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74" w:rsidRDefault="00030374" w:rsidP="004209C9">
      <w:pPr>
        <w:jc w:val="center"/>
        <w:rPr>
          <w:b/>
        </w:rPr>
      </w:pPr>
    </w:p>
    <w:p w:rsidR="00E82764" w:rsidRDefault="00E82764" w:rsidP="004209C9">
      <w:pPr>
        <w:jc w:val="center"/>
        <w:rPr>
          <w:b/>
        </w:rPr>
      </w:pPr>
    </w:p>
    <w:p w:rsidR="00DB2D78" w:rsidRDefault="00DB2D78" w:rsidP="004209C9">
      <w:pPr>
        <w:jc w:val="center"/>
        <w:rPr>
          <w:b/>
        </w:rPr>
      </w:pPr>
    </w:p>
    <w:p w:rsidR="00E82764" w:rsidRDefault="00E82764" w:rsidP="004209C9">
      <w:pPr>
        <w:jc w:val="center"/>
        <w:rPr>
          <w:b/>
        </w:rPr>
      </w:pPr>
      <w:r w:rsidRPr="0025008A">
        <w:rPr>
          <w:noProof/>
          <w:lang w:eastAsia="en-GB"/>
        </w:rPr>
        <w:drawing>
          <wp:inline distT="0" distB="0" distL="0" distR="0" wp14:anchorId="60287764" wp14:editId="0B792CE5">
            <wp:extent cx="1009650" cy="962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78" w:rsidRDefault="00DB2D78" w:rsidP="00B33635">
      <w:pPr>
        <w:jc w:val="center"/>
        <w:rPr>
          <w:b/>
        </w:rPr>
      </w:pPr>
    </w:p>
    <w:p w:rsidR="00B33635" w:rsidRDefault="004209C9" w:rsidP="00B33635">
      <w:pPr>
        <w:jc w:val="center"/>
        <w:rPr>
          <w:b/>
        </w:rPr>
      </w:pPr>
      <w:r w:rsidRPr="004209C9">
        <w:rPr>
          <w:b/>
        </w:rPr>
        <w:t>Parent Voice Team Meeting</w:t>
      </w:r>
      <w:r w:rsidR="00B33635" w:rsidRPr="00B33635">
        <w:rPr>
          <w:b/>
        </w:rPr>
        <w:t xml:space="preserve"> </w:t>
      </w:r>
      <w:r w:rsidR="00B33635">
        <w:rPr>
          <w:b/>
        </w:rPr>
        <w:t>- The Bourne Academy</w:t>
      </w:r>
    </w:p>
    <w:p w:rsidR="004209C9" w:rsidRDefault="008E0842" w:rsidP="004209C9">
      <w:pPr>
        <w:jc w:val="center"/>
        <w:rPr>
          <w:b/>
        </w:rPr>
      </w:pPr>
      <w:r>
        <w:rPr>
          <w:b/>
        </w:rPr>
        <w:t xml:space="preserve">Wednesday </w:t>
      </w:r>
      <w:r w:rsidR="00A01A5F">
        <w:rPr>
          <w:b/>
        </w:rPr>
        <w:t>20</w:t>
      </w:r>
      <w:r w:rsidR="00A01A5F" w:rsidRPr="00A01A5F">
        <w:rPr>
          <w:b/>
          <w:vertAlign w:val="superscript"/>
        </w:rPr>
        <w:t>th</w:t>
      </w:r>
      <w:r w:rsidR="00A01A5F">
        <w:rPr>
          <w:b/>
        </w:rPr>
        <w:t xml:space="preserve"> </w:t>
      </w:r>
      <w:r w:rsidR="00203F3C">
        <w:rPr>
          <w:b/>
        </w:rPr>
        <w:t>September 2017</w:t>
      </w:r>
      <w:r w:rsidR="004209C9">
        <w:rPr>
          <w:b/>
        </w:rPr>
        <w:t xml:space="preserve"> – </w:t>
      </w:r>
      <w:r w:rsidR="00A01A5F">
        <w:rPr>
          <w:b/>
        </w:rPr>
        <w:t>5.30-7</w:t>
      </w:r>
      <w:r w:rsidR="00E82764">
        <w:rPr>
          <w:b/>
        </w:rPr>
        <w:t>pm</w:t>
      </w:r>
    </w:p>
    <w:p w:rsidR="00DB2D78" w:rsidRDefault="00DB2D78" w:rsidP="004209C9">
      <w:pPr>
        <w:rPr>
          <w:highlight w:val="yellow"/>
        </w:rPr>
      </w:pPr>
    </w:p>
    <w:p w:rsidR="00DB2D78" w:rsidRDefault="00DB2D78" w:rsidP="004209C9">
      <w:pPr>
        <w:rPr>
          <w:highlight w:val="yellow"/>
        </w:rPr>
      </w:pPr>
    </w:p>
    <w:p w:rsidR="004209C9" w:rsidRPr="009E2AFB" w:rsidRDefault="009E2AFB" w:rsidP="004209C9">
      <w:r w:rsidRPr="009B61D3">
        <w:rPr>
          <w:highlight w:val="yellow"/>
        </w:rPr>
        <w:t>Actions – in yellow</w:t>
      </w:r>
    </w:p>
    <w:p w:rsidR="004209C9" w:rsidRDefault="004209C9" w:rsidP="004209C9">
      <w:pPr>
        <w:rPr>
          <w:b/>
          <w:u w:val="single"/>
        </w:rPr>
      </w:pPr>
      <w:r w:rsidRPr="004209C9">
        <w:rPr>
          <w:b/>
          <w:u w:val="single"/>
        </w:rPr>
        <w:t>Attendance</w:t>
      </w:r>
    </w:p>
    <w:p w:rsidR="004209C9" w:rsidRDefault="004209C9" w:rsidP="004209C9">
      <w:r w:rsidRPr="004209C9">
        <w:rPr>
          <w:b/>
        </w:rPr>
        <w:t>Present:</w:t>
      </w:r>
      <w:r>
        <w:rPr>
          <w:b/>
        </w:rPr>
        <w:t xml:space="preserve"> </w:t>
      </w:r>
      <w:r w:rsidRPr="004209C9">
        <w:t>Mark Avoth</w:t>
      </w:r>
      <w:r>
        <w:t>,</w:t>
      </w:r>
      <w:r>
        <w:rPr>
          <w:b/>
        </w:rPr>
        <w:t xml:space="preserve"> </w:t>
      </w:r>
      <w:r>
        <w:t>Bob Lockard (Chair), Caroline Gobell,</w:t>
      </w:r>
      <w:r w:rsidR="00A01A5F">
        <w:t xml:space="preserve"> Tom Peacock,</w:t>
      </w:r>
      <w:r w:rsidR="00FB0AF3">
        <w:t xml:space="preserve"> </w:t>
      </w:r>
      <w:r w:rsidR="002C6D55">
        <w:t>Steve Saywell,</w:t>
      </w:r>
      <w:r w:rsidR="00A01A5F">
        <w:t xml:space="preserve"> Carrie </w:t>
      </w:r>
      <w:proofErr w:type="spellStart"/>
      <w:r w:rsidR="00A01A5F">
        <w:t>Searley</w:t>
      </w:r>
      <w:proofErr w:type="spellEnd"/>
      <w:r w:rsidR="00A01A5F">
        <w:t xml:space="preserve">, Jerry Hancock, </w:t>
      </w:r>
      <w:proofErr w:type="spellStart"/>
      <w:r w:rsidR="00A01A5F">
        <w:t>Charlaine</w:t>
      </w:r>
      <w:proofErr w:type="spellEnd"/>
      <w:r w:rsidR="00A01A5F">
        <w:t xml:space="preserve"> Brooke,</w:t>
      </w:r>
      <w:r w:rsidR="003B2CE2">
        <w:t xml:space="preserve"> </w:t>
      </w:r>
      <w:r>
        <w:t xml:space="preserve">Katherine Spicer, </w:t>
      </w:r>
      <w:r w:rsidR="008E0842">
        <w:t>Lisa Cheeseman, Calum MacKinnon</w:t>
      </w:r>
      <w:r w:rsidR="009938B9">
        <w:t xml:space="preserve">, Simone </w:t>
      </w:r>
      <w:proofErr w:type="spellStart"/>
      <w:r w:rsidR="009938B9">
        <w:t>Taghizadeh</w:t>
      </w:r>
      <w:proofErr w:type="spellEnd"/>
      <w:r w:rsidR="009938B9">
        <w:t>, Roni Levy, Gill Ho</w:t>
      </w:r>
      <w:r w:rsidR="00927D2C">
        <w:t xml:space="preserve">dgson, Susan Lockard, Kate </w:t>
      </w:r>
      <w:proofErr w:type="spellStart"/>
      <w:r w:rsidR="00927D2C">
        <w:t>Nabne</w:t>
      </w:r>
      <w:r w:rsidR="009938B9">
        <w:t>y</w:t>
      </w:r>
      <w:proofErr w:type="spellEnd"/>
      <w:r w:rsidR="009938B9">
        <w:t>, Marina Harding.</w:t>
      </w:r>
    </w:p>
    <w:p w:rsidR="004209C9" w:rsidRDefault="00A01A5F" w:rsidP="004209C9">
      <w:r>
        <w:rPr>
          <w:b/>
        </w:rPr>
        <w:t>Apologies:</w:t>
      </w:r>
      <w:r w:rsidR="004209C9">
        <w:t xml:space="preserve"> </w:t>
      </w:r>
      <w:r w:rsidR="00C05D1C">
        <w:t xml:space="preserve"> Linda Bennett.</w:t>
      </w:r>
      <w:r w:rsidR="008E0842" w:rsidRPr="008E0842">
        <w:t xml:space="preserve"> </w:t>
      </w:r>
    </w:p>
    <w:p w:rsidR="002C6D55" w:rsidRDefault="002C6D55" w:rsidP="004209C9">
      <w:r w:rsidRPr="000A0EC6">
        <w:rPr>
          <w:b/>
        </w:rPr>
        <w:t>Congratulations</w:t>
      </w:r>
      <w:r>
        <w:t xml:space="preserve">: to Bob and Susan </w:t>
      </w:r>
      <w:r w:rsidR="000A0EC6">
        <w:t>on recent marriage.</w:t>
      </w:r>
    </w:p>
    <w:p w:rsidR="00C05D1C" w:rsidRDefault="00C05D1C" w:rsidP="00956E7E">
      <w:pPr>
        <w:spacing w:after="0"/>
        <w:rPr>
          <w:b/>
          <w:u w:val="single"/>
        </w:rPr>
      </w:pPr>
      <w:r w:rsidRPr="00C05D1C">
        <w:rPr>
          <w:b/>
          <w:u w:val="single"/>
        </w:rPr>
        <w:t>Update on Previous Actions</w:t>
      </w:r>
    </w:p>
    <w:p w:rsidR="00C05D1C" w:rsidRDefault="00C05D1C" w:rsidP="00956E7E">
      <w:pPr>
        <w:spacing w:after="0"/>
        <w:rPr>
          <w:b/>
          <w:u w:val="single"/>
        </w:rPr>
      </w:pPr>
    </w:p>
    <w:p w:rsidR="00C05D1C" w:rsidRDefault="008E0842" w:rsidP="008E0842">
      <w:pPr>
        <w:pStyle w:val="ListParagraph"/>
        <w:numPr>
          <w:ilvl w:val="0"/>
          <w:numId w:val="2"/>
        </w:numPr>
        <w:spacing w:after="0"/>
      </w:pPr>
      <w:r>
        <w:t xml:space="preserve">PVT Facebook now linked to Academy Twitter account </w:t>
      </w:r>
      <w:r w:rsidR="00A01A5F">
        <w:t>– currently, PVT Facebook has 74</w:t>
      </w:r>
      <w:r>
        <w:t xml:space="preserve"> followers. </w:t>
      </w:r>
      <w:r w:rsidRPr="008E0842">
        <w:rPr>
          <w:highlight w:val="yellow"/>
        </w:rPr>
        <w:t>CS continue</w:t>
      </w:r>
      <w:r w:rsidR="00B83E65">
        <w:rPr>
          <w:highlight w:val="yellow"/>
        </w:rPr>
        <w:t>s</w:t>
      </w:r>
      <w:r w:rsidRPr="008E0842">
        <w:rPr>
          <w:highlight w:val="yellow"/>
        </w:rPr>
        <w:t xml:space="preserve"> to liaise with Dee to update page with events.</w:t>
      </w:r>
      <w:r w:rsidR="00A01A5F">
        <w:t xml:space="preserve"> Currently working really well.</w:t>
      </w:r>
    </w:p>
    <w:p w:rsidR="00A01A5F" w:rsidRDefault="00A01A5F" w:rsidP="008E0842">
      <w:pPr>
        <w:pStyle w:val="ListParagraph"/>
        <w:numPr>
          <w:ilvl w:val="0"/>
          <w:numId w:val="2"/>
        </w:numPr>
        <w:spacing w:after="0"/>
      </w:pPr>
      <w:r>
        <w:t xml:space="preserve">List of upcoming trips to </w:t>
      </w:r>
      <w:proofErr w:type="gramStart"/>
      <w:r>
        <w:t>be sent</w:t>
      </w:r>
      <w:proofErr w:type="gramEnd"/>
      <w:r>
        <w:t xml:space="preserve"> to parents is being looked into.</w:t>
      </w:r>
      <w:r w:rsidR="000A0EC6">
        <w:t xml:space="preserve"> </w:t>
      </w:r>
      <w:r w:rsidR="000A0EC6" w:rsidRPr="000A0EC6">
        <w:rPr>
          <w:highlight w:val="yellow"/>
        </w:rPr>
        <w:t>CG to circulate when ready.</w:t>
      </w:r>
    </w:p>
    <w:p w:rsidR="00A01A5F" w:rsidRDefault="00A01A5F" w:rsidP="008E0842">
      <w:pPr>
        <w:pStyle w:val="ListParagraph"/>
        <w:numPr>
          <w:ilvl w:val="0"/>
          <w:numId w:val="2"/>
        </w:numPr>
        <w:spacing w:after="0"/>
      </w:pPr>
      <w:r>
        <w:t>B</w:t>
      </w:r>
      <w:r w:rsidR="009841AD">
        <w:t>L</w:t>
      </w:r>
      <w:r w:rsidR="004C7FC1">
        <w:t xml:space="preserve"> is going to monitor </w:t>
      </w:r>
      <w:proofErr w:type="gramStart"/>
      <w:r w:rsidR="004C7FC1">
        <w:t>PVT  e</w:t>
      </w:r>
      <w:proofErr w:type="gramEnd"/>
      <w:r w:rsidR="004C7FC1">
        <w:t>-</w:t>
      </w:r>
      <w:r>
        <w:t>mail account</w:t>
      </w:r>
      <w:r w:rsidR="004C7FC1">
        <w:t xml:space="preserve"> – </w:t>
      </w:r>
      <w:r w:rsidR="004C7FC1" w:rsidRPr="004C7FC1">
        <w:rPr>
          <w:highlight w:val="yellow"/>
        </w:rPr>
        <w:t>CG to forward login details.</w:t>
      </w:r>
    </w:p>
    <w:p w:rsidR="000A0EC6" w:rsidRDefault="000A0EC6" w:rsidP="008E0842">
      <w:pPr>
        <w:pStyle w:val="ListParagraph"/>
        <w:numPr>
          <w:ilvl w:val="0"/>
          <w:numId w:val="2"/>
        </w:numPr>
        <w:spacing w:after="0"/>
      </w:pPr>
      <w:r>
        <w:t>Annual Fund – as discussed at previous meeting.  Letter going ahead in October and was approved by the Governors in July.</w:t>
      </w:r>
    </w:p>
    <w:p w:rsidR="000A0EC6" w:rsidRDefault="000A0EC6" w:rsidP="008E0842">
      <w:pPr>
        <w:pStyle w:val="ListParagraph"/>
        <w:numPr>
          <w:ilvl w:val="0"/>
          <w:numId w:val="2"/>
        </w:numPr>
        <w:spacing w:after="0"/>
      </w:pPr>
      <w:r>
        <w:t xml:space="preserve">Letter was sent in July regarding </w:t>
      </w:r>
      <w:proofErr w:type="gramStart"/>
      <w:r>
        <w:t>three year</w:t>
      </w:r>
      <w:proofErr w:type="gramEnd"/>
      <w:r>
        <w:t xml:space="preserve"> GCSE courses.</w:t>
      </w:r>
    </w:p>
    <w:p w:rsidR="000A0EC6" w:rsidRDefault="000A0EC6" w:rsidP="008E0842">
      <w:pPr>
        <w:pStyle w:val="ListParagraph"/>
        <w:numPr>
          <w:ilvl w:val="0"/>
          <w:numId w:val="2"/>
        </w:numPr>
        <w:spacing w:after="0"/>
      </w:pPr>
      <w:r>
        <w:t>First aid sanctions for calling home by mobile and bypassing the office ladies – sanctions in place</w:t>
      </w:r>
    </w:p>
    <w:p w:rsidR="000A0EC6" w:rsidRDefault="000A0EC6" w:rsidP="000A0EC6">
      <w:pPr>
        <w:pStyle w:val="ListParagraph"/>
        <w:spacing w:after="0"/>
      </w:pPr>
    </w:p>
    <w:p w:rsidR="00203F3C" w:rsidRDefault="00203F3C" w:rsidP="00956E7E">
      <w:pPr>
        <w:spacing w:after="0"/>
        <w:rPr>
          <w:b/>
          <w:u w:val="single"/>
        </w:rPr>
      </w:pPr>
    </w:p>
    <w:p w:rsidR="00FB0AF3" w:rsidRDefault="00FB0AF3" w:rsidP="00956E7E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Principal’s</w:t>
      </w:r>
      <w:proofErr w:type="gramEnd"/>
      <w:r>
        <w:rPr>
          <w:b/>
          <w:u w:val="single"/>
        </w:rPr>
        <w:t xml:space="preserve"> </w:t>
      </w:r>
      <w:r w:rsidR="000A0EC6">
        <w:rPr>
          <w:b/>
          <w:u w:val="single"/>
        </w:rPr>
        <w:t>B</w:t>
      </w:r>
      <w:r w:rsidRPr="00FB0AF3">
        <w:rPr>
          <w:b/>
          <w:u w:val="single"/>
        </w:rPr>
        <w:t>riefing</w:t>
      </w:r>
    </w:p>
    <w:p w:rsidR="00203F3C" w:rsidRDefault="00203F3C" w:rsidP="008E0842">
      <w:pPr>
        <w:spacing w:after="0"/>
      </w:pPr>
    </w:p>
    <w:p w:rsidR="008E0842" w:rsidRDefault="00B92CAC" w:rsidP="000A0EC6">
      <w:pPr>
        <w:pStyle w:val="ListParagraph"/>
        <w:numPr>
          <w:ilvl w:val="0"/>
          <w:numId w:val="9"/>
        </w:numPr>
        <w:spacing w:after="0"/>
      </w:pPr>
      <w:r w:rsidRPr="00355311">
        <w:rPr>
          <w:b/>
        </w:rPr>
        <w:t>Year 7</w:t>
      </w:r>
      <w:r>
        <w:t xml:space="preserve"> </w:t>
      </w:r>
      <w:r w:rsidR="000A0EC6">
        <w:t xml:space="preserve">– a great start - </w:t>
      </w:r>
      <w:r w:rsidR="00203F3C">
        <w:t>over full</w:t>
      </w:r>
      <w:r>
        <w:t xml:space="preserve"> capacity</w:t>
      </w:r>
      <w:r w:rsidR="009841AD">
        <w:t>.</w:t>
      </w:r>
      <w:r>
        <w:t xml:space="preserve"> </w:t>
      </w:r>
      <w:r w:rsidR="009841AD">
        <w:t>T</w:t>
      </w:r>
      <w:r>
        <w:t xml:space="preserve">here were 10 </w:t>
      </w:r>
      <w:r w:rsidR="00203F3C">
        <w:t>appeals</w:t>
      </w:r>
      <w:r w:rsidR="000A0EC6">
        <w:t xml:space="preserve"> with</w:t>
      </w:r>
      <w:r w:rsidR="00203F3C">
        <w:t xml:space="preserve"> </w:t>
      </w:r>
      <w:proofErr w:type="gramStart"/>
      <w:r w:rsidR="00203F3C">
        <w:t>6</w:t>
      </w:r>
      <w:proofErr w:type="gramEnd"/>
      <w:r>
        <w:t xml:space="preserve"> </w:t>
      </w:r>
      <w:r w:rsidR="000A0EC6">
        <w:t>places given.</w:t>
      </w:r>
      <w:r>
        <w:t xml:space="preserve"> </w:t>
      </w:r>
      <w:r w:rsidR="009841AD">
        <w:t>C</w:t>
      </w:r>
      <w:r>
        <w:t>urrently 182 pupils in year 7 and 39 on waiting list.</w:t>
      </w:r>
      <w:r w:rsidR="000A0EC6">
        <w:t xml:space="preserve">  Academy is up to 950 students in total.</w:t>
      </w:r>
    </w:p>
    <w:p w:rsidR="00B92CAC" w:rsidRDefault="00B92CAC" w:rsidP="008E0842">
      <w:pPr>
        <w:spacing w:after="0"/>
      </w:pPr>
    </w:p>
    <w:p w:rsidR="00B92CAC" w:rsidRDefault="00B92CAC" w:rsidP="000A0EC6">
      <w:pPr>
        <w:pStyle w:val="ListParagraph"/>
        <w:numPr>
          <w:ilvl w:val="0"/>
          <w:numId w:val="9"/>
        </w:numPr>
        <w:spacing w:after="0"/>
      </w:pPr>
      <w:r w:rsidRPr="00355311">
        <w:rPr>
          <w:b/>
        </w:rPr>
        <w:t>Open evening</w:t>
      </w:r>
      <w:r>
        <w:t xml:space="preserve"> was very successful about 300 families</w:t>
      </w:r>
      <w:r w:rsidR="00203F3C">
        <w:t>. V</w:t>
      </w:r>
      <w:r>
        <w:t>ery positive feedback.</w:t>
      </w:r>
      <w:r w:rsidR="000A0EC6">
        <w:t xml:space="preserve">  Follow up tours are available on Mondays and Wednesdays.</w:t>
      </w:r>
    </w:p>
    <w:p w:rsidR="00B92CAC" w:rsidRDefault="00B92CAC" w:rsidP="008E0842">
      <w:pPr>
        <w:spacing w:after="0"/>
      </w:pPr>
    </w:p>
    <w:p w:rsidR="00B92CAC" w:rsidRDefault="00B92CAC" w:rsidP="000A0EC6">
      <w:pPr>
        <w:pStyle w:val="ListParagraph"/>
        <w:numPr>
          <w:ilvl w:val="0"/>
          <w:numId w:val="9"/>
        </w:numPr>
        <w:spacing w:after="0"/>
      </w:pPr>
      <w:r w:rsidRPr="00355311">
        <w:rPr>
          <w:b/>
        </w:rPr>
        <w:t>Results</w:t>
      </w:r>
      <w:r>
        <w:t xml:space="preserve"> were at national average</w:t>
      </w:r>
      <w:r w:rsidR="000A0EC6">
        <w:t xml:space="preserve">, but not comparable with last </w:t>
      </w:r>
      <w:proofErr w:type="gramStart"/>
      <w:r w:rsidR="000A0EC6">
        <w:t>year’s</w:t>
      </w:r>
      <w:proofErr w:type="gramEnd"/>
      <w:r w:rsidR="000A0EC6">
        <w:t xml:space="preserve"> due to the change in system.  A full analysis is underway, with further improvements to </w:t>
      </w:r>
      <w:proofErr w:type="gramStart"/>
      <w:r w:rsidR="000A0EC6">
        <w:t>be made</w:t>
      </w:r>
      <w:proofErr w:type="gramEnd"/>
      <w:r w:rsidR="000A0EC6">
        <w:t xml:space="preserve"> wherever possible.</w:t>
      </w:r>
    </w:p>
    <w:p w:rsidR="00B92CAC" w:rsidRDefault="00B92CAC" w:rsidP="008E0842">
      <w:pPr>
        <w:spacing w:after="0"/>
      </w:pPr>
    </w:p>
    <w:p w:rsidR="00B92CAC" w:rsidRDefault="00B92CAC" w:rsidP="000A0EC6">
      <w:pPr>
        <w:pStyle w:val="ListParagraph"/>
        <w:numPr>
          <w:ilvl w:val="0"/>
          <w:numId w:val="9"/>
        </w:numPr>
        <w:spacing w:after="0"/>
      </w:pPr>
      <w:r w:rsidRPr="00355311">
        <w:rPr>
          <w:b/>
        </w:rPr>
        <w:t>Fully staffed</w:t>
      </w:r>
      <w:r>
        <w:t xml:space="preserve"> with qualified </w:t>
      </w:r>
      <w:proofErr w:type="gramStart"/>
      <w:r>
        <w:t xml:space="preserve">teachers </w:t>
      </w:r>
      <w:r w:rsidR="000A0EC6">
        <w:t>.</w:t>
      </w:r>
      <w:proofErr w:type="gramEnd"/>
      <w:r w:rsidR="000A0EC6">
        <w:t xml:space="preserve"> </w:t>
      </w:r>
      <w:r>
        <w:t>13 new staff</w:t>
      </w:r>
      <w:r w:rsidR="00203F3C">
        <w:t xml:space="preserve"> </w:t>
      </w:r>
      <w:r w:rsidR="000A0EC6">
        <w:t xml:space="preserve">in total this September </w:t>
      </w:r>
      <w:r w:rsidR="00203F3C">
        <w:t>– 10% turnover is very good</w:t>
      </w:r>
      <w:r w:rsidR="000A0EC6">
        <w:t xml:space="preserve">, and the best </w:t>
      </w:r>
      <w:proofErr w:type="gramStart"/>
      <w:r w:rsidR="000A0EC6">
        <w:t>we’ve</w:t>
      </w:r>
      <w:proofErr w:type="gramEnd"/>
      <w:r w:rsidR="000A0EC6">
        <w:t xml:space="preserve"> ever had and great compared to national statistics – this really helps with consistency.</w:t>
      </w:r>
    </w:p>
    <w:p w:rsidR="00203F3C" w:rsidRDefault="00203F3C" w:rsidP="008E0842">
      <w:pPr>
        <w:spacing w:after="0"/>
      </w:pPr>
    </w:p>
    <w:p w:rsidR="00203F3C" w:rsidRDefault="000A0EC6" w:rsidP="000A0EC6">
      <w:pPr>
        <w:pStyle w:val="ListParagraph"/>
        <w:numPr>
          <w:ilvl w:val="0"/>
          <w:numId w:val="9"/>
        </w:numPr>
        <w:spacing w:after="0"/>
      </w:pPr>
      <w:r w:rsidRPr="00355311">
        <w:rPr>
          <w:b/>
        </w:rPr>
        <w:lastRenderedPageBreak/>
        <w:t>Uniform</w:t>
      </w:r>
      <w:r>
        <w:t xml:space="preserve"> has been </w:t>
      </w:r>
      <w:r w:rsidR="00203F3C">
        <w:t>excellent</w:t>
      </w:r>
      <w:r>
        <w:t xml:space="preserve"> so far this term – CJIs are getting great feedback from parents and they email us with any issues.</w:t>
      </w:r>
    </w:p>
    <w:p w:rsidR="00203F3C" w:rsidRDefault="00203F3C" w:rsidP="008E0842">
      <w:pPr>
        <w:spacing w:after="0"/>
      </w:pPr>
    </w:p>
    <w:p w:rsidR="00203F3C" w:rsidRDefault="00355311" w:rsidP="000A0EC6">
      <w:pPr>
        <w:pStyle w:val="ListParagraph"/>
        <w:numPr>
          <w:ilvl w:val="0"/>
          <w:numId w:val="9"/>
        </w:numPr>
        <w:spacing w:after="0"/>
      </w:pPr>
      <w:r>
        <w:rPr>
          <w:b/>
        </w:rPr>
        <w:t>Wellbeing O</w:t>
      </w:r>
      <w:r w:rsidR="00203F3C" w:rsidRPr="00355311">
        <w:rPr>
          <w:b/>
        </w:rPr>
        <w:t>fficer</w:t>
      </w:r>
      <w:r w:rsidR="00203F3C">
        <w:t xml:space="preserve"> has now been employed by the school</w:t>
      </w:r>
      <w:r>
        <w:t xml:space="preserve"> – this is a new post and we are the first school in the area to make such a provision</w:t>
      </w:r>
    </w:p>
    <w:p w:rsidR="00203F3C" w:rsidRDefault="00203F3C" w:rsidP="008E0842">
      <w:pPr>
        <w:spacing w:after="0"/>
      </w:pPr>
    </w:p>
    <w:p w:rsidR="00203F3C" w:rsidRDefault="00203F3C" w:rsidP="000A0EC6">
      <w:pPr>
        <w:pStyle w:val="ListParagraph"/>
        <w:numPr>
          <w:ilvl w:val="0"/>
          <w:numId w:val="9"/>
        </w:numPr>
        <w:spacing w:after="0"/>
      </w:pPr>
      <w:r w:rsidRPr="00355311">
        <w:rPr>
          <w:b/>
        </w:rPr>
        <w:t xml:space="preserve">Outside </w:t>
      </w:r>
      <w:proofErr w:type="gramStart"/>
      <w:r w:rsidRPr="00355311">
        <w:rPr>
          <w:b/>
        </w:rPr>
        <w:t>Ed</w:t>
      </w:r>
      <w:proofErr w:type="gramEnd"/>
      <w:r w:rsidRPr="00355311">
        <w:rPr>
          <w:b/>
        </w:rPr>
        <w:t xml:space="preserve"> kit list</w:t>
      </w:r>
      <w:r>
        <w:t xml:space="preserve"> to be available prior to enrolment due to high cost</w:t>
      </w:r>
      <w:r w:rsidR="00355311">
        <w:t>, allowing for parents to budget accordingly.  CG to ask OE department.</w:t>
      </w:r>
    </w:p>
    <w:p w:rsidR="00355311" w:rsidRDefault="00355311" w:rsidP="00355311">
      <w:pPr>
        <w:pStyle w:val="ListParagraph"/>
      </w:pPr>
    </w:p>
    <w:p w:rsidR="00355311" w:rsidRDefault="00355311" w:rsidP="000A0EC6">
      <w:pPr>
        <w:pStyle w:val="ListParagraph"/>
        <w:numPr>
          <w:ilvl w:val="0"/>
          <w:numId w:val="9"/>
        </w:numPr>
        <w:spacing w:after="0"/>
      </w:pPr>
      <w:r w:rsidRPr="00355311">
        <w:rPr>
          <w:b/>
        </w:rPr>
        <w:t xml:space="preserve">Book list </w:t>
      </w:r>
      <w:r>
        <w:t xml:space="preserve">– to be available prior to the summer holiday, to enable additional study aids </w:t>
      </w:r>
      <w:proofErr w:type="spellStart"/>
      <w:r>
        <w:t>etc</w:t>
      </w:r>
      <w:proofErr w:type="spellEnd"/>
      <w:r>
        <w:t xml:space="preserve"> to </w:t>
      </w:r>
      <w:proofErr w:type="gramStart"/>
      <w:r>
        <w:t>be bought</w:t>
      </w:r>
      <w:proofErr w:type="gramEnd"/>
      <w:r>
        <w:t xml:space="preserve"> by parents.  CG to ask English department.</w:t>
      </w:r>
    </w:p>
    <w:p w:rsidR="00B92CAC" w:rsidRPr="00B92CAC" w:rsidRDefault="00B92CAC" w:rsidP="008E0842">
      <w:pPr>
        <w:spacing w:after="0"/>
      </w:pPr>
    </w:p>
    <w:p w:rsidR="00DB2D78" w:rsidRDefault="00DB2D78" w:rsidP="00B83E65">
      <w:pPr>
        <w:tabs>
          <w:tab w:val="left" w:pos="2715"/>
        </w:tabs>
        <w:spacing w:after="0"/>
        <w:rPr>
          <w:b/>
          <w:u w:val="single"/>
        </w:rPr>
      </w:pPr>
    </w:p>
    <w:p w:rsidR="00B92CAC" w:rsidRDefault="009E2AFB" w:rsidP="00B83E65">
      <w:pPr>
        <w:tabs>
          <w:tab w:val="left" w:pos="2715"/>
        </w:tabs>
        <w:spacing w:after="0"/>
        <w:rPr>
          <w:b/>
          <w:u w:val="single"/>
        </w:rPr>
      </w:pPr>
      <w:r w:rsidRPr="009E2AFB">
        <w:rPr>
          <w:b/>
          <w:u w:val="single"/>
        </w:rPr>
        <w:t>Parent Discussion/News</w:t>
      </w:r>
    </w:p>
    <w:p w:rsidR="00B92CAC" w:rsidRDefault="00B92CAC" w:rsidP="00B83E65">
      <w:pPr>
        <w:tabs>
          <w:tab w:val="left" w:pos="2715"/>
        </w:tabs>
        <w:spacing w:after="0"/>
        <w:rPr>
          <w:b/>
          <w:u w:val="single"/>
        </w:rPr>
      </w:pPr>
    </w:p>
    <w:p w:rsidR="000A0EC6" w:rsidRPr="000A0EC6" w:rsidRDefault="000A0EC6" w:rsidP="00B83E65">
      <w:pPr>
        <w:tabs>
          <w:tab w:val="left" w:pos="2715"/>
        </w:tabs>
        <w:spacing w:after="0"/>
      </w:pPr>
      <w:r>
        <w:t xml:space="preserve">Parent Talk tonight – very successful.  </w:t>
      </w:r>
      <w:proofErr w:type="spellStart"/>
      <w:r>
        <w:t>Approx</w:t>
      </w:r>
      <w:proofErr w:type="spellEnd"/>
      <w:r>
        <w:t xml:space="preserve"> 40 attendees and topics were Careers and Progress 8. </w:t>
      </w:r>
      <w:r w:rsidRPr="000A0EC6">
        <w:rPr>
          <w:highlight w:val="yellow"/>
        </w:rPr>
        <w:t xml:space="preserve">All - Let us know </w:t>
      </w:r>
      <w:proofErr w:type="gramStart"/>
      <w:r w:rsidRPr="000A0EC6">
        <w:rPr>
          <w:highlight w:val="yellow"/>
        </w:rPr>
        <w:t>if there are any other topics you would like covered in this format</w:t>
      </w:r>
      <w:proofErr w:type="gramEnd"/>
      <w:r w:rsidRPr="000A0EC6">
        <w:rPr>
          <w:highlight w:val="yellow"/>
        </w:rPr>
        <w:t>.</w:t>
      </w:r>
    </w:p>
    <w:p w:rsidR="00B92CAC" w:rsidRDefault="00B92CAC" w:rsidP="00B83E65">
      <w:pPr>
        <w:tabs>
          <w:tab w:val="left" w:pos="2715"/>
        </w:tabs>
        <w:spacing w:after="0"/>
        <w:rPr>
          <w:b/>
          <w:u w:val="single"/>
        </w:rPr>
      </w:pPr>
    </w:p>
    <w:p w:rsidR="00A01A5F" w:rsidRDefault="00B83E65" w:rsidP="00203F3C">
      <w:pPr>
        <w:tabs>
          <w:tab w:val="left" w:pos="2715"/>
        </w:tabs>
        <w:spacing w:after="0"/>
      </w:pPr>
      <w:r>
        <w:t xml:space="preserve">Unofficial Facebook page causing a few concerns and communication </w:t>
      </w:r>
      <w:proofErr w:type="gramStart"/>
      <w:r>
        <w:t>is being sent</w:t>
      </w:r>
      <w:proofErr w:type="gramEnd"/>
      <w:r>
        <w:t xml:space="preserve"> to notify parents of the official Bourne </w:t>
      </w:r>
      <w:r w:rsidR="00203F3C">
        <w:t>A</w:t>
      </w:r>
      <w:r>
        <w:t>cademy pages.</w:t>
      </w:r>
    </w:p>
    <w:p w:rsidR="00B83E65" w:rsidRDefault="00B83E65" w:rsidP="00956E7E">
      <w:pPr>
        <w:spacing w:after="0"/>
      </w:pPr>
    </w:p>
    <w:p w:rsidR="00B83E65" w:rsidRDefault="00B83E65" w:rsidP="00956E7E">
      <w:pPr>
        <w:spacing w:after="0"/>
      </w:pPr>
      <w:r>
        <w:t xml:space="preserve">Parent </w:t>
      </w:r>
      <w:r w:rsidR="000A0EC6">
        <w:t>Login</w:t>
      </w:r>
      <w:r>
        <w:t xml:space="preserve"> for Progresso </w:t>
      </w:r>
      <w:r w:rsidR="000A0EC6">
        <w:t xml:space="preserve">- </w:t>
      </w:r>
      <w:r>
        <w:t>going out to all parents in next few days.</w:t>
      </w:r>
    </w:p>
    <w:p w:rsidR="00B83E65" w:rsidRDefault="00B83E65" w:rsidP="00956E7E">
      <w:pPr>
        <w:spacing w:after="0"/>
      </w:pPr>
    </w:p>
    <w:p w:rsidR="00B83E65" w:rsidRDefault="00B83E65" w:rsidP="00956E7E">
      <w:pPr>
        <w:spacing w:after="0"/>
      </w:pPr>
      <w:r>
        <w:t>Issue with the incorrect balances</w:t>
      </w:r>
      <w:r w:rsidR="00203F3C">
        <w:t xml:space="preserve"> showing up on year 7 students </w:t>
      </w:r>
      <w:r>
        <w:t xml:space="preserve">food </w:t>
      </w:r>
      <w:r w:rsidR="00B92CAC">
        <w:t xml:space="preserve">accounts but this </w:t>
      </w:r>
      <w:proofErr w:type="gramStart"/>
      <w:r>
        <w:t>has now been rectified</w:t>
      </w:r>
      <w:proofErr w:type="gramEnd"/>
      <w:r>
        <w:t>.</w:t>
      </w:r>
    </w:p>
    <w:p w:rsidR="00B83E65" w:rsidRDefault="00B83E65" w:rsidP="00956E7E">
      <w:pPr>
        <w:spacing w:after="0"/>
      </w:pPr>
    </w:p>
    <w:p w:rsidR="00B83E65" w:rsidRDefault="00B83E65" w:rsidP="00956E7E">
      <w:pPr>
        <w:spacing w:after="0"/>
      </w:pPr>
      <w:r>
        <w:t>Parking problems around the school and in the car park</w:t>
      </w:r>
      <w:r w:rsidR="00203F3C">
        <w:t>.</w:t>
      </w:r>
      <w:r w:rsidR="004C7FC1">
        <w:t xml:space="preserve"> Academy works hard to prevent parking issues and gridlock situations, through staffing etc.  </w:t>
      </w:r>
      <w:r>
        <w:t xml:space="preserve"> </w:t>
      </w:r>
      <w:r w:rsidRPr="00355311">
        <w:rPr>
          <w:highlight w:val="yellow"/>
        </w:rPr>
        <w:t>MA to contact council an</w:t>
      </w:r>
      <w:r w:rsidR="00203F3C" w:rsidRPr="00355311">
        <w:rPr>
          <w:highlight w:val="yellow"/>
        </w:rPr>
        <w:t xml:space="preserve">d </w:t>
      </w:r>
      <w:proofErr w:type="gramStart"/>
      <w:r w:rsidR="00203F3C" w:rsidRPr="00355311">
        <w:rPr>
          <w:highlight w:val="yellow"/>
        </w:rPr>
        <w:t>hopefully</w:t>
      </w:r>
      <w:proofErr w:type="gramEnd"/>
      <w:r w:rsidR="00203F3C" w:rsidRPr="00355311">
        <w:rPr>
          <w:highlight w:val="yellow"/>
        </w:rPr>
        <w:t xml:space="preserve"> get yellow lines re-</w:t>
      </w:r>
      <w:r w:rsidRPr="00355311">
        <w:rPr>
          <w:highlight w:val="yellow"/>
        </w:rPr>
        <w:t>painted</w:t>
      </w:r>
      <w:r w:rsidR="00203F3C" w:rsidRPr="00355311">
        <w:rPr>
          <w:highlight w:val="yellow"/>
        </w:rPr>
        <w:t>.</w:t>
      </w:r>
      <w:r w:rsidR="004C7FC1">
        <w:rPr>
          <w:highlight w:val="yellow"/>
        </w:rPr>
        <w:t xml:space="preserve"> New signage?</w:t>
      </w:r>
      <w:r w:rsidR="00203F3C" w:rsidRPr="00355311">
        <w:rPr>
          <w:highlight w:val="yellow"/>
        </w:rPr>
        <w:t xml:space="preserve"> </w:t>
      </w:r>
      <w:proofErr w:type="gramStart"/>
      <w:r w:rsidR="00203F3C" w:rsidRPr="00355311">
        <w:rPr>
          <w:highlight w:val="yellow"/>
        </w:rPr>
        <w:t>A</w:t>
      </w:r>
      <w:r w:rsidRPr="00355311">
        <w:rPr>
          <w:highlight w:val="yellow"/>
        </w:rPr>
        <w:t>lso</w:t>
      </w:r>
      <w:proofErr w:type="gramEnd"/>
      <w:r w:rsidRPr="00355311">
        <w:rPr>
          <w:highlight w:val="yellow"/>
        </w:rPr>
        <w:t xml:space="preserve"> to look at the previous plan when the school was not fully subscribed as this will have made a significant difference</w:t>
      </w:r>
      <w:r w:rsidRPr="004C7FC1">
        <w:rPr>
          <w:highlight w:val="yellow"/>
        </w:rPr>
        <w:t>.</w:t>
      </w:r>
      <w:r w:rsidR="004C7FC1" w:rsidRPr="004C7FC1">
        <w:rPr>
          <w:highlight w:val="yellow"/>
        </w:rPr>
        <w:t xml:space="preserve">  Traffic warden presence?</w:t>
      </w:r>
    </w:p>
    <w:p w:rsidR="00B83E65" w:rsidRDefault="00B83E65" w:rsidP="00956E7E">
      <w:pPr>
        <w:spacing w:after="0"/>
      </w:pPr>
    </w:p>
    <w:p w:rsidR="00B83E65" w:rsidRDefault="00B83E65" w:rsidP="00956E7E">
      <w:pPr>
        <w:spacing w:after="0"/>
      </w:pPr>
      <w:r>
        <w:t xml:space="preserve">Aspire walk was very successful, the children and staff had a fantastic time and the children’s behaviour was excellent. </w:t>
      </w:r>
      <w:proofErr w:type="gramStart"/>
      <w:r>
        <w:t>Hopefully</w:t>
      </w:r>
      <w:proofErr w:type="gramEnd"/>
      <w:r>
        <w:t xml:space="preserve"> it will become an annual </w:t>
      </w:r>
      <w:r w:rsidR="00B92CAC">
        <w:t>event.</w:t>
      </w:r>
      <w:r w:rsidR="000A0EC6">
        <w:t xml:space="preserve"> </w:t>
      </w:r>
      <w:r w:rsidR="000A0EC6" w:rsidRPr="000A0EC6">
        <w:rPr>
          <w:highlight w:val="yellow"/>
        </w:rPr>
        <w:t>Review: maybe not put Thorpe Park trip on the same day as some students missed out - CG</w:t>
      </w:r>
    </w:p>
    <w:p w:rsidR="00B83E65" w:rsidRDefault="00B83E65" w:rsidP="00956E7E">
      <w:pPr>
        <w:spacing w:after="0"/>
      </w:pPr>
    </w:p>
    <w:p w:rsidR="00B92CAC" w:rsidRDefault="00B92CAC" w:rsidP="00956E7E">
      <w:pPr>
        <w:spacing w:after="0"/>
      </w:pPr>
      <w:proofErr w:type="spellStart"/>
      <w:r>
        <w:t>Osiligi</w:t>
      </w:r>
      <w:proofErr w:type="spellEnd"/>
      <w:r>
        <w:t xml:space="preserve"> project managed to raise the required funds to build The Bourne Academy House after a very kind donation fro</w:t>
      </w:r>
      <w:r w:rsidR="00355311">
        <w:t xml:space="preserve">m Bournemouth North Rotary Club – Total raised £5300. </w:t>
      </w:r>
      <w:r>
        <w:t xml:space="preserve"> </w:t>
      </w:r>
      <w:proofErr w:type="gramStart"/>
      <w:r>
        <w:t>Hopefully</w:t>
      </w:r>
      <w:proofErr w:type="gramEnd"/>
      <w:r>
        <w:t xml:space="preserve"> a small amount of children and staff will be able to visit </w:t>
      </w:r>
      <w:r w:rsidR="004751D4">
        <w:t xml:space="preserve">in </w:t>
      </w:r>
      <w:r w:rsidR="00355311">
        <w:t>Autumn 2018 – this will be by application.  Meanwhile, we will continue to raise funds where possible towards furnishing the house we are building.</w:t>
      </w:r>
    </w:p>
    <w:p w:rsidR="004751D4" w:rsidRDefault="004751D4" w:rsidP="00956E7E">
      <w:pPr>
        <w:spacing w:after="0"/>
      </w:pPr>
    </w:p>
    <w:p w:rsidR="004751D4" w:rsidRDefault="004751D4" w:rsidP="00956E7E">
      <w:pPr>
        <w:spacing w:after="0"/>
      </w:pPr>
      <w:r>
        <w:t xml:space="preserve">CB had been asked to raise a few questions from another parent regarding lockers for all children, although this would be ideal </w:t>
      </w:r>
      <w:proofErr w:type="gramStart"/>
      <w:r>
        <w:t>unfortunately</w:t>
      </w:r>
      <w:proofErr w:type="gramEnd"/>
      <w:r>
        <w:t xml:space="preserve"> in the immediate future this will not be possible due to a number of factors including space, safety and disruption. </w:t>
      </w:r>
    </w:p>
    <w:p w:rsidR="00355311" w:rsidRDefault="00355311" w:rsidP="00956E7E">
      <w:pPr>
        <w:spacing w:after="0"/>
      </w:pPr>
    </w:p>
    <w:p w:rsidR="00B83E65" w:rsidRDefault="004C7FC1" w:rsidP="00956E7E">
      <w:pPr>
        <w:spacing w:after="0"/>
      </w:pPr>
      <w:r>
        <w:t xml:space="preserve">Music and trips – payment sometimes </w:t>
      </w:r>
      <w:proofErr w:type="gramStart"/>
      <w:r>
        <w:t>being made</w:t>
      </w:r>
      <w:proofErr w:type="gramEnd"/>
      <w:r>
        <w:t xml:space="preserve"> before places are confirmed.  CG to discuss and </w:t>
      </w:r>
      <w:proofErr w:type="gramStart"/>
      <w:r>
        <w:t>report back</w:t>
      </w:r>
      <w:proofErr w:type="gramEnd"/>
    </w:p>
    <w:p w:rsidR="004C7FC1" w:rsidRDefault="004C7FC1" w:rsidP="00956E7E">
      <w:pPr>
        <w:spacing w:after="0"/>
      </w:pPr>
    </w:p>
    <w:p w:rsidR="004C7FC1" w:rsidRDefault="004C7FC1" w:rsidP="00956E7E">
      <w:pPr>
        <w:spacing w:after="0"/>
      </w:pPr>
      <w:r>
        <w:t>Laptops – are there any concessions, through school, for money off buying laptops?  No sorry.</w:t>
      </w:r>
    </w:p>
    <w:p w:rsidR="004C7FC1" w:rsidRDefault="004C7FC1" w:rsidP="00956E7E">
      <w:pPr>
        <w:spacing w:after="0"/>
      </w:pPr>
    </w:p>
    <w:p w:rsidR="004C7FC1" w:rsidRDefault="004C7FC1" w:rsidP="00956E7E">
      <w:pPr>
        <w:spacing w:after="0"/>
        <w:rPr>
          <w:b/>
          <w:u w:val="single"/>
        </w:rPr>
      </w:pPr>
      <w:r>
        <w:t>Associate staff Survey – July 2017 – 90% of parents rated the service by Academy support staff to be good/excellent.</w:t>
      </w:r>
    </w:p>
    <w:p w:rsidR="009B61D3" w:rsidRDefault="009B61D3" w:rsidP="009B61D3">
      <w:pPr>
        <w:spacing w:after="0"/>
        <w:rPr>
          <w:b/>
          <w:u w:val="single"/>
        </w:rPr>
      </w:pPr>
    </w:p>
    <w:p w:rsidR="00A01A5F" w:rsidRPr="009B61D3" w:rsidRDefault="00A01A5F" w:rsidP="009B61D3">
      <w:pPr>
        <w:spacing w:after="0"/>
        <w:rPr>
          <w:b/>
          <w:u w:val="single"/>
        </w:rPr>
      </w:pPr>
    </w:p>
    <w:p w:rsidR="00FB0AF3" w:rsidRDefault="00FB0AF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Financial update</w:t>
      </w:r>
    </w:p>
    <w:p w:rsidR="00B30063" w:rsidRDefault="009B61D3" w:rsidP="00956E7E">
      <w:pPr>
        <w:spacing w:after="0"/>
      </w:pPr>
      <w:r>
        <w:lastRenderedPageBreak/>
        <w:t>Current bank balance £</w:t>
      </w:r>
      <w:r w:rsidR="00A01A5F">
        <w:t>1900</w:t>
      </w:r>
      <w:r w:rsidR="0085671E">
        <w:t xml:space="preserve"> </w:t>
      </w:r>
      <w:r w:rsidR="003B2CE2">
        <w:t xml:space="preserve">(+ £132.70 paid in 22/9 – sports day refreshments &amp; </w:t>
      </w:r>
      <w:proofErr w:type="gramStart"/>
      <w:r w:rsidR="003B2CE2">
        <w:t>2</w:t>
      </w:r>
      <w:r w:rsidR="003B2CE2" w:rsidRPr="003B2CE2">
        <w:rPr>
          <w:vertAlign w:val="superscript"/>
        </w:rPr>
        <w:t>nd</w:t>
      </w:r>
      <w:proofErr w:type="gramEnd"/>
      <w:r w:rsidR="003B2CE2">
        <w:t xml:space="preserve"> hand uniform sale)</w:t>
      </w:r>
      <w:r w:rsidR="004C7FC1">
        <w:t xml:space="preserve">.  </w:t>
      </w:r>
      <w:r w:rsidR="004C7FC1" w:rsidRPr="004C7FC1">
        <w:rPr>
          <w:highlight w:val="yellow"/>
        </w:rPr>
        <w:t>CG to forward financial log to Jerry for updating.</w:t>
      </w:r>
    </w:p>
    <w:p w:rsidR="009B61D3" w:rsidRDefault="009B61D3" w:rsidP="00956E7E">
      <w:pPr>
        <w:spacing w:after="0"/>
      </w:pPr>
    </w:p>
    <w:p w:rsidR="00B30063" w:rsidRPr="00B30063" w:rsidRDefault="00B3006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Funding</w:t>
      </w:r>
      <w:r w:rsidR="00F73A31">
        <w:rPr>
          <w:b/>
          <w:u w:val="single"/>
        </w:rPr>
        <w:t xml:space="preserve"> Request</w:t>
      </w:r>
    </w:p>
    <w:p w:rsidR="00956E7E" w:rsidRDefault="0085671E" w:rsidP="00956E7E">
      <w:pPr>
        <w:spacing w:after="0"/>
      </w:pPr>
      <w:r>
        <w:t>No current funding requests from staff.</w:t>
      </w:r>
    </w:p>
    <w:p w:rsidR="003C7805" w:rsidRDefault="003C7805" w:rsidP="00956E7E">
      <w:pPr>
        <w:spacing w:after="0"/>
      </w:pPr>
    </w:p>
    <w:p w:rsidR="009B61D3" w:rsidRPr="009B61D3" w:rsidRDefault="009B61D3" w:rsidP="00956E7E">
      <w:pPr>
        <w:spacing w:after="0"/>
        <w:rPr>
          <w:b/>
          <w:u w:val="single"/>
        </w:rPr>
      </w:pPr>
      <w:r w:rsidRPr="009B61D3">
        <w:rPr>
          <w:b/>
          <w:u w:val="single"/>
        </w:rPr>
        <w:t>Fundraising Events</w:t>
      </w:r>
    </w:p>
    <w:p w:rsidR="009B61D3" w:rsidRDefault="009B61D3" w:rsidP="00956E7E">
      <w:pPr>
        <w:spacing w:after="0"/>
      </w:pPr>
    </w:p>
    <w:p w:rsidR="003C7805" w:rsidRDefault="003C7805" w:rsidP="009B61D3">
      <w:pPr>
        <w:pStyle w:val="ListParagraph"/>
        <w:numPr>
          <w:ilvl w:val="0"/>
          <w:numId w:val="3"/>
        </w:numPr>
        <w:spacing w:after="0" w:line="240" w:lineRule="auto"/>
      </w:pPr>
      <w:r w:rsidRPr="0085671E">
        <w:rPr>
          <w:b/>
        </w:rPr>
        <w:t>Christmas fayre</w:t>
      </w:r>
      <w:r w:rsidR="00A01A5F">
        <w:t xml:space="preserve"> </w:t>
      </w:r>
      <w:r>
        <w:t xml:space="preserve"> </w:t>
      </w:r>
      <w:r w:rsidR="0085671E">
        <w:t>Wednesday</w:t>
      </w:r>
      <w:r>
        <w:t xml:space="preserve"> 29</w:t>
      </w:r>
      <w:r w:rsidRPr="009B61D3">
        <w:rPr>
          <w:vertAlign w:val="superscript"/>
        </w:rPr>
        <w:t>th</w:t>
      </w:r>
      <w:r>
        <w:t xml:space="preserve"> November</w:t>
      </w:r>
      <w:r w:rsidR="00A01A5F">
        <w:t xml:space="preserve"> </w:t>
      </w:r>
      <w:r w:rsidR="004C7FC1">
        <w:t>3-6pm. (6</w:t>
      </w:r>
      <w:r w:rsidR="004C7FC1" w:rsidRPr="004C7FC1">
        <w:rPr>
          <w:vertAlign w:val="superscript"/>
        </w:rPr>
        <w:t>th</w:t>
      </w:r>
      <w:r w:rsidR="004C7FC1">
        <w:t xml:space="preserve"> form/lawn/hub)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Linda Bennett kindly running a toy stall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Bob kindly running refreshments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Primary school bringing choir 3-3.30pm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Yr</w:t>
      </w:r>
      <w:proofErr w:type="spellEnd"/>
      <w:r>
        <w:t xml:space="preserve"> 7 choir</w:t>
      </w:r>
    </w:p>
    <w:p w:rsidR="004C7FC1" w:rsidRP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4C7FC1">
        <w:rPr>
          <w:highlight w:val="yellow"/>
        </w:rPr>
        <w:t xml:space="preserve">Review </w:t>
      </w:r>
      <w:proofErr w:type="spellStart"/>
      <w:r w:rsidRPr="004C7FC1">
        <w:rPr>
          <w:highlight w:val="yellow"/>
        </w:rPr>
        <w:t>bungy</w:t>
      </w:r>
      <w:proofErr w:type="spellEnd"/>
      <w:r w:rsidRPr="004C7FC1">
        <w:rPr>
          <w:highlight w:val="yellow"/>
        </w:rPr>
        <w:t xml:space="preserve"> running rather than bouncy castle – noise.  CG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Who goes where – to shuffle round this year </w:t>
      </w:r>
    </w:p>
    <w:p w:rsidR="004C7FC1" w:rsidRP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4C7FC1">
        <w:rPr>
          <w:highlight w:val="yellow"/>
        </w:rPr>
        <w:t>Any offers of help on the afternoon</w:t>
      </w:r>
      <w:r>
        <w:rPr>
          <w:highlight w:val="yellow"/>
        </w:rPr>
        <w:t xml:space="preserve"> - all</w:t>
      </w:r>
    </w:p>
    <w:p w:rsidR="004C7FC1" w:rsidRP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4C7FC1">
        <w:rPr>
          <w:highlight w:val="yellow"/>
        </w:rPr>
        <w:t>Spread the word – stall holders and helpers/donations</w:t>
      </w:r>
      <w:r>
        <w:rPr>
          <w:highlight w:val="yellow"/>
        </w:rPr>
        <w:t xml:space="preserve"> - all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Stall holders wanting to keep their own profit – pay £10 per table and donate a prize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</w:pPr>
      <w:r>
        <w:t>PVT profit – from refreshments and raffle</w:t>
      </w:r>
    </w:p>
    <w:p w:rsidR="004C7FC1" w:rsidRDefault="004C7FC1" w:rsidP="004C7FC1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proofErr w:type="gramStart"/>
      <w:r w:rsidRPr="004C7FC1">
        <w:rPr>
          <w:highlight w:val="yellow"/>
        </w:rPr>
        <w:t>All help get raffle prizes please?</w:t>
      </w:r>
      <w:proofErr w:type="gramEnd"/>
      <w:r>
        <w:rPr>
          <w:highlight w:val="yellow"/>
        </w:rPr>
        <w:t xml:space="preserve"> – all</w:t>
      </w:r>
    </w:p>
    <w:p w:rsidR="004C7FC1" w:rsidRPr="004C7FC1" w:rsidRDefault="004C7FC1" w:rsidP="004C7FC1">
      <w:pPr>
        <w:pStyle w:val="ListParagraph"/>
        <w:spacing w:after="0" w:line="240" w:lineRule="auto"/>
        <w:ind w:left="1080"/>
        <w:rPr>
          <w:highlight w:val="yellow"/>
        </w:rPr>
      </w:pPr>
    </w:p>
    <w:p w:rsidR="004C7FC1" w:rsidRDefault="004C7FC1" w:rsidP="004C7FC1">
      <w:pPr>
        <w:spacing w:after="0" w:line="240" w:lineRule="auto"/>
        <w:ind w:left="360"/>
      </w:pPr>
    </w:p>
    <w:p w:rsidR="00A01A5F" w:rsidRDefault="00A01A5F" w:rsidP="009B61D3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Quiz night  </w:t>
      </w:r>
      <w:r w:rsidRPr="00A01A5F">
        <w:t>Friday 2</w:t>
      </w:r>
      <w:r w:rsidRPr="00A01A5F">
        <w:rPr>
          <w:vertAlign w:val="superscript"/>
        </w:rPr>
        <w:t>nd</w:t>
      </w:r>
      <w:r w:rsidRPr="00A01A5F">
        <w:t xml:space="preserve"> March</w:t>
      </w:r>
    </w:p>
    <w:p w:rsid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</w:pPr>
      <w:r>
        <w:t>Linda Bennett kindly offered to help organise it once again</w:t>
      </w:r>
    </w:p>
    <w:p w:rsid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 w:rsidRPr="004C7FC1">
        <w:rPr>
          <w:highlight w:val="yellow"/>
        </w:rPr>
        <w:t xml:space="preserve">Any offers of help on the </w:t>
      </w:r>
      <w:proofErr w:type="gramStart"/>
      <w:r w:rsidRPr="004C7FC1">
        <w:rPr>
          <w:highlight w:val="yellow"/>
        </w:rPr>
        <w:t>night?</w:t>
      </w:r>
      <w:proofErr w:type="gramEnd"/>
      <w:r w:rsidRPr="004C7FC1">
        <w:rPr>
          <w:highlight w:val="yellow"/>
        </w:rPr>
        <w:t xml:space="preserve"> (marking/getting teams or tables together)- all</w:t>
      </w:r>
    </w:p>
    <w:p w:rsidR="004C7FC1" w:rsidRP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>
        <w:rPr>
          <w:highlight w:val="yellow"/>
        </w:rPr>
        <w:t>All welcome – great fun – spread the word – all.</w:t>
      </w:r>
    </w:p>
    <w:p w:rsidR="003C7805" w:rsidRDefault="003C7805" w:rsidP="003C7805">
      <w:pPr>
        <w:spacing w:after="0" w:line="240" w:lineRule="auto"/>
      </w:pPr>
    </w:p>
    <w:p w:rsidR="00F76460" w:rsidRDefault="00F76460" w:rsidP="003C7805">
      <w:pPr>
        <w:spacing w:after="0" w:line="240" w:lineRule="auto"/>
      </w:pPr>
      <w:r>
        <w:t xml:space="preserve">Meeting closed at 7pm – thanks to Steve for attending, Bob for chairing, Jerry for banking and </w:t>
      </w:r>
      <w:proofErr w:type="spellStart"/>
      <w:r>
        <w:t>Charlaine</w:t>
      </w:r>
      <w:proofErr w:type="spellEnd"/>
      <w:r>
        <w:t xml:space="preserve"> for minute taking.</w:t>
      </w:r>
    </w:p>
    <w:p w:rsidR="00F76460" w:rsidRDefault="00F76460" w:rsidP="003C7805">
      <w:pPr>
        <w:spacing w:after="0" w:line="240" w:lineRule="auto"/>
      </w:pPr>
      <w:bookmarkStart w:id="0" w:name="_GoBack"/>
      <w:bookmarkEnd w:id="0"/>
    </w:p>
    <w:p w:rsidR="00B83E65" w:rsidRPr="00A01A5F" w:rsidRDefault="003C7805" w:rsidP="00A01A5F">
      <w:pPr>
        <w:spacing w:after="0" w:line="240" w:lineRule="auto"/>
        <w:rPr>
          <w:b/>
          <w:u w:val="single"/>
        </w:rPr>
      </w:pPr>
      <w:r w:rsidRPr="003C7805">
        <w:rPr>
          <w:b/>
          <w:u w:val="single"/>
        </w:rPr>
        <w:t>Date</w:t>
      </w:r>
      <w:r w:rsidR="00247B1D">
        <w:rPr>
          <w:b/>
          <w:u w:val="single"/>
        </w:rPr>
        <w:t>s</w:t>
      </w:r>
      <w:r w:rsidRPr="003C7805">
        <w:rPr>
          <w:b/>
          <w:u w:val="single"/>
        </w:rPr>
        <w:t xml:space="preserve"> of next meeting</w:t>
      </w:r>
      <w:r w:rsidR="00247B1D">
        <w:rPr>
          <w:b/>
          <w:u w:val="single"/>
        </w:rPr>
        <w:t>s</w:t>
      </w:r>
      <w:r w:rsidR="00210030">
        <w:rPr>
          <w:b/>
          <w:u w:val="single"/>
        </w:rPr>
        <w:t xml:space="preserve"> – 5.30-6.30pm</w:t>
      </w:r>
    </w:p>
    <w:p w:rsidR="003C7805" w:rsidRDefault="003C7805" w:rsidP="00956E7E">
      <w:pPr>
        <w:spacing w:after="0"/>
      </w:pPr>
      <w:r>
        <w:t>Wed</w:t>
      </w:r>
      <w:r w:rsidR="009606BB">
        <w:t>nesday</w:t>
      </w:r>
      <w:r>
        <w:t xml:space="preserve"> 8</w:t>
      </w:r>
      <w:r w:rsidRPr="003C7805">
        <w:rPr>
          <w:vertAlign w:val="superscript"/>
        </w:rPr>
        <w:t>th</w:t>
      </w:r>
      <w:r>
        <w:t xml:space="preserve"> November</w:t>
      </w:r>
    </w:p>
    <w:p w:rsidR="004C7FC1" w:rsidRDefault="004C7FC1" w:rsidP="00956E7E">
      <w:pPr>
        <w:spacing w:after="0"/>
      </w:pPr>
      <w:r>
        <w:t>Wednesday 10</w:t>
      </w:r>
      <w:r w:rsidRPr="004C7FC1">
        <w:rPr>
          <w:vertAlign w:val="superscript"/>
        </w:rPr>
        <w:t>th</w:t>
      </w:r>
      <w:r>
        <w:t xml:space="preserve"> January</w:t>
      </w:r>
    </w:p>
    <w:p w:rsidR="004751D4" w:rsidRDefault="004751D4" w:rsidP="00956E7E">
      <w:pPr>
        <w:spacing w:after="0"/>
      </w:pPr>
    </w:p>
    <w:sectPr w:rsidR="004751D4" w:rsidSect="00B33635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8D6"/>
    <w:multiLevelType w:val="hybridMultilevel"/>
    <w:tmpl w:val="A0A2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C2B1E"/>
    <w:multiLevelType w:val="hybridMultilevel"/>
    <w:tmpl w:val="9C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5AC"/>
    <w:multiLevelType w:val="hybridMultilevel"/>
    <w:tmpl w:val="2426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01F"/>
    <w:multiLevelType w:val="hybridMultilevel"/>
    <w:tmpl w:val="94CE37A0"/>
    <w:lvl w:ilvl="0" w:tplc="6E2C1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785"/>
    <w:multiLevelType w:val="hybridMultilevel"/>
    <w:tmpl w:val="64F20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34651"/>
    <w:multiLevelType w:val="hybridMultilevel"/>
    <w:tmpl w:val="72D26DCC"/>
    <w:lvl w:ilvl="0" w:tplc="56486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5632"/>
    <w:multiLevelType w:val="hybridMultilevel"/>
    <w:tmpl w:val="23AE5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757E9"/>
    <w:multiLevelType w:val="hybridMultilevel"/>
    <w:tmpl w:val="5D727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E31DB"/>
    <w:multiLevelType w:val="hybridMultilevel"/>
    <w:tmpl w:val="14B81616"/>
    <w:lvl w:ilvl="0" w:tplc="60F61FB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B4E15"/>
    <w:multiLevelType w:val="hybridMultilevel"/>
    <w:tmpl w:val="31F4EB46"/>
    <w:lvl w:ilvl="0" w:tplc="9F04F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A0F73"/>
    <w:multiLevelType w:val="hybridMultilevel"/>
    <w:tmpl w:val="5F0852A0"/>
    <w:lvl w:ilvl="0" w:tplc="592C5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9"/>
    <w:rsid w:val="00030374"/>
    <w:rsid w:val="000A0EC6"/>
    <w:rsid w:val="001D6EE7"/>
    <w:rsid w:val="001E3659"/>
    <w:rsid w:val="00203F3C"/>
    <w:rsid w:val="00210030"/>
    <w:rsid w:val="00247B1D"/>
    <w:rsid w:val="002C6D55"/>
    <w:rsid w:val="002F0F29"/>
    <w:rsid w:val="00355311"/>
    <w:rsid w:val="003B2CE2"/>
    <w:rsid w:val="003C7805"/>
    <w:rsid w:val="004209C9"/>
    <w:rsid w:val="004751D4"/>
    <w:rsid w:val="004C7FC1"/>
    <w:rsid w:val="005063C4"/>
    <w:rsid w:val="007A3A92"/>
    <w:rsid w:val="00814354"/>
    <w:rsid w:val="0085671E"/>
    <w:rsid w:val="008E0842"/>
    <w:rsid w:val="00927D2C"/>
    <w:rsid w:val="00956E7E"/>
    <w:rsid w:val="009606BB"/>
    <w:rsid w:val="009841AD"/>
    <w:rsid w:val="009938B9"/>
    <w:rsid w:val="009B61D3"/>
    <w:rsid w:val="009E2AFB"/>
    <w:rsid w:val="00A01A5F"/>
    <w:rsid w:val="00A17E04"/>
    <w:rsid w:val="00B30063"/>
    <w:rsid w:val="00B33635"/>
    <w:rsid w:val="00B83E65"/>
    <w:rsid w:val="00B92CAC"/>
    <w:rsid w:val="00C05D1C"/>
    <w:rsid w:val="00DB2D78"/>
    <w:rsid w:val="00E66D34"/>
    <w:rsid w:val="00E82764"/>
    <w:rsid w:val="00E94670"/>
    <w:rsid w:val="00F73A31"/>
    <w:rsid w:val="00F76460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1986"/>
  <w15:docId w15:val="{6873E7AA-DA91-4CEC-BA5A-A89B1511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FD3506A8</Template>
  <TotalTime>12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Hancock</dc:creator>
  <cp:lastModifiedBy>Caroline Gobell</cp:lastModifiedBy>
  <cp:revision>4</cp:revision>
  <dcterms:created xsi:type="dcterms:W3CDTF">2017-09-28T14:41:00Z</dcterms:created>
  <dcterms:modified xsi:type="dcterms:W3CDTF">2017-09-29T09:08:00Z</dcterms:modified>
</cp:coreProperties>
</file>