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4" w:rsidRDefault="00030374" w:rsidP="004209C9">
      <w:pPr>
        <w:jc w:val="center"/>
        <w:rPr>
          <w:b/>
        </w:rPr>
      </w:pPr>
    </w:p>
    <w:p w:rsidR="00E82764" w:rsidRDefault="00E82764" w:rsidP="00C47BB1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60287764" wp14:editId="0B792CE5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35" w:rsidRDefault="004209C9" w:rsidP="00B33635">
      <w:pPr>
        <w:jc w:val="center"/>
        <w:rPr>
          <w:b/>
        </w:rPr>
      </w:pPr>
      <w:r w:rsidRPr="004209C9">
        <w:rPr>
          <w:b/>
        </w:rPr>
        <w:t>Parent Voice Team Meeting</w:t>
      </w:r>
      <w:r w:rsidR="00B33635" w:rsidRPr="00B33635">
        <w:rPr>
          <w:b/>
        </w:rPr>
        <w:t xml:space="preserve"> </w:t>
      </w:r>
      <w:r w:rsidR="00B33635">
        <w:rPr>
          <w:b/>
        </w:rPr>
        <w:t>- The Bourne Academy</w:t>
      </w:r>
    </w:p>
    <w:p w:rsidR="004209C9" w:rsidRDefault="008E0842" w:rsidP="004209C9">
      <w:pPr>
        <w:jc w:val="center"/>
        <w:rPr>
          <w:b/>
        </w:rPr>
      </w:pPr>
      <w:r>
        <w:rPr>
          <w:b/>
        </w:rPr>
        <w:t xml:space="preserve">Wednesday </w:t>
      </w:r>
      <w:r w:rsidR="00945A46">
        <w:rPr>
          <w:b/>
        </w:rPr>
        <w:t>21</w:t>
      </w:r>
      <w:r w:rsidR="00945A46" w:rsidRPr="00945A46">
        <w:rPr>
          <w:b/>
          <w:vertAlign w:val="superscript"/>
        </w:rPr>
        <w:t>st</w:t>
      </w:r>
      <w:r w:rsidR="00945A46">
        <w:rPr>
          <w:b/>
        </w:rPr>
        <w:t xml:space="preserve"> February</w:t>
      </w:r>
      <w:r w:rsidR="00203F3C">
        <w:rPr>
          <w:b/>
        </w:rPr>
        <w:t xml:space="preserve"> 20</w:t>
      </w:r>
      <w:r w:rsidR="007F4D87">
        <w:rPr>
          <w:b/>
        </w:rPr>
        <w:t>18</w:t>
      </w:r>
      <w:r w:rsidR="004209C9">
        <w:rPr>
          <w:b/>
        </w:rPr>
        <w:t xml:space="preserve"> – </w:t>
      </w:r>
      <w:r w:rsidR="00945A46">
        <w:rPr>
          <w:b/>
        </w:rPr>
        <w:t>5.30-7.1</w:t>
      </w:r>
      <w:r w:rsidR="007F4D87">
        <w:rPr>
          <w:b/>
        </w:rPr>
        <w:t>0</w:t>
      </w:r>
      <w:r w:rsidR="00E82764">
        <w:rPr>
          <w:b/>
        </w:rPr>
        <w:t>pm</w:t>
      </w:r>
    </w:p>
    <w:p w:rsidR="004209C9" w:rsidRPr="009E2AFB" w:rsidRDefault="009E2AFB" w:rsidP="004209C9">
      <w:r w:rsidRPr="009B61D3">
        <w:rPr>
          <w:highlight w:val="yellow"/>
        </w:rPr>
        <w:t>Actions – in yellow</w:t>
      </w:r>
    </w:p>
    <w:p w:rsidR="004209C9" w:rsidRDefault="004209C9" w:rsidP="004209C9">
      <w:pPr>
        <w:rPr>
          <w:b/>
          <w:u w:val="single"/>
        </w:rPr>
      </w:pPr>
      <w:r w:rsidRPr="004209C9">
        <w:rPr>
          <w:b/>
          <w:u w:val="single"/>
        </w:rPr>
        <w:t>Attendance</w:t>
      </w:r>
    </w:p>
    <w:p w:rsidR="004209C9" w:rsidRDefault="004209C9" w:rsidP="00945A46">
      <w:r w:rsidRPr="004209C9">
        <w:rPr>
          <w:b/>
        </w:rPr>
        <w:t>Present:</w:t>
      </w:r>
      <w:r>
        <w:rPr>
          <w:b/>
        </w:rPr>
        <w:t xml:space="preserve"> </w:t>
      </w:r>
      <w:r>
        <w:t>Bob Lockard (Chair), Caroline Gobell,</w:t>
      </w:r>
      <w:r w:rsidR="00FB13E0">
        <w:t xml:space="preserve"> </w:t>
      </w:r>
      <w:r>
        <w:t>Katherine Spicer,</w:t>
      </w:r>
      <w:r w:rsidR="007F4D87">
        <w:t xml:space="preserve"> Simone Taghizadeh, </w:t>
      </w:r>
      <w:proofErr w:type="spellStart"/>
      <w:r w:rsidR="007F4D87">
        <w:t>Lerryn</w:t>
      </w:r>
      <w:proofErr w:type="spellEnd"/>
      <w:r w:rsidR="007F4D87">
        <w:t xml:space="preserve"> </w:t>
      </w:r>
      <w:proofErr w:type="spellStart"/>
      <w:r w:rsidR="007F4D87">
        <w:t>Gray</w:t>
      </w:r>
      <w:proofErr w:type="spellEnd"/>
      <w:r w:rsidR="00945A46">
        <w:t>, Linda Bennett, Susan Lockard,</w:t>
      </w:r>
      <w:r w:rsidR="00945A46" w:rsidRPr="007F4D87">
        <w:t xml:space="preserve"> </w:t>
      </w:r>
      <w:r w:rsidR="00945A46">
        <w:t xml:space="preserve">Tom Peacock, Claire Mason, Kelly </w:t>
      </w:r>
      <w:proofErr w:type="spellStart"/>
      <w:r w:rsidR="00945A46">
        <w:t>Westerby</w:t>
      </w:r>
      <w:proofErr w:type="spellEnd"/>
      <w:r w:rsidR="00945A46">
        <w:t>, Calum MacKinnon.</w:t>
      </w:r>
    </w:p>
    <w:p w:rsidR="00B25EA1" w:rsidRDefault="00A01A5F" w:rsidP="007F4D87">
      <w:r>
        <w:rPr>
          <w:b/>
        </w:rPr>
        <w:t>Apologies:</w:t>
      </w:r>
      <w:r w:rsidR="004209C9">
        <w:t xml:space="preserve"> </w:t>
      </w:r>
      <w:r w:rsidR="00C05D1C">
        <w:t xml:space="preserve"> </w:t>
      </w:r>
      <w:r w:rsidR="00FB13E0">
        <w:t>Mark Avoth,</w:t>
      </w:r>
      <w:r w:rsidR="00754D4D">
        <w:t xml:space="preserve"> </w:t>
      </w:r>
      <w:r w:rsidR="00B25EA1">
        <w:t xml:space="preserve">Carrie </w:t>
      </w:r>
      <w:proofErr w:type="spellStart"/>
      <w:r w:rsidR="00B25EA1">
        <w:t>Searley</w:t>
      </w:r>
      <w:proofErr w:type="spellEnd"/>
      <w:r w:rsidR="007F4D87">
        <w:t>,</w:t>
      </w:r>
      <w:r w:rsidR="007F4D87" w:rsidRPr="007F4D87">
        <w:t xml:space="preserve"> </w:t>
      </w:r>
      <w:r w:rsidR="007F4D87">
        <w:t xml:space="preserve">Lisa </w:t>
      </w:r>
      <w:proofErr w:type="spellStart"/>
      <w:r w:rsidR="007F4D87">
        <w:t>Cheeseman</w:t>
      </w:r>
      <w:proofErr w:type="spellEnd"/>
    </w:p>
    <w:p w:rsidR="00945A46" w:rsidRDefault="00945A46" w:rsidP="007F4D87">
      <w:pPr>
        <w:rPr>
          <w:b/>
          <w:u w:val="single"/>
        </w:rPr>
      </w:pPr>
      <w:r w:rsidRPr="00945A46">
        <w:rPr>
          <w:b/>
          <w:u w:val="single"/>
        </w:rPr>
        <w:t>Members update</w:t>
      </w:r>
    </w:p>
    <w:p w:rsidR="00945A46" w:rsidRPr="00945A46" w:rsidRDefault="00945A46" w:rsidP="00E93227">
      <w:pPr>
        <w:pStyle w:val="ListParagraph"/>
        <w:numPr>
          <w:ilvl w:val="0"/>
          <w:numId w:val="15"/>
        </w:numPr>
      </w:pPr>
      <w:r w:rsidRPr="00945A46">
        <w:t>Welcome to Linda Bennett – great to see you</w:t>
      </w:r>
    </w:p>
    <w:p w:rsidR="00945A46" w:rsidRPr="00945A46" w:rsidRDefault="00945A46" w:rsidP="00E93227">
      <w:pPr>
        <w:pStyle w:val="ListParagraph"/>
        <w:numPr>
          <w:ilvl w:val="0"/>
          <w:numId w:val="15"/>
        </w:numPr>
      </w:pPr>
      <w:r w:rsidRPr="00945A46">
        <w:t xml:space="preserve">Jerry Hancock and </w:t>
      </w:r>
      <w:proofErr w:type="spellStart"/>
      <w:r w:rsidRPr="00945A46">
        <w:t>Charlaine</w:t>
      </w:r>
      <w:proofErr w:type="spellEnd"/>
      <w:r w:rsidRPr="00945A46">
        <w:t xml:space="preserve"> Brooke stepped down as Treasurer and Secretary</w:t>
      </w:r>
      <w:r>
        <w:t xml:space="preserve"> due to change in circumstances</w:t>
      </w:r>
      <w:r w:rsidRPr="00945A46">
        <w:t xml:space="preserve"> – PVT thanked them for all their help and support during the years.</w:t>
      </w:r>
    </w:p>
    <w:p w:rsidR="00C05D1C" w:rsidRDefault="00C05D1C" w:rsidP="00956E7E">
      <w:pPr>
        <w:spacing w:after="0"/>
        <w:rPr>
          <w:b/>
          <w:u w:val="single"/>
        </w:rPr>
      </w:pPr>
      <w:r w:rsidRPr="00C05D1C">
        <w:rPr>
          <w:b/>
          <w:u w:val="single"/>
        </w:rPr>
        <w:t>Update on Previous Actions</w:t>
      </w:r>
    </w:p>
    <w:p w:rsidR="00C05D1C" w:rsidRDefault="00C05D1C" w:rsidP="00956E7E">
      <w:pPr>
        <w:spacing w:after="0"/>
        <w:rPr>
          <w:b/>
          <w:u w:val="single"/>
        </w:rPr>
      </w:pPr>
    </w:p>
    <w:p w:rsidR="00FB13E0" w:rsidRDefault="007F4D87" w:rsidP="00434371">
      <w:pPr>
        <w:pStyle w:val="ListParagraph"/>
        <w:numPr>
          <w:ilvl w:val="0"/>
          <w:numId w:val="2"/>
        </w:numPr>
        <w:spacing w:after="0"/>
      </w:pPr>
      <w:r>
        <w:t>PVT Facebook has 90</w:t>
      </w:r>
      <w:r w:rsidR="008E0842">
        <w:t xml:space="preserve"> followers. </w:t>
      </w:r>
      <w:r w:rsidR="008E0842" w:rsidRPr="008E0842">
        <w:rPr>
          <w:highlight w:val="yellow"/>
        </w:rPr>
        <w:t>CS continue</w:t>
      </w:r>
      <w:r w:rsidR="00B83E65">
        <w:rPr>
          <w:highlight w:val="yellow"/>
        </w:rPr>
        <w:t>s</w:t>
      </w:r>
      <w:r w:rsidR="008E0842" w:rsidRPr="008E0842">
        <w:rPr>
          <w:highlight w:val="yellow"/>
        </w:rPr>
        <w:t xml:space="preserve"> to liaise</w:t>
      </w:r>
      <w:r w:rsidR="00FC164E">
        <w:t xml:space="preserve"> draw from Academy website/twitter to get up to date news.</w:t>
      </w:r>
      <w:r w:rsidR="00A01A5F">
        <w:t xml:space="preserve"> 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P</w:t>
      </w:r>
      <w:r w:rsidR="00754D4D">
        <w:t xml:space="preserve">VT </w:t>
      </w:r>
      <w:r>
        <w:t>e</w:t>
      </w:r>
      <w:r w:rsidR="00754D4D">
        <w:t>-</w:t>
      </w:r>
      <w:r>
        <w:t xml:space="preserve"> mail account</w:t>
      </w:r>
      <w:r w:rsidR="00C47BB1">
        <w:t>.</w:t>
      </w:r>
      <w:r>
        <w:t xml:space="preserve"> </w:t>
      </w:r>
      <w:r w:rsidR="00C47BB1">
        <w:t>N</w:t>
      </w:r>
      <w:r>
        <w:t>othing to report from Bob</w:t>
      </w:r>
      <w:r w:rsidR="0039237A">
        <w:t xml:space="preserve"> – </w:t>
      </w:r>
      <w:r w:rsidR="0039237A" w:rsidRPr="0039237A">
        <w:rPr>
          <w:highlight w:val="yellow"/>
        </w:rPr>
        <w:t>BL continue to monitor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 xml:space="preserve">Annual fund letter </w:t>
      </w:r>
      <w:r w:rsidR="00434371">
        <w:t xml:space="preserve">– </w:t>
      </w:r>
      <w:r w:rsidR="00945A46">
        <w:t xml:space="preserve">no update.  </w:t>
      </w:r>
      <w:r w:rsidR="00945A46" w:rsidRPr="00945A46">
        <w:rPr>
          <w:highlight w:val="yellow"/>
        </w:rPr>
        <w:t>MA will speak with Conor Burns, MP.</w:t>
      </w:r>
    </w:p>
    <w:p w:rsidR="007F6D7D" w:rsidRDefault="00945A46" w:rsidP="008E0842">
      <w:pPr>
        <w:pStyle w:val="ListParagraph"/>
        <w:numPr>
          <w:ilvl w:val="0"/>
          <w:numId w:val="2"/>
        </w:numPr>
        <w:spacing w:after="0"/>
      </w:pPr>
      <w:r>
        <w:t xml:space="preserve">Parent </w:t>
      </w:r>
      <w:proofErr w:type="gramStart"/>
      <w:r>
        <w:t>log-</w:t>
      </w:r>
      <w:r w:rsidR="00754D4D">
        <w:t>in</w:t>
      </w:r>
      <w:proofErr w:type="gramEnd"/>
      <w:r w:rsidR="00754D4D">
        <w:t xml:space="preserve"> for P</w:t>
      </w:r>
      <w:r w:rsidR="007F6D7D">
        <w:t xml:space="preserve">rogresso </w:t>
      </w:r>
      <w:r w:rsidR="00434371">
        <w:t xml:space="preserve">– </w:t>
      </w:r>
      <w:r w:rsidR="009F0A62">
        <w:t xml:space="preserve">J Mason had a late mark when he wasn’t late – </w:t>
      </w:r>
      <w:r w:rsidR="009F0A62" w:rsidRPr="009F0A62">
        <w:rPr>
          <w:highlight w:val="yellow"/>
        </w:rPr>
        <w:t>TP to remove late mark</w:t>
      </w:r>
      <w:r w:rsidR="009F0A62">
        <w:t xml:space="preserve">.  </w:t>
      </w:r>
      <w:proofErr w:type="gramStart"/>
      <w:r w:rsidR="009F0A62">
        <w:t>What’s</w:t>
      </w:r>
      <w:proofErr w:type="gramEnd"/>
      <w:r w:rsidR="009F0A62">
        <w:t xml:space="preserve"> a neutral behaviour?  Parents agree there needs to be a ‘key’ on </w:t>
      </w:r>
      <w:proofErr w:type="spellStart"/>
      <w:r w:rsidR="009F0A62">
        <w:t>progresso</w:t>
      </w:r>
      <w:proofErr w:type="spellEnd"/>
      <w:r w:rsidR="009F0A62">
        <w:t xml:space="preserve"> explaining terms.  </w:t>
      </w:r>
      <w:r w:rsidR="009F0A62" w:rsidRPr="009F0A62">
        <w:rPr>
          <w:highlight w:val="yellow"/>
        </w:rPr>
        <w:t xml:space="preserve">TP to speak with IT to ensure a key </w:t>
      </w:r>
      <w:proofErr w:type="gramStart"/>
      <w:r w:rsidR="009F0A62" w:rsidRPr="009F0A62">
        <w:rPr>
          <w:highlight w:val="yellow"/>
        </w:rPr>
        <w:t>is added</w:t>
      </w:r>
      <w:proofErr w:type="gramEnd"/>
      <w:r w:rsidR="009F0A62" w:rsidRPr="009F0A62">
        <w:rPr>
          <w:highlight w:val="yellow"/>
        </w:rPr>
        <w:t>.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Parking</w:t>
      </w:r>
      <w:r w:rsidR="009F0A62">
        <w:t>/cycling</w:t>
      </w:r>
      <w:r>
        <w:t xml:space="preserve"> issues:</w:t>
      </w:r>
      <w:r w:rsidR="009F0A62">
        <w:t xml:space="preserve"> </w:t>
      </w:r>
      <w:r w:rsidR="009F0A62">
        <w:rPr>
          <w:highlight w:val="yellow"/>
        </w:rPr>
        <w:t xml:space="preserve"> MA to bring update to next meeting</w:t>
      </w:r>
      <w:r w:rsidR="009F0A62">
        <w:t xml:space="preserve">.  Parents also asked if there is </w:t>
      </w:r>
      <w:proofErr w:type="gramStart"/>
      <w:r w:rsidR="009F0A62">
        <w:t>anything</w:t>
      </w:r>
      <w:proofErr w:type="gramEnd"/>
      <w:r w:rsidR="009F0A62">
        <w:t xml:space="preserve"> we can do to affect helmet wearing?  We have held assemblies on bike danger and helmet wearing, </w:t>
      </w:r>
      <w:proofErr w:type="gramStart"/>
      <w:r w:rsidR="009F0A62">
        <w:t>plus</w:t>
      </w:r>
      <w:proofErr w:type="gramEnd"/>
      <w:r w:rsidR="009F0A62">
        <w:t xml:space="preserve"> sent a letter home.  We will keep an eye on it.</w:t>
      </w:r>
    </w:p>
    <w:p w:rsidR="009D6870" w:rsidRDefault="009D6870" w:rsidP="008E0842">
      <w:pPr>
        <w:pStyle w:val="ListParagraph"/>
        <w:numPr>
          <w:ilvl w:val="0"/>
          <w:numId w:val="2"/>
        </w:numPr>
        <w:spacing w:after="0"/>
      </w:pPr>
      <w:r>
        <w:t>Unif</w:t>
      </w:r>
      <w:r w:rsidR="009F0A62">
        <w:t xml:space="preserve">orm – an inspection will happened before </w:t>
      </w:r>
      <w:r>
        <w:t xml:space="preserve">half term </w:t>
      </w:r>
      <w:r w:rsidR="009F0A62">
        <w:t>and assemblies happening this week on behaviour &amp; uniform.  Staff continue to be vigilant.</w:t>
      </w:r>
    </w:p>
    <w:p w:rsidR="009D6870" w:rsidRDefault="009F0A62" w:rsidP="008E0842">
      <w:pPr>
        <w:pStyle w:val="ListParagraph"/>
        <w:numPr>
          <w:ilvl w:val="0"/>
          <w:numId w:val="2"/>
        </w:numPr>
        <w:spacing w:after="0"/>
      </w:pPr>
      <w:r>
        <w:t xml:space="preserve">House badges – TP took it the idea to student council and they were very positive.  TP meeting next week with tutor groups for feedback – iron on badges or house ties?  </w:t>
      </w:r>
      <w:r w:rsidRPr="009F0A62">
        <w:rPr>
          <w:highlight w:val="yellow"/>
        </w:rPr>
        <w:t>TP report back at next meeting.</w:t>
      </w:r>
    </w:p>
    <w:p w:rsidR="00203F3C" w:rsidRDefault="00203F3C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Principal’s</w:t>
      </w:r>
      <w:proofErr w:type="gramEnd"/>
      <w:r>
        <w:rPr>
          <w:b/>
          <w:u w:val="single"/>
        </w:rPr>
        <w:t xml:space="preserve"> </w:t>
      </w:r>
      <w:r w:rsidR="000A0EC6">
        <w:rPr>
          <w:b/>
          <w:u w:val="single"/>
        </w:rPr>
        <w:t>B</w:t>
      </w:r>
      <w:r w:rsidRPr="00FB0AF3">
        <w:rPr>
          <w:b/>
          <w:u w:val="single"/>
        </w:rPr>
        <w:t>riefing</w:t>
      </w:r>
      <w:r w:rsidR="00FB13E0">
        <w:rPr>
          <w:b/>
          <w:u w:val="single"/>
        </w:rPr>
        <w:t xml:space="preserve"> </w:t>
      </w:r>
      <w:r w:rsidR="009F0A62">
        <w:rPr>
          <w:b/>
          <w:u w:val="single"/>
        </w:rPr>
        <w:t>(by CG)</w:t>
      </w:r>
    </w:p>
    <w:p w:rsidR="00203F3C" w:rsidRDefault="00203F3C" w:rsidP="008E0842">
      <w:pPr>
        <w:spacing w:after="0"/>
      </w:pPr>
    </w:p>
    <w:p w:rsidR="0039237A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0664A8">
        <w:rPr>
          <w:b/>
        </w:rPr>
        <w:t>Ofsted</w:t>
      </w:r>
      <w:r>
        <w:t xml:space="preserve"> are due in.  </w:t>
      </w:r>
      <w:r w:rsidRPr="009D6870">
        <w:rPr>
          <w:highlight w:val="yellow"/>
        </w:rPr>
        <w:t xml:space="preserve">MA to email PVT members with link to </w:t>
      </w:r>
      <w:proofErr w:type="spellStart"/>
      <w:r w:rsidRPr="009D6870">
        <w:rPr>
          <w:highlight w:val="yellow"/>
        </w:rPr>
        <w:t>parentmail</w:t>
      </w:r>
      <w:proofErr w:type="spellEnd"/>
      <w:r w:rsidRPr="009D6870">
        <w:rPr>
          <w:highlight w:val="yellow"/>
        </w:rPr>
        <w:t xml:space="preserve"> survey to complete </w:t>
      </w:r>
      <w:r>
        <w:rPr>
          <w:highlight w:val="yellow"/>
        </w:rPr>
        <w:t>–</w:t>
      </w:r>
      <w:r w:rsidRPr="009D6870">
        <w:rPr>
          <w:highlight w:val="yellow"/>
        </w:rPr>
        <w:t xml:space="preserve"> all</w:t>
      </w:r>
      <w:r>
        <w:t xml:space="preserve"> </w:t>
      </w:r>
      <w:r w:rsidRPr="009D6870">
        <w:rPr>
          <w:highlight w:val="yellow"/>
        </w:rPr>
        <w:t>to complete.</w:t>
      </w:r>
      <w:r w:rsidR="009F0A62">
        <w:t xml:space="preserve">  </w:t>
      </w:r>
      <w:proofErr w:type="gramStart"/>
      <w:r w:rsidR="009F0A62" w:rsidRPr="009F0A62">
        <w:rPr>
          <w:highlight w:val="yellow"/>
        </w:rPr>
        <w:t>ST has completed the survey by finding it herself and will send a link to MA.</w:t>
      </w:r>
      <w:proofErr w:type="gramEnd"/>
    </w:p>
    <w:p w:rsidR="009D6870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0664A8">
        <w:rPr>
          <w:b/>
        </w:rPr>
        <w:t>Behaviour system</w:t>
      </w:r>
      <w:r>
        <w:t xml:space="preserve"> has b</w:t>
      </w:r>
      <w:r w:rsidR="009F0A62">
        <w:t xml:space="preserve">een revamped and working well.  KW raised that there is a negative Facebook campaign amongst a small group of parents.  TP explained fully how the Isolation Room is working well and that the ‘usual suspects’ are not in the room.  There are </w:t>
      </w:r>
      <w:proofErr w:type="gramStart"/>
      <w:r w:rsidR="009F0A62">
        <w:t>more coloured slips</w:t>
      </w:r>
      <w:proofErr w:type="gramEnd"/>
      <w:r w:rsidR="009F0A62">
        <w:t xml:space="preserve"> at present because the teachers are empowered to discipline immediately against disruption to learning.  The system is really working and disruption is already decreasing.  </w:t>
      </w:r>
      <w:r w:rsidR="009F0A62" w:rsidRPr="009F0A62">
        <w:rPr>
          <w:highlight w:val="yellow"/>
        </w:rPr>
        <w:t>Parents – please listen to your children and feedback thoughts/comments at next meeting.</w:t>
      </w:r>
    </w:p>
    <w:p w:rsidR="000664A8" w:rsidRDefault="000664A8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0664A8">
        <w:rPr>
          <w:b/>
        </w:rPr>
        <w:t>Safeguarding –</w:t>
      </w:r>
      <w:r>
        <w:t xml:space="preserve"> we have been conducting a full safeguarding audit of the Academy and would welcome parent feedback.  Parents are all aware of the Prevent Agenda and all would welcome a parent E-Safety session delivered by the SSCT (Safer School Community Team) after school </w:t>
      </w:r>
      <w:r w:rsidRPr="000664A8">
        <w:rPr>
          <w:highlight w:val="yellow"/>
        </w:rPr>
        <w:t>– CG/KF to arrange this.</w:t>
      </w:r>
      <w:r>
        <w:t xml:space="preserve">   </w:t>
      </w:r>
      <w:r w:rsidRPr="000664A8">
        <w:rPr>
          <w:highlight w:val="yellow"/>
        </w:rPr>
        <w:t>Parents – please review and comment on our website safeguarding page &amp; parent zone page.  Are the links sufficient?</w:t>
      </w:r>
      <w:r>
        <w:t xml:space="preserve">  </w:t>
      </w:r>
    </w:p>
    <w:p w:rsidR="000664A8" w:rsidRDefault="000664A8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0664A8">
        <w:rPr>
          <w:b/>
        </w:rPr>
        <w:lastRenderedPageBreak/>
        <w:t>Parent Mail</w:t>
      </w:r>
      <w:r>
        <w:t xml:space="preserve"> – we have had a demonstration of a new Parent Communication Portal called </w:t>
      </w:r>
      <w:proofErr w:type="spellStart"/>
      <w:r>
        <w:t>ParentMail</w:t>
      </w:r>
      <w:proofErr w:type="spellEnd"/>
      <w:r>
        <w:t>.  It seems likely that we will begin to use this service in the future (as our database does not have a strong marketing/</w:t>
      </w:r>
      <w:proofErr w:type="spellStart"/>
      <w:r>
        <w:t>comms</w:t>
      </w:r>
      <w:proofErr w:type="spellEnd"/>
      <w:r>
        <w:t xml:space="preserve"> function).  We will be in touch again – it would give quick and easy communications. </w:t>
      </w:r>
      <w:r w:rsidRPr="000664A8">
        <w:rPr>
          <w:highlight w:val="yellow"/>
        </w:rPr>
        <w:t>CG to update next time.</w:t>
      </w:r>
    </w:p>
    <w:p w:rsidR="00F43623" w:rsidRDefault="00F43623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0664A8">
        <w:rPr>
          <w:b/>
        </w:rPr>
        <w:t xml:space="preserve">New </w:t>
      </w:r>
      <w:r w:rsidR="000664A8" w:rsidRPr="000664A8">
        <w:rPr>
          <w:b/>
        </w:rPr>
        <w:t>Marketing &amp; Communications Officer,</w:t>
      </w:r>
      <w:r w:rsidR="000664A8">
        <w:t xml:space="preserve"> Gemma Holden</w:t>
      </w:r>
      <w:proofErr w:type="gramStart"/>
      <w:r w:rsidR="000664A8">
        <w:t>,  started</w:t>
      </w:r>
      <w:proofErr w:type="gramEnd"/>
      <w:r w:rsidR="000664A8">
        <w:t xml:space="preserve"> this week - you will be hearing from her.</w:t>
      </w:r>
    </w:p>
    <w:p w:rsidR="000664A8" w:rsidRPr="000664A8" w:rsidRDefault="000664A8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Other News </w:t>
      </w:r>
      <w:r w:rsidRPr="000664A8">
        <w:t xml:space="preserve">– fab </w:t>
      </w:r>
      <w:r w:rsidRPr="000664A8">
        <w:rPr>
          <w:b/>
        </w:rPr>
        <w:t>RAF Roadshow</w:t>
      </w:r>
      <w:r w:rsidRPr="000664A8">
        <w:t xml:space="preserve"> in today, successful trip to </w:t>
      </w:r>
      <w:r w:rsidRPr="000664A8">
        <w:rPr>
          <w:b/>
        </w:rPr>
        <w:t>New York</w:t>
      </w:r>
      <w:r w:rsidRPr="000664A8">
        <w:t xml:space="preserve"> at half term, applications open for </w:t>
      </w:r>
      <w:proofErr w:type="spellStart"/>
      <w:r w:rsidRPr="000664A8">
        <w:t>yrs</w:t>
      </w:r>
      <w:proofErr w:type="spellEnd"/>
      <w:r w:rsidRPr="000664A8">
        <w:t xml:space="preserve"> 10 &amp; 12 to join </w:t>
      </w:r>
      <w:r w:rsidRPr="000664A8">
        <w:rPr>
          <w:b/>
        </w:rPr>
        <w:t>Kenya trip</w:t>
      </w:r>
      <w:r w:rsidRPr="000664A8">
        <w:t xml:space="preserve"> Feb 2019, </w:t>
      </w:r>
      <w:r w:rsidRPr="000664A8">
        <w:rPr>
          <w:b/>
        </w:rPr>
        <w:t>24 Italian students</w:t>
      </w:r>
      <w:r w:rsidRPr="000664A8">
        <w:t xml:space="preserve"> are joining us on Monday and will be buddied up with </w:t>
      </w:r>
      <w:proofErr w:type="spellStart"/>
      <w:r w:rsidRPr="000664A8">
        <w:t>yr</w:t>
      </w:r>
      <w:proofErr w:type="spellEnd"/>
      <w:r w:rsidRPr="000664A8">
        <w:t xml:space="preserve"> 9 volunteers.</w:t>
      </w:r>
    </w:p>
    <w:p w:rsidR="00754D4D" w:rsidRDefault="00754D4D" w:rsidP="0039237A">
      <w:pPr>
        <w:pStyle w:val="ListParagraph"/>
        <w:spacing w:after="0"/>
      </w:pPr>
    </w:p>
    <w:p w:rsidR="00B92CAC" w:rsidRDefault="009E2AFB" w:rsidP="00B83E65">
      <w:pPr>
        <w:tabs>
          <w:tab w:val="left" w:pos="2715"/>
        </w:tabs>
        <w:spacing w:after="0"/>
        <w:rPr>
          <w:b/>
          <w:u w:val="single"/>
        </w:rPr>
      </w:pPr>
      <w:r w:rsidRPr="009E2AFB">
        <w:rPr>
          <w:b/>
          <w:u w:val="single"/>
        </w:rPr>
        <w:t>Parent Discussion/News</w:t>
      </w:r>
    </w:p>
    <w:p w:rsidR="0039237A" w:rsidRDefault="00F43623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E152B6">
        <w:rPr>
          <w:b/>
        </w:rPr>
        <w:t>Letters Out</w:t>
      </w:r>
      <w:r>
        <w:t xml:space="preserve"> – </w:t>
      </w:r>
      <w:r w:rsidR="000664A8">
        <w:t xml:space="preserve">secondary contacts now receiving all proper </w:t>
      </w:r>
      <w:proofErr w:type="spellStart"/>
      <w:r w:rsidR="000664A8">
        <w:t>comms</w:t>
      </w:r>
      <w:proofErr w:type="spellEnd"/>
      <w:r w:rsidR="000664A8">
        <w:t>.</w:t>
      </w:r>
    </w:p>
    <w:p w:rsidR="000664A8" w:rsidRDefault="000664A8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 w:rsidRPr="00E152B6">
        <w:rPr>
          <w:b/>
        </w:rPr>
        <w:t xml:space="preserve">Library </w:t>
      </w:r>
      <w:r>
        <w:t xml:space="preserve">– CM asks what filters there are on library computers – what games can they play at break &amp; lunch?  </w:t>
      </w:r>
      <w:r w:rsidRPr="000664A8">
        <w:rPr>
          <w:highlight w:val="yellow"/>
        </w:rPr>
        <w:t>CG to find out.</w:t>
      </w:r>
      <w:r>
        <w:t xml:space="preserve">  </w:t>
      </w:r>
      <w:r w:rsidR="00E152B6">
        <w:t xml:space="preserve">CM concerns regarding the negative influence of her son’s library </w:t>
      </w:r>
      <w:proofErr w:type="gramStart"/>
      <w:r w:rsidR="00E152B6">
        <w:t>buddy</w:t>
      </w:r>
      <w:proofErr w:type="gramEnd"/>
      <w:r w:rsidR="00E152B6">
        <w:t xml:space="preserve"> and extreme views </w:t>
      </w:r>
      <w:r w:rsidR="00E152B6" w:rsidRPr="00E152B6">
        <w:rPr>
          <w:highlight w:val="yellow"/>
        </w:rPr>
        <w:t>(TP to find out and investigate/report back).</w:t>
      </w:r>
    </w:p>
    <w:p w:rsidR="00E152B6" w:rsidRDefault="00E152B6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Summer Camp </w:t>
      </w:r>
      <w:r>
        <w:t xml:space="preserve">– for new </w:t>
      </w:r>
      <w:proofErr w:type="spellStart"/>
      <w:r>
        <w:t>yr</w:t>
      </w:r>
      <w:proofErr w:type="spellEnd"/>
      <w:r>
        <w:t xml:space="preserve"> 7s?  Can we resurrect a summer camp, even for one day, for </w:t>
      </w:r>
      <w:proofErr w:type="gramStart"/>
      <w:r>
        <w:t>new year</w:t>
      </w:r>
      <w:proofErr w:type="gramEnd"/>
      <w:r>
        <w:t xml:space="preserve"> 7 students to have the campus to themselves for a day in the summer holidays.  Parents would be willing to pay £15-£20 for the day (as TP explained Government had pulled the budget).  PVT offered to be helpers.  </w:t>
      </w:r>
      <w:r w:rsidRPr="00E152B6">
        <w:rPr>
          <w:highlight w:val="yellow"/>
        </w:rPr>
        <w:t>CG to take it to leadership as an initial enquiry</w:t>
      </w:r>
      <w:r>
        <w:t>.</w:t>
      </w:r>
    </w:p>
    <w:p w:rsidR="00E152B6" w:rsidRDefault="00E152B6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Basic First Aid </w:t>
      </w:r>
      <w:r>
        <w:t>– Is it possible for each year group to do some first aid sessions, annually? (</w:t>
      </w:r>
      <w:proofErr w:type="spellStart"/>
      <w:proofErr w:type="gramStart"/>
      <w:r>
        <w:t>partic</w:t>
      </w:r>
      <w:proofErr w:type="spellEnd"/>
      <w:proofErr w:type="gramEnd"/>
      <w:r>
        <w:t xml:space="preserve"> focus on resuscitation/choking).  Could be part of PE/P. Arts/Aspire/SMSC lessons?  </w:t>
      </w:r>
      <w:r w:rsidRPr="00E152B6">
        <w:rPr>
          <w:highlight w:val="yellow"/>
        </w:rPr>
        <w:t>CG to take it to leadership as an initial enquiry</w:t>
      </w:r>
      <w:r>
        <w:t>.</w:t>
      </w:r>
    </w:p>
    <w:p w:rsidR="00E152B6" w:rsidRDefault="00E152B6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Counselling service </w:t>
      </w:r>
      <w:r>
        <w:t xml:space="preserve">– query about the amount of time it takes to receive emotional support &amp; guidance as the doctor had recommended that the school would deal with the ‘issue’.  TP </w:t>
      </w:r>
      <w:proofErr w:type="gramStart"/>
      <w:r>
        <w:t>explained  that</w:t>
      </w:r>
      <w:proofErr w:type="gramEnd"/>
      <w:r>
        <w:t xml:space="preserve"> the Wellbeing Coordinator is full time and has a waiting list of cases, being dealt with in priority order.</w:t>
      </w:r>
      <w:r w:rsidR="00075CE4">
        <w:t xml:space="preserve">  Increasingly CAMHS &amp; doctors cannot manage their own caseloads, with </w:t>
      </w:r>
      <w:proofErr w:type="gramStart"/>
      <w:r w:rsidR="00075CE4">
        <w:t>8 month</w:t>
      </w:r>
      <w:proofErr w:type="gramEnd"/>
      <w:r w:rsidR="00075CE4">
        <w:t xml:space="preserve"> waiting lists, and frustratingly passing it back to schools.  </w:t>
      </w:r>
      <w:r w:rsidR="00075CE4" w:rsidRPr="00075CE4">
        <w:rPr>
          <w:highlight w:val="yellow"/>
        </w:rPr>
        <w:t>TP to speak with parent individually to sort something out.</w:t>
      </w:r>
    </w:p>
    <w:p w:rsidR="00075CE4" w:rsidRDefault="00075CE4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PTC data sheets </w:t>
      </w:r>
      <w:r>
        <w:t xml:space="preserve">– </w:t>
      </w:r>
      <w:r w:rsidR="00E93227">
        <w:t xml:space="preserve">KS - </w:t>
      </w:r>
      <w:r>
        <w:t xml:space="preserve">please can we not put addresses on data sheet envelopes on PTC nights.  Some parents want their addresses to be private and not on public display.  Names only – we can fill in non-attendee addresses later.  </w:t>
      </w:r>
      <w:r w:rsidRPr="00075CE4">
        <w:rPr>
          <w:highlight w:val="yellow"/>
        </w:rPr>
        <w:t>CG to arrange.</w:t>
      </w:r>
    </w:p>
    <w:p w:rsidR="00075CE4" w:rsidRDefault="00075CE4" w:rsidP="000664A8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rPr>
          <w:b/>
        </w:rPr>
        <w:t xml:space="preserve">Lockers </w:t>
      </w:r>
      <w:r>
        <w:t xml:space="preserve">– LG wondered if lockers were a possibility and explained her son’s situation.  </w:t>
      </w:r>
      <w:r w:rsidRPr="00075CE4">
        <w:rPr>
          <w:highlight w:val="yellow"/>
        </w:rPr>
        <w:t xml:space="preserve">TP will arrange for a sports bag to </w:t>
      </w:r>
      <w:proofErr w:type="gramStart"/>
      <w:r w:rsidRPr="00075CE4">
        <w:rPr>
          <w:highlight w:val="yellow"/>
        </w:rPr>
        <w:t>be left</w:t>
      </w:r>
      <w:proofErr w:type="gramEnd"/>
      <w:r w:rsidRPr="00075CE4">
        <w:rPr>
          <w:highlight w:val="yellow"/>
        </w:rPr>
        <w:t xml:space="preserve"> in the sports office all week in this case.</w:t>
      </w:r>
    </w:p>
    <w:p w:rsidR="00754D4D" w:rsidRDefault="00754D4D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Financial update</w:t>
      </w:r>
    </w:p>
    <w:p w:rsidR="00B25EA1" w:rsidRDefault="009B61D3" w:rsidP="00956E7E">
      <w:pPr>
        <w:spacing w:after="0"/>
      </w:pPr>
      <w:r>
        <w:t>Current bank balance £</w:t>
      </w:r>
      <w:r w:rsidR="00075CE4">
        <w:t xml:space="preserve">1900 – no requests for funding. </w:t>
      </w:r>
    </w:p>
    <w:p w:rsidR="00B25EA1" w:rsidRDefault="00B25EA1" w:rsidP="00956E7E">
      <w:pPr>
        <w:spacing w:after="0"/>
      </w:pPr>
    </w:p>
    <w:p w:rsidR="00B30063" w:rsidRPr="00B30063" w:rsidRDefault="00B3006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Funding</w:t>
      </w:r>
      <w:r w:rsidR="00F73A31">
        <w:rPr>
          <w:b/>
          <w:u w:val="single"/>
        </w:rPr>
        <w:t xml:space="preserve"> Request</w:t>
      </w:r>
    </w:p>
    <w:p w:rsidR="00075CE4" w:rsidRDefault="00165F76" w:rsidP="00075CE4">
      <w:pPr>
        <w:spacing w:after="0"/>
      </w:pPr>
      <w:r>
        <w:t xml:space="preserve">LB raised the wish for </w:t>
      </w:r>
      <w:bookmarkStart w:id="0" w:name="_GoBack"/>
      <w:bookmarkEnd w:id="0"/>
      <w:r w:rsidR="00075CE4">
        <w:t>a whiteboard room for students to write on – CG advised students/teacher to make a request to LT first, then to PVT for funding after.</w:t>
      </w:r>
    </w:p>
    <w:p w:rsidR="003C7805" w:rsidRDefault="003C7805" w:rsidP="00956E7E">
      <w:pPr>
        <w:spacing w:after="0"/>
      </w:pPr>
    </w:p>
    <w:p w:rsidR="009B61D3" w:rsidRPr="009B61D3" w:rsidRDefault="009B61D3" w:rsidP="00956E7E">
      <w:pPr>
        <w:spacing w:after="0"/>
        <w:rPr>
          <w:b/>
          <w:u w:val="single"/>
        </w:rPr>
      </w:pPr>
      <w:r w:rsidRPr="009B61D3">
        <w:rPr>
          <w:b/>
          <w:u w:val="single"/>
        </w:rPr>
        <w:t>Fundraising Events</w:t>
      </w:r>
    </w:p>
    <w:p w:rsidR="00A01A5F" w:rsidRDefault="00A01A5F" w:rsidP="009B61D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Quiz night  </w:t>
      </w:r>
      <w:r w:rsidRPr="00A01A5F">
        <w:t>Friday 2</w:t>
      </w:r>
      <w:r w:rsidRPr="00A01A5F">
        <w:rPr>
          <w:vertAlign w:val="superscript"/>
        </w:rPr>
        <w:t>nd</w:t>
      </w:r>
      <w:r w:rsidRPr="00A01A5F">
        <w:t xml:space="preserve"> March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</w:pPr>
      <w:r>
        <w:t>Linda Bennett kindly offered to help organise it once again</w:t>
      </w:r>
      <w:r w:rsidR="00075CE4">
        <w:t xml:space="preserve">  - Gemma in assistance</w:t>
      </w:r>
    </w:p>
    <w:p w:rsidR="00E93227" w:rsidRDefault="00E93227" w:rsidP="004C7FC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Teams so far – Admin, </w:t>
      </w:r>
      <w:proofErr w:type="spellStart"/>
      <w:r>
        <w:t>HoH</w:t>
      </w:r>
      <w:proofErr w:type="spellEnd"/>
      <w:r>
        <w:t xml:space="preserve"> x 2, Maths/Hu</w:t>
      </w:r>
      <w:proofErr w:type="gramStart"/>
      <w:r>
        <w:t>?,</w:t>
      </w:r>
      <w:proofErr w:type="gramEnd"/>
      <w:r>
        <w:t xml:space="preserve"> Lettings?, </w:t>
      </w:r>
      <w:proofErr w:type="spellStart"/>
      <w:r>
        <w:t>Hillview</w:t>
      </w:r>
      <w:proofErr w:type="spellEnd"/>
      <w:r>
        <w:t xml:space="preserve">?, Students? </w:t>
      </w:r>
      <w:proofErr w:type="gramStart"/>
      <w:r>
        <w:t>And</w:t>
      </w:r>
      <w:proofErr w:type="gramEnd"/>
      <w:r>
        <w:t xml:space="preserve"> Alumni?</w:t>
      </w:r>
    </w:p>
    <w:p w:rsidR="00E93227" w:rsidRDefault="00E93227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Calum offered to be a scorer – thank you</w:t>
      </w:r>
    </w:p>
    <w:p w:rsidR="00E93227" w:rsidRDefault="00E93227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Various offers of raffle prizes – thank you – please drop off to reception </w:t>
      </w:r>
      <w:r w:rsidRPr="00E93227">
        <w:t>(thanks ST for restaurant voucher, CMK for items, LG for glasses)</w:t>
      </w:r>
    </w:p>
    <w:p w:rsidR="00E93227" w:rsidRDefault="00E93227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TP to see if any other raffle prizes can be sought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 xml:space="preserve">Any offers of help on the </w:t>
      </w:r>
      <w:proofErr w:type="gramStart"/>
      <w:r w:rsidRPr="004C7FC1">
        <w:rPr>
          <w:highlight w:val="yellow"/>
        </w:rPr>
        <w:t>night?</w:t>
      </w:r>
      <w:proofErr w:type="gramEnd"/>
      <w:r w:rsidRPr="004C7FC1">
        <w:rPr>
          <w:highlight w:val="yellow"/>
        </w:rPr>
        <w:t xml:space="preserve"> (marking/getting teams or tables together)- all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All welcome – great fun – spread the word – all.</w:t>
      </w:r>
    </w:p>
    <w:p w:rsidR="00E93227" w:rsidRPr="004C7FC1" w:rsidRDefault="00E93227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LB and GH to continue arranging everything.</w:t>
      </w:r>
    </w:p>
    <w:p w:rsidR="003C7805" w:rsidRDefault="003C7805" w:rsidP="003C7805">
      <w:pPr>
        <w:spacing w:after="0" w:line="240" w:lineRule="auto"/>
      </w:pPr>
    </w:p>
    <w:p w:rsidR="00F76460" w:rsidRDefault="00F76460" w:rsidP="003C7805">
      <w:pPr>
        <w:spacing w:after="0" w:line="240" w:lineRule="auto"/>
      </w:pPr>
      <w:r>
        <w:t xml:space="preserve">Meeting closed at </w:t>
      </w:r>
      <w:r w:rsidR="00E93227">
        <w:t>7.10</w:t>
      </w:r>
      <w:r>
        <w:t xml:space="preserve">pm </w:t>
      </w:r>
    </w:p>
    <w:p w:rsidR="004751D4" w:rsidRDefault="003C7805" w:rsidP="00E93227">
      <w:pPr>
        <w:spacing w:after="0" w:line="240" w:lineRule="auto"/>
      </w:pPr>
      <w:r w:rsidRPr="003C7805">
        <w:rPr>
          <w:b/>
          <w:u w:val="single"/>
        </w:rPr>
        <w:t>Date</w:t>
      </w:r>
      <w:r w:rsidR="00247B1D">
        <w:rPr>
          <w:b/>
          <w:u w:val="single"/>
        </w:rPr>
        <w:t>s</w:t>
      </w:r>
      <w:r w:rsidRPr="003C7805">
        <w:rPr>
          <w:b/>
          <w:u w:val="single"/>
        </w:rPr>
        <w:t xml:space="preserve"> of next meeting</w:t>
      </w:r>
      <w:r w:rsidR="00247B1D">
        <w:rPr>
          <w:b/>
          <w:u w:val="single"/>
        </w:rPr>
        <w:t>s</w:t>
      </w:r>
      <w:r w:rsidR="00210030">
        <w:rPr>
          <w:b/>
          <w:u w:val="single"/>
        </w:rPr>
        <w:t xml:space="preserve"> – 5.30-6.30pm</w:t>
      </w:r>
      <w:r w:rsidR="00E93227">
        <w:rPr>
          <w:b/>
          <w:u w:val="single"/>
        </w:rPr>
        <w:t xml:space="preserve"> - </w:t>
      </w:r>
      <w:r w:rsidR="00F43623">
        <w:t>Wednesday 25</w:t>
      </w:r>
      <w:r w:rsidR="00F43623" w:rsidRPr="00F43623">
        <w:rPr>
          <w:vertAlign w:val="superscript"/>
        </w:rPr>
        <w:t>th</w:t>
      </w:r>
      <w:r w:rsidR="00F43623">
        <w:t xml:space="preserve"> April</w:t>
      </w:r>
      <w:r w:rsidR="00E93227">
        <w:t xml:space="preserve"> – apologies for KS/</w:t>
      </w:r>
      <w:r w:rsidR="00F43623">
        <w:t>Wednesday 13</w:t>
      </w:r>
      <w:r w:rsidR="00F43623" w:rsidRPr="00F43623">
        <w:rPr>
          <w:vertAlign w:val="superscript"/>
        </w:rPr>
        <w:t>th</w:t>
      </w:r>
      <w:r w:rsidR="00F43623">
        <w:t xml:space="preserve"> June</w:t>
      </w:r>
    </w:p>
    <w:sectPr w:rsidR="004751D4" w:rsidSect="00B3363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D6"/>
    <w:multiLevelType w:val="hybridMultilevel"/>
    <w:tmpl w:val="A0A2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C2B1E"/>
    <w:multiLevelType w:val="hybridMultilevel"/>
    <w:tmpl w:val="9C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5AC"/>
    <w:multiLevelType w:val="hybridMultilevel"/>
    <w:tmpl w:val="242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01F"/>
    <w:multiLevelType w:val="hybridMultilevel"/>
    <w:tmpl w:val="94CE37A0"/>
    <w:lvl w:ilvl="0" w:tplc="6E2C1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785"/>
    <w:multiLevelType w:val="hybridMultilevel"/>
    <w:tmpl w:val="64F20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34651"/>
    <w:multiLevelType w:val="hybridMultilevel"/>
    <w:tmpl w:val="72D26DCC"/>
    <w:lvl w:ilvl="0" w:tplc="5648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924"/>
    <w:multiLevelType w:val="hybridMultilevel"/>
    <w:tmpl w:val="388E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2140"/>
    <w:multiLevelType w:val="hybridMultilevel"/>
    <w:tmpl w:val="AE7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5632"/>
    <w:multiLevelType w:val="hybridMultilevel"/>
    <w:tmpl w:val="23AE5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757E9"/>
    <w:multiLevelType w:val="hybridMultilevel"/>
    <w:tmpl w:val="5D727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31DB"/>
    <w:multiLevelType w:val="hybridMultilevel"/>
    <w:tmpl w:val="14B81616"/>
    <w:lvl w:ilvl="0" w:tplc="60F61F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B4E15"/>
    <w:multiLevelType w:val="hybridMultilevel"/>
    <w:tmpl w:val="31F4EB46"/>
    <w:lvl w:ilvl="0" w:tplc="9F04F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32B5"/>
    <w:multiLevelType w:val="hybridMultilevel"/>
    <w:tmpl w:val="051A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0F73"/>
    <w:multiLevelType w:val="hybridMultilevel"/>
    <w:tmpl w:val="5F0852A0"/>
    <w:lvl w:ilvl="0" w:tplc="592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9"/>
    <w:rsid w:val="00030374"/>
    <w:rsid w:val="000664A8"/>
    <w:rsid w:val="00075CE4"/>
    <w:rsid w:val="000A0EC6"/>
    <w:rsid w:val="00165F76"/>
    <w:rsid w:val="001D6EE7"/>
    <w:rsid w:val="001E3659"/>
    <w:rsid w:val="00203F3C"/>
    <w:rsid w:val="00210030"/>
    <w:rsid w:val="00230D6E"/>
    <w:rsid w:val="00247B1D"/>
    <w:rsid w:val="002C6D55"/>
    <w:rsid w:val="002F0F29"/>
    <w:rsid w:val="00355311"/>
    <w:rsid w:val="0039237A"/>
    <w:rsid w:val="003B2CE2"/>
    <w:rsid w:val="003C7805"/>
    <w:rsid w:val="003F6308"/>
    <w:rsid w:val="004209C9"/>
    <w:rsid w:val="00434371"/>
    <w:rsid w:val="004751D4"/>
    <w:rsid w:val="00476450"/>
    <w:rsid w:val="004C7FC1"/>
    <w:rsid w:val="00502576"/>
    <w:rsid w:val="005063C4"/>
    <w:rsid w:val="00537DC8"/>
    <w:rsid w:val="00752DFE"/>
    <w:rsid w:val="00754D4D"/>
    <w:rsid w:val="007A3A92"/>
    <w:rsid w:val="007F4D87"/>
    <w:rsid w:val="007F6D7D"/>
    <w:rsid w:val="00814354"/>
    <w:rsid w:val="00814532"/>
    <w:rsid w:val="0085671E"/>
    <w:rsid w:val="008A648E"/>
    <w:rsid w:val="008E0842"/>
    <w:rsid w:val="00927D2C"/>
    <w:rsid w:val="00945A46"/>
    <w:rsid w:val="00956E7E"/>
    <w:rsid w:val="009606BB"/>
    <w:rsid w:val="009841AD"/>
    <w:rsid w:val="009938B9"/>
    <w:rsid w:val="009B61D3"/>
    <w:rsid w:val="009D6870"/>
    <w:rsid w:val="009E2AFB"/>
    <w:rsid w:val="009F0A62"/>
    <w:rsid w:val="00A01A5F"/>
    <w:rsid w:val="00A17E04"/>
    <w:rsid w:val="00B25EA1"/>
    <w:rsid w:val="00B30063"/>
    <w:rsid w:val="00B33635"/>
    <w:rsid w:val="00B83E65"/>
    <w:rsid w:val="00B92CAC"/>
    <w:rsid w:val="00C05D1C"/>
    <w:rsid w:val="00C1601B"/>
    <w:rsid w:val="00C47BB1"/>
    <w:rsid w:val="00DB2D78"/>
    <w:rsid w:val="00DB5628"/>
    <w:rsid w:val="00E152B6"/>
    <w:rsid w:val="00E66D34"/>
    <w:rsid w:val="00E82764"/>
    <w:rsid w:val="00E93227"/>
    <w:rsid w:val="00E94670"/>
    <w:rsid w:val="00F43623"/>
    <w:rsid w:val="00F73A31"/>
    <w:rsid w:val="00F76460"/>
    <w:rsid w:val="00F97DCB"/>
    <w:rsid w:val="00FB0AF3"/>
    <w:rsid w:val="00FB13E0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AFB"/>
  <w15:docId w15:val="{7E31CFD4-0D24-41EC-AF62-ACCFA39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138992EC</Template>
  <TotalTime>60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Hancock</dc:creator>
  <cp:lastModifiedBy>Caroline Gobell</cp:lastModifiedBy>
  <cp:revision>4</cp:revision>
  <dcterms:created xsi:type="dcterms:W3CDTF">2018-02-23T09:09:00Z</dcterms:created>
  <dcterms:modified xsi:type="dcterms:W3CDTF">2018-02-23T10:09:00Z</dcterms:modified>
</cp:coreProperties>
</file>