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374" w:rsidRDefault="00030374" w:rsidP="004209C9">
      <w:pPr>
        <w:jc w:val="center"/>
        <w:rPr>
          <w:b/>
        </w:rPr>
      </w:pPr>
      <w:bookmarkStart w:id="0" w:name="_GoBack"/>
      <w:bookmarkEnd w:id="0"/>
    </w:p>
    <w:p w:rsidR="00E82764" w:rsidRDefault="00E82764" w:rsidP="00C47BB1">
      <w:pPr>
        <w:jc w:val="center"/>
        <w:rPr>
          <w:b/>
        </w:rPr>
      </w:pPr>
      <w:r w:rsidRPr="0025008A">
        <w:rPr>
          <w:noProof/>
          <w:lang w:eastAsia="en-GB"/>
        </w:rPr>
        <w:drawing>
          <wp:inline distT="0" distB="0" distL="0" distR="0" wp14:anchorId="60287764" wp14:editId="0B792CE5">
            <wp:extent cx="1009650" cy="962025"/>
            <wp:effectExtent l="0" t="0" r="0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D78" w:rsidRDefault="00DB2D78" w:rsidP="00B33635">
      <w:pPr>
        <w:jc w:val="center"/>
        <w:rPr>
          <w:b/>
        </w:rPr>
      </w:pPr>
    </w:p>
    <w:p w:rsidR="00B33635" w:rsidRDefault="004209C9" w:rsidP="00B33635">
      <w:pPr>
        <w:jc w:val="center"/>
        <w:rPr>
          <w:b/>
        </w:rPr>
      </w:pPr>
      <w:r w:rsidRPr="004209C9">
        <w:rPr>
          <w:b/>
        </w:rPr>
        <w:t>Parent Voice Team Meeting</w:t>
      </w:r>
      <w:r w:rsidR="00B33635" w:rsidRPr="00B33635">
        <w:rPr>
          <w:b/>
        </w:rPr>
        <w:t xml:space="preserve"> </w:t>
      </w:r>
      <w:r w:rsidR="00B33635">
        <w:rPr>
          <w:b/>
        </w:rPr>
        <w:t>- The Bourne Academy</w:t>
      </w:r>
    </w:p>
    <w:p w:rsidR="004209C9" w:rsidRDefault="008E0842" w:rsidP="004209C9">
      <w:pPr>
        <w:jc w:val="center"/>
        <w:rPr>
          <w:b/>
        </w:rPr>
      </w:pPr>
      <w:r>
        <w:rPr>
          <w:b/>
        </w:rPr>
        <w:t xml:space="preserve">Wednesday </w:t>
      </w:r>
      <w:r w:rsidR="00FB13E0">
        <w:rPr>
          <w:b/>
        </w:rPr>
        <w:t>8</w:t>
      </w:r>
      <w:r w:rsidR="00FB13E0" w:rsidRPr="00FB13E0">
        <w:rPr>
          <w:b/>
          <w:vertAlign w:val="superscript"/>
        </w:rPr>
        <w:t>th</w:t>
      </w:r>
      <w:r w:rsidR="00FB13E0">
        <w:rPr>
          <w:b/>
        </w:rPr>
        <w:t xml:space="preserve"> </w:t>
      </w:r>
      <w:r w:rsidR="00C47BB1">
        <w:rPr>
          <w:b/>
        </w:rPr>
        <w:t>November</w:t>
      </w:r>
      <w:r w:rsidR="00203F3C">
        <w:rPr>
          <w:b/>
        </w:rPr>
        <w:t xml:space="preserve"> 2017</w:t>
      </w:r>
      <w:r w:rsidR="004209C9">
        <w:rPr>
          <w:b/>
        </w:rPr>
        <w:t xml:space="preserve"> – </w:t>
      </w:r>
      <w:r w:rsidR="00A01A5F">
        <w:rPr>
          <w:b/>
        </w:rPr>
        <w:t>5.30-7</w:t>
      </w:r>
      <w:r w:rsidR="00E82764">
        <w:rPr>
          <w:b/>
        </w:rPr>
        <w:t>pm</w:t>
      </w:r>
    </w:p>
    <w:p w:rsidR="00DB2D78" w:rsidRDefault="00DB2D78" w:rsidP="004209C9">
      <w:pPr>
        <w:rPr>
          <w:highlight w:val="yellow"/>
        </w:rPr>
      </w:pPr>
    </w:p>
    <w:p w:rsidR="00DB2D78" w:rsidRDefault="00DB2D78" w:rsidP="004209C9">
      <w:pPr>
        <w:rPr>
          <w:highlight w:val="yellow"/>
        </w:rPr>
      </w:pPr>
    </w:p>
    <w:p w:rsidR="004209C9" w:rsidRPr="009E2AFB" w:rsidRDefault="009E2AFB" w:rsidP="004209C9">
      <w:r w:rsidRPr="009B61D3">
        <w:rPr>
          <w:highlight w:val="yellow"/>
        </w:rPr>
        <w:t>Actions – in yellow</w:t>
      </w:r>
    </w:p>
    <w:p w:rsidR="004209C9" w:rsidRDefault="004209C9" w:rsidP="004209C9">
      <w:pPr>
        <w:rPr>
          <w:b/>
          <w:u w:val="single"/>
        </w:rPr>
      </w:pPr>
      <w:r w:rsidRPr="004209C9">
        <w:rPr>
          <w:b/>
          <w:u w:val="single"/>
        </w:rPr>
        <w:t>Attendance</w:t>
      </w:r>
    </w:p>
    <w:p w:rsidR="004209C9" w:rsidRDefault="004209C9" w:rsidP="004209C9">
      <w:r w:rsidRPr="004209C9">
        <w:rPr>
          <w:b/>
        </w:rPr>
        <w:t>Present:</w:t>
      </w:r>
      <w:r>
        <w:rPr>
          <w:b/>
        </w:rPr>
        <w:t xml:space="preserve"> </w:t>
      </w:r>
      <w:r>
        <w:t>Bob Lockard (Chair), Caroline Gobell,</w:t>
      </w:r>
      <w:r w:rsidR="00FB13E0">
        <w:t xml:space="preserve"> Susan Lockard,</w:t>
      </w:r>
      <w:r w:rsidR="00A01A5F">
        <w:t xml:space="preserve"> Tom Peacock,</w:t>
      </w:r>
      <w:r w:rsidR="00FB0AF3">
        <w:t xml:space="preserve"> </w:t>
      </w:r>
      <w:r w:rsidR="00A01A5F">
        <w:t>Jerry Hancock, Charlaine Brooke,</w:t>
      </w:r>
      <w:r w:rsidR="003B2CE2">
        <w:t xml:space="preserve"> </w:t>
      </w:r>
      <w:r>
        <w:t xml:space="preserve">Katherine Spicer, </w:t>
      </w:r>
      <w:r w:rsidR="008E0842">
        <w:t>Lisa Cheeseman, Calum MacKinnon</w:t>
      </w:r>
      <w:r w:rsidR="009938B9">
        <w:t xml:space="preserve">, </w:t>
      </w:r>
      <w:r w:rsidR="00FB13E0">
        <w:t xml:space="preserve">Tracey Jeffries, </w:t>
      </w:r>
      <w:r w:rsidR="009938B9">
        <w:t xml:space="preserve">Simone Taghizadeh, , </w:t>
      </w:r>
      <w:proofErr w:type="spellStart"/>
      <w:r w:rsidR="00FB13E0">
        <w:t>Fumni</w:t>
      </w:r>
      <w:proofErr w:type="spellEnd"/>
      <w:r w:rsidR="00FB13E0">
        <w:t xml:space="preserve"> </w:t>
      </w:r>
      <w:proofErr w:type="spellStart"/>
      <w:r w:rsidR="00FB13E0">
        <w:t>Omotade</w:t>
      </w:r>
      <w:proofErr w:type="spellEnd"/>
      <w:r w:rsidR="00FB13E0">
        <w:t>,</w:t>
      </w:r>
      <w:r w:rsidR="00C47BB1">
        <w:t xml:space="preserve"> </w:t>
      </w:r>
      <w:r w:rsidR="00FB13E0">
        <w:t>Jacqui Roberts, Jackie Real.</w:t>
      </w:r>
    </w:p>
    <w:p w:rsidR="00B25EA1" w:rsidRDefault="00A01A5F" w:rsidP="004209C9">
      <w:r>
        <w:rPr>
          <w:b/>
        </w:rPr>
        <w:t>Apologies:</w:t>
      </w:r>
      <w:r w:rsidR="004209C9">
        <w:t xml:space="preserve"> </w:t>
      </w:r>
      <w:r w:rsidR="00C05D1C">
        <w:t xml:space="preserve"> </w:t>
      </w:r>
      <w:r w:rsidR="00FB13E0">
        <w:t>Mark Avoth,</w:t>
      </w:r>
      <w:r w:rsidR="00754D4D">
        <w:t xml:space="preserve"> Linda Bennett, </w:t>
      </w:r>
      <w:r w:rsidR="00B25EA1">
        <w:t xml:space="preserve">Carrie </w:t>
      </w:r>
      <w:proofErr w:type="spellStart"/>
      <w:r w:rsidR="00B25EA1">
        <w:t>Searley</w:t>
      </w:r>
      <w:proofErr w:type="spellEnd"/>
    </w:p>
    <w:p w:rsidR="00B25EA1" w:rsidRDefault="00B25EA1" w:rsidP="004209C9">
      <w:pPr>
        <w:rPr>
          <w:b/>
        </w:rPr>
      </w:pPr>
      <w:r w:rsidRPr="00B25EA1">
        <w:rPr>
          <w:b/>
        </w:rPr>
        <w:t>Thank you to Simone for volunteering her time to help in the office</w:t>
      </w:r>
    </w:p>
    <w:p w:rsidR="00C47BB1" w:rsidRDefault="00C47BB1" w:rsidP="004209C9">
      <w:pPr>
        <w:rPr>
          <w:b/>
        </w:rPr>
      </w:pPr>
      <w:r>
        <w:rPr>
          <w:b/>
        </w:rPr>
        <w:t>Vacancies in office to be advertised</w:t>
      </w:r>
    </w:p>
    <w:p w:rsidR="00C05D1C" w:rsidRDefault="00C05D1C" w:rsidP="00956E7E">
      <w:pPr>
        <w:spacing w:after="0"/>
        <w:rPr>
          <w:b/>
          <w:u w:val="single"/>
        </w:rPr>
      </w:pPr>
      <w:r w:rsidRPr="00C05D1C">
        <w:rPr>
          <w:b/>
          <w:u w:val="single"/>
        </w:rPr>
        <w:t>Update on Previous Actions</w:t>
      </w:r>
    </w:p>
    <w:p w:rsidR="00C05D1C" w:rsidRDefault="00C05D1C" w:rsidP="00956E7E">
      <w:pPr>
        <w:spacing w:after="0"/>
        <w:rPr>
          <w:b/>
          <w:u w:val="single"/>
        </w:rPr>
      </w:pPr>
    </w:p>
    <w:p w:rsidR="00C05D1C" w:rsidRDefault="00FB13E0" w:rsidP="008E0842">
      <w:pPr>
        <w:pStyle w:val="ListParagraph"/>
        <w:numPr>
          <w:ilvl w:val="0"/>
          <w:numId w:val="2"/>
        </w:numPr>
        <w:spacing w:after="0"/>
      </w:pPr>
      <w:r>
        <w:t>PVT Facebook has 84</w:t>
      </w:r>
      <w:r w:rsidR="008E0842">
        <w:t xml:space="preserve"> followers. </w:t>
      </w:r>
      <w:r w:rsidR="008E0842" w:rsidRPr="008E0842">
        <w:rPr>
          <w:highlight w:val="yellow"/>
        </w:rPr>
        <w:t>CS continue</w:t>
      </w:r>
      <w:r w:rsidR="00B83E65">
        <w:rPr>
          <w:highlight w:val="yellow"/>
        </w:rPr>
        <w:t>s</w:t>
      </w:r>
      <w:r w:rsidR="008E0842" w:rsidRPr="008E0842">
        <w:rPr>
          <w:highlight w:val="yellow"/>
        </w:rPr>
        <w:t xml:space="preserve"> to liaise</w:t>
      </w:r>
      <w:r w:rsidR="00FC164E">
        <w:t xml:space="preserve"> draw from Academy website/twitter to get up to date news.</w:t>
      </w:r>
      <w:r w:rsidR="00A01A5F">
        <w:t xml:space="preserve"> Currently working really well.</w:t>
      </w:r>
    </w:p>
    <w:p w:rsidR="00FB13E0" w:rsidRDefault="007F6D7D" w:rsidP="008E0842">
      <w:pPr>
        <w:pStyle w:val="ListParagraph"/>
        <w:numPr>
          <w:ilvl w:val="0"/>
          <w:numId w:val="2"/>
        </w:numPr>
        <w:spacing w:after="0"/>
      </w:pPr>
      <w:r>
        <w:t>Trip list has been produced and is available on the website.</w:t>
      </w:r>
    </w:p>
    <w:p w:rsidR="007F6D7D" w:rsidRDefault="007F6D7D" w:rsidP="008E0842">
      <w:pPr>
        <w:pStyle w:val="ListParagraph"/>
        <w:numPr>
          <w:ilvl w:val="0"/>
          <w:numId w:val="2"/>
        </w:numPr>
        <w:spacing w:after="0"/>
      </w:pPr>
      <w:r>
        <w:t>P</w:t>
      </w:r>
      <w:r w:rsidR="00754D4D">
        <w:t xml:space="preserve">VT </w:t>
      </w:r>
      <w:r>
        <w:t>e</w:t>
      </w:r>
      <w:r w:rsidR="00754D4D">
        <w:t>-</w:t>
      </w:r>
      <w:r>
        <w:t xml:space="preserve"> mail account</w:t>
      </w:r>
      <w:r w:rsidR="00C47BB1">
        <w:t>.</w:t>
      </w:r>
      <w:r>
        <w:t xml:space="preserve"> </w:t>
      </w:r>
      <w:r w:rsidR="00C47BB1">
        <w:t>N</w:t>
      </w:r>
      <w:r>
        <w:t>othing to report from Bob</w:t>
      </w:r>
      <w:r w:rsidR="0039237A">
        <w:t xml:space="preserve"> – </w:t>
      </w:r>
      <w:r w:rsidR="0039237A" w:rsidRPr="0039237A">
        <w:rPr>
          <w:highlight w:val="yellow"/>
        </w:rPr>
        <w:t>BL continue to monitor</w:t>
      </w:r>
    </w:p>
    <w:p w:rsidR="007F6D7D" w:rsidRDefault="007F6D7D" w:rsidP="008E0842">
      <w:pPr>
        <w:pStyle w:val="ListParagraph"/>
        <w:numPr>
          <w:ilvl w:val="0"/>
          <w:numId w:val="2"/>
        </w:numPr>
        <w:spacing w:after="0"/>
      </w:pPr>
      <w:r>
        <w:t>Annual fund letter went out to</w:t>
      </w:r>
      <w:r w:rsidR="00754D4D">
        <w:t xml:space="preserve"> 180 Year 7 parents and 5 have </w:t>
      </w:r>
      <w:r>
        <w:t>donated so far</w:t>
      </w:r>
      <w:r w:rsidR="00754D4D">
        <w:t>.</w:t>
      </w:r>
      <w:r>
        <w:t xml:space="preserve"> </w:t>
      </w:r>
      <w:r w:rsidR="0039237A">
        <w:rPr>
          <w:highlight w:val="yellow"/>
        </w:rPr>
        <w:t xml:space="preserve">CG to send a follow up letter and to put letters in bags </w:t>
      </w:r>
      <w:proofErr w:type="spellStart"/>
      <w:r w:rsidR="0039237A">
        <w:rPr>
          <w:highlight w:val="yellow"/>
        </w:rPr>
        <w:t>aswell</w:t>
      </w:r>
      <w:proofErr w:type="spellEnd"/>
      <w:r w:rsidR="0039237A">
        <w:rPr>
          <w:highlight w:val="yellow"/>
        </w:rPr>
        <w:t xml:space="preserve"> next time </w:t>
      </w:r>
      <w:r w:rsidR="00C47BB1" w:rsidRPr="0039237A">
        <w:rPr>
          <w:highlight w:val="yellow"/>
        </w:rPr>
        <w:t xml:space="preserve"> (Extend to yr.</w:t>
      </w:r>
      <w:r w:rsidR="00754D4D" w:rsidRPr="0039237A">
        <w:rPr>
          <w:highlight w:val="yellow"/>
        </w:rPr>
        <w:t xml:space="preserve"> 8 &amp; 9 in 2018?)</w:t>
      </w:r>
      <w:r w:rsidR="0039237A">
        <w:t xml:space="preserve">. </w:t>
      </w:r>
      <w:r w:rsidR="0039237A" w:rsidRPr="0039237A">
        <w:rPr>
          <w:highlight w:val="yellow"/>
        </w:rPr>
        <w:t>Re ask each September.</w:t>
      </w:r>
    </w:p>
    <w:p w:rsidR="007F6D7D" w:rsidRDefault="007F6D7D" w:rsidP="008E0842">
      <w:pPr>
        <w:pStyle w:val="ListParagraph"/>
        <w:numPr>
          <w:ilvl w:val="0"/>
          <w:numId w:val="2"/>
        </w:numPr>
        <w:spacing w:after="0"/>
      </w:pPr>
      <w:r>
        <w:t xml:space="preserve">Outdoor Ed </w:t>
      </w:r>
      <w:r w:rsidR="00537DC8">
        <w:t xml:space="preserve">kit list </w:t>
      </w:r>
      <w:r>
        <w:t xml:space="preserve">and </w:t>
      </w:r>
      <w:r w:rsidR="00537DC8">
        <w:t>English book list – report fed back that lists should be out ea</w:t>
      </w:r>
      <w:r w:rsidR="00C1601B">
        <w:t>r</w:t>
      </w:r>
      <w:r w:rsidR="00537DC8">
        <w:t>lier</w:t>
      </w:r>
      <w:r>
        <w:t xml:space="preserve"> </w:t>
      </w:r>
    </w:p>
    <w:p w:rsidR="007F6D7D" w:rsidRDefault="00754D4D" w:rsidP="008E0842">
      <w:pPr>
        <w:pStyle w:val="ListParagraph"/>
        <w:numPr>
          <w:ilvl w:val="0"/>
          <w:numId w:val="2"/>
        </w:numPr>
        <w:spacing w:after="0"/>
      </w:pPr>
      <w:r>
        <w:t>Parent log in for P</w:t>
      </w:r>
      <w:r w:rsidR="007F6D7D">
        <w:t>rogresso rolled out to whole school with no issues</w:t>
      </w:r>
    </w:p>
    <w:p w:rsidR="007F6D7D" w:rsidRDefault="007F6D7D" w:rsidP="008E0842">
      <w:pPr>
        <w:pStyle w:val="ListParagraph"/>
        <w:numPr>
          <w:ilvl w:val="0"/>
          <w:numId w:val="2"/>
        </w:numPr>
        <w:spacing w:after="0"/>
      </w:pPr>
      <w:r>
        <w:t>Parking issues: MA has left a message</w:t>
      </w:r>
      <w:r w:rsidR="00C47BB1">
        <w:t xml:space="preserve"> with council</w:t>
      </w:r>
      <w:r>
        <w:t xml:space="preserve"> but as yet has not had a response. CB made a phone call to the council as a concerned parent hoping to hurry things along.</w:t>
      </w:r>
      <w:r w:rsidR="0039237A">
        <w:t xml:space="preserve"> </w:t>
      </w:r>
      <w:r w:rsidR="0039237A" w:rsidRPr="0039237A">
        <w:rPr>
          <w:highlight w:val="yellow"/>
        </w:rPr>
        <w:t>MA to contact again.</w:t>
      </w:r>
    </w:p>
    <w:p w:rsidR="00C1601B" w:rsidRDefault="00814532" w:rsidP="008E0842">
      <w:pPr>
        <w:pStyle w:val="ListParagraph"/>
        <w:numPr>
          <w:ilvl w:val="0"/>
          <w:numId w:val="2"/>
        </w:numPr>
        <w:spacing w:after="0"/>
      </w:pPr>
      <w:proofErr w:type="spellStart"/>
      <w:r w:rsidRPr="0039237A">
        <w:rPr>
          <w:highlight w:val="yellow"/>
        </w:rPr>
        <w:t>Kingren</w:t>
      </w:r>
      <w:proofErr w:type="spellEnd"/>
      <w:r w:rsidRPr="0039237A">
        <w:rPr>
          <w:highlight w:val="yellow"/>
        </w:rPr>
        <w:t xml:space="preserve"> sponsorship – CG to follow up on opportunity</w:t>
      </w:r>
      <w:r>
        <w:t xml:space="preserve"> – thank you so much</w:t>
      </w:r>
    </w:p>
    <w:p w:rsidR="0039237A" w:rsidRDefault="0039237A" w:rsidP="008E0842">
      <w:pPr>
        <w:pStyle w:val="ListParagraph"/>
        <w:numPr>
          <w:ilvl w:val="0"/>
          <w:numId w:val="2"/>
        </w:numPr>
        <w:spacing w:after="0"/>
      </w:pPr>
      <w:r>
        <w:t xml:space="preserve">Kenya trip – will be open to years 10 &amp; 12 – </w:t>
      </w:r>
      <w:r w:rsidRPr="0039237A">
        <w:rPr>
          <w:highlight w:val="yellow"/>
        </w:rPr>
        <w:t>CG to contact Wessex Water re sponsorship of Water/Art feature</w:t>
      </w:r>
    </w:p>
    <w:p w:rsidR="00203F3C" w:rsidRDefault="00203F3C" w:rsidP="00956E7E">
      <w:pPr>
        <w:spacing w:after="0"/>
        <w:rPr>
          <w:b/>
          <w:u w:val="single"/>
        </w:rPr>
      </w:pPr>
    </w:p>
    <w:p w:rsidR="00FB0AF3" w:rsidRDefault="00FB0AF3" w:rsidP="00956E7E">
      <w:pPr>
        <w:spacing w:after="0"/>
        <w:rPr>
          <w:b/>
          <w:u w:val="single"/>
        </w:rPr>
      </w:pPr>
      <w:r>
        <w:rPr>
          <w:b/>
          <w:u w:val="single"/>
        </w:rPr>
        <w:t xml:space="preserve">Principal’s </w:t>
      </w:r>
      <w:r w:rsidR="000A0EC6">
        <w:rPr>
          <w:b/>
          <w:u w:val="single"/>
        </w:rPr>
        <w:t>B</w:t>
      </w:r>
      <w:r w:rsidRPr="00FB0AF3">
        <w:rPr>
          <w:b/>
          <w:u w:val="single"/>
        </w:rPr>
        <w:t>riefing</w:t>
      </w:r>
      <w:r w:rsidR="00FB13E0">
        <w:rPr>
          <w:b/>
          <w:u w:val="single"/>
        </w:rPr>
        <w:t xml:space="preserve"> by Caroline</w:t>
      </w:r>
    </w:p>
    <w:p w:rsidR="00203F3C" w:rsidRDefault="00203F3C" w:rsidP="008E0842">
      <w:pPr>
        <w:spacing w:after="0"/>
      </w:pPr>
    </w:p>
    <w:p w:rsidR="00B25EA1" w:rsidRDefault="00C47BB1" w:rsidP="00537DC8">
      <w:pPr>
        <w:pStyle w:val="ListParagraph"/>
        <w:numPr>
          <w:ilvl w:val="0"/>
          <w:numId w:val="13"/>
        </w:numPr>
        <w:spacing w:after="0"/>
      </w:pPr>
      <w:r>
        <w:t xml:space="preserve">Canford nominated </w:t>
      </w:r>
      <w:r w:rsidR="00537DC8">
        <w:t>T</w:t>
      </w:r>
      <w:r>
        <w:t xml:space="preserve">BA </w:t>
      </w:r>
      <w:r w:rsidR="00B25EA1">
        <w:t>for relationship with school</w:t>
      </w:r>
      <w:r>
        <w:t xml:space="preserve"> in Times awards</w:t>
      </w:r>
    </w:p>
    <w:p w:rsidR="00B25EA1" w:rsidRDefault="00C47BB1" w:rsidP="00537DC8">
      <w:pPr>
        <w:pStyle w:val="ListParagraph"/>
        <w:numPr>
          <w:ilvl w:val="0"/>
          <w:numId w:val="13"/>
        </w:numPr>
        <w:spacing w:after="0"/>
      </w:pPr>
      <w:r>
        <w:t xml:space="preserve">Bourne </w:t>
      </w:r>
      <w:r w:rsidR="00537DC8">
        <w:t xml:space="preserve">named as one </w:t>
      </w:r>
      <w:r>
        <w:t xml:space="preserve">of top </w:t>
      </w:r>
      <w:r w:rsidR="00537DC8">
        <w:t xml:space="preserve">three national </w:t>
      </w:r>
      <w:r>
        <w:t>schools for careers advice</w:t>
      </w:r>
    </w:p>
    <w:p w:rsidR="00B25EA1" w:rsidRDefault="00C47BB1" w:rsidP="00537DC8">
      <w:pPr>
        <w:pStyle w:val="ListParagraph"/>
        <w:numPr>
          <w:ilvl w:val="0"/>
          <w:numId w:val="13"/>
        </w:numPr>
        <w:spacing w:after="0"/>
      </w:pPr>
      <w:r>
        <w:t>Bourne</w:t>
      </w:r>
      <w:r w:rsidR="00537DC8">
        <w:t xml:space="preserve"> named as one of</w:t>
      </w:r>
      <w:r>
        <w:t xml:space="preserve"> t</w:t>
      </w:r>
      <w:r w:rsidR="00537DC8">
        <w:t>op three</w:t>
      </w:r>
      <w:r w:rsidR="00B25EA1">
        <w:t xml:space="preserve"> schools for </w:t>
      </w:r>
      <w:r w:rsidR="00537DC8">
        <w:t>the National C</w:t>
      </w:r>
      <w:r w:rsidR="00B25EA1">
        <w:t>itizenship</w:t>
      </w:r>
      <w:r w:rsidR="00537DC8">
        <w:t xml:space="preserve"> Service</w:t>
      </w:r>
    </w:p>
    <w:p w:rsidR="00B25EA1" w:rsidRDefault="00537DC8" w:rsidP="00537DC8">
      <w:pPr>
        <w:pStyle w:val="ListParagraph"/>
        <w:numPr>
          <w:ilvl w:val="0"/>
          <w:numId w:val="13"/>
        </w:numPr>
        <w:spacing w:after="0"/>
      </w:pPr>
      <w:r>
        <w:t>Lisse</w:t>
      </w:r>
      <w:r w:rsidR="00B25EA1">
        <w:t xml:space="preserve"> Burbid</w:t>
      </w:r>
      <w:r w:rsidR="00C47BB1">
        <w:t xml:space="preserve">ge long term sick and AL TP DB </w:t>
      </w:r>
      <w:r w:rsidR="00B25EA1">
        <w:t>running Anvil and sharing her role</w:t>
      </w:r>
      <w:r w:rsidR="00C47BB1">
        <w:t xml:space="preserve"> with others</w:t>
      </w:r>
    </w:p>
    <w:p w:rsidR="00754D4D" w:rsidRDefault="00754D4D" w:rsidP="00537DC8">
      <w:pPr>
        <w:pStyle w:val="ListParagraph"/>
        <w:numPr>
          <w:ilvl w:val="0"/>
          <w:numId w:val="13"/>
        </w:numPr>
        <w:spacing w:after="0"/>
      </w:pPr>
      <w:r>
        <w:t>Mr Schmidt working well with Oxford University Professor</w:t>
      </w:r>
      <w:r w:rsidR="00C47BB1">
        <w:t xml:space="preserve"> – good publicity for school</w:t>
      </w:r>
    </w:p>
    <w:p w:rsidR="0039237A" w:rsidRDefault="00754D4D" w:rsidP="0039237A">
      <w:pPr>
        <w:pStyle w:val="ListParagraph"/>
        <w:numPr>
          <w:ilvl w:val="0"/>
          <w:numId w:val="14"/>
        </w:numPr>
        <w:tabs>
          <w:tab w:val="left" w:pos="2715"/>
        </w:tabs>
        <w:spacing w:after="0"/>
      </w:pPr>
      <w:r>
        <w:t>Bourne have won £10k</w:t>
      </w:r>
      <w:r w:rsidR="00537DC8">
        <w:t>’s worth of new products</w:t>
      </w:r>
      <w:r>
        <w:t xml:space="preserve"> from IT company</w:t>
      </w:r>
      <w:r w:rsidR="00537DC8">
        <w:t xml:space="preserve"> called </w:t>
      </w:r>
      <w:proofErr w:type="spellStart"/>
      <w:r w:rsidR="00537DC8">
        <w:t>Softcat</w:t>
      </w:r>
      <w:proofErr w:type="spellEnd"/>
      <w:r w:rsidR="00537DC8">
        <w:t>.</w:t>
      </w:r>
      <w:r w:rsidR="0039237A" w:rsidRPr="0039237A">
        <w:t xml:space="preserve"> </w:t>
      </w:r>
    </w:p>
    <w:p w:rsidR="0039237A" w:rsidRDefault="0039237A" w:rsidP="0039237A">
      <w:pPr>
        <w:pStyle w:val="ListParagraph"/>
        <w:numPr>
          <w:ilvl w:val="0"/>
          <w:numId w:val="14"/>
        </w:numPr>
        <w:tabs>
          <w:tab w:val="left" w:pos="2715"/>
        </w:tabs>
        <w:spacing w:after="0"/>
      </w:pPr>
      <w:r>
        <w:t>3 x mufti dates (advance notice to be given) – No £1 – No Mufti!</w:t>
      </w:r>
    </w:p>
    <w:p w:rsidR="0039237A" w:rsidRDefault="0039237A" w:rsidP="0039237A">
      <w:pPr>
        <w:pStyle w:val="ListParagraph"/>
        <w:numPr>
          <w:ilvl w:val="0"/>
          <w:numId w:val="14"/>
        </w:numPr>
        <w:tabs>
          <w:tab w:val="left" w:pos="2715"/>
        </w:tabs>
        <w:spacing w:after="0"/>
      </w:pPr>
      <w:r>
        <w:t>Daisy charity to be promoted for fundraising</w:t>
      </w:r>
    </w:p>
    <w:p w:rsidR="00754D4D" w:rsidRDefault="00754D4D" w:rsidP="0039237A">
      <w:pPr>
        <w:pStyle w:val="ListParagraph"/>
        <w:spacing w:after="0"/>
      </w:pPr>
    </w:p>
    <w:p w:rsidR="00B92CAC" w:rsidRPr="00B92CAC" w:rsidRDefault="00B92CAC" w:rsidP="008E0842">
      <w:pPr>
        <w:spacing w:after="0"/>
      </w:pPr>
    </w:p>
    <w:p w:rsidR="00DB2D78" w:rsidRDefault="00DB2D78" w:rsidP="00B83E65">
      <w:pPr>
        <w:tabs>
          <w:tab w:val="left" w:pos="2715"/>
        </w:tabs>
        <w:spacing w:after="0"/>
        <w:rPr>
          <w:b/>
          <w:u w:val="single"/>
        </w:rPr>
      </w:pPr>
    </w:p>
    <w:p w:rsidR="00754D4D" w:rsidRDefault="00754D4D" w:rsidP="00B83E65">
      <w:pPr>
        <w:tabs>
          <w:tab w:val="left" w:pos="2715"/>
        </w:tabs>
        <w:spacing w:after="0"/>
        <w:rPr>
          <w:b/>
          <w:u w:val="single"/>
        </w:rPr>
      </w:pPr>
    </w:p>
    <w:p w:rsidR="00754D4D" w:rsidRDefault="00754D4D" w:rsidP="00B83E65">
      <w:pPr>
        <w:tabs>
          <w:tab w:val="left" w:pos="2715"/>
        </w:tabs>
        <w:spacing w:after="0"/>
        <w:rPr>
          <w:b/>
          <w:u w:val="single"/>
        </w:rPr>
      </w:pPr>
    </w:p>
    <w:p w:rsidR="00754D4D" w:rsidRDefault="00754D4D" w:rsidP="00B83E65">
      <w:pPr>
        <w:tabs>
          <w:tab w:val="left" w:pos="2715"/>
        </w:tabs>
        <w:spacing w:after="0"/>
        <w:rPr>
          <w:b/>
          <w:u w:val="single"/>
        </w:rPr>
      </w:pPr>
    </w:p>
    <w:p w:rsidR="00B92CAC" w:rsidRDefault="009E2AFB" w:rsidP="00B83E65">
      <w:pPr>
        <w:tabs>
          <w:tab w:val="left" w:pos="2715"/>
        </w:tabs>
        <w:spacing w:after="0"/>
        <w:rPr>
          <w:b/>
          <w:u w:val="single"/>
        </w:rPr>
      </w:pPr>
      <w:r w:rsidRPr="009E2AFB">
        <w:rPr>
          <w:b/>
          <w:u w:val="single"/>
        </w:rPr>
        <w:t>Parent Discussion/News</w:t>
      </w:r>
    </w:p>
    <w:p w:rsidR="0039237A" w:rsidRDefault="0039237A" w:rsidP="0039237A">
      <w:pPr>
        <w:pStyle w:val="ListParagraph"/>
        <w:numPr>
          <w:ilvl w:val="0"/>
          <w:numId w:val="14"/>
        </w:numPr>
        <w:tabs>
          <w:tab w:val="left" w:pos="2715"/>
        </w:tabs>
        <w:spacing w:after="0"/>
      </w:pPr>
      <w:r>
        <w:t xml:space="preserve">Spanish Trip – cancelled but no letter yet re refund – </w:t>
      </w:r>
      <w:r w:rsidRPr="0039237A">
        <w:rPr>
          <w:highlight w:val="yellow"/>
        </w:rPr>
        <w:t>CG to chase and ensure refunds happen swiftly</w:t>
      </w:r>
    </w:p>
    <w:p w:rsidR="00B92CAC" w:rsidRDefault="0039237A" w:rsidP="0039237A">
      <w:pPr>
        <w:pStyle w:val="ListParagraph"/>
        <w:numPr>
          <w:ilvl w:val="0"/>
          <w:numId w:val="14"/>
        </w:numPr>
        <w:tabs>
          <w:tab w:val="left" w:pos="2715"/>
        </w:tabs>
        <w:spacing w:after="0"/>
      </w:pPr>
      <w:r>
        <w:t>Occasional p</w:t>
      </w:r>
      <w:r w:rsidR="00B25EA1" w:rsidRPr="00B25EA1">
        <w:t>oor communication</w:t>
      </w:r>
      <w:r w:rsidR="00C47BB1">
        <w:t xml:space="preserve"> between departments</w:t>
      </w:r>
      <w:r w:rsidR="00C1601B">
        <w:t xml:space="preserve"> – </w:t>
      </w:r>
      <w:r w:rsidR="00C1601B" w:rsidRPr="0039237A">
        <w:rPr>
          <w:highlight w:val="yellow"/>
        </w:rPr>
        <w:t>CG to remind teachers</w:t>
      </w:r>
      <w:r>
        <w:t xml:space="preserve"> to pass messages between them</w:t>
      </w:r>
    </w:p>
    <w:p w:rsidR="00B25EA1" w:rsidRDefault="00B25EA1" w:rsidP="0039237A">
      <w:pPr>
        <w:pStyle w:val="ListParagraph"/>
        <w:numPr>
          <w:ilvl w:val="0"/>
          <w:numId w:val="14"/>
        </w:numPr>
        <w:tabs>
          <w:tab w:val="left" w:pos="2715"/>
        </w:tabs>
        <w:spacing w:after="0"/>
      </w:pPr>
      <w:r>
        <w:t>Uniform inspection</w:t>
      </w:r>
      <w:r w:rsidR="00C1601B">
        <w:t xml:space="preserve"> – please ensure uniform consistency - when is the next date? – </w:t>
      </w:r>
      <w:r w:rsidR="00C1601B" w:rsidRPr="0039237A">
        <w:rPr>
          <w:highlight w:val="yellow"/>
        </w:rPr>
        <w:t>CG to ask LT and report back (probably new year)</w:t>
      </w:r>
    </w:p>
    <w:p w:rsidR="00754D4D" w:rsidRDefault="00754D4D" w:rsidP="0039237A">
      <w:pPr>
        <w:pStyle w:val="ListParagraph"/>
        <w:numPr>
          <w:ilvl w:val="0"/>
          <w:numId w:val="14"/>
        </w:numPr>
        <w:tabs>
          <w:tab w:val="left" w:pos="2715"/>
        </w:tabs>
        <w:spacing w:after="0"/>
      </w:pPr>
      <w:r>
        <w:t>More information needed on 2019 Ski trips</w:t>
      </w:r>
      <w:r w:rsidR="00C1601B">
        <w:t xml:space="preserve"> – </w:t>
      </w:r>
      <w:r w:rsidR="00C1601B" w:rsidRPr="0039237A">
        <w:rPr>
          <w:highlight w:val="yellow"/>
        </w:rPr>
        <w:t>CG to ask for this to be circulated to parents</w:t>
      </w:r>
    </w:p>
    <w:p w:rsidR="00C47BB1" w:rsidRDefault="00C47BB1" w:rsidP="0039237A">
      <w:pPr>
        <w:pStyle w:val="ListParagraph"/>
        <w:numPr>
          <w:ilvl w:val="0"/>
          <w:numId w:val="14"/>
        </w:numPr>
        <w:tabs>
          <w:tab w:val="left" w:pos="2715"/>
        </w:tabs>
        <w:spacing w:after="0"/>
      </w:pPr>
      <w:r>
        <w:t>DT letters are not detailing full reasons as to why</w:t>
      </w:r>
      <w:r w:rsidR="00C1601B">
        <w:t xml:space="preserve"> and there’s not always a follow up </w:t>
      </w:r>
      <w:proofErr w:type="spellStart"/>
      <w:r w:rsidR="00C1601B">
        <w:t>phonecall</w:t>
      </w:r>
      <w:proofErr w:type="spellEnd"/>
      <w:r w:rsidR="00C1601B">
        <w:t xml:space="preserve"> </w:t>
      </w:r>
      <w:r w:rsidR="00C1601B" w:rsidRPr="0039237A">
        <w:rPr>
          <w:highlight w:val="yellow"/>
        </w:rPr>
        <w:t>– TP to follow up, mention in staff briefing and investigate</w:t>
      </w:r>
    </w:p>
    <w:p w:rsidR="0039237A" w:rsidRDefault="0039237A" w:rsidP="0039237A">
      <w:pPr>
        <w:pStyle w:val="ListParagraph"/>
        <w:numPr>
          <w:ilvl w:val="0"/>
          <w:numId w:val="14"/>
        </w:numPr>
        <w:tabs>
          <w:tab w:val="left" w:pos="2715"/>
        </w:tabs>
        <w:spacing w:after="0"/>
      </w:pPr>
      <w:r>
        <w:t xml:space="preserve">Website – not user friendly on mobile devices – </w:t>
      </w:r>
      <w:r w:rsidRPr="0039237A">
        <w:rPr>
          <w:highlight w:val="yellow"/>
        </w:rPr>
        <w:t>CG to explore this with E4Education, our web provider</w:t>
      </w:r>
    </w:p>
    <w:p w:rsidR="0039237A" w:rsidRDefault="0039237A" w:rsidP="0039237A">
      <w:pPr>
        <w:pStyle w:val="ListParagraph"/>
        <w:numPr>
          <w:ilvl w:val="0"/>
          <w:numId w:val="14"/>
        </w:numPr>
        <w:tabs>
          <w:tab w:val="left" w:pos="2715"/>
        </w:tabs>
        <w:spacing w:after="0"/>
      </w:pPr>
      <w:r>
        <w:t>House ties?  Parents liked the idea of unity amongst houses – but no one wanted to lose the pink.  Possibly a single house stripe colour? Discussed ties and other options – lapel pins, blazer pocket emblem badges (iron on)</w:t>
      </w:r>
    </w:p>
    <w:p w:rsidR="00754D4D" w:rsidRDefault="00754D4D" w:rsidP="00956E7E">
      <w:pPr>
        <w:spacing w:after="0"/>
        <w:rPr>
          <w:b/>
          <w:u w:val="single"/>
        </w:rPr>
      </w:pPr>
    </w:p>
    <w:p w:rsidR="00FB0AF3" w:rsidRDefault="00FB0AF3" w:rsidP="00956E7E">
      <w:pPr>
        <w:spacing w:after="0"/>
        <w:rPr>
          <w:b/>
          <w:u w:val="single"/>
        </w:rPr>
      </w:pPr>
      <w:r w:rsidRPr="00B30063">
        <w:rPr>
          <w:b/>
          <w:u w:val="single"/>
        </w:rPr>
        <w:t>Financial update</w:t>
      </w:r>
    </w:p>
    <w:p w:rsidR="00B25EA1" w:rsidRDefault="009B61D3" w:rsidP="00956E7E">
      <w:pPr>
        <w:spacing w:after="0"/>
      </w:pPr>
      <w:r>
        <w:t>Current bank balance £</w:t>
      </w:r>
      <w:r w:rsidR="00B25EA1">
        <w:t>2010</w:t>
      </w:r>
    </w:p>
    <w:p w:rsidR="00B25EA1" w:rsidRDefault="00B25EA1" w:rsidP="00956E7E">
      <w:pPr>
        <w:spacing w:after="0"/>
      </w:pPr>
    </w:p>
    <w:p w:rsidR="00B30063" w:rsidRPr="00B30063" w:rsidRDefault="00B30063" w:rsidP="00956E7E">
      <w:pPr>
        <w:spacing w:after="0"/>
        <w:rPr>
          <w:b/>
          <w:u w:val="single"/>
        </w:rPr>
      </w:pPr>
      <w:r w:rsidRPr="00B30063">
        <w:rPr>
          <w:b/>
          <w:u w:val="single"/>
        </w:rPr>
        <w:t>Funding</w:t>
      </w:r>
      <w:r w:rsidR="00F73A31">
        <w:rPr>
          <w:b/>
          <w:u w:val="single"/>
        </w:rPr>
        <w:t xml:space="preserve"> Request</w:t>
      </w:r>
    </w:p>
    <w:p w:rsidR="00956E7E" w:rsidRDefault="0085671E" w:rsidP="00956E7E">
      <w:pPr>
        <w:spacing w:after="0"/>
      </w:pPr>
      <w:r>
        <w:t>No current funding requests from staff.</w:t>
      </w:r>
    </w:p>
    <w:p w:rsidR="003C7805" w:rsidRDefault="003C7805" w:rsidP="00956E7E">
      <w:pPr>
        <w:spacing w:after="0"/>
      </w:pPr>
    </w:p>
    <w:p w:rsidR="009B61D3" w:rsidRPr="009B61D3" w:rsidRDefault="009B61D3" w:rsidP="00956E7E">
      <w:pPr>
        <w:spacing w:after="0"/>
        <w:rPr>
          <w:b/>
          <w:u w:val="single"/>
        </w:rPr>
      </w:pPr>
      <w:r w:rsidRPr="009B61D3">
        <w:rPr>
          <w:b/>
          <w:u w:val="single"/>
        </w:rPr>
        <w:t>Fundraising Events</w:t>
      </w:r>
    </w:p>
    <w:p w:rsidR="009B61D3" w:rsidRDefault="009B61D3" w:rsidP="00956E7E">
      <w:pPr>
        <w:spacing w:after="0"/>
      </w:pPr>
    </w:p>
    <w:p w:rsidR="003C7805" w:rsidRDefault="003C7805" w:rsidP="009B61D3">
      <w:pPr>
        <w:pStyle w:val="ListParagraph"/>
        <w:numPr>
          <w:ilvl w:val="0"/>
          <w:numId w:val="3"/>
        </w:numPr>
        <w:spacing w:after="0" w:line="240" w:lineRule="auto"/>
      </w:pPr>
      <w:r w:rsidRPr="0085671E">
        <w:rPr>
          <w:b/>
        </w:rPr>
        <w:t>Christmas fayre</w:t>
      </w:r>
      <w:r w:rsidR="00A01A5F">
        <w:t xml:space="preserve"> </w:t>
      </w:r>
      <w:r>
        <w:t xml:space="preserve"> </w:t>
      </w:r>
      <w:r w:rsidR="0085671E">
        <w:t>Wednesday</w:t>
      </w:r>
      <w:r>
        <w:t xml:space="preserve"> 29</w:t>
      </w:r>
      <w:r w:rsidRPr="009B61D3">
        <w:rPr>
          <w:vertAlign w:val="superscript"/>
        </w:rPr>
        <w:t>th</w:t>
      </w:r>
      <w:r>
        <w:t xml:space="preserve"> November</w:t>
      </w:r>
      <w:r w:rsidR="00A01A5F">
        <w:t xml:space="preserve"> </w:t>
      </w:r>
      <w:r w:rsidR="004C7FC1">
        <w:t>3-6pm. (6</w:t>
      </w:r>
      <w:r w:rsidR="004C7FC1" w:rsidRPr="004C7FC1">
        <w:rPr>
          <w:vertAlign w:val="superscript"/>
        </w:rPr>
        <w:t>th</w:t>
      </w:r>
      <w:r w:rsidR="004C7FC1">
        <w:t xml:space="preserve"> form/lawn/hub)</w:t>
      </w:r>
    </w:p>
    <w:p w:rsidR="00502576" w:rsidRDefault="00502576" w:rsidP="004C7FC1">
      <w:pPr>
        <w:pStyle w:val="ListParagraph"/>
        <w:numPr>
          <w:ilvl w:val="0"/>
          <w:numId w:val="10"/>
        </w:numPr>
        <w:spacing w:after="0" w:line="240" w:lineRule="auto"/>
      </w:pPr>
      <w:r>
        <w:t>22 stalls so far.</w:t>
      </w:r>
    </w:p>
    <w:p w:rsidR="004C7FC1" w:rsidRDefault="004C7FC1" w:rsidP="004C7FC1">
      <w:pPr>
        <w:pStyle w:val="ListParagraph"/>
        <w:numPr>
          <w:ilvl w:val="0"/>
          <w:numId w:val="10"/>
        </w:numPr>
        <w:spacing w:after="0" w:line="240" w:lineRule="auto"/>
      </w:pPr>
      <w:r>
        <w:t>Linda Bennett kindly running a toy stall</w:t>
      </w:r>
    </w:p>
    <w:p w:rsidR="004C7FC1" w:rsidRDefault="004C7FC1" w:rsidP="004C7FC1">
      <w:pPr>
        <w:pStyle w:val="ListParagraph"/>
        <w:numPr>
          <w:ilvl w:val="0"/>
          <w:numId w:val="10"/>
        </w:numPr>
        <w:spacing w:after="0" w:line="240" w:lineRule="auto"/>
      </w:pPr>
      <w:r>
        <w:t>Bob kindly running refreshments</w:t>
      </w:r>
      <w:r w:rsidR="0039237A">
        <w:t xml:space="preserve"> –</w:t>
      </w:r>
      <w:r w:rsidR="0039237A" w:rsidRPr="00502576">
        <w:rPr>
          <w:highlight w:val="yellow"/>
        </w:rPr>
        <w:t>BL to organise</w:t>
      </w:r>
      <w:r w:rsidR="00502576">
        <w:t xml:space="preserve"> (kitchen given permission to use cookers/hob) </w:t>
      </w:r>
      <w:r w:rsidR="00502576" w:rsidRPr="00502576">
        <w:rPr>
          <w:highlight w:val="yellow"/>
        </w:rPr>
        <w:t>Get cups/napkins</w:t>
      </w:r>
    </w:p>
    <w:p w:rsidR="004C7FC1" w:rsidRDefault="004C7FC1" w:rsidP="004C7FC1">
      <w:pPr>
        <w:pStyle w:val="ListParagraph"/>
        <w:numPr>
          <w:ilvl w:val="0"/>
          <w:numId w:val="10"/>
        </w:numPr>
        <w:spacing w:after="0" w:line="240" w:lineRule="auto"/>
      </w:pPr>
      <w:r>
        <w:t>Primary school bringing choir 3-3.30pm</w:t>
      </w:r>
    </w:p>
    <w:p w:rsidR="004C7FC1" w:rsidRDefault="003F6308" w:rsidP="004C7FC1">
      <w:pPr>
        <w:pStyle w:val="ListParagraph"/>
        <w:numPr>
          <w:ilvl w:val="0"/>
          <w:numId w:val="10"/>
        </w:numPr>
        <w:spacing w:after="0" w:line="240" w:lineRule="auto"/>
      </w:pPr>
      <w:r>
        <w:t>Yr.</w:t>
      </w:r>
      <w:r w:rsidR="004C7FC1">
        <w:t xml:space="preserve"> 7 choir</w:t>
      </w:r>
      <w:r w:rsidR="0039237A">
        <w:t xml:space="preserve"> + </w:t>
      </w:r>
      <w:proofErr w:type="spellStart"/>
      <w:r w:rsidR="0039237A">
        <w:t>yr</w:t>
      </w:r>
      <w:proofErr w:type="spellEnd"/>
      <w:r w:rsidR="0039237A">
        <w:t xml:space="preserve"> 10 soloist</w:t>
      </w:r>
    </w:p>
    <w:p w:rsidR="004C7FC1" w:rsidRPr="004C7FC1" w:rsidRDefault="004C7FC1" w:rsidP="004C7FC1">
      <w:pPr>
        <w:pStyle w:val="ListParagraph"/>
        <w:numPr>
          <w:ilvl w:val="0"/>
          <w:numId w:val="10"/>
        </w:numPr>
        <w:spacing w:after="0" w:line="240" w:lineRule="auto"/>
        <w:rPr>
          <w:highlight w:val="yellow"/>
        </w:rPr>
      </w:pPr>
      <w:r w:rsidRPr="004C7FC1">
        <w:rPr>
          <w:highlight w:val="yellow"/>
        </w:rPr>
        <w:t>Any offers of help on the afternoon</w:t>
      </w:r>
      <w:r>
        <w:rPr>
          <w:highlight w:val="yellow"/>
        </w:rPr>
        <w:t xml:space="preserve"> - all</w:t>
      </w:r>
    </w:p>
    <w:p w:rsidR="004C7FC1" w:rsidRPr="004C7FC1" w:rsidRDefault="004C7FC1" w:rsidP="004C7FC1">
      <w:pPr>
        <w:pStyle w:val="ListParagraph"/>
        <w:numPr>
          <w:ilvl w:val="0"/>
          <w:numId w:val="10"/>
        </w:numPr>
        <w:spacing w:after="0" w:line="240" w:lineRule="auto"/>
        <w:rPr>
          <w:highlight w:val="yellow"/>
        </w:rPr>
      </w:pPr>
      <w:r w:rsidRPr="004C7FC1">
        <w:rPr>
          <w:highlight w:val="yellow"/>
        </w:rPr>
        <w:t>Spread the word – stall holders and helpers/donations</w:t>
      </w:r>
      <w:r>
        <w:rPr>
          <w:highlight w:val="yellow"/>
        </w:rPr>
        <w:t xml:space="preserve"> - all</w:t>
      </w:r>
    </w:p>
    <w:p w:rsidR="004C7FC1" w:rsidRDefault="004C7FC1" w:rsidP="004C7FC1">
      <w:pPr>
        <w:pStyle w:val="ListParagraph"/>
        <w:numPr>
          <w:ilvl w:val="0"/>
          <w:numId w:val="10"/>
        </w:numPr>
        <w:spacing w:after="0" w:line="240" w:lineRule="auto"/>
      </w:pPr>
      <w:r>
        <w:t>Stall holders wanting to keep their own profit – pay £10 per table and donate a prize</w:t>
      </w:r>
    </w:p>
    <w:p w:rsidR="004C7FC1" w:rsidRDefault="004C7FC1" w:rsidP="004C7FC1">
      <w:pPr>
        <w:pStyle w:val="ListParagraph"/>
        <w:numPr>
          <w:ilvl w:val="0"/>
          <w:numId w:val="10"/>
        </w:numPr>
        <w:spacing w:after="0" w:line="240" w:lineRule="auto"/>
      </w:pPr>
      <w:r>
        <w:t>PVT profit – from refreshments and raffle</w:t>
      </w:r>
    </w:p>
    <w:p w:rsidR="00502576" w:rsidRDefault="00C47BB1" w:rsidP="004C7FC1">
      <w:pPr>
        <w:pStyle w:val="ListParagraph"/>
        <w:numPr>
          <w:ilvl w:val="0"/>
          <w:numId w:val="10"/>
        </w:numPr>
        <w:spacing w:after="0" w:line="240" w:lineRule="auto"/>
        <w:rPr>
          <w:highlight w:val="yellow"/>
        </w:rPr>
      </w:pPr>
      <w:r>
        <w:rPr>
          <w:highlight w:val="yellow"/>
        </w:rPr>
        <w:t>Could al</w:t>
      </w:r>
      <w:r w:rsidR="004C7FC1" w:rsidRPr="004C7FC1">
        <w:rPr>
          <w:highlight w:val="yellow"/>
        </w:rPr>
        <w:t xml:space="preserve">l help </w:t>
      </w:r>
      <w:r>
        <w:rPr>
          <w:highlight w:val="yellow"/>
        </w:rPr>
        <w:t xml:space="preserve">to </w:t>
      </w:r>
      <w:r w:rsidR="004C7FC1" w:rsidRPr="004C7FC1">
        <w:rPr>
          <w:highlight w:val="yellow"/>
        </w:rPr>
        <w:t>get raffle prizes please</w:t>
      </w:r>
      <w:r w:rsidR="00502576">
        <w:rPr>
          <w:highlight w:val="yellow"/>
        </w:rPr>
        <w:t xml:space="preserve"> </w:t>
      </w:r>
    </w:p>
    <w:p w:rsidR="004C7FC1" w:rsidRDefault="00502576" w:rsidP="004C7FC1">
      <w:pPr>
        <w:pStyle w:val="ListParagraph"/>
        <w:numPr>
          <w:ilvl w:val="0"/>
          <w:numId w:val="10"/>
        </w:numPr>
        <w:spacing w:after="0" w:line="240" w:lineRule="auto"/>
        <w:rPr>
          <w:highlight w:val="yellow"/>
        </w:rPr>
      </w:pPr>
      <w:r>
        <w:rPr>
          <w:highlight w:val="yellow"/>
        </w:rPr>
        <w:t>TP to chase extra raffle prizes too</w:t>
      </w:r>
    </w:p>
    <w:p w:rsidR="00502576" w:rsidRDefault="00502576" w:rsidP="004C7FC1">
      <w:pPr>
        <w:pStyle w:val="ListParagraph"/>
        <w:numPr>
          <w:ilvl w:val="0"/>
          <w:numId w:val="10"/>
        </w:numPr>
        <w:spacing w:after="0" w:line="240" w:lineRule="auto"/>
        <w:rPr>
          <w:highlight w:val="yellow"/>
        </w:rPr>
      </w:pPr>
      <w:r>
        <w:rPr>
          <w:highlight w:val="yellow"/>
        </w:rPr>
        <w:t>CG liaise with stallholders, organise set up, layout map, snow machines, raffle books, floats, prizes, decorations, etc.</w:t>
      </w:r>
    </w:p>
    <w:p w:rsidR="004C7FC1" w:rsidRPr="004C7FC1" w:rsidRDefault="004C7FC1" w:rsidP="004C7FC1">
      <w:pPr>
        <w:pStyle w:val="ListParagraph"/>
        <w:spacing w:after="0" w:line="240" w:lineRule="auto"/>
        <w:ind w:left="1080"/>
        <w:rPr>
          <w:highlight w:val="yellow"/>
        </w:rPr>
      </w:pPr>
    </w:p>
    <w:p w:rsidR="004C7FC1" w:rsidRDefault="004C7FC1" w:rsidP="004C7FC1">
      <w:pPr>
        <w:spacing w:after="0" w:line="240" w:lineRule="auto"/>
        <w:ind w:left="360"/>
      </w:pPr>
    </w:p>
    <w:p w:rsidR="00A01A5F" w:rsidRDefault="00A01A5F" w:rsidP="009B61D3">
      <w:pPr>
        <w:pStyle w:val="ListParagraph"/>
        <w:numPr>
          <w:ilvl w:val="0"/>
          <w:numId w:val="3"/>
        </w:numPr>
        <w:spacing w:after="0" w:line="240" w:lineRule="auto"/>
      </w:pPr>
      <w:r>
        <w:rPr>
          <w:b/>
        </w:rPr>
        <w:t xml:space="preserve">Quiz night  </w:t>
      </w:r>
      <w:r w:rsidRPr="00A01A5F">
        <w:t>Friday 2</w:t>
      </w:r>
      <w:r w:rsidRPr="00A01A5F">
        <w:rPr>
          <w:vertAlign w:val="superscript"/>
        </w:rPr>
        <w:t>nd</w:t>
      </w:r>
      <w:r w:rsidRPr="00A01A5F">
        <w:t xml:space="preserve"> March</w:t>
      </w:r>
    </w:p>
    <w:p w:rsidR="004C7FC1" w:rsidRDefault="004C7FC1" w:rsidP="004C7FC1">
      <w:pPr>
        <w:pStyle w:val="ListParagraph"/>
        <w:numPr>
          <w:ilvl w:val="0"/>
          <w:numId w:val="12"/>
        </w:numPr>
        <w:spacing w:after="0" w:line="240" w:lineRule="auto"/>
      </w:pPr>
      <w:r>
        <w:t>Linda Bennett kindly offered to help organise it once again</w:t>
      </w:r>
    </w:p>
    <w:p w:rsidR="004C7FC1" w:rsidRDefault="004C7FC1" w:rsidP="004C7FC1">
      <w:pPr>
        <w:pStyle w:val="ListParagraph"/>
        <w:numPr>
          <w:ilvl w:val="0"/>
          <w:numId w:val="12"/>
        </w:numPr>
        <w:spacing w:after="0" w:line="240" w:lineRule="auto"/>
        <w:rPr>
          <w:highlight w:val="yellow"/>
        </w:rPr>
      </w:pPr>
      <w:r w:rsidRPr="004C7FC1">
        <w:rPr>
          <w:highlight w:val="yellow"/>
        </w:rPr>
        <w:t>Any offers of help on the night? (marking/getting teams or tables together)- all</w:t>
      </w:r>
    </w:p>
    <w:p w:rsidR="004C7FC1" w:rsidRPr="004C7FC1" w:rsidRDefault="004C7FC1" w:rsidP="004C7FC1">
      <w:pPr>
        <w:pStyle w:val="ListParagraph"/>
        <w:numPr>
          <w:ilvl w:val="0"/>
          <w:numId w:val="12"/>
        </w:numPr>
        <w:spacing w:after="0" w:line="240" w:lineRule="auto"/>
        <w:rPr>
          <w:highlight w:val="yellow"/>
        </w:rPr>
      </w:pPr>
      <w:r>
        <w:rPr>
          <w:highlight w:val="yellow"/>
        </w:rPr>
        <w:t>All welcome – great fun – spread the word – all.</w:t>
      </w:r>
    </w:p>
    <w:p w:rsidR="003C7805" w:rsidRDefault="003C7805" w:rsidP="003C7805">
      <w:pPr>
        <w:spacing w:after="0" w:line="240" w:lineRule="auto"/>
      </w:pPr>
    </w:p>
    <w:p w:rsidR="00C47BB1" w:rsidRDefault="00C47BB1" w:rsidP="003C7805">
      <w:pPr>
        <w:spacing w:after="0" w:line="240" w:lineRule="auto"/>
      </w:pPr>
    </w:p>
    <w:p w:rsidR="00F76460" w:rsidRDefault="00F76460" w:rsidP="003C7805">
      <w:pPr>
        <w:spacing w:after="0" w:line="240" w:lineRule="auto"/>
      </w:pPr>
      <w:r>
        <w:t xml:space="preserve">Meeting closed at 7pm </w:t>
      </w:r>
    </w:p>
    <w:p w:rsidR="00B83E65" w:rsidRPr="00A01A5F" w:rsidRDefault="003C7805" w:rsidP="00A01A5F">
      <w:pPr>
        <w:spacing w:after="0" w:line="240" w:lineRule="auto"/>
        <w:rPr>
          <w:b/>
          <w:u w:val="single"/>
        </w:rPr>
      </w:pPr>
      <w:r w:rsidRPr="003C7805">
        <w:rPr>
          <w:b/>
          <w:u w:val="single"/>
        </w:rPr>
        <w:t>Date</w:t>
      </w:r>
      <w:r w:rsidR="00247B1D">
        <w:rPr>
          <w:b/>
          <w:u w:val="single"/>
        </w:rPr>
        <w:t>s</w:t>
      </w:r>
      <w:r w:rsidRPr="003C7805">
        <w:rPr>
          <w:b/>
          <w:u w:val="single"/>
        </w:rPr>
        <w:t xml:space="preserve"> of next meeting</w:t>
      </w:r>
      <w:r w:rsidR="00247B1D">
        <w:rPr>
          <w:b/>
          <w:u w:val="single"/>
        </w:rPr>
        <w:t>s</w:t>
      </w:r>
      <w:r w:rsidR="00210030">
        <w:rPr>
          <w:b/>
          <w:u w:val="single"/>
        </w:rPr>
        <w:t xml:space="preserve"> – 5.30-6.30pm</w:t>
      </w:r>
    </w:p>
    <w:p w:rsidR="004C7FC1" w:rsidRDefault="004C7FC1" w:rsidP="00956E7E">
      <w:pPr>
        <w:spacing w:after="0"/>
      </w:pPr>
      <w:r>
        <w:t>Wednesday 10</w:t>
      </w:r>
      <w:r w:rsidRPr="004C7FC1">
        <w:rPr>
          <w:vertAlign w:val="superscript"/>
        </w:rPr>
        <w:t>th</w:t>
      </w:r>
      <w:r>
        <w:t xml:space="preserve"> January</w:t>
      </w:r>
    </w:p>
    <w:p w:rsidR="00502576" w:rsidRDefault="00502576" w:rsidP="00956E7E">
      <w:pPr>
        <w:spacing w:after="0"/>
      </w:pPr>
      <w:r w:rsidRPr="00502576">
        <w:rPr>
          <w:highlight w:val="yellow"/>
        </w:rPr>
        <w:t>Wednesday 21</w:t>
      </w:r>
      <w:r w:rsidRPr="00502576">
        <w:rPr>
          <w:highlight w:val="yellow"/>
          <w:vertAlign w:val="superscript"/>
        </w:rPr>
        <w:t>st</w:t>
      </w:r>
      <w:r w:rsidRPr="00502576">
        <w:rPr>
          <w:highlight w:val="yellow"/>
        </w:rPr>
        <w:t xml:space="preserve"> February</w:t>
      </w:r>
      <w:r>
        <w:t xml:space="preserve"> – note new date ahead of quiz date for planning</w:t>
      </w:r>
    </w:p>
    <w:p w:rsidR="004751D4" w:rsidRDefault="004751D4" w:rsidP="00956E7E">
      <w:pPr>
        <w:spacing w:after="0"/>
      </w:pPr>
    </w:p>
    <w:sectPr w:rsidR="004751D4" w:rsidSect="00B33635">
      <w:pgSz w:w="11906" w:h="16838"/>
      <w:pgMar w:top="426" w:right="991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58D6"/>
    <w:multiLevelType w:val="hybridMultilevel"/>
    <w:tmpl w:val="A0A2F2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7C2B1E"/>
    <w:multiLevelType w:val="hybridMultilevel"/>
    <w:tmpl w:val="9C9455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50B7A"/>
    <w:multiLevelType w:val="hybridMultilevel"/>
    <w:tmpl w:val="282EBBB0"/>
    <w:lvl w:ilvl="0" w:tplc="C32620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845AC"/>
    <w:multiLevelType w:val="hybridMultilevel"/>
    <w:tmpl w:val="24264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2101F"/>
    <w:multiLevelType w:val="hybridMultilevel"/>
    <w:tmpl w:val="94CE37A0"/>
    <w:lvl w:ilvl="0" w:tplc="6E2C1D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A0785"/>
    <w:multiLevelType w:val="hybridMultilevel"/>
    <w:tmpl w:val="64F200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834651"/>
    <w:multiLevelType w:val="hybridMultilevel"/>
    <w:tmpl w:val="72D26DCC"/>
    <w:lvl w:ilvl="0" w:tplc="564866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FF4924"/>
    <w:multiLevelType w:val="hybridMultilevel"/>
    <w:tmpl w:val="388E2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0B2140"/>
    <w:multiLevelType w:val="hybridMultilevel"/>
    <w:tmpl w:val="AE7C7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EA5632"/>
    <w:multiLevelType w:val="hybridMultilevel"/>
    <w:tmpl w:val="23AE536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9D757E9"/>
    <w:multiLevelType w:val="hybridMultilevel"/>
    <w:tmpl w:val="5D7275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7E31DB"/>
    <w:multiLevelType w:val="hybridMultilevel"/>
    <w:tmpl w:val="14B81616"/>
    <w:lvl w:ilvl="0" w:tplc="60F61FBE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93B4E15"/>
    <w:multiLevelType w:val="hybridMultilevel"/>
    <w:tmpl w:val="31F4EB46"/>
    <w:lvl w:ilvl="0" w:tplc="9F04F53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A0F73"/>
    <w:multiLevelType w:val="hybridMultilevel"/>
    <w:tmpl w:val="5F0852A0"/>
    <w:lvl w:ilvl="0" w:tplc="592C55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4"/>
  </w:num>
  <w:num w:numId="4">
    <w:abstractNumId w:val="0"/>
  </w:num>
  <w:num w:numId="5">
    <w:abstractNumId w:val="12"/>
  </w:num>
  <w:num w:numId="6">
    <w:abstractNumId w:val="11"/>
  </w:num>
  <w:num w:numId="7">
    <w:abstractNumId w:val="10"/>
  </w:num>
  <w:num w:numId="8">
    <w:abstractNumId w:val="6"/>
  </w:num>
  <w:num w:numId="9">
    <w:abstractNumId w:val="1"/>
  </w:num>
  <w:num w:numId="10">
    <w:abstractNumId w:val="9"/>
  </w:num>
  <w:num w:numId="11">
    <w:abstractNumId w:val="5"/>
  </w:num>
  <w:num w:numId="12">
    <w:abstractNumId w:val="3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9C9"/>
    <w:rsid w:val="00030374"/>
    <w:rsid w:val="000A0EC6"/>
    <w:rsid w:val="001D6EE7"/>
    <w:rsid w:val="001E3659"/>
    <w:rsid w:val="00203F3C"/>
    <w:rsid w:val="00210030"/>
    <w:rsid w:val="00230D6E"/>
    <w:rsid w:val="00247B1D"/>
    <w:rsid w:val="002C6D55"/>
    <w:rsid w:val="002F0F29"/>
    <w:rsid w:val="00355311"/>
    <w:rsid w:val="0039237A"/>
    <w:rsid w:val="003B2CE2"/>
    <w:rsid w:val="003C7805"/>
    <w:rsid w:val="003E2E07"/>
    <w:rsid w:val="003F6308"/>
    <w:rsid w:val="004209C9"/>
    <w:rsid w:val="004751D4"/>
    <w:rsid w:val="00476450"/>
    <w:rsid w:val="004C7FC1"/>
    <w:rsid w:val="00502576"/>
    <w:rsid w:val="005063C4"/>
    <w:rsid w:val="00537DC8"/>
    <w:rsid w:val="00754D4D"/>
    <w:rsid w:val="007A3A92"/>
    <w:rsid w:val="007F6D7D"/>
    <w:rsid w:val="00814354"/>
    <w:rsid w:val="00814532"/>
    <w:rsid w:val="0085671E"/>
    <w:rsid w:val="008A648E"/>
    <w:rsid w:val="008E0842"/>
    <w:rsid w:val="00927D2C"/>
    <w:rsid w:val="00956E7E"/>
    <w:rsid w:val="009606BB"/>
    <w:rsid w:val="009841AD"/>
    <w:rsid w:val="009938B9"/>
    <w:rsid w:val="009B61D3"/>
    <w:rsid w:val="009E2AFB"/>
    <w:rsid w:val="00A01A5F"/>
    <w:rsid w:val="00A17E04"/>
    <w:rsid w:val="00B25EA1"/>
    <w:rsid w:val="00B30063"/>
    <w:rsid w:val="00B33635"/>
    <w:rsid w:val="00B83E65"/>
    <w:rsid w:val="00B92CAC"/>
    <w:rsid w:val="00C05D1C"/>
    <w:rsid w:val="00C1601B"/>
    <w:rsid w:val="00C47BB1"/>
    <w:rsid w:val="00DB2D78"/>
    <w:rsid w:val="00E66D34"/>
    <w:rsid w:val="00E82764"/>
    <w:rsid w:val="00E94670"/>
    <w:rsid w:val="00F73A31"/>
    <w:rsid w:val="00F76460"/>
    <w:rsid w:val="00FB0AF3"/>
    <w:rsid w:val="00FB13E0"/>
    <w:rsid w:val="00FC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31CFD4-0D24-41EC-AF62-ACCFA390A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B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2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7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4E215EBF</Template>
  <TotalTime>1</TotalTime>
  <Pages>2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Bourne Academy</Company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Hancock</dc:creator>
  <cp:lastModifiedBy>Caroline Gobell</cp:lastModifiedBy>
  <cp:revision>2</cp:revision>
  <dcterms:created xsi:type="dcterms:W3CDTF">2017-11-16T19:58:00Z</dcterms:created>
  <dcterms:modified xsi:type="dcterms:W3CDTF">2017-11-16T19:58:00Z</dcterms:modified>
</cp:coreProperties>
</file>