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64" w:rsidRDefault="00A95B01" w:rsidP="00387E56">
      <w:pPr>
        <w:jc w:val="center"/>
        <w:rPr>
          <w:rFonts w:ascii="Lucida Handwriting" w:eastAsia="Times New Roman" w:hAnsi="Lucida Handwriting" w:cs="Times New Roman"/>
          <w:sz w:val="24"/>
          <w:szCs w:val="24"/>
        </w:rPr>
      </w:pPr>
      <w:r>
        <w:rPr>
          <w:rFonts w:ascii="Lucida Handwriting" w:eastAsia="Times New Roman" w:hAnsi="Lucida Handwriting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29771E10" wp14:editId="59C92247">
            <wp:simplePos x="0" y="0"/>
            <wp:positionH relativeFrom="column">
              <wp:posOffset>2474595</wp:posOffset>
            </wp:positionH>
            <wp:positionV relativeFrom="paragraph">
              <wp:posOffset>31115</wp:posOffset>
            </wp:positionV>
            <wp:extent cx="1453515" cy="5048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1" b="15714"/>
                    <a:stretch/>
                  </pic:blipFill>
                  <pic:spPr bwMode="auto">
                    <a:xfrm>
                      <a:off x="0" y="0"/>
                      <a:ext cx="14535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0EA" w:rsidRDefault="00A630EA" w:rsidP="00387E56">
      <w:pPr>
        <w:jc w:val="center"/>
        <w:rPr>
          <w:rFonts w:ascii="Lucida Handwriting" w:eastAsia="Times New Roman" w:hAnsi="Lucida Handwriting" w:cs="Times New Roman"/>
          <w:sz w:val="24"/>
          <w:szCs w:val="24"/>
        </w:rPr>
      </w:pPr>
    </w:p>
    <w:p w:rsidR="00A630EA" w:rsidRPr="00C073A5" w:rsidRDefault="00A630EA" w:rsidP="00387E56">
      <w:pPr>
        <w:jc w:val="center"/>
        <w:rPr>
          <w:rFonts w:ascii="Lucida Handwriting" w:eastAsia="Times New Roman" w:hAnsi="Lucida Handwriting" w:cs="Times New Roman"/>
          <w:sz w:val="18"/>
          <w:szCs w:val="18"/>
        </w:rPr>
      </w:pPr>
    </w:p>
    <w:p w:rsidR="00387E56" w:rsidRPr="00A630EA" w:rsidRDefault="00E06597" w:rsidP="00387E56">
      <w:pPr>
        <w:jc w:val="center"/>
        <w:rPr>
          <w:rFonts w:ascii="Lucida Handwriting" w:eastAsia="Times New Roman" w:hAnsi="Lucida Handwriting" w:cs="Times New Roman"/>
          <w:sz w:val="20"/>
          <w:szCs w:val="20"/>
        </w:rPr>
      </w:pPr>
      <w:r w:rsidRPr="00A630EA">
        <w:rPr>
          <w:rFonts w:ascii="Lucida Handwriting" w:eastAsia="Times New Roman" w:hAnsi="Lucida Handwriting" w:cs="Times New Roman"/>
          <w:sz w:val="20"/>
          <w:szCs w:val="20"/>
        </w:rPr>
        <w:t xml:space="preserve">everyone is a </w:t>
      </w:r>
      <w:r w:rsidR="00387E56" w:rsidRPr="00A630EA">
        <w:rPr>
          <w:rFonts w:ascii="Lucida Handwriting" w:eastAsia="Times New Roman" w:hAnsi="Lucida Handwriting" w:cs="Times New Roman"/>
          <w:sz w:val="20"/>
          <w:szCs w:val="20"/>
        </w:rPr>
        <w:t>learner and everyone is a teacher</w:t>
      </w:r>
    </w:p>
    <w:p w:rsidR="00387E56" w:rsidRPr="00492AFF" w:rsidRDefault="00387E56" w:rsidP="00A630EA">
      <w:pPr>
        <w:jc w:val="center"/>
        <w:rPr>
          <w:rFonts w:ascii="Lucida Sans" w:hAnsi="Lucida Sans"/>
          <w:outline/>
          <w:color w:val="FF00FF"/>
          <w:sz w:val="28"/>
          <w:szCs w:val="28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</w:pPr>
      <w:r w:rsidRPr="00492AFF">
        <w:rPr>
          <w:rFonts w:ascii="Lucida Sans" w:hAnsi="Lucida Sans"/>
          <w:outline/>
          <w:color w:val="FF00FF"/>
          <w:sz w:val="28"/>
          <w:szCs w:val="28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  <w:t xml:space="preserve">The Bourne Academy </w:t>
      </w:r>
      <w:r w:rsidR="00815C0F" w:rsidRPr="00492AFF">
        <w:rPr>
          <w:rFonts w:ascii="Lucida Sans" w:hAnsi="Lucida Sans"/>
          <w:outline/>
          <w:color w:val="FF00FF"/>
          <w:sz w:val="28"/>
          <w:szCs w:val="28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  <w:t>Development Plan</w:t>
      </w:r>
      <w:r w:rsidR="00A630EA" w:rsidRPr="00492AFF">
        <w:rPr>
          <w:rFonts w:ascii="Lucida Sans" w:hAnsi="Lucida Sans"/>
          <w:outline/>
          <w:color w:val="FF00FF"/>
          <w:sz w:val="28"/>
          <w:szCs w:val="28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964262" w:rsidRPr="00492AFF">
        <w:rPr>
          <w:rFonts w:ascii="Lucida Sans" w:hAnsi="Lucida Sans"/>
          <w:outline/>
          <w:color w:val="FF00FF"/>
          <w:sz w:val="28"/>
          <w:szCs w:val="28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  <w:t>2017-18</w:t>
      </w:r>
    </w:p>
    <w:p w:rsidR="00A630EA" w:rsidRPr="006C1369" w:rsidRDefault="00A630EA" w:rsidP="00A630EA">
      <w:pPr>
        <w:jc w:val="center"/>
        <w:rPr>
          <w:rFonts w:ascii="Lucida Sans" w:hAnsi="Lucida Sans"/>
          <w:outline/>
          <w:color w:val="FF00FF"/>
          <w:sz w:val="16"/>
          <w:szCs w:val="16"/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noFill/>
          </w14:textFill>
        </w:rPr>
      </w:pPr>
    </w:p>
    <w:p w:rsidR="00387E56" w:rsidRDefault="00387E56" w:rsidP="00387E56">
      <w:pPr>
        <w:jc w:val="center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>At The Bourne Academy we develop literate, numerate global citizens who ASPIRE:</w:t>
      </w:r>
    </w:p>
    <w:p w:rsidR="00F26BC0" w:rsidRDefault="00387E56" w:rsidP="00F26BC0">
      <w:pPr>
        <w:jc w:val="center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A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mbitious, </w:t>
      </w: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S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elf-confident, </w:t>
      </w: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P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hysically Literate, </w:t>
      </w: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I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ndependent Learners, </w:t>
      </w: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R</w:t>
      </w:r>
      <w:r w:rsidR="00354CA0">
        <w:rPr>
          <w:rFonts w:ascii="Calibri" w:eastAsia="Times New Roman" w:hAnsi="Calibri" w:cs="Times New Roman"/>
          <w:sz w:val="18"/>
          <w:szCs w:val="18"/>
          <w:lang w:eastAsia="en-GB"/>
        </w:rPr>
        <w:t>esilient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 xml:space="preserve">, </w:t>
      </w:r>
      <w:r w:rsidRPr="00981053">
        <w:rPr>
          <w:rFonts w:ascii="Calibri" w:eastAsia="Times New Roman" w:hAnsi="Calibri" w:cs="Times New Roman"/>
          <w:b/>
          <w:sz w:val="18"/>
          <w:szCs w:val="18"/>
          <w:lang w:eastAsia="en-GB"/>
        </w:rPr>
        <w:t>E</w:t>
      </w:r>
      <w:r w:rsidRPr="00981053">
        <w:rPr>
          <w:rFonts w:ascii="Calibri" w:eastAsia="Times New Roman" w:hAnsi="Calibri" w:cs="Times New Roman"/>
          <w:sz w:val="18"/>
          <w:szCs w:val="18"/>
          <w:lang w:eastAsia="en-GB"/>
        </w:rPr>
        <w:t>motionally Literate</w:t>
      </w:r>
    </w:p>
    <w:p w:rsidR="008F3455" w:rsidRPr="008F3455" w:rsidRDefault="008F3455" w:rsidP="00F26BC0">
      <w:pPr>
        <w:jc w:val="center"/>
        <w:rPr>
          <w:rFonts w:ascii="Calibri" w:eastAsia="Times New Roman" w:hAnsi="Calibri" w:cs="Times New Roman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sz w:val="16"/>
          <w:szCs w:val="16"/>
          <w:lang w:eastAsia="en-GB"/>
        </w:rPr>
        <w:t>_____________________________________________________________________________________________________</w:t>
      </w:r>
    </w:p>
    <w:p w:rsidR="00A562E5" w:rsidRPr="00C073A5" w:rsidRDefault="00046335" w:rsidP="00974A47">
      <w:pPr>
        <w:tabs>
          <w:tab w:val="left" w:pos="1095"/>
        </w:tabs>
        <w:jc w:val="center"/>
        <w:rPr>
          <w:b/>
          <w:sz w:val="20"/>
          <w:szCs w:val="20"/>
        </w:rPr>
      </w:pPr>
      <w:r w:rsidRPr="00C073A5">
        <w:rPr>
          <w:b/>
          <w:sz w:val="20"/>
          <w:szCs w:val="20"/>
        </w:rPr>
        <w:t xml:space="preserve">Academy </w:t>
      </w:r>
      <w:r w:rsidR="00387E56" w:rsidRPr="00C073A5">
        <w:rPr>
          <w:b/>
          <w:sz w:val="20"/>
          <w:szCs w:val="20"/>
        </w:rPr>
        <w:t>Desired Outcomes</w:t>
      </w:r>
    </w:p>
    <w:p w:rsidR="00387E56" w:rsidRPr="00492AFF" w:rsidRDefault="00C76655" w:rsidP="00387E56">
      <w:pPr>
        <w:tabs>
          <w:tab w:val="left" w:pos="1095"/>
        </w:tabs>
        <w:rPr>
          <w:b/>
          <w:sz w:val="18"/>
          <w:szCs w:val="18"/>
          <w:u w:val="single"/>
        </w:rPr>
      </w:pPr>
      <w:r w:rsidRPr="00492AFF">
        <w:rPr>
          <w:rFonts w:ascii="Calibri" w:hAnsi="Calibri" w:cs="Times New Roman"/>
          <w:b/>
          <w:sz w:val="18"/>
          <w:szCs w:val="18"/>
          <w:u w:val="single"/>
        </w:rPr>
        <w:t>Outcomes for children and learners</w:t>
      </w:r>
      <w:r w:rsidR="00387E56" w:rsidRPr="00492AFF">
        <w:rPr>
          <w:b/>
          <w:sz w:val="18"/>
          <w:szCs w:val="18"/>
          <w:u w:val="single"/>
        </w:rPr>
        <w:t xml:space="preserve"> </w:t>
      </w:r>
    </w:p>
    <w:p w:rsidR="00D3317B" w:rsidRPr="00492AFF" w:rsidRDefault="00387E56" w:rsidP="00D40A82">
      <w:pPr>
        <w:pStyle w:val="ListParagraph"/>
        <w:tabs>
          <w:tab w:val="left" w:pos="1095"/>
        </w:tabs>
        <w:ind w:left="567"/>
        <w:rPr>
          <w:sz w:val="18"/>
          <w:szCs w:val="18"/>
        </w:rPr>
      </w:pPr>
      <w:r w:rsidRPr="00492AFF">
        <w:rPr>
          <w:sz w:val="18"/>
          <w:szCs w:val="18"/>
        </w:rPr>
        <w:t>Progres</w:t>
      </w:r>
      <w:r w:rsidR="00CA5F55" w:rsidRPr="00492AFF">
        <w:rPr>
          <w:sz w:val="18"/>
          <w:szCs w:val="18"/>
        </w:rPr>
        <w:t xml:space="preserve">s:  </w:t>
      </w:r>
      <w:r w:rsidR="00120E02" w:rsidRPr="00492AFF">
        <w:rPr>
          <w:sz w:val="18"/>
          <w:szCs w:val="18"/>
        </w:rPr>
        <w:t xml:space="preserve">   </w:t>
      </w:r>
      <w:r w:rsidR="00A36C45" w:rsidRPr="00492AFF">
        <w:rPr>
          <w:sz w:val="18"/>
          <w:szCs w:val="18"/>
        </w:rPr>
        <w:tab/>
      </w:r>
      <w:r w:rsidR="00492AFF" w:rsidRPr="00492AFF">
        <w:rPr>
          <w:sz w:val="18"/>
          <w:szCs w:val="18"/>
        </w:rPr>
        <w:tab/>
      </w:r>
      <w:r w:rsidR="00160455" w:rsidRPr="00492AFF">
        <w:rPr>
          <w:b/>
          <w:sz w:val="18"/>
          <w:szCs w:val="18"/>
        </w:rPr>
        <w:t xml:space="preserve">Overall </w:t>
      </w:r>
      <w:r w:rsidR="00D3317B" w:rsidRPr="00492AFF">
        <w:rPr>
          <w:b/>
          <w:sz w:val="18"/>
          <w:szCs w:val="18"/>
        </w:rPr>
        <w:t>+ Progress 8 score</w:t>
      </w:r>
      <w:r w:rsidR="00C16C66" w:rsidRPr="00492AFF">
        <w:rPr>
          <w:sz w:val="18"/>
          <w:szCs w:val="18"/>
        </w:rPr>
        <w:t xml:space="preserve"> (</w:t>
      </w:r>
      <w:r w:rsidR="007C6F9C">
        <w:rPr>
          <w:sz w:val="18"/>
          <w:szCs w:val="18"/>
        </w:rPr>
        <w:t>2017 -0.24</w:t>
      </w:r>
      <w:r w:rsidR="004B4C38" w:rsidRPr="00492AFF">
        <w:rPr>
          <w:sz w:val="18"/>
          <w:szCs w:val="18"/>
        </w:rPr>
        <w:t xml:space="preserve">, </w:t>
      </w:r>
      <w:r w:rsidR="00513D01" w:rsidRPr="00492AFF">
        <w:rPr>
          <w:sz w:val="18"/>
          <w:szCs w:val="18"/>
        </w:rPr>
        <w:t>201</w:t>
      </w:r>
      <w:r w:rsidR="00E34B8D" w:rsidRPr="00492AFF">
        <w:rPr>
          <w:sz w:val="18"/>
          <w:szCs w:val="18"/>
        </w:rPr>
        <w:t>6 +0.0</w:t>
      </w:r>
      <w:r w:rsidR="00513D01" w:rsidRPr="00492AFF">
        <w:rPr>
          <w:sz w:val="18"/>
          <w:szCs w:val="18"/>
        </w:rPr>
        <w:t>2</w:t>
      </w:r>
      <w:r w:rsidR="00F73EDD" w:rsidRPr="00492AFF">
        <w:rPr>
          <w:sz w:val="18"/>
          <w:szCs w:val="18"/>
        </w:rPr>
        <w:t xml:space="preserve"> (FE)</w:t>
      </w:r>
      <w:r w:rsidR="00513D01" w:rsidRPr="00492AFF">
        <w:rPr>
          <w:sz w:val="18"/>
          <w:szCs w:val="18"/>
        </w:rPr>
        <w:t xml:space="preserve">, </w:t>
      </w:r>
      <w:r w:rsidR="004B4C38" w:rsidRPr="00492AFF">
        <w:rPr>
          <w:sz w:val="18"/>
          <w:szCs w:val="18"/>
        </w:rPr>
        <w:t>2015 +0.03</w:t>
      </w:r>
      <w:r w:rsidR="00D3317B" w:rsidRPr="00492AFF">
        <w:rPr>
          <w:sz w:val="18"/>
          <w:szCs w:val="18"/>
        </w:rPr>
        <w:t>)</w:t>
      </w:r>
    </w:p>
    <w:p w:rsidR="00160455" w:rsidRPr="00492AFF" w:rsidRDefault="00160455" w:rsidP="00D40A82">
      <w:pPr>
        <w:pStyle w:val="ListParagraph"/>
        <w:tabs>
          <w:tab w:val="left" w:pos="1095"/>
        </w:tabs>
        <w:ind w:left="567"/>
        <w:rPr>
          <w:sz w:val="18"/>
          <w:szCs w:val="18"/>
        </w:rPr>
      </w:pPr>
      <w:r w:rsidRPr="00492AFF">
        <w:rPr>
          <w:sz w:val="18"/>
          <w:szCs w:val="18"/>
        </w:rPr>
        <w:tab/>
      </w:r>
      <w:r w:rsidRPr="00492AFF">
        <w:rPr>
          <w:sz w:val="18"/>
          <w:szCs w:val="18"/>
        </w:rPr>
        <w:tab/>
      </w:r>
      <w:r w:rsidRPr="00492AFF">
        <w:rPr>
          <w:sz w:val="18"/>
          <w:szCs w:val="18"/>
        </w:rPr>
        <w:tab/>
      </w:r>
      <w:r w:rsidR="00492AFF" w:rsidRPr="00492AFF">
        <w:rPr>
          <w:sz w:val="18"/>
          <w:szCs w:val="18"/>
        </w:rPr>
        <w:tab/>
      </w:r>
      <w:r w:rsidRPr="00492AFF">
        <w:rPr>
          <w:b/>
          <w:sz w:val="18"/>
          <w:szCs w:val="18"/>
        </w:rPr>
        <w:t>+Progress</w:t>
      </w:r>
      <w:r w:rsidRPr="00492AFF">
        <w:rPr>
          <w:sz w:val="18"/>
          <w:szCs w:val="18"/>
        </w:rPr>
        <w:t xml:space="preserve"> in English, Maths and Science (getting English maths and science, GEMS)</w:t>
      </w:r>
    </w:p>
    <w:p w:rsidR="004B4C38" w:rsidRPr="00492AFF" w:rsidRDefault="00A36C45" w:rsidP="00013A29">
      <w:pPr>
        <w:tabs>
          <w:tab w:val="left" w:pos="1701"/>
        </w:tabs>
        <w:ind w:left="567"/>
        <w:contextualSpacing/>
        <w:rPr>
          <w:b/>
          <w:sz w:val="18"/>
          <w:szCs w:val="18"/>
        </w:rPr>
      </w:pPr>
      <w:r w:rsidRPr="00492AFF">
        <w:rPr>
          <w:sz w:val="18"/>
          <w:szCs w:val="18"/>
        </w:rPr>
        <w:tab/>
      </w:r>
      <w:r w:rsidRPr="00492AFF">
        <w:rPr>
          <w:sz w:val="18"/>
          <w:szCs w:val="18"/>
        </w:rPr>
        <w:tab/>
      </w:r>
      <w:r w:rsidR="00492AFF" w:rsidRPr="00492AFF">
        <w:rPr>
          <w:sz w:val="18"/>
          <w:szCs w:val="18"/>
        </w:rPr>
        <w:tab/>
      </w:r>
      <w:r w:rsidR="00551062" w:rsidRPr="00492AFF">
        <w:rPr>
          <w:b/>
          <w:sz w:val="18"/>
          <w:szCs w:val="18"/>
        </w:rPr>
        <w:t>Higher Ability</w:t>
      </w:r>
      <w:r w:rsidR="004B4C38" w:rsidRPr="00492AFF">
        <w:rPr>
          <w:b/>
          <w:sz w:val="18"/>
          <w:szCs w:val="18"/>
        </w:rPr>
        <w:t xml:space="preserve"> </w:t>
      </w:r>
      <w:r w:rsidR="004B4C38" w:rsidRPr="00492AFF">
        <w:rPr>
          <w:sz w:val="18"/>
          <w:szCs w:val="18"/>
        </w:rPr>
        <w:t>(</w:t>
      </w:r>
      <w:r w:rsidR="0091048A">
        <w:rPr>
          <w:sz w:val="18"/>
          <w:szCs w:val="18"/>
        </w:rPr>
        <w:t>-0.25</w:t>
      </w:r>
      <w:r w:rsidR="00043DCC" w:rsidRPr="00492AFF">
        <w:rPr>
          <w:sz w:val="18"/>
          <w:szCs w:val="18"/>
        </w:rPr>
        <w:t xml:space="preserve"> in 2017, </w:t>
      </w:r>
      <w:r w:rsidR="004B4C38" w:rsidRPr="00492AFF">
        <w:rPr>
          <w:sz w:val="18"/>
          <w:szCs w:val="18"/>
        </w:rPr>
        <w:t>+0.08 in 2016</w:t>
      </w:r>
      <w:r w:rsidR="004B4C38" w:rsidRPr="00492AFF">
        <w:rPr>
          <w:b/>
          <w:sz w:val="18"/>
          <w:szCs w:val="18"/>
        </w:rPr>
        <w:t>)</w:t>
      </w:r>
      <w:r w:rsidR="00043DCC" w:rsidRPr="00492AFF">
        <w:rPr>
          <w:b/>
          <w:sz w:val="18"/>
          <w:szCs w:val="18"/>
        </w:rPr>
        <w:t xml:space="preserve"> </w:t>
      </w:r>
      <w:r w:rsidR="004B4C38" w:rsidRPr="00492AFF">
        <w:rPr>
          <w:sz w:val="18"/>
          <w:szCs w:val="18"/>
        </w:rPr>
        <w:t>cohort to achieve a positive progress 8 score</w:t>
      </w:r>
      <w:r w:rsidR="00043DCC" w:rsidRPr="00492AFF">
        <w:rPr>
          <w:sz w:val="18"/>
          <w:szCs w:val="18"/>
        </w:rPr>
        <w:t xml:space="preserve"> </w:t>
      </w:r>
      <w:r w:rsidR="004B4C38" w:rsidRPr="00492AFF">
        <w:rPr>
          <w:b/>
          <w:sz w:val="18"/>
          <w:szCs w:val="18"/>
        </w:rPr>
        <w:t xml:space="preserve"> </w:t>
      </w:r>
    </w:p>
    <w:p w:rsidR="004B4C38" w:rsidRPr="00492AFF" w:rsidRDefault="00CB7211" w:rsidP="00013A29">
      <w:pPr>
        <w:tabs>
          <w:tab w:val="left" w:pos="1701"/>
        </w:tabs>
        <w:ind w:left="567"/>
        <w:contextualSpacing/>
        <w:rPr>
          <w:sz w:val="18"/>
          <w:szCs w:val="18"/>
        </w:rPr>
      </w:pPr>
      <w:r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ab/>
      </w:r>
      <w:r w:rsidR="00492AFF"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>Disadvantaged</w:t>
      </w:r>
      <w:r w:rsidR="004B4C38" w:rsidRPr="00492AFF">
        <w:rPr>
          <w:b/>
          <w:sz w:val="18"/>
          <w:szCs w:val="18"/>
        </w:rPr>
        <w:t xml:space="preserve"> (PP)</w:t>
      </w:r>
      <w:r w:rsidR="00551062" w:rsidRPr="00492AFF">
        <w:rPr>
          <w:sz w:val="18"/>
          <w:szCs w:val="18"/>
        </w:rPr>
        <w:t xml:space="preserve"> cohort to achieve a positive progress 8 score</w:t>
      </w:r>
    </w:p>
    <w:p w:rsidR="00FA14D8" w:rsidRPr="00492AFF" w:rsidRDefault="00FA14D8" w:rsidP="00013A29">
      <w:pPr>
        <w:tabs>
          <w:tab w:val="left" w:pos="1701"/>
        </w:tabs>
        <w:ind w:left="567"/>
        <w:contextualSpacing/>
        <w:rPr>
          <w:sz w:val="18"/>
          <w:szCs w:val="18"/>
        </w:rPr>
      </w:pPr>
      <w:r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ab/>
      </w:r>
      <w:r w:rsidR="00492AFF" w:rsidRPr="00492AFF">
        <w:rPr>
          <w:b/>
          <w:sz w:val="18"/>
          <w:szCs w:val="18"/>
        </w:rPr>
        <w:tab/>
      </w:r>
      <w:r w:rsidR="00EC0102" w:rsidRPr="00492AFF">
        <w:rPr>
          <w:sz w:val="18"/>
          <w:szCs w:val="18"/>
        </w:rPr>
        <w:t xml:space="preserve">All </w:t>
      </w:r>
      <w:r w:rsidR="00EC0102" w:rsidRPr="00492AFF">
        <w:rPr>
          <w:b/>
          <w:sz w:val="18"/>
          <w:szCs w:val="18"/>
        </w:rPr>
        <w:t>SEND</w:t>
      </w:r>
      <w:r w:rsidR="00EC0102" w:rsidRPr="00492AFF">
        <w:rPr>
          <w:sz w:val="18"/>
          <w:szCs w:val="18"/>
        </w:rPr>
        <w:t xml:space="preserve"> students achieve their target grades    </w:t>
      </w:r>
    </w:p>
    <w:p w:rsidR="00387E56" w:rsidRPr="00492AFF" w:rsidRDefault="00EF7323" w:rsidP="00013A29">
      <w:pPr>
        <w:tabs>
          <w:tab w:val="left" w:pos="1701"/>
        </w:tabs>
        <w:ind w:left="567"/>
        <w:contextualSpacing/>
        <w:rPr>
          <w:sz w:val="18"/>
          <w:szCs w:val="18"/>
        </w:rPr>
      </w:pPr>
      <w:r w:rsidRPr="00492AFF">
        <w:rPr>
          <w:sz w:val="18"/>
          <w:szCs w:val="18"/>
        </w:rPr>
        <w:t xml:space="preserve">                              </w:t>
      </w:r>
      <w:r w:rsidR="0008175E" w:rsidRPr="00492AFF">
        <w:rPr>
          <w:b/>
          <w:sz w:val="18"/>
          <w:szCs w:val="18"/>
        </w:rPr>
        <w:t xml:space="preserve">                           </w:t>
      </w:r>
      <w:r w:rsidR="00B76B6B" w:rsidRPr="00492AFF">
        <w:rPr>
          <w:sz w:val="18"/>
          <w:szCs w:val="18"/>
        </w:rPr>
        <w:t xml:space="preserve">                                          </w:t>
      </w:r>
    </w:p>
    <w:p w:rsidR="00A36C45" w:rsidRPr="00492AFF" w:rsidRDefault="00387E56" w:rsidP="00013A29">
      <w:pPr>
        <w:pStyle w:val="ListParagraph"/>
        <w:tabs>
          <w:tab w:val="left" w:pos="1095"/>
        </w:tabs>
        <w:ind w:left="567"/>
        <w:rPr>
          <w:sz w:val="18"/>
          <w:szCs w:val="18"/>
        </w:rPr>
      </w:pPr>
      <w:r w:rsidRPr="00492AFF">
        <w:rPr>
          <w:sz w:val="18"/>
          <w:szCs w:val="18"/>
        </w:rPr>
        <w:t>Attainm</w:t>
      </w:r>
      <w:r w:rsidR="00417064" w:rsidRPr="00492AFF">
        <w:rPr>
          <w:sz w:val="18"/>
          <w:szCs w:val="18"/>
        </w:rPr>
        <w:t xml:space="preserve">ent: </w:t>
      </w:r>
      <w:r w:rsidR="00513D01" w:rsidRPr="00492AFF">
        <w:rPr>
          <w:sz w:val="18"/>
          <w:szCs w:val="18"/>
        </w:rPr>
        <w:tab/>
      </w:r>
      <w:r w:rsidR="00492AFF" w:rsidRPr="00492AFF">
        <w:rPr>
          <w:sz w:val="18"/>
          <w:szCs w:val="18"/>
        </w:rPr>
        <w:tab/>
      </w:r>
      <w:r w:rsidR="00A36C45" w:rsidRPr="00492AFF">
        <w:rPr>
          <w:b/>
          <w:sz w:val="18"/>
          <w:szCs w:val="18"/>
        </w:rPr>
        <w:t xml:space="preserve">Attainment 8 grade – C+ </w:t>
      </w:r>
      <w:r w:rsidR="00FA14D8" w:rsidRPr="00492AFF">
        <w:rPr>
          <w:b/>
          <w:sz w:val="18"/>
          <w:szCs w:val="18"/>
        </w:rPr>
        <w:t xml:space="preserve">or equivalent </w:t>
      </w:r>
      <w:r w:rsidR="00E34B8D" w:rsidRPr="00492AFF">
        <w:rPr>
          <w:sz w:val="18"/>
          <w:szCs w:val="18"/>
        </w:rPr>
        <w:t>(</w:t>
      </w:r>
      <w:r w:rsidR="0091048A">
        <w:rPr>
          <w:sz w:val="18"/>
          <w:szCs w:val="18"/>
        </w:rPr>
        <w:t>41.28</w:t>
      </w:r>
      <w:r w:rsidR="00043DCC" w:rsidRPr="00492AFF">
        <w:rPr>
          <w:sz w:val="18"/>
          <w:szCs w:val="18"/>
        </w:rPr>
        <w:t xml:space="preserve"> in 2017)</w:t>
      </w:r>
    </w:p>
    <w:p w:rsidR="0044395E" w:rsidRPr="00492AFF" w:rsidRDefault="00A36C45" w:rsidP="00013A29">
      <w:pPr>
        <w:pStyle w:val="ListParagraph"/>
        <w:tabs>
          <w:tab w:val="left" w:pos="1095"/>
        </w:tabs>
        <w:ind w:left="567"/>
        <w:rPr>
          <w:b/>
          <w:sz w:val="18"/>
          <w:szCs w:val="18"/>
        </w:rPr>
      </w:pPr>
      <w:r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ab/>
      </w:r>
      <w:r w:rsidR="00492AFF" w:rsidRPr="00492AFF">
        <w:rPr>
          <w:b/>
          <w:sz w:val="18"/>
          <w:szCs w:val="18"/>
        </w:rPr>
        <w:tab/>
      </w:r>
      <w:r w:rsidR="0054280A" w:rsidRPr="00492AFF">
        <w:rPr>
          <w:b/>
          <w:sz w:val="18"/>
          <w:szCs w:val="18"/>
        </w:rPr>
        <w:t>42</w:t>
      </w:r>
      <w:r w:rsidR="0044395E" w:rsidRPr="00492AFF">
        <w:rPr>
          <w:b/>
          <w:sz w:val="18"/>
          <w:szCs w:val="18"/>
        </w:rPr>
        <w:t>% grade</w:t>
      </w:r>
      <w:r w:rsidR="00FA14D8" w:rsidRPr="00492AFF">
        <w:rPr>
          <w:b/>
          <w:sz w:val="18"/>
          <w:szCs w:val="18"/>
        </w:rPr>
        <w:t xml:space="preserve"> 9-</w:t>
      </w:r>
      <w:r w:rsidR="0044395E" w:rsidRPr="00492AFF">
        <w:rPr>
          <w:b/>
          <w:sz w:val="18"/>
          <w:szCs w:val="18"/>
        </w:rPr>
        <w:t xml:space="preserve"> 5 in English &amp; mathematics</w:t>
      </w:r>
      <w:r w:rsidR="00043DCC" w:rsidRPr="00492AFF">
        <w:rPr>
          <w:b/>
          <w:sz w:val="18"/>
          <w:szCs w:val="18"/>
        </w:rPr>
        <w:t xml:space="preserve"> (FFT 5</w:t>
      </w:r>
      <w:r w:rsidR="00F73EDD" w:rsidRPr="00492AFF">
        <w:rPr>
          <w:b/>
          <w:sz w:val="18"/>
          <w:szCs w:val="18"/>
        </w:rPr>
        <w:t xml:space="preserve"> </w:t>
      </w:r>
      <w:r w:rsidR="00043DCC" w:rsidRPr="00492AFF">
        <w:rPr>
          <w:b/>
          <w:sz w:val="18"/>
          <w:szCs w:val="18"/>
        </w:rPr>
        <w:t xml:space="preserve">44%, FFT 20 is 38%) </w:t>
      </w:r>
      <w:r w:rsidR="00F73EDD" w:rsidRPr="00492AFF">
        <w:rPr>
          <w:b/>
          <w:sz w:val="18"/>
          <w:szCs w:val="18"/>
        </w:rPr>
        <w:t xml:space="preserve"> </w:t>
      </w:r>
    </w:p>
    <w:p w:rsidR="0000449E" w:rsidRPr="00492AFF" w:rsidRDefault="00AB696E" w:rsidP="00013A29">
      <w:pPr>
        <w:pStyle w:val="ListParagraph"/>
        <w:tabs>
          <w:tab w:val="left" w:pos="1095"/>
        </w:tabs>
        <w:ind w:left="567"/>
        <w:rPr>
          <w:b/>
          <w:sz w:val="18"/>
          <w:szCs w:val="18"/>
        </w:rPr>
      </w:pPr>
      <w:r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ab/>
      </w:r>
      <w:r w:rsidR="00492AFF" w:rsidRPr="00492AFF">
        <w:rPr>
          <w:b/>
          <w:sz w:val="18"/>
          <w:szCs w:val="18"/>
        </w:rPr>
        <w:tab/>
      </w:r>
      <w:r w:rsidR="00043DCC" w:rsidRPr="00492AFF">
        <w:rPr>
          <w:b/>
          <w:sz w:val="18"/>
          <w:szCs w:val="18"/>
        </w:rPr>
        <w:t>60</w:t>
      </w:r>
      <w:r w:rsidR="0044395E" w:rsidRPr="00492AFF">
        <w:rPr>
          <w:b/>
          <w:sz w:val="18"/>
          <w:szCs w:val="18"/>
        </w:rPr>
        <w:t>%</w:t>
      </w:r>
      <w:r w:rsidR="00043DCC" w:rsidRPr="00492AFF">
        <w:rPr>
          <w:b/>
          <w:sz w:val="18"/>
          <w:szCs w:val="18"/>
        </w:rPr>
        <w:t>+</w:t>
      </w:r>
      <w:r w:rsidR="0044395E" w:rsidRPr="00492AFF">
        <w:rPr>
          <w:b/>
          <w:sz w:val="18"/>
          <w:szCs w:val="18"/>
        </w:rPr>
        <w:t xml:space="preserve"> </w:t>
      </w:r>
      <w:r w:rsidR="00FA14D8" w:rsidRPr="00492AFF">
        <w:rPr>
          <w:b/>
          <w:sz w:val="18"/>
          <w:szCs w:val="18"/>
        </w:rPr>
        <w:t xml:space="preserve">grade </w:t>
      </w:r>
      <w:r w:rsidR="00043DCC" w:rsidRPr="00492AFF">
        <w:rPr>
          <w:b/>
          <w:sz w:val="18"/>
          <w:szCs w:val="18"/>
        </w:rPr>
        <w:t>9 to 4</w:t>
      </w:r>
      <w:r w:rsidR="0044395E" w:rsidRPr="00492AFF">
        <w:rPr>
          <w:b/>
          <w:sz w:val="18"/>
          <w:szCs w:val="18"/>
        </w:rPr>
        <w:t xml:space="preserve"> I</w:t>
      </w:r>
      <w:r w:rsidR="00043DCC" w:rsidRPr="00492AFF">
        <w:rPr>
          <w:b/>
          <w:sz w:val="18"/>
          <w:szCs w:val="18"/>
        </w:rPr>
        <w:t>ncl EM</w:t>
      </w:r>
    </w:p>
    <w:p w:rsidR="00061DBC" w:rsidRPr="00492AFF" w:rsidRDefault="00061DBC" w:rsidP="00013A29">
      <w:pPr>
        <w:pStyle w:val="ListParagraph"/>
        <w:tabs>
          <w:tab w:val="left" w:pos="1095"/>
        </w:tabs>
        <w:ind w:left="567"/>
        <w:rPr>
          <w:b/>
          <w:sz w:val="18"/>
          <w:szCs w:val="18"/>
        </w:rPr>
      </w:pPr>
      <w:r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ab/>
      </w:r>
      <w:r w:rsidR="00492AFF"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>Science to be at least in-line with national expectations</w:t>
      </w:r>
    </w:p>
    <w:p w:rsidR="00A75BE2" w:rsidRPr="00492AFF" w:rsidRDefault="0000449E" w:rsidP="00013A29">
      <w:pPr>
        <w:pStyle w:val="ListParagraph"/>
        <w:tabs>
          <w:tab w:val="left" w:pos="1095"/>
        </w:tabs>
        <w:ind w:left="567"/>
        <w:rPr>
          <w:sz w:val="18"/>
          <w:szCs w:val="18"/>
        </w:rPr>
      </w:pPr>
      <w:r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ab/>
      </w:r>
      <w:r w:rsidRPr="00492AFF">
        <w:rPr>
          <w:b/>
          <w:sz w:val="18"/>
          <w:szCs w:val="18"/>
        </w:rPr>
        <w:tab/>
      </w:r>
      <w:r w:rsidR="00492AFF" w:rsidRPr="00492AFF">
        <w:rPr>
          <w:b/>
          <w:sz w:val="18"/>
          <w:szCs w:val="18"/>
        </w:rPr>
        <w:tab/>
      </w:r>
      <w:r w:rsidR="00A75BE2" w:rsidRPr="00492AFF">
        <w:rPr>
          <w:b/>
          <w:sz w:val="18"/>
          <w:szCs w:val="18"/>
        </w:rPr>
        <w:t>All SEND</w:t>
      </w:r>
      <w:r w:rsidR="00A75BE2" w:rsidRPr="00492AFF">
        <w:rPr>
          <w:sz w:val="18"/>
          <w:szCs w:val="18"/>
        </w:rPr>
        <w:t xml:space="preserve"> Support students achieve their target grades  </w:t>
      </w:r>
    </w:p>
    <w:p w:rsidR="00FA14D8" w:rsidRPr="00492AFF" w:rsidRDefault="00FA14D8" w:rsidP="00013A29">
      <w:pPr>
        <w:pStyle w:val="ListParagraph"/>
        <w:tabs>
          <w:tab w:val="left" w:pos="1095"/>
        </w:tabs>
        <w:ind w:left="567"/>
        <w:rPr>
          <w:sz w:val="18"/>
          <w:szCs w:val="18"/>
        </w:rPr>
      </w:pPr>
      <w:r w:rsidRPr="00492AFF">
        <w:rPr>
          <w:sz w:val="18"/>
          <w:szCs w:val="18"/>
        </w:rPr>
        <w:t>Diminish the difference:</w:t>
      </w:r>
      <w:r w:rsidR="00492AFF" w:rsidRPr="00492AFF">
        <w:rPr>
          <w:sz w:val="18"/>
          <w:szCs w:val="18"/>
        </w:rPr>
        <w:tab/>
      </w:r>
      <w:r w:rsidR="00492AFF" w:rsidRPr="00492AFF">
        <w:rPr>
          <w:b/>
          <w:sz w:val="18"/>
          <w:szCs w:val="18"/>
        </w:rPr>
        <w:t>Disadvantaged</w:t>
      </w:r>
      <w:r w:rsidRPr="00492AFF">
        <w:rPr>
          <w:sz w:val="18"/>
          <w:szCs w:val="18"/>
        </w:rPr>
        <w:t xml:space="preserve"> students achieve at least as well as non-entitled        </w:t>
      </w:r>
    </w:p>
    <w:p w:rsidR="00A75BE2" w:rsidRPr="00492AFF" w:rsidRDefault="00FA14D8" w:rsidP="00FA14D8">
      <w:pPr>
        <w:pStyle w:val="ListParagraph"/>
        <w:tabs>
          <w:tab w:val="left" w:pos="1095"/>
        </w:tabs>
        <w:ind w:left="567"/>
        <w:rPr>
          <w:b/>
          <w:sz w:val="18"/>
          <w:szCs w:val="18"/>
        </w:rPr>
      </w:pPr>
      <w:r w:rsidRPr="00492AFF">
        <w:rPr>
          <w:sz w:val="18"/>
          <w:szCs w:val="18"/>
        </w:rPr>
        <w:t xml:space="preserve"> (</w:t>
      </w:r>
      <w:r w:rsidR="00A75BE2" w:rsidRPr="00492AFF">
        <w:rPr>
          <w:sz w:val="18"/>
          <w:szCs w:val="18"/>
        </w:rPr>
        <w:t>Narrow the gap</w:t>
      </w:r>
      <w:r w:rsidRPr="00492AFF">
        <w:rPr>
          <w:sz w:val="18"/>
          <w:szCs w:val="18"/>
        </w:rPr>
        <w:t>)</w:t>
      </w:r>
      <w:r w:rsidR="00013A29" w:rsidRPr="00492AFF">
        <w:rPr>
          <w:sz w:val="18"/>
          <w:szCs w:val="18"/>
        </w:rPr>
        <w:tab/>
      </w:r>
      <w:r w:rsidR="00492AFF" w:rsidRPr="00492AFF">
        <w:rPr>
          <w:sz w:val="18"/>
          <w:szCs w:val="18"/>
        </w:rPr>
        <w:tab/>
      </w:r>
      <w:r w:rsidRPr="00492AFF">
        <w:rPr>
          <w:b/>
          <w:sz w:val="18"/>
          <w:szCs w:val="18"/>
        </w:rPr>
        <w:t>All Higher Ability</w:t>
      </w:r>
      <w:r w:rsidRPr="00492AFF">
        <w:rPr>
          <w:sz w:val="18"/>
          <w:szCs w:val="18"/>
        </w:rPr>
        <w:t xml:space="preserve"> students achieve grade 9-7 or equivalent in at least 5 subjects</w:t>
      </w:r>
    </w:p>
    <w:p w:rsidR="00387E56" w:rsidRPr="00492AFF" w:rsidRDefault="00A75BE2" w:rsidP="00013A29">
      <w:pPr>
        <w:pStyle w:val="ListParagraph"/>
        <w:tabs>
          <w:tab w:val="left" w:pos="1095"/>
        </w:tabs>
        <w:ind w:left="567"/>
        <w:rPr>
          <w:sz w:val="18"/>
          <w:szCs w:val="18"/>
        </w:rPr>
      </w:pPr>
      <w:r w:rsidRPr="00492AFF">
        <w:rPr>
          <w:b/>
          <w:sz w:val="18"/>
          <w:szCs w:val="18"/>
        </w:rPr>
        <w:t xml:space="preserve"> </w:t>
      </w:r>
      <w:r w:rsidR="00013A29" w:rsidRPr="00492AFF">
        <w:rPr>
          <w:b/>
          <w:sz w:val="18"/>
          <w:szCs w:val="18"/>
        </w:rPr>
        <w:tab/>
      </w:r>
      <w:r w:rsidR="00013A29" w:rsidRPr="00492AFF">
        <w:rPr>
          <w:b/>
          <w:sz w:val="18"/>
          <w:szCs w:val="18"/>
        </w:rPr>
        <w:tab/>
      </w:r>
      <w:r w:rsidR="00013A29" w:rsidRPr="00492AFF">
        <w:rPr>
          <w:b/>
          <w:sz w:val="18"/>
          <w:szCs w:val="18"/>
        </w:rPr>
        <w:tab/>
      </w:r>
      <w:r w:rsidR="00387E56" w:rsidRPr="00492AFF">
        <w:rPr>
          <w:sz w:val="18"/>
          <w:szCs w:val="18"/>
        </w:rPr>
        <w:t xml:space="preserve"> </w:t>
      </w:r>
    </w:p>
    <w:p w:rsidR="00DC726D" w:rsidRPr="00492AFF" w:rsidRDefault="002A59ED" w:rsidP="00D40A82">
      <w:pPr>
        <w:tabs>
          <w:tab w:val="left" w:pos="1095"/>
        </w:tabs>
        <w:rPr>
          <w:rFonts w:ascii="Calibri" w:hAnsi="Calibri"/>
          <w:b/>
          <w:sz w:val="18"/>
          <w:szCs w:val="18"/>
        </w:rPr>
      </w:pPr>
      <w:r w:rsidRPr="00492AFF">
        <w:rPr>
          <w:rFonts w:ascii="Calibri" w:hAnsi="Calibri"/>
          <w:b/>
          <w:sz w:val="18"/>
          <w:szCs w:val="18"/>
        </w:rPr>
        <w:t>Sixth F</w:t>
      </w:r>
      <w:r w:rsidR="00DC726D" w:rsidRPr="00492AFF">
        <w:rPr>
          <w:rFonts w:ascii="Calibri" w:hAnsi="Calibri"/>
          <w:b/>
          <w:sz w:val="18"/>
          <w:szCs w:val="18"/>
        </w:rPr>
        <w:t>orm</w:t>
      </w:r>
      <w:r w:rsidR="00DC726D" w:rsidRPr="00492AFF">
        <w:rPr>
          <w:b/>
          <w:sz w:val="18"/>
          <w:szCs w:val="18"/>
        </w:rPr>
        <w:t xml:space="preserve"> </w:t>
      </w:r>
      <w:r w:rsidR="00E11FF4" w:rsidRPr="00492AFF">
        <w:rPr>
          <w:b/>
          <w:sz w:val="18"/>
          <w:szCs w:val="18"/>
        </w:rPr>
        <w:t>Outcomes</w:t>
      </w:r>
      <w:r w:rsidR="00DC726D" w:rsidRPr="00492AFF">
        <w:rPr>
          <w:b/>
          <w:sz w:val="18"/>
          <w:szCs w:val="18"/>
        </w:rPr>
        <w:t>:</w:t>
      </w:r>
    </w:p>
    <w:p w:rsidR="00CC4D28" w:rsidRPr="00492AFF" w:rsidRDefault="00C27C62" w:rsidP="00013A29">
      <w:pPr>
        <w:pStyle w:val="ListParagraph"/>
        <w:ind w:left="567"/>
        <w:rPr>
          <w:sz w:val="18"/>
          <w:szCs w:val="18"/>
          <w:lang w:val="en-US"/>
        </w:rPr>
      </w:pPr>
      <w:r w:rsidRPr="00492AFF">
        <w:rPr>
          <w:sz w:val="18"/>
          <w:szCs w:val="18"/>
        </w:rPr>
        <w:t>Progress</w:t>
      </w:r>
      <w:r w:rsidR="00F1263A" w:rsidRPr="00492AFF">
        <w:rPr>
          <w:sz w:val="18"/>
          <w:szCs w:val="18"/>
        </w:rPr>
        <w:t xml:space="preserve"> </w:t>
      </w:r>
      <w:r w:rsidR="00F1263A" w:rsidRPr="00492AFF">
        <w:rPr>
          <w:sz w:val="18"/>
          <w:szCs w:val="18"/>
        </w:rPr>
        <w:tab/>
      </w:r>
      <w:r w:rsidR="00013A29" w:rsidRPr="00492AFF">
        <w:rPr>
          <w:sz w:val="18"/>
          <w:szCs w:val="18"/>
        </w:rPr>
        <w:tab/>
      </w:r>
      <w:r w:rsidR="00185B8F">
        <w:rPr>
          <w:sz w:val="18"/>
          <w:szCs w:val="18"/>
        </w:rPr>
        <w:tab/>
      </w:r>
      <w:r w:rsidR="00F1263A" w:rsidRPr="00492AFF">
        <w:rPr>
          <w:b/>
          <w:sz w:val="18"/>
          <w:szCs w:val="18"/>
        </w:rPr>
        <w:t xml:space="preserve">+ Progress for </w:t>
      </w:r>
      <w:r w:rsidR="00043DCC" w:rsidRPr="00492AFF">
        <w:rPr>
          <w:b/>
          <w:sz w:val="18"/>
          <w:szCs w:val="18"/>
          <w:lang w:val="en-US"/>
        </w:rPr>
        <w:t>sixth form using ALPs measure at least ALPs 6</w:t>
      </w:r>
      <w:r w:rsidR="00F1263A" w:rsidRPr="00492AFF">
        <w:rPr>
          <w:sz w:val="18"/>
          <w:szCs w:val="18"/>
          <w:lang w:val="en-US"/>
        </w:rPr>
        <w:t xml:space="preserve"> (</w:t>
      </w:r>
      <w:r w:rsidR="00CC4D28" w:rsidRPr="00492AFF">
        <w:rPr>
          <w:sz w:val="18"/>
          <w:szCs w:val="18"/>
          <w:lang w:val="en-US"/>
        </w:rPr>
        <w:t>2</w:t>
      </w:r>
      <w:r w:rsidR="00043DCC" w:rsidRPr="00492AFF">
        <w:rPr>
          <w:sz w:val="18"/>
          <w:szCs w:val="18"/>
          <w:lang w:val="en-US"/>
        </w:rPr>
        <w:t>017 ALPs 7.00, 2016 ALPs 7.33</w:t>
      </w:r>
      <w:r w:rsidR="00F1263A" w:rsidRPr="00492AFF">
        <w:rPr>
          <w:sz w:val="18"/>
          <w:szCs w:val="18"/>
          <w:lang w:val="en-US"/>
        </w:rPr>
        <w:t xml:space="preserve">), </w:t>
      </w:r>
    </w:p>
    <w:p w:rsidR="009D0CF3" w:rsidRPr="00492AFF" w:rsidRDefault="00C27C62" w:rsidP="00013A29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492AFF">
        <w:rPr>
          <w:sz w:val="18"/>
          <w:szCs w:val="18"/>
        </w:rPr>
        <w:t>Attainment</w:t>
      </w:r>
      <w:r w:rsidR="00013A29" w:rsidRPr="00492AFF">
        <w:rPr>
          <w:sz w:val="18"/>
          <w:szCs w:val="18"/>
        </w:rPr>
        <w:tab/>
      </w:r>
      <w:r w:rsidR="00185B8F">
        <w:rPr>
          <w:sz w:val="18"/>
          <w:szCs w:val="18"/>
        </w:rPr>
        <w:tab/>
      </w:r>
      <w:r w:rsidR="00185B8F">
        <w:rPr>
          <w:sz w:val="18"/>
          <w:szCs w:val="18"/>
        </w:rPr>
        <w:tab/>
      </w:r>
      <w:r w:rsidR="0038064F" w:rsidRPr="00492AFF">
        <w:rPr>
          <w:b/>
          <w:sz w:val="18"/>
          <w:szCs w:val="18"/>
        </w:rPr>
        <w:t>A level and Academic</w:t>
      </w:r>
      <w:r w:rsidR="0038064F" w:rsidRPr="00492AFF">
        <w:rPr>
          <w:sz w:val="18"/>
          <w:szCs w:val="18"/>
        </w:rPr>
        <w:t xml:space="preserve"> point score as a grade to average C (C- in 2017, D in 2016)</w:t>
      </w:r>
    </w:p>
    <w:p w:rsidR="0038064F" w:rsidRPr="00492AFF" w:rsidRDefault="0038064F" w:rsidP="00013A29">
      <w:pPr>
        <w:autoSpaceDE w:val="0"/>
        <w:autoSpaceDN w:val="0"/>
        <w:adjustRightInd w:val="0"/>
        <w:ind w:left="567" w:hanging="992"/>
        <w:rPr>
          <w:rFonts w:cstheme="minorHAnsi"/>
          <w:bCs/>
          <w:sz w:val="18"/>
          <w:szCs w:val="18"/>
          <w:lang w:eastAsia="en-GB"/>
        </w:rPr>
      </w:pPr>
      <w:r w:rsidRPr="00492AFF">
        <w:rPr>
          <w:sz w:val="18"/>
          <w:szCs w:val="18"/>
        </w:rPr>
        <w:tab/>
      </w:r>
      <w:r w:rsidRPr="00492AFF">
        <w:rPr>
          <w:sz w:val="18"/>
          <w:szCs w:val="18"/>
        </w:rPr>
        <w:tab/>
      </w:r>
      <w:r w:rsidR="00013A29" w:rsidRPr="00492AFF">
        <w:rPr>
          <w:sz w:val="18"/>
          <w:szCs w:val="18"/>
        </w:rPr>
        <w:tab/>
      </w:r>
      <w:r w:rsidR="00013A29" w:rsidRPr="00492AFF">
        <w:rPr>
          <w:sz w:val="18"/>
          <w:szCs w:val="18"/>
        </w:rPr>
        <w:tab/>
      </w:r>
      <w:r w:rsidR="00185B8F">
        <w:rPr>
          <w:sz w:val="18"/>
          <w:szCs w:val="18"/>
        </w:rPr>
        <w:tab/>
      </w:r>
      <w:r w:rsidRPr="00492AFF">
        <w:rPr>
          <w:sz w:val="18"/>
          <w:szCs w:val="18"/>
        </w:rPr>
        <w:t>Applied and Tech level point scores as a grade to average Dist (Dist – in 2017, Dist- in 2016)</w:t>
      </w:r>
    </w:p>
    <w:p w:rsidR="009D0CF3" w:rsidRPr="00492AFF" w:rsidRDefault="009D0CF3" w:rsidP="00185B8F">
      <w:pPr>
        <w:autoSpaceDE w:val="0"/>
        <w:autoSpaceDN w:val="0"/>
        <w:adjustRightInd w:val="0"/>
        <w:ind w:left="2160" w:firstLine="720"/>
        <w:rPr>
          <w:rFonts w:cstheme="minorHAnsi"/>
          <w:sz w:val="18"/>
          <w:szCs w:val="18"/>
        </w:rPr>
      </w:pPr>
      <w:r w:rsidRPr="00492AFF">
        <w:rPr>
          <w:rFonts w:cstheme="minorHAnsi"/>
          <w:b/>
          <w:sz w:val="18"/>
          <w:szCs w:val="18"/>
        </w:rPr>
        <w:t>A Level pass rate</w:t>
      </w:r>
      <w:r w:rsidRPr="00492AFF">
        <w:rPr>
          <w:rFonts w:cstheme="minorHAnsi"/>
          <w:sz w:val="18"/>
          <w:szCs w:val="18"/>
        </w:rPr>
        <w:t xml:space="preserve"> 100% (26% at A* or A grade</w:t>
      </w:r>
      <w:r w:rsidR="0038064F" w:rsidRPr="00492AFF">
        <w:rPr>
          <w:rFonts w:cstheme="minorHAnsi"/>
          <w:sz w:val="18"/>
          <w:szCs w:val="18"/>
        </w:rPr>
        <w:t xml:space="preserve"> and 80</w:t>
      </w:r>
      <w:r w:rsidR="004947C0" w:rsidRPr="00492AFF">
        <w:rPr>
          <w:rFonts w:cstheme="minorHAnsi"/>
          <w:sz w:val="18"/>
          <w:szCs w:val="18"/>
        </w:rPr>
        <w:t>% A* to C</w:t>
      </w:r>
      <w:r w:rsidRPr="00492AFF">
        <w:rPr>
          <w:rFonts w:cstheme="minorHAnsi"/>
          <w:sz w:val="18"/>
          <w:szCs w:val="18"/>
        </w:rPr>
        <w:t>)</w:t>
      </w:r>
    </w:p>
    <w:p w:rsidR="004E361F" w:rsidRPr="00492AFF" w:rsidRDefault="00C27C62" w:rsidP="00013A29">
      <w:pPr>
        <w:ind w:firstLine="567"/>
        <w:rPr>
          <w:sz w:val="18"/>
          <w:szCs w:val="18"/>
        </w:rPr>
      </w:pPr>
      <w:r w:rsidRPr="00492AFF">
        <w:rPr>
          <w:sz w:val="18"/>
          <w:szCs w:val="18"/>
        </w:rPr>
        <w:t>Retention</w:t>
      </w:r>
      <w:r w:rsidR="004E361F" w:rsidRPr="00492AFF">
        <w:rPr>
          <w:sz w:val="18"/>
          <w:szCs w:val="18"/>
        </w:rPr>
        <w:t xml:space="preserve"> </w:t>
      </w:r>
      <w:r w:rsidR="004E361F" w:rsidRPr="00492AFF">
        <w:rPr>
          <w:sz w:val="18"/>
          <w:szCs w:val="18"/>
        </w:rPr>
        <w:tab/>
      </w:r>
      <w:r w:rsidR="00013A29" w:rsidRPr="00492AFF">
        <w:rPr>
          <w:sz w:val="18"/>
          <w:szCs w:val="18"/>
        </w:rPr>
        <w:tab/>
      </w:r>
      <w:r w:rsidR="00185B8F">
        <w:rPr>
          <w:sz w:val="18"/>
          <w:szCs w:val="18"/>
        </w:rPr>
        <w:tab/>
      </w:r>
      <w:r w:rsidR="002638F8" w:rsidRPr="00492AFF">
        <w:rPr>
          <w:b/>
          <w:sz w:val="18"/>
          <w:szCs w:val="18"/>
        </w:rPr>
        <w:t>85</w:t>
      </w:r>
      <w:r w:rsidR="004E361F" w:rsidRPr="00492AFF">
        <w:rPr>
          <w:b/>
          <w:sz w:val="18"/>
          <w:szCs w:val="18"/>
        </w:rPr>
        <w:t>% Retention rate</w:t>
      </w:r>
    </w:p>
    <w:p w:rsidR="004E361F" w:rsidRPr="00492AFF" w:rsidRDefault="00C27C62" w:rsidP="002233D3">
      <w:pPr>
        <w:ind w:firstLine="567"/>
        <w:rPr>
          <w:b/>
          <w:sz w:val="18"/>
          <w:szCs w:val="18"/>
        </w:rPr>
      </w:pPr>
      <w:r w:rsidRPr="00492AFF">
        <w:rPr>
          <w:sz w:val="18"/>
          <w:szCs w:val="18"/>
        </w:rPr>
        <w:t>Destinations</w:t>
      </w:r>
      <w:r w:rsidR="004E361F" w:rsidRPr="00492AFF">
        <w:rPr>
          <w:sz w:val="18"/>
          <w:szCs w:val="18"/>
        </w:rPr>
        <w:tab/>
      </w:r>
      <w:r w:rsidR="00185B8F">
        <w:rPr>
          <w:sz w:val="18"/>
          <w:szCs w:val="18"/>
        </w:rPr>
        <w:tab/>
      </w:r>
      <w:r w:rsidR="009D0CF3" w:rsidRPr="00492AFF">
        <w:rPr>
          <w:b/>
          <w:sz w:val="18"/>
          <w:szCs w:val="18"/>
        </w:rPr>
        <w:t xml:space="preserve">100% </w:t>
      </w:r>
      <w:r w:rsidR="004E361F" w:rsidRPr="00492AFF">
        <w:rPr>
          <w:b/>
          <w:sz w:val="18"/>
          <w:szCs w:val="18"/>
        </w:rPr>
        <w:t>of students who applied for higher education get accepted</w:t>
      </w:r>
      <w:r w:rsidR="002233D3" w:rsidRPr="00492AFF">
        <w:rPr>
          <w:b/>
          <w:sz w:val="18"/>
          <w:szCs w:val="18"/>
        </w:rPr>
        <w:t xml:space="preserve">, </w:t>
      </w:r>
      <w:r w:rsidR="004E361F" w:rsidRPr="00492AFF">
        <w:rPr>
          <w:b/>
          <w:sz w:val="18"/>
          <w:szCs w:val="18"/>
        </w:rPr>
        <w:t xml:space="preserve">100% EET </w:t>
      </w:r>
    </w:p>
    <w:p w:rsidR="00DC726D" w:rsidRPr="00492AFF" w:rsidRDefault="00DC726D" w:rsidP="00B63EB2">
      <w:pPr>
        <w:tabs>
          <w:tab w:val="left" w:pos="1095"/>
        </w:tabs>
        <w:ind w:left="720"/>
        <w:contextualSpacing/>
        <w:rPr>
          <w:sz w:val="18"/>
          <w:szCs w:val="18"/>
        </w:rPr>
      </w:pPr>
    </w:p>
    <w:p w:rsidR="00645D00" w:rsidRPr="00492AFF" w:rsidRDefault="00645D00" w:rsidP="00645D00">
      <w:pPr>
        <w:rPr>
          <w:b/>
          <w:bCs/>
          <w:sz w:val="18"/>
          <w:szCs w:val="18"/>
          <w:u w:val="single"/>
        </w:rPr>
      </w:pPr>
      <w:r w:rsidRPr="00492AFF">
        <w:rPr>
          <w:b/>
          <w:bCs/>
          <w:sz w:val="18"/>
          <w:szCs w:val="18"/>
          <w:u w:val="single"/>
        </w:rPr>
        <w:t xml:space="preserve">Teaching, Learning &amp; Assessment </w:t>
      </w:r>
    </w:p>
    <w:p w:rsidR="00645D00" w:rsidRPr="00492AFF" w:rsidRDefault="00645D00" w:rsidP="00492AFF">
      <w:pPr>
        <w:pStyle w:val="ListParagraph"/>
        <w:numPr>
          <w:ilvl w:val="0"/>
          <w:numId w:val="28"/>
        </w:numPr>
        <w:ind w:left="426" w:hanging="283"/>
        <w:rPr>
          <w:color w:val="000000"/>
          <w:sz w:val="18"/>
          <w:szCs w:val="18"/>
          <w:lang w:eastAsia="en-GB"/>
        </w:rPr>
      </w:pPr>
      <w:r w:rsidRPr="00492AFF">
        <w:rPr>
          <w:b/>
          <w:bCs/>
          <w:sz w:val="18"/>
          <w:szCs w:val="18"/>
        </w:rPr>
        <w:t xml:space="preserve">100% </w:t>
      </w:r>
      <w:r w:rsidR="00475BB5" w:rsidRPr="00492AFF">
        <w:rPr>
          <w:b/>
          <w:bCs/>
          <w:sz w:val="18"/>
          <w:szCs w:val="18"/>
        </w:rPr>
        <w:t xml:space="preserve">of </w:t>
      </w:r>
      <w:r w:rsidRPr="00492AFF">
        <w:rPr>
          <w:b/>
          <w:bCs/>
          <w:sz w:val="18"/>
          <w:szCs w:val="18"/>
        </w:rPr>
        <w:t>Teaching</w:t>
      </w:r>
      <w:r w:rsidR="00475BB5" w:rsidRPr="00492AFF">
        <w:rPr>
          <w:b/>
          <w:bCs/>
          <w:sz w:val="18"/>
          <w:szCs w:val="18"/>
        </w:rPr>
        <w:t xml:space="preserve"> </w:t>
      </w:r>
      <w:r w:rsidR="00475BB5" w:rsidRPr="00492AFF">
        <w:rPr>
          <w:bCs/>
          <w:sz w:val="18"/>
          <w:szCs w:val="18"/>
        </w:rPr>
        <w:t>has a good or</w:t>
      </w:r>
      <w:r w:rsidR="00DD3D2D" w:rsidRPr="00492AFF">
        <w:rPr>
          <w:sz w:val="18"/>
          <w:szCs w:val="18"/>
          <w:lang w:val="en-US"/>
        </w:rPr>
        <w:t xml:space="preserve"> outstanding impact on learning.</w:t>
      </w:r>
    </w:p>
    <w:p w:rsidR="00645D00" w:rsidRPr="00492AFF" w:rsidRDefault="00645D00" w:rsidP="00492AFF">
      <w:pPr>
        <w:pStyle w:val="ListParagraph"/>
        <w:numPr>
          <w:ilvl w:val="0"/>
          <w:numId w:val="28"/>
        </w:numPr>
        <w:ind w:left="426" w:hanging="283"/>
        <w:rPr>
          <w:color w:val="000000"/>
          <w:sz w:val="18"/>
          <w:szCs w:val="18"/>
          <w:lang w:eastAsia="en-GB"/>
        </w:rPr>
      </w:pPr>
      <w:r w:rsidRPr="00492AFF">
        <w:rPr>
          <w:b/>
          <w:bCs/>
          <w:sz w:val="18"/>
          <w:szCs w:val="18"/>
        </w:rPr>
        <w:t>Marking Policy</w:t>
      </w:r>
      <w:r w:rsidR="00DD3D2D" w:rsidRPr="00492AFF">
        <w:rPr>
          <w:b/>
          <w:bCs/>
          <w:sz w:val="18"/>
          <w:szCs w:val="18"/>
        </w:rPr>
        <w:t xml:space="preserve"> used</w:t>
      </w:r>
      <w:r w:rsidRPr="00492AFF">
        <w:rPr>
          <w:sz w:val="18"/>
          <w:szCs w:val="18"/>
        </w:rPr>
        <w:t xml:space="preserve"> by all teachers, including planned lesson time dedicated to students reading and responding to that feedback in lessons leads to measurable impact on students’ progress.</w:t>
      </w:r>
    </w:p>
    <w:p w:rsidR="00645D00" w:rsidRPr="00492AFF" w:rsidRDefault="00645D00" w:rsidP="00492AFF">
      <w:pPr>
        <w:pStyle w:val="ListParagraph"/>
        <w:numPr>
          <w:ilvl w:val="0"/>
          <w:numId w:val="28"/>
        </w:numPr>
        <w:ind w:left="426" w:hanging="283"/>
        <w:rPr>
          <w:color w:val="000000"/>
          <w:sz w:val="18"/>
          <w:szCs w:val="18"/>
          <w:lang w:eastAsia="en-GB"/>
        </w:rPr>
      </w:pPr>
      <w:r w:rsidRPr="00492AFF">
        <w:rPr>
          <w:sz w:val="18"/>
          <w:szCs w:val="18"/>
        </w:rPr>
        <w:t xml:space="preserve">Ensuring that </w:t>
      </w:r>
      <w:r w:rsidRPr="00492AFF">
        <w:rPr>
          <w:b/>
          <w:bCs/>
          <w:sz w:val="18"/>
          <w:szCs w:val="18"/>
        </w:rPr>
        <w:t>teachers</w:t>
      </w:r>
      <w:r w:rsidRPr="00492AFF">
        <w:rPr>
          <w:sz w:val="18"/>
          <w:szCs w:val="18"/>
        </w:rPr>
        <w:t xml:space="preserve"> consistently use assessment information to plan learning that provides high levels of challenge for all students, particularly the most able</w:t>
      </w:r>
      <w:r w:rsidR="00CB7211" w:rsidRPr="00492AFF">
        <w:rPr>
          <w:sz w:val="18"/>
          <w:szCs w:val="18"/>
        </w:rPr>
        <w:t>,</w:t>
      </w:r>
      <w:r w:rsidRPr="00492AFF">
        <w:rPr>
          <w:sz w:val="18"/>
          <w:szCs w:val="18"/>
        </w:rPr>
        <w:t xml:space="preserve"> </w:t>
      </w:r>
      <w:r w:rsidR="00CB7211" w:rsidRPr="00492AFF">
        <w:rPr>
          <w:sz w:val="18"/>
          <w:szCs w:val="18"/>
        </w:rPr>
        <w:t>disadvantaged and other vulnerable students</w:t>
      </w:r>
      <w:r w:rsidRPr="00492AFF">
        <w:rPr>
          <w:sz w:val="18"/>
          <w:szCs w:val="18"/>
        </w:rPr>
        <w:t xml:space="preserve">. </w:t>
      </w:r>
      <w:r w:rsidRPr="00492AFF">
        <w:rPr>
          <w:iCs/>
          <w:sz w:val="18"/>
          <w:szCs w:val="18"/>
        </w:rPr>
        <w:t>Teachers must explicitly share differentiated outcomes with students e.g. GCSE</w:t>
      </w:r>
      <w:r w:rsidR="00CB7211" w:rsidRPr="00492AFF">
        <w:rPr>
          <w:iCs/>
          <w:sz w:val="18"/>
          <w:szCs w:val="18"/>
        </w:rPr>
        <w:t xml:space="preserve"> grade 9-7</w:t>
      </w:r>
      <w:r w:rsidRPr="00492AFF">
        <w:rPr>
          <w:iCs/>
          <w:sz w:val="18"/>
          <w:szCs w:val="18"/>
        </w:rPr>
        <w:t xml:space="preserve"> students will have more challenging outcomes than </w:t>
      </w:r>
      <w:r w:rsidR="00CB7211" w:rsidRPr="00492AFF">
        <w:rPr>
          <w:iCs/>
          <w:sz w:val="18"/>
          <w:szCs w:val="18"/>
        </w:rPr>
        <w:t>grade 6-4</w:t>
      </w:r>
      <w:r w:rsidR="00B9615C" w:rsidRPr="00492AFF">
        <w:rPr>
          <w:iCs/>
          <w:sz w:val="18"/>
          <w:szCs w:val="18"/>
        </w:rPr>
        <w:t xml:space="preserve"> (mild, medium, hot)</w:t>
      </w:r>
      <w:r w:rsidRPr="00492AFF">
        <w:rPr>
          <w:iCs/>
          <w:sz w:val="18"/>
          <w:szCs w:val="18"/>
        </w:rPr>
        <w:t>.</w:t>
      </w:r>
    </w:p>
    <w:p w:rsidR="00645D00" w:rsidRPr="00492AFF" w:rsidRDefault="00645D00" w:rsidP="00492AFF">
      <w:pPr>
        <w:pStyle w:val="ListParagraph"/>
        <w:numPr>
          <w:ilvl w:val="0"/>
          <w:numId w:val="28"/>
        </w:numPr>
        <w:ind w:left="426" w:hanging="283"/>
        <w:rPr>
          <w:color w:val="000000"/>
          <w:sz w:val="18"/>
          <w:szCs w:val="18"/>
          <w:lang w:eastAsia="en-GB"/>
        </w:rPr>
      </w:pPr>
      <w:r w:rsidRPr="00492AFF">
        <w:rPr>
          <w:b/>
          <w:bCs/>
          <w:sz w:val="18"/>
          <w:szCs w:val="18"/>
        </w:rPr>
        <w:t>Learners</w:t>
      </w:r>
      <w:r w:rsidRPr="00492AFF">
        <w:rPr>
          <w:sz w:val="18"/>
          <w:szCs w:val="18"/>
        </w:rPr>
        <w:t xml:space="preserve"> helped to </w:t>
      </w:r>
      <w:r w:rsidRPr="00492AFF">
        <w:rPr>
          <w:iCs/>
          <w:sz w:val="18"/>
          <w:szCs w:val="18"/>
        </w:rPr>
        <w:t>mastery</w:t>
      </w:r>
      <w:r w:rsidRPr="00492AFF">
        <w:rPr>
          <w:sz w:val="18"/>
          <w:szCs w:val="18"/>
        </w:rPr>
        <w:t xml:space="preserve"> by </w:t>
      </w:r>
      <w:r w:rsidRPr="00492AFF">
        <w:rPr>
          <w:b/>
          <w:bCs/>
          <w:sz w:val="18"/>
          <w:szCs w:val="18"/>
        </w:rPr>
        <w:t xml:space="preserve">building </w:t>
      </w:r>
      <w:r w:rsidRPr="00492AFF">
        <w:rPr>
          <w:b/>
          <w:bCs/>
          <w:iCs/>
          <w:sz w:val="18"/>
          <w:szCs w:val="18"/>
        </w:rPr>
        <w:t>confidence</w:t>
      </w:r>
      <w:r w:rsidRPr="00492AFF">
        <w:rPr>
          <w:b/>
          <w:bCs/>
          <w:sz w:val="18"/>
          <w:szCs w:val="18"/>
        </w:rPr>
        <w:t xml:space="preserve"> and resilience</w:t>
      </w:r>
      <w:r w:rsidRPr="00492AFF">
        <w:rPr>
          <w:sz w:val="18"/>
          <w:szCs w:val="18"/>
        </w:rPr>
        <w:t xml:space="preserve">, including </w:t>
      </w:r>
      <w:r w:rsidRPr="00492AFF">
        <w:rPr>
          <w:b/>
          <w:bCs/>
          <w:sz w:val="18"/>
          <w:szCs w:val="18"/>
        </w:rPr>
        <w:t>most able</w:t>
      </w:r>
      <w:r w:rsidRPr="00492AFF">
        <w:rPr>
          <w:sz w:val="18"/>
          <w:szCs w:val="18"/>
        </w:rPr>
        <w:t xml:space="preserve"> </w:t>
      </w:r>
      <w:r w:rsidRPr="00492AFF">
        <w:rPr>
          <w:iCs/>
          <w:sz w:val="18"/>
          <w:szCs w:val="18"/>
        </w:rPr>
        <w:t xml:space="preserve">and </w:t>
      </w:r>
      <w:r w:rsidR="00CB7211" w:rsidRPr="00492AFF">
        <w:rPr>
          <w:iCs/>
          <w:sz w:val="18"/>
          <w:szCs w:val="18"/>
        </w:rPr>
        <w:t>disadvantaged</w:t>
      </w:r>
      <w:r w:rsidRPr="00492AFF">
        <w:rPr>
          <w:sz w:val="18"/>
          <w:szCs w:val="18"/>
        </w:rPr>
        <w:t xml:space="preserve"> students. </w:t>
      </w:r>
      <w:r w:rsidRPr="00492AFF">
        <w:rPr>
          <w:iCs/>
          <w:sz w:val="18"/>
          <w:szCs w:val="18"/>
        </w:rPr>
        <w:t xml:space="preserve">Teachers will plan for this through low-stakes testing to </w:t>
      </w:r>
      <w:r w:rsidR="00C14062" w:rsidRPr="00492AFF">
        <w:rPr>
          <w:iCs/>
          <w:sz w:val="18"/>
          <w:szCs w:val="18"/>
        </w:rPr>
        <w:t>rehearse</w:t>
      </w:r>
      <w:r w:rsidRPr="00492AFF">
        <w:rPr>
          <w:iCs/>
          <w:sz w:val="18"/>
          <w:szCs w:val="18"/>
        </w:rPr>
        <w:t xml:space="preserve"> current and prior learning and through planning learning activities that demand higher order thinking.</w:t>
      </w:r>
    </w:p>
    <w:p w:rsidR="00645D00" w:rsidRPr="00492AFF" w:rsidRDefault="00645D00" w:rsidP="00492AFF">
      <w:pPr>
        <w:pStyle w:val="ListParagraph"/>
        <w:numPr>
          <w:ilvl w:val="0"/>
          <w:numId w:val="28"/>
        </w:numPr>
        <w:ind w:left="426" w:hanging="283"/>
        <w:rPr>
          <w:sz w:val="18"/>
          <w:szCs w:val="18"/>
        </w:rPr>
      </w:pPr>
      <w:r w:rsidRPr="00492AFF">
        <w:rPr>
          <w:b/>
          <w:bCs/>
          <w:sz w:val="18"/>
          <w:szCs w:val="18"/>
        </w:rPr>
        <w:t>Professional Development</w:t>
      </w:r>
      <w:r w:rsidRPr="00492AFF">
        <w:rPr>
          <w:sz w:val="18"/>
          <w:szCs w:val="18"/>
        </w:rPr>
        <w:t xml:space="preserve"> continues to have </w:t>
      </w:r>
      <w:r w:rsidRPr="00492AFF">
        <w:rPr>
          <w:b/>
          <w:bCs/>
          <w:sz w:val="18"/>
          <w:szCs w:val="18"/>
        </w:rPr>
        <w:t>measurable impact</w:t>
      </w:r>
      <w:r w:rsidR="00C14062" w:rsidRPr="00492AFF">
        <w:rPr>
          <w:sz w:val="18"/>
          <w:szCs w:val="18"/>
        </w:rPr>
        <w:t xml:space="preserve"> on student outcomes</w:t>
      </w:r>
    </w:p>
    <w:p w:rsidR="00645D00" w:rsidRPr="00492AFF" w:rsidRDefault="00645D00" w:rsidP="00492AFF">
      <w:pPr>
        <w:pStyle w:val="ListParagraph"/>
        <w:numPr>
          <w:ilvl w:val="0"/>
          <w:numId w:val="28"/>
        </w:numPr>
        <w:ind w:left="426" w:hanging="283"/>
        <w:rPr>
          <w:sz w:val="18"/>
          <w:szCs w:val="18"/>
        </w:rPr>
      </w:pPr>
      <w:r w:rsidRPr="00492AFF">
        <w:rPr>
          <w:sz w:val="18"/>
          <w:szCs w:val="18"/>
        </w:rPr>
        <w:t xml:space="preserve">Increased </w:t>
      </w:r>
      <w:r w:rsidRPr="00492AFF">
        <w:rPr>
          <w:b/>
          <w:bCs/>
          <w:sz w:val="18"/>
          <w:szCs w:val="18"/>
        </w:rPr>
        <w:t>breadth of students’ reading sources</w:t>
      </w:r>
      <w:r w:rsidRPr="00492AFF">
        <w:rPr>
          <w:sz w:val="18"/>
          <w:szCs w:val="18"/>
        </w:rPr>
        <w:t xml:space="preserve"> across &amp; outside curriculum, and teaching of reading, writing, communication and maths </w:t>
      </w:r>
      <w:r w:rsidRPr="00492AFF">
        <w:rPr>
          <w:b/>
          <w:bCs/>
          <w:sz w:val="18"/>
          <w:szCs w:val="18"/>
        </w:rPr>
        <w:t>cohesively planned &amp; implemented across curriculum</w:t>
      </w:r>
      <w:r w:rsidRPr="00492AFF">
        <w:rPr>
          <w:sz w:val="18"/>
          <w:szCs w:val="18"/>
        </w:rPr>
        <w:t xml:space="preserve"> </w:t>
      </w:r>
    </w:p>
    <w:p w:rsidR="00645D00" w:rsidRPr="00492AFF" w:rsidRDefault="00645D00" w:rsidP="00492AFF">
      <w:pPr>
        <w:tabs>
          <w:tab w:val="left" w:pos="1095"/>
        </w:tabs>
        <w:ind w:left="426" w:hanging="283"/>
        <w:rPr>
          <w:b/>
          <w:sz w:val="18"/>
          <w:szCs w:val="18"/>
          <w:u w:val="single"/>
        </w:rPr>
      </w:pPr>
    </w:p>
    <w:p w:rsidR="00C76655" w:rsidRPr="00492AFF" w:rsidRDefault="00C76655" w:rsidP="00492AFF">
      <w:pPr>
        <w:pStyle w:val="Default"/>
        <w:ind w:left="426" w:hanging="426"/>
        <w:rPr>
          <w:rFonts w:asciiTheme="minorHAnsi" w:hAnsiTheme="minorHAnsi"/>
          <w:b/>
          <w:sz w:val="18"/>
          <w:szCs w:val="18"/>
          <w:u w:val="single"/>
        </w:rPr>
      </w:pPr>
      <w:r w:rsidRPr="00492AFF">
        <w:rPr>
          <w:rFonts w:asciiTheme="minorHAnsi" w:hAnsiTheme="minorHAnsi"/>
          <w:b/>
          <w:sz w:val="18"/>
          <w:szCs w:val="18"/>
          <w:u w:val="single"/>
        </w:rPr>
        <w:t xml:space="preserve">Personal development, behaviour and welfare </w:t>
      </w:r>
    </w:p>
    <w:p w:rsidR="00AA439C" w:rsidRPr="00492AFF" w:rsidRDefault="00AA439C" w:rsidP="00492AFF">
      <w:pPr>
        <w:pStyle w:val="Default"/>
        <w:numPr>
          <w:ilvl w:val="0"/>
          <w:numId w:val="32"/>
        </w:numPr>
        <w:ind w:left="426" w:hanging="283"/>
        <w:rPr>
          <w:rFonts w:asciiTheme="minorHAnsi" w:hAnsiTheme="minorHAnsi"/>
          <w:b/>
          <w:sz w:val="18"/>
          <w:szCs w:val="18"/>
        </w:rPr>
      </w:pPr>
      <w:r w:rsidRPr="00492AFF">
        <w:rPr>
          <w:rFonts w:asciiTheme="minorHAnsi" w:hAnsiTheme="minorHAnsi"/>
          <w:b/>
          <w:sz w:val="18"/>
          <w:szCs w:val="18"/>
        </w:rPr>
        <w:t xml:space="preserve">ASPIRE competencies </w:t>
      </w:r>
      <w:r w:rsidRPr="00492AFF">
        <w:rPr>
          <w:rFonts w:asciiTheme="minorHAnsi" w:hAnsiTheme="minorHAnsi"/>
          <w:sz w:val="18"/>
          <w:szCs w:val="18"/>
        </w:rPr>
        <w:t>to be at the forefront of everything we do</w:t>
      </w:r>
      <w:r w:rsidRPr="00492AFF">
        <w:rPr>
          <w:rFonts w:asciiTheme="minorHAnsi" w:hAnsiTheme="minorHAnsi"/>
          <w:b/>
          <w:sz w:val="18"/>
          <w:szCs w:val="18"/>
        </w:rPr>
        <w:t xml:space="preserve">  </w:t>
      </w:r>
    </w:p>
    <w:p w:rsidR="00B63EB2" w:rsidRPr="00492AFF" w:rsidRDefault="00B63EB2" w:rsidP="00492AFF">
      <w:pPr>
        <w:pStyle w:val="ListParagraph"/>
        <w:numPr>
          <w:ilvl w:val="0"/>
          <w:numId w:val="3"/>
        </w:numPr>
        <w:tabs>
          <w:tab w:val="left" w:pos="1095"/>
        </w:tabs>
        <w:ind w:left="426" w:hanging="283"/>
        <w:rPr>
          <w:sz w:val="18"/>
          <w:szCs w:val="18"/>
        </w:rPr>
      </w:pPr>
      <w:r w:rsidRPr="00492AFF">
        <w:rPr>
          <w:rFonts w:eastAsia="Times New Roman" w:cs="Arial"/>
          <w:color w:val="000000"/>
          <w:sz w:val="18"/>
          <w:szCs w:val="18"/>
        </w:rPr>
        <w:t xml:space="preserve">All students’ </w:t>
      </w:r>
      <w:r w:rsidRPr="00492AFF">
        <w:rPr>
          <w:rFonts w:eastAsia="Times New Roman" w:cs="Arial"/>
          <w:b/>
          <w:color w:val="000000"/>
          <w:sz w:val="18"/>
          <w:szCs w:val="18"/>
        </w:rPr>
        <w:t>attitudes to learning</w:t>
      </w:r>
      <w:r w:rsidRPr="00492AFF">
        <w:rPr>
          <w:rFonts w:eastAsia="Times New Roman" w:cs="Arial"/>
          <w:color w:val="000000"/>
          <w:sz w:val="18"/>
          <w:szCs w:val="18"/>
        </w:rPr>
        <w:t xml:space="preserve"> are of an equally high standard across subjects, years</w:t>
      </w:r>
      <w:r w:rsidR="00120E02" w:rsidRPr="00492AFF">
        <w:rPr>
          <w:rFonts w:eastAsia="Times New Roman" w:cs="Arial"/>
          <w:color w:val="000000"/>
          <w:sz w:val="18"/>
          <w:szCs w:val="18"/>
        </w:rPr>
        <w:t xml:space="preserve"> &amp; classes</w:t>
      </w:r>
      <w:r w:rsidR="001175AC" w:rsidRPr="00492AFF">
        <w:rPr>
          <w:rFonts w:eastAsia="Times New Roman" w:cs="Arial"/>
          <w:color w:val="000000"/>
          <w:sz w:val="18"/>
          <w:szCs w:val="18"/>
        </w:rPr>
        <w:t xml:space="preserve">                                                                                                    </w:t>
      </w:r>
    </w:p>
    <w:p w:rsidR="00C14062" w:rsidRPr="00492AFF" w:rsidRDefault="00B63EB2" w:rsidP="00492AFF">
      <w:pPr>
        <w:numPr>
          <w:ilvl w:val="0"/>
          <w:numId w:val="3"/>
        </w:numPr>
        <w:tabs>
          <w:tab w:val="left" w:pos="1095"/>
        </w:tabs>
        <w:ind w:left="426" w:hanging="283"/>
        <w:contextualSpacing/>
        <w:rPr>
          <w:sz w:val="18"/>
          <w:szCs w:val="18"/>
        </w:rPr>
      </w:pPr>
      <w:r w:rsidRPr="00492AFF">
        <w:rPr>
          <w:sz w:val="18"/>
          <w:szCs w:val="18"/>
        </w:rPr>
        <w:t xml:space="preserve">100% students report </w:t>
      </w:r>
      <w:r w:rsidRPr="00492AFF">
        <w:rPr>
          <w:b/>
          <w:sz w:val="18"/>
          <w:szCs w:val="18"/>
        </w:rPr>
        <w:t>feeling safe</w:t>
      </w:r>
      <w:r w:rsidRPr="00492AFF">
        <w:rPr>
          <w:sz w:val="18"/>
          <w:szCs w:val="18"/>
        </w:rPr>
        <w:t xml:space="preserve"> at school    </w:t>
      </w:r>
    </w:p>
    <w:p w:rsidR="00B63EB2" w:rsidRPr="00492AFF" w:rsidRDefault="00C14062" w:rsidP="00492AFF">
      <w:pPr>
        <w:numPr>
          <w:ilvl w:val="0"/>
          <w:numId w:val="3"/>
        </w:numPr>
        <w:tabs>
          <w:tab w:val="left" w:pos="1095"/>
        </w:tabs>
        <w:ind w:left="426" w:hanging="283"/>
        <w:contextualSpacing/>
        <w:rPr>
          <w:sz w:val="18"/>
          <w:szCs w:val="18"/>
        </w:rPr>
      </w:pPr>
      <w:r w:rsidRPr="00492AFF">
        <w:rPr>
          <w:sz w:val="18"/>
          <w:szCs w:val="18"/>
        </w:rPr>
        <w:t xml:space="preserve">Maintain our zero tolerance approach towards negative behaviour which disrupts teaching and learning </w:t>
      </w:r>
      <w:r w:rsidR="00AA439C" w:rsidRPr="00492AFF">
        <w:rPr>
          <w:sz w:val="18"/>
          <w:szCs w:val="18"/>
        </w:rPr>
        <w:t>and contradicts the ethos of the Academy</w:t>
      </w:r>
    </w:p>
    <w:p w:rsidR="00B63EB2" w:rsidRPr="00492AFF" w:rsidRDefault="00B63EB2" w:rsidP="00492AFF">
      <w:pPr>
        <w:numPr>
          <w:ilvl w:val="0"/>
          <w:numId w:val="1"/>
        </w:numPr>
        <w:ind w:left="426" w:hanging="283"/>
        <w:contextualSpacing/>
        <w:rPr>
          <w:sz w:val="18"/>
          <w:szCs w:val="18"/>
        </w:rPr>
      </w:pPr>
      <w:r w:rsidRPr="00492AFF">
        <w:rPr>
          <w:sz w:val="18"/>
          <w:szCs w:val="18"/>
        </w:rPr>
        <w:t xml:space="preserve">Attendance:                    </w:t>
      </w:r>
      <w:r w:rsidR="001175AC" w:rsidRPr="00492AFF">
        <w:rPr>
          <w:b/>
          <w:sz w:val="18"/>
          <w:szCs w:val="18"/>
        </w:rPr>
        <w:t>96</w:t>
      </w:r>
      <w:r w:rsidRPr="00492AFF">
        <w:rPr>
          <w:b/>
          <w:sz w:val="18"/>
          <w:szCs w:val="18"/>
        </w:rPr>
        <w:t>%</w:t>
      </w:r>
      <w:r w:rsidRPr="00492AFF">
        <w:rPr>
          <w:sz w:val="18"/>
          <w:szCs w:val="18"/>
        </w:rPr>
        <w:t xml:space="preserve"> </w:t>
      </w:r>
    </w:p>
    <w:p w:rsidR="00B63EB2" w:rsidRPr="00492AFF" w:rsidRDefault="00B63EB2" w:rsidP="00492AFF">
      <w:pPr>
        <w:numPr>
          <w:ilvl w:val="0"/>
          <w:numId w:val="1"/>
        </w:numPr>
        <w:tabs>
          <w:tab w:val="left" w:pos="1095"/>
        </w:tabs>
        <w:ind w:left="426" w:hanging="283"/>
        <w:contextualSpacing/>
        <w:rPr>
          <w:sz w:val="18"/>
          <w:szCs w:val="18"/>
        </w:rPr>
      </w:pPr>
      <w:r w:rsidRPr="00492AFF">
        <w:rPr>
          <w:sz w:val="18"/>
          <w:szCs w:val="18"/>
        </w:rPr>
        <w:t xml:space="preserve">Persistent Absence:       </w:t>
      </w:r>
      <w:r w:rsidR="00361A8F" w:rsidRPr="00492AFF">
        <w:rPr>
          <w:b/>
          <w:sz w:val="18"/>
          <w:szCs w:val="18"/>
        </w:rPr>
        <w:t>8</w:t>
      </w:r>
      <w:r w:rsidR="00560422" w:rsidRPr="00492AFF">
        <w:rPr>
          <w:b/>
          <w:sz w:val="18"/>
          <w:szCs w:val="18"/>
        </w:rPr>
        <w:t>.0</w:t>
      </w:r>
      <w:r w:rsidRPr="00492AFF">
        <w:rPr>
          <w:b/>
          <w:sz w:val="18"/>
          <w:szCs w:val="18"/>
        </w:rPr>
        <w:t>%</w:t>
      </w:r>
      <w:r w:rsidRPr="00492AFF">
        <w:rPr>
          <w:color w:val="548DD4" w:themeColor="text2" w:themeTint="99"/>
          <w:sz w:val="18"/>
          <w:szCs w:val="18"/>
        </w:rPr>
        <w:t xml:space="preserve"> </w:t>
      </w:r>
      <w:r w:rsidR="00AA439C" w:rsidRPr="00492AFF">
        <w:rPr>
          <w:sz w:val="18"/>
          <w:szCs w:val="18"/>
        </w:rPr>
        <w:t>(to outperform national figures)</w:t>
      </w:r>
    </w:p>
    <w:p w:rsidR="002A59ED" w:rsidRPr="00492AFF" w:rsidRDefault="002A59ED" w:rsidP="00492AFF">
      <w:pPr>
        <w:numPr>
          <w:ilvl w:val="0"/>
          <w:numId w:val="1"/>
        </w:numPr>
        <w:tabs>
          <w:tab w:val="left" w:pos="1095"/>
        </w:tabs>
        <w:ind w:left="426" w:hanging="283"/>
        <w:contextualSpacing/>
        <w:rPr>
          <w:sz w:val="18"/>
          <w:szCs w:val="18"/>
        </w:rPr>
      </w:pPr>
      <w:r w:rsidRPr="00492AFF">
        <w:rPr>
          <w:sz w:val="18"/>
          <w:szCs w:val="18"/>
        </w:rPr>
        <w:t>All students in KS3 to participate in at least one ACE activity per week</w:t>
      </w:r>
    </w:p>
    <w:p w:rsidR="0056554D" w:rsidRPr="00492AFF" w:rsidRDefault="0056554D" w:rsidP="00492AFF">
      <w:pPr>
        <w:numPr>
          <w:ilvl w:val="0"/>
          <w:numId w:val="1"/>
        </w:numPr>
        <w:tabs>
          <w:tab w:val="left" w:pos="1095"/>
        </w:tabs>
        <w:ind w:left="426" w:hanging="283"/>
        <w:contextualSpacing/>
        <w:rPr>
          <w:sz w:val="18"/>
          <w:szCs w:val="18"/>
        </w:rPr>
      </w:pPr>
      <w:r w:rsidRPr="00492AFF">
        <w:rPr>
          <w:sz w:val="18"/>
          <w:szCs w:val="18"/>
        </w:rPr>
        <w:t xml:space="preserve">To </w:t>
      </w:r>
      <w:r w:rsidR="00B9615C" w:rsidRPr="00492AFF">
        <w:rPr>
          <w:sz w:val="18"/>
          <w:szCs w:val="18"/>
        </w:rPr>
        <w:t>plan a reciprocal visit to our</w:t>
      </w:r>
      <w:r w:rsidRPr="00492AFF">
        <w:rPr>
          <w:sz w:val="18"/>
          <w:szCs w:val="18"/>
        </w:rPr>
        <w:t xml:space="preserve"> international </w:t>
      </w:r>
      <w:r w:rsidR="00B9615C" w:rsidRPr="00492AFF">
        <w:rPr>
          <w:sz w:val="18"/>
          <w:szCs w:val="18"/>
        </w:rPr>
        <w:t xml:space="preserve">partners in Kenya so </w:t>
      </w:r>
      <w:r w:rsidRPr="00492AFF">
        <w:rPr>
          <w:sz w:val="18"/>
          <w:szCs w:val="18"/>
        </w:rPr>
        <w:t>that</w:t>
      </w:r>
      <w:r w:rsidR="00B9615C" w:rsidRPr="00492AFF">
        <w:rPr>
          <w:sz w:val="18"/>
          <w:szCs w:val="18"/>
        </w:rPr>
        <w:t xml:space="preserve"> our </w:t>
      </w:r>
      <w:r w:rsidRPr="00492AFF">
        <w:rPr>
          <w:sz w:val="18"/>
          <w:szCs w:val="18"/>
        </w:rPr>
        <w:t>students can experience different cultures</w:t>
      </w:r>
    </w:p>
    <w:p w:rsidR="00AA439C" w:rsidRPr="00492AFF" w:rsidRDefault="00AA439C" w:rsidP="00492AFF">
      <w:pPr>
        <w:tabs>
          <w:tab w:val="left" w:pos="1095"/>
        </w:tabs>
        <w:ind w:left="426" w:hanging="283"/>
        <w:contextualSpacing/>
        <w:rPr>
          <w:sz w:val="18"/>
          <w:szCs w:val="18"/>
        </w:rPr>
      </w:pPr>
    </w:p>
    <w:p w:rsidR="003A7901" w:rsidRPr="00492AFF" w:rsidRDefault="003A7901" w:rsidP="00492AFF">
      <w:pPr>
        <w:tabs>
          <w:tab w:val="left" w:pos="1095"/>
        </w:tabs>
        <w:ind w:left="426" w:hanging="426"/>
        <w:rPr>
          <w:sz w:val="18"/>
          <w:szCs w:val="18"/>
        </w:rPr>
      </w:pPr>
      <w:r w:rsidRPr="00492AFF">
        <w:rPr>
          <w:b/>
          <w:sz w:val="18"/>
          <w:szCs w:val="18"/>
          <w:u w:val="single"/>
        </w:rPr>
        <w:t>Leadership &amp; Management</w:t>
      </w:r>
      <w:r w:rsidRPr="00492AFF">
        <w:rPr>
          <w:sz w:val="18"/>
          <w:szCs w:val="18"/>
        </w:rPr>
        <w:t xml:space="preserve"> </w:t>
      </w:r>
    </w:p>
    <w:p w:rsidR="00FF098D" w:rsidRPr="00492AFF" w:rsidRDefault="00FF098D" w:rsidP="00492AFF">
      <w:pPr>
        <w:tabs>
          <w:tab w:val="left" w:pos="1095"/>
        </w:tabs>
        <w:ind w:left="426" w:hanging="283"/>
        <w:rPr>
          <w:sz w:val="18"/>
          <w:szCs w:val="18"/>
        </w:rPr>
      </w:pPr>
      <w:r w:rsidRPr="00492AFF">
        <w:rPr>
          <w:sz w:val="18"/>
          <w:szCs w:val="18"/>
        </w:rPr>
        <w:t>All teachers, leaders and managers embed safeguarding practice as an integral part of everyday life</w:t>
      </w:r>
    </w:p>
    <w:p w:rsidR="003A7901" w:rsidRPr="00492AFF" w:rsidRDefault="003A7901" w:rsidP="00492AFF">
      <w:pPr>
        <w:pStyle w:val="ListParagraph"/>
        <w:numPr>
          <w:ilvl w:val="0"/>
          <w:numId w:val="2"/>
        </w:numPr>
        <w:tabs>
          <w:tab w:val="left" w:pos="1095"/>
        </w:tabs>
        <w:ind w:left="426" w:hanging="283"/>
        <w:rPr>
          <w:b/>
          <w:sz w:val="18"/>
          <w:szCs w:val="18"/>
        </w:rPr>
      </w:pPr>
      <w:r w:rsidRPr="00492AFF">
        <w:rPr>
          <w:sz w:val="18"/>
          <w:szCs w:val="18"/>
        </w:rPr>
        <w:t xml:space="preserve">Academy on route to have </w:t>
      </w:r>
      <w:r w:rsidRPr="00492AFF">
        <w:rPr>
          <w:b/>
          <w:sz w:val="18"/>
          <w:szCs w:val="18"/>
        </w:rPr>
        <w:t>1050</w:t>
      </w:r>
      <w:r w:rsidRPr="00492AFF">
        <w:rPr>
          <w:sz w:val="18"/>
          <w:szCs w:val="18"/>
        </w:rPr>
        <w:t xml:space="preserve"> students</w:t>
      </w:r>
      <w:r w:rsidRPr="00492AFF">
        <w:rPr>
          <w:b/>
          <w:sz w:val="18"/>
          <w:szCs w:val="18"/>
        </w:rPr>
        <w:t xml:space="preserve"> </w:t>
      </w:r>
      <w:r w:rsidR="00AB696E" w:rsidRPr="00492AFF">
        <w:rPr>
          <w:b/>
          <w:sz w:val="18"/>
          <w:szCs w:val="18"/>
        </w:rPr>
        <w:t xml:space="preserve">by </w:t>
      </w:r>
      <w:r w:rsidR="00181532" w:rsidRPr="00492AFF">
        <w:rPr>
          <w:b/>
          <w:sz w:val="18"/>
          <w:szCs w:val="18"/>
        </w:rPr>
        <w:t>September 2018</w:t>
      </w:r>
    </w:p>
    <w:p w:rsidR="003A7901" w:rsidRPr="00492AFF" w:rsidRDefault="003A7901" w:rsidP="00492AFF">
      <w:pPr>
        <w:pStyle w:val="ListParagraph"/>
        <w:numPr>
          <w:ilvl w:val="0"/>
          <w:numId w:val="2"/>
        </w:numPr>
        <w:tabs>
          <w:tab w:val="left" w:pos="1095"/>
        </w:tabs>
        <w:ind w:left="426" w:hanging="283"/>
        <w:rPr>
          <w:sz w:val="18"/>
          <w:szCs w:val="18"/>
        </w:rPr>
      </w:pPr>
      <w:r w:rsidRPr="00492AFF">
        <w:rPr>
          <w:b/>
          <w:sz w:val="18"/>
          <w:szCs w:val="18"/>
        </w:rPr>
        <w:t>100% EET</w:t>
      </w:r>
      <w:r w:rsidR="00D438BC" w:rsidRPr="00492AFF">
        <w:rPr>
          <w:b/>
          <w:sz w:val="18"/>
          <w:szCs w:val="18"/>
        </w:rPr>
        <w:t xml:space="preserve"> – </w:t>
      </w:r>
      <w:r w:rsidR="00D438BC" w:rsidRPr="00492AFF">
        <w:rPr>
          <w:sz w:val="18"/>
          <w:szCs w:val="18"/>
        </w:rPr>
        <w:t xml:space="preserve">to maintain and develop our </w:t>
      </w:r>
      <w:r w:rsidR="00647E10" w:rsidRPr="00492AFF">
        <w:rPr>
          <w:sz w:val="18"/>
          <w:szCs w:val="18"/>
        </w:rPr>
        <w:t xml:space="preserve">nationally recognised </w:t>
      </w:r>
      <w:r w:rsidR="00D438BC" w:rsidRPr="00492AFF">
        <w:rPr>
          <w:sz w:val="18"/>
          <w:szCs w:val="18"/>
        </w:rPr>
        <w:t>outstanding careers provision</w:t>
      </w:r>
    </w:p>
    <w:p w:rsidR="00551062" w:rsidRPr="00492AFF" w:rsidRDefault="00181532" w:rsidP="00492AFF">
      <w:pPr>
        <w:pStyle w:val="ListParagraph"/>
        <w:numPr>
          <w:ilvl w:val="0"/>
          <w:numId w:val="2"/>
        </w:numPr>
        <w:tabs>
          <w:tab w:val="left" w:pos="1095"/>
        </w:tabs>
        <w:ind w:left="426" w:hanging="283"/>
        <w:rPr>
          <w:sz w:val="18"/>
          <w:szCs w:val="18"/>
        </w:rPr>
      </w:pPr>
      <w:r w:rsidRPr="00492AFF">
        <w:rPr>
          <w:b/>
          <w:sz w:val="18"/>
          <w:szCs w:val="18"/>
        </w:rPr>
        <w:t>Staff retention stabilised</w:t>
      </w:r>
      <w:r w:rsidR="00642A6C" w:rsidRPr="00492AFF">
        <w:rPr>
          <w:b/>
          <w:sz w:val="18"/>
          <w:szCs w:val="18"/>
        </w:rPr>
        <w:t xml:space="preserve"> </w:t>
      </w:r>
      <w:r w:rsidR="00642A6C" w:rsidRPr="00492AFF">
        <w:rPr>
          <w:sz w:val="18"/>
          <w:szCs w:val="18"/>
        </w:rPr>
        <w:t>(particularly in maths and Science/Computer Science)</w:t>
      </w:r>
      <w:r w:rsidRPr="00492AFF">
        <w:rPr>
          <w:b/>
          <w:sz w:val="18"/>
          <w:szCs w:val="18"/>
        </w:rPr>
        <w:t xml:space="preserve"> to allow continuity of learning</w:t>
      </w:r>
      <w:r w:rsidR="00A630EA" w:rsidRPr="00492AFF">
        <w:rPr>
          <w:b/>
          <w:sz w:val="18"/>
          <w:szCs w:val="18"/>
        </w:rPr>
        <w:t xml:space="preserve"> but with healthy </w:t>
      </w:r>
      <w:r w:rsidR="00974A47" w:rsidRPr="00492AFF">
        <w:rPr>
          <w:b/>
          <w:sz w:val="18"/>
          <w:szCs w:val="18"/>
        </w:rPr>
        <w:t>turnover for promotion</w:t>
      </w:r>
    </w:p>
    <w:p w:rsidR="003A7901" w:rsidRPr="00492AFF" w:rsidRDefault="003A7901" w:rsidP="00492AFF">
      <w:pPr>
        <w:pStyle w:val="ListParagraph"/>
        <w:numPr>
          <w:ilvl w:val="0"/>
          <w:numId w:val="2"/>
        </w:numPr>
        <w:tabs>
          <w:tab w:val="left" w:pos="1095"/>
        </w:tabs>
        <w:ind w:left="426" w:hanging="283"/>
        <w:rPr>
          <w:sz w:val="18"/>
          <w:szCs w:val="18"/>
        </w:rPr>
      </w:pPr>
      <w:r w:rsidRPr="00492AFF">
        <w:rPr>
          <w:sz w:val="18"/>
          <w:szCs w:val="18"/>
        </w:rPr>
        <w:t>All resources</w:t>
      </w:r>
      <w:r w:rsidR="00D46D5C" w:rsidRPr="00492AFF">
        <w:rPr>
          <w:sz w:val="18"/>
          <w:szCs w:val="18"/>
        </w:rPr>
        <w:t>,</w:t>
      </w:r>
      <w:r w:rsidRPr="00492AFF">
        <w:rPr>
          <w:sz w:val="18"/>
          <w:szCs w:val="18"/>
        </w:rPr>
        <w:t xml:space="preserve"> including </w:t>
      </w:r>
      <w:r w:rsidR="00AA439C" w:rsidRPr="00492AFF">
        <w:rPr>
          <w:b/>
          <w:sz w:val="18"/>
          <w:szCs w:val="18"/>
        </w:rPr>
        <w:t>Disadvantaged</w:t>
      </w:r>
      <w:r w:rsidR="00D46D5C" w:rsidRPr="00492AFF">
        <w:rPr>
          <w:b/>
          <w:sz w:val="18"/>
          <w:szCs w:val="18"/>
        </w:rPr>
        <w:t xml:space="preserve"> funding,</w:t>
      </w:r>
      <w:r w:rsidR="00D46D5C" w:rsidRPr="00492AFF">
        <w:rPr>
          <w:sz w:val="18"/>
          <w:szCs w:val="18"/>
        </w:rPr>
        <w:t xml:space="preserve"> are </w:t>
      </w:r>
      <w:r w:rsidRPr="00492AFF">
        <w:rPr>
          <w:sz w:val="18"/>
          <w:szCs w:val="18"/>
        </w:rPr>
        <w:t xml:space="preserve">used effectively to improve learning </w:t>
      </w:r>
    </w:p>
    <w:p w:rsidR="002A59ED" w:rsidRPr="00492AFF" w:rsidRDefault="002A59ED" w:rsidP="00492AFF">
      <w:pPr>
        <w:pStyle w:val="ListParagraph"/>
        <w:numPr>
          <w:ilvl w:val="0"/>
          <w:numId w:val="2"/>
        </w:numPr>
        <w:tabs>
          <w:tab w:val="left" w:pos="1095"/>
        </w:tabs>
        <w:ind w:left="426" w:hanging="283"/>
        <w:rPr>
          <w:sz w:val="18"/>
          <w:szCs w:val="18"/>
        </w:rPr>
      </w:pPr>
      <w:r w:rsidRPr="00492AFF">
        <w:rPr>
          <w:sz w:val="18"/>
          <w:szCs w:val="18"/>
        </w:rPr>
        <w:t xml:space="preserve">Alumni to increase membership </w:t>
      </w:r>
      <w:r w:rsidR="00551062" w:rsidRPr="00492AFF">
        <w:rPr>
          <w:sz w:val="18"/>
          <w:szCs w:val="18"/>
        </w:rPr>
        <w:t>and active participation</w:t>
      </w:r>
    </w:p>
    <w:p w:rsidR="00FB4318" w:rsidRPr="00492AFF" w:rsidRDefault="00FB4318" w:rsidP="00492AFF">
      <w:pPr>
        <w:pStyle w:val="ListParagraph"/>
        <w:numPr>
          <w:ilvl w:val="0"/>
          <w:numId w:val="2"/>
        </w:numPr>
        <w:tabs>
          <w:tab w:val="left" w:pos="1095"/>
        </w:tabs>
        <w:ind w:left="426" w:hanging="283"/>
        <w:rPr>
          <w:sz w:val="18"/>
          <w:szCs w:val="18"/>
        </w:rPr>
      </w:pPr>
      <w:r w:rsidRPr="00492AFF">
        <w:rPr>
          <w:sz w:val="18"/>
          <w:szCs w:val="18"/>
        </w:rPr>
        <w:t xml:space="preserve">Continue </w:t>
      </w:r>
      <w:r w:rsidR="00B9615C" w:rsidRPr="00492AFF">
        <w:rPr>
          <w:sz w:val="18"/>
          <w:szCs w:val="18"/>
        </w:rPr>
        <w:t xml:space="preserve">to </w:t>
      </w:r>
      <w:r w:rsidRPr="00492AFF">
        <w:rPr>
          <w:sz w:val="18"/>
          <w:szCs w:val="18"/>
        </w:rPr>
        <w:t>develop our relationship with our sponsor, Canford School</w:t>
      </w:r>
      <w:r w:rsidRPr="00492AFF">
        <w:rPr>
          <w:b/>
          <w:sz w:val="18"/>
          <w:szCs w:val="18"/>
        </w:rPr>
        <w:t xml:space="preserve"> </w:t>
      </w:r>
    </w:p>
    <w:p w:rsidR="003A7901" w:rsidRPr="00492AFF" w:rsidRDefault="003A7901" w:rsidP="00492AFF">
      <w:pPr>
        <w:pStyle w:val="ListParagraph"/>
        <w:numPr>
          <w:ilvl w:val="0"/>
          <w:numId w:val="2"/>
        </w:numPr>
        <w:tabs>
          <w:tab w:val="left" w:pos="1095"/>
        </w:tabs>
        <w:ind w:left="426" w:hanging="283"/>
        <w:rPr>
          <w:sz w:val="18"/>
          <w:szCs w:val="18"/>
        </w:rPr>
      </w:pPr>
      <w:r w:rsidRPr="00492AFF">
        <w:rPr>
          <w:b/>
          <w:sz w:val="18"/>
          <w:szCs w:val="18"/>
        </w:rPr>
        <w:t xml:space="preserve">Parental Engagement: Increase attendance at Parent Teacher Consultation </w:t>
      </w:r>
      <w:r w:rsidRPr="00492AFF">
        <w:rPr>
          <w:sz w:val="18"/>
          <w:szCs w:val="18"/>
        </w:rPr>
        <w:t>sessions to</w:t>
      </w:r>
      <w:r w:rsidRPr="00492AFF">
        <w:rPr>
          <w:b/>
          <w:sz w:val="18"/>
          <w:szCs w:val="18"/>
        </w:rPr>
        <w:t xml:space="preserve"> </w:t>
      </w:r>
      <w:r w:rsidRPr="00492AFF">
        <w:rPr>
          <w:sz w:val="18"/>
          <w:szCs w:val="18"/>
        </w:rPr>
        <w:t>&gt;</w:t>
      </w:r>
      <w:r w:rsidR="00B9615C" w:rsidRPr="00492AFF">
        <w:rPr>
          <w:sz w:val="18"/>
          <w:szCs w:val="18"/>
        </w:rPr>
        <w:t>=</w:t>
      </w:r>
      <w:r w:rsidRPr="00492AFF">
        <w:rPr>
          <w:sz w:val="18"/>
          <w:szCs w:val="18"/>
        </w:rPr>
        <w:t xml:space="preserve"> 90%</w:t>
      </w:r>
    </w:p>
    <w:p w:rsidR="000714EE" w:rsidRPr="00492AFF" w:rsidRDefault="003A7901" w:rsidP="00492AFF">
      <w:pPr>
        <w:pStyle w:val="ListParagraph"/>
        <w:numPr>
          <w:ilvl w:val="1"/>
          <w:numId w:val="2"/>
        </w:numPr>
        <w:tabs>
          <w:tab w:val="left" w:pos="1095"/>
        </w:tabs>
        <w:ind w:left="709" w:hanging="283"/>
        <w:rPr>
          <w:sz w:val="18"/>
          <w:szCs w:val="18"/>
        </w:rPr>
      </w:pPr>
      <w:r w:rsidRPr="00492AFF">
        <w:rPr>
          <w:b/>
          <w:sz w:val="18"/>
          <w:szCs w:val="18"/>
        </w:rPr>
        <w:t>Parent Voice</w:t>
      </w:r>
      <w:r w:rsidRPr="00492AFF">
        <w:rPr>
          <w:sz w:val="18"/>
          <w:szCs w:val="18"/>
        </w:rPr>
        <w:t xml:space="preserve"> actively engaged in pro</w:t>
      </w:r>
      <w:r w:rsidR="00120E02" w:rsidRPr="00492AFF">
        <w:rPr>
          <w:sz w:val="18"/>
          <w:szCs w:val="18"/>
        </w:rPr>
        <w:t xml:space="preserve">moting </w:t>
      </w:r>
      <w:r w:rsidR="00551062" w:rsidRPr="00492AFF">
        <w:rPr>
          <w:sz w:val="18"/>
          <w:szCs w:val="18"/>
        </w:rPr>
        <w:t xml:space="preserve">and raising money for </w:t>
      </w:r>
      <w:r w:rsidR="00120E02" w:rsidRPr="00492AFF">
        <w:rPr>
          <w:sz w:val="18"/>
          <w:szCs w:val="18"/>
        </w:rPr>
        <w:t xml:space="preserve">Academy </w:t>
      </w:r>
    </w:p>
    <w:p w:rsidR="00202196" w:rsidRDefault="00202196" w:rsidP="002A59ED">
      <w:pPr>
        <w:tabs>
          <w:tab w:val="left" w:pos="1095"/>
        </w:tabs>
        <w:rPr>
          <w:sz w:val="20"/>
          <w:szCs w:val="20"/>
        </w:rPr>
      </w:pP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3"/>
        <w:gridCol w:w="3041"/>
        <w:gridCol w:w="2126"/>
        <w:gridCol w:w="1134"/>
        <w:gridCol w:w="1418"/>
        <w:gridCol w:w="1275"/>
      </w:tblGrid>
      <w:tr w:rsidR="00202196" w:rsidTr="00B535C7">
        <w:trPr>
          <w:trHeight w:val="313"/>
        </w:trPr>
        <w:tc>
          <w:tcPr>
            <w:tcW w:w="11057" w:type="dxa"/>
            <w:gridSpan w:val="6"/>
            <w:shd w:val="clear" w:color="auto" w:fill="FF66FF"/>
          </w:tcPr>
          <w:p w:rsidR="00202196" w:rsidRPr="00DB0EE6" w:rsidRDefault="00202196" w:rsidP="00202196">
            <w:pPr>
              <w:jc w:val="center"/>
              <w:rPr>
                <w:rFonts w:ascii="Calibri" w:hAnsi="Calibri" w:cs="Times New Roman"/>
                <w:b/>
                <w:sz w:val="40"/>
                <w:szCs w:val="40"/>
              </w:rPr>
            </w:pPr>
            <w:r>
              <w:rPr>
                <w:rFonts w:ascii="Calibri" w:hAnsi="Calibri" w:cs="Times New Roman"/>
                <w:b/>
                <w:sz w:val="40"/>
                <w:szCs w:val="40"/>
              </w:rPr>
              <w:lastRenderedPageBreak/>
              <w:t>Outcomes for Students</w:t>
            </w:r>
          </w:p>
        </w:tc>
      </w:tr>
      <w:tr w:rsidR="00202196" w:rsidTr="00A45544">
        <w:trPr>
          <w:trHeight w:val="736"/>
        </w:trPr>
        <w:tc>
          <w:tcPr>
            <w:tcW w:w="2063" w:type="dxa"/>
          </w:tcPr>
          <w:p w:rsidR="00202196" w:rsidRPr="00E77E2C" w:rsidRDefault="00202196" w:rsidP="00202196">
            <w:pPr>
              <w:rPr>
                <w:b/>
              </w:rPr>
            </w:pPr>
            <w:r w:rsidRPr="00E77E2C">
              <w:rPr>
                <w:b/>
              </w:rPr>
              <w:t>Academy Desired</w:t>
            </w:r>
          </w:p>
          <w:p w:rsidR="00202196" w:rsidRPr="00DB0EE6" w:rsidRDefault="00202196" w:rsidP="00202196">
            <w:pPr>
              <w:rPr>
                <w:b/>
              </w:rPr>
            </w:pPr>
            <w:r w:rsidRPr="00E77E2C">
              <w:rPr>
                <w:b/>
              </w:rPr>
              <w:t>Teaching Outcomes</w:t>
            </w:r>
          </w:p>
        </w:tc>
        <w:tc>
          <w:tcPr>
            <w:tcW w:w="3041" w:type="dxa"/>
          </w:tcPr>
          <w:p w:rsidR="00202196" w:rsidRPr="00DB0EE6" w:rsidRDefault="00202196" w:rsidP="00202196">
            <w:pPr>
              <w:jc w:val="center"/>
              <w:rPr>
                <w:rFonts w:ascii="Calibri" w:hAnsi="Calibri" w:cs="Times New Roman"/>
                <w:b/>
              </w:rPr>
            </w:pPr>
            <w:r w:rsidRPr="00DB0EE6">
              <w:rPr>
                <w:rFonts w:ascii="Calibri" w:hAnsi="Calibri" w:cs="Times New Roman"/>
                <w:b/>
              </w:rPr>
              <w:t>Actions to achieve Outcomes &amp; Descriptors</w:t>
            </w:r>
          </w:p>
        </w:tc>
        <w:tc>
          <w:tcPr>
            <w:tcW w:w="2126" w:type="dxa"/>
          </w:tcPr>
          <w:p w:rsidR="00202196" w:rsidRPr="00DB0EE6" w:rsidRDefault="00202196" w:rsidP="00202196">
            <w:pPr>
              <w:jc w:val="center"/>
              <w:rPr>
                <w:rFonts w:ascii="Calibri" w:hAnsi="Calibri" w:cs="Times New Roman"/>
                <w:b/>
              </w:rPr>
            </w:pPr>
            <w:r w:rsidRPr="00DB0EE6">
              <w:rPr>
                <w:rFonts w:ascii="Calibri" w:hAnsi="Calibri" w:cs="Times New Roman"/>
                <w:b/>
              </w:rPr>
              <w:t>Impact</w:t>
            </w:r>
            <w:r>
              <w:rPr>
                <w:rFonts w:ascii="Calibri" w:hAnsi="Calibri" w:cs="Times New Roman"/>
                <w:b/>
              </w:rPr>
              <w:t xml:space="preserve"> &amp; </w:t>
            </w:r>
            <w:r w:rsidRPr="00395BAD">
              <w:rPr>
                <w:rFonts w:ascii="Calibri" w:hAnsi="Calibri" w:cs="Times New Roman"/>
                <w:b/>
                <w:highlight w:val="cyan"/>
              </w:rPr>
              <w:t>next Steps</w:t>
            </w:r>
          </w:p>
          <w:p w:rsidR="00202196" w:rsidRPr="00E77E2C" w:rsidRDefault="00202196" w:rsidP="0020219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green"/>
              </w:rPr>
              <w:t>Fully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yellow"/>
              </w:rPr>
              <w:t>Partially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red"/>
              </w:rPr>
              <w:t>Not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Blank: no impact</w:t>
            </w:r>
            <w:r w:rsidRPr="00DB0EE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yet</w:t>
            </w:r>
            <w:r w:rsidRPr="00DB0EE6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134" w:type="dxa"/>
          </w:tcPr>
          <w:p w:rsidR="00202196" w:rsidRPr="00DB0EE6" w:rsidRDefault="00202196" w:rsidP="00202196">
            <w:pPr>
              <w:jc w:val="center"/>
              <w:rPr>
                <w:rFonts w:ascii="Calibri" w:hAnsi="Calibri" w:cs="Times New Roman"/>
                <w:b/>
              </w:rPr>
            </w:pPr>
            <w:r w:rsidRPr="00DB0EE6">
              <w:rPr>
                <w:rFonts w:ascii="Calibri" w:hAnsi="Calibri" w:cs="Times New Roman"/>
                <w:b/>
                <w:sz w:val="18"/>
                <w:szCs w:val="18"/>
              </w:rPr>
              <w:t>Milestones &amp; Final</w:t>
            </w:r>
            <w:r w:rsidRPr="00DB0EE6">
              <w:rPr>
                <w:rFonts w:ascii="Calibri" w:hAnsi="Calibri" w:cs="Times New Roman"/>
                <w:b/>
              </w:rPr>
              <w:t xml:space="preserve"> </w:t>
            </w:r>
            <w:r w:rsidRPr="00A45544">
              <w:rPr>
                <w:rFonts w:ascii="Calibri" w:hAnsi="Calibri" w:cs="Times New Roman"/>
                <w:b/>
                <w:sz w:val="18"/>
                <w:szCs w:val="18"/>
              </w:rPr>
              <w:t>Deadline</w:t>
            </w:r>
          </w:p>
        </w:tc>
        <w:tc>
          <w:tcPr>
            <w:tcW w:w="1418" w:type="dxa"/>
          </w:tcPr>
          <w:p w:rsidR="00202196" w:rsidRPr="00DB0EE6" w:rsidRDefault="00202196" w:rsidP="00202196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B0EE6">
              <w:rPr>
                <w:rFonts w:ascii="Calibri" w:hAnsi="Calibri" w:cs="Times New Roman"/>
                <w:b/>
                <w:sz w:val="18"/>
                <w:szCs w:val="18"/>
              </w:rPr>
              <w:t>Operational pe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ople</w:t>
            </w:r>
          </w:p>
          <w:p w:rsidR="00202196" w:rsidRPr="00DB0EE6" w:rsidRDefault="00202196" w:rsidP="00202196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02196" w:rsidRPr="00DB0EE6" w:rsidRDefault="00202196" w:rsidP="00202196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Account</w:t>
            </w:r>
            <w:r w:rsidRPr="00DB0EE6">
              <w:rPr>
                <w:rFonts w:ascii="Calibri" w:hAnsi="Calibri" w:cs="Times New Roman"/>
                <w:b/>
                <w:sz w:val="18"/>
                <w:szCs w:val="18"/>
              </w:rPr>
              <w:t xml:space="preserve">able person </w:t>
            </w:r>
          </w:p>
        </w:tc>
      </w:tr>
      <w:tr w:rsidR="00202196" w:rsidTr="00A45544">
        <w:trPr>
          <w:trHeight w:val="1879"/>
        </w:trPr>
        <w:tc>
          <w:tcPr>
            <w:tcW w:w="2063" w:type="dxa"/>
            <w:shd w:val="clear" w:color="auto" w:fill="auto"/>
          </w:tcPr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sz w:val="18"/>
                <w:szCs w:val="18"/>
              </w:rPr>
              <w:t>+Progress in every subject</w:t>
            </w:r>
          </w:p>
        </w:tc>
        <w:tc>
          <w:tcPr>
            <w:tcW w:w="3041" w:type="dxa"/>
            <w:shd w:val="clear" w:color="auto" w:fill="auto"/>
          </w:tcPr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>See Subject Action Plans</w:t>
            </w:r>
          </w:p>
          <w:p w:rsidR="00202196" w:rsidRPr="00570E8F" w:rsidRDefault="00202196" w:rsidP="00202196">
            <w:pPr>
              <w:tabs>
                <w:tab w:val="left" w:pos="1095"/>
              </w:tabs>
            </w:pPr>
          </w:p>
          <w:p w:rsidR="00202196" w:rsidRDefault="00202196" w:rsidP="00202196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70E8F">
              <w:rPr>
                <w:sz w:val="18"/>
                <w:szCs w:val="18"/>
              </w:rPr>
              <w:t>Progress tracking broadsheet to include Progress score for each subject area</w:t>
            </w:r>
          </w:p>
          <w:p w:rsidR="00112C28" w:rsidRDefault="00112C28" w:rsidP="00112C28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202196" w:rsidRPr="00570E8F" w:rsidRDefault="00202196" w:rsidP="00112C28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112C28">
              <w:rPr>
                <w:sz w:val="18"/>
                <w:szCs w:val="18"/>
              </w:rPr>
              <w:t>Additional learning, Saturday and holiday revision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>Oct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2017</w:t>
            </w: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2018</w:t>
            </w: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 xml:space="preserve">SLs </w:t>
            </w: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>C Wigg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N Leech</w:t>
            </w: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>Line Managers</w:t>
            </w: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570E8F">
              <w:rPr>
                <w:rFonts w:ascii="Calibri" w:hAnsi="Calibri" w:cs="Times New Roman"/>
                <w:sz w:val="18"/>
                <w:szCs w:val="18"/>
              </w:rPr>
              <w:t xml:space="preserve">A St John </w:t>
            </w: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70E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02196" w:rsidRPr="00C073A5" w:rsidTr="00A45544">
        <w:trPr>
          <w:trHeight w:val="1378"/>
        </w:trPr>
        <w:tc>
          <w:tcPr>
            <w:tcW w:w="2063" w:type="dxa"/>
          </w:tcPr>
          <w:p w:rsidR="00202196" w:rsidRPr="005F308F" w:rsidRDefault="00202196" w:rsidP="00202196">
            <w:pPr>
              <w:rPr>
                <w:sz w:val="18"/>
                <w:szCs w:val="18"/>
              </w:rPr>
            </w:pPr>
            <w:r w:rsidRPr="005F308F">
              <w:rPr>
                <w:b/>
                <w:sz w:val="18"/>
                <w:szCs w:val="18"/>
              </w:rPr>
              <w:t>Higher Ability</w:t>
            </w:r>
            <w:r w:rsidRPr="005F308F">
              <w:rPr>
                <w:sz w:val="18"/>
                <w:szCs w:val="18"/>
              </w:rPr>
              <w:t xml:space="preserve"> cohort to achieve a positive progress 8 score</w:t>
            </w:r>
          </w:p>
          <w:p w:rsidR="00202196" w:rsidRPr="004A4D0E" w:rsidRDefault="00202196" w:rsidP="00202196">
            <w:pPr>
              <w:tabs>
                <w:tab w:val="left" w:pos="1095"/>
              </w:tabs>
              <w:rPr>
                <w:b/>
                <w:sz w:val="19"/>
                <w:szCs w:val="19"/>
              </w:rPr>
            </w:pPr>
            <w:r w:rsidRPr="00274796">
              <w:rPr>
                <w:b/>
                <w:sz w:val="19"/>
                <w:szCs w:val="19"/>
              </w:rPr>
              <w:t>All Higher Ability</w:t>
            </w:r>
            <w:r w:rsidRPr="00274796">
              <w:rPr>
                <w:sz w:val="19"/>
                <w:szCs w:val="19"/>
              </w:rPr>
              <w:t xml:space="preserve"> students achieve grade 9-7 or equivalent in at least 5 subjects</w:t>
            </w:r>
          </w:p>
        </w:tc>
        <w:tc>
          <w:tcPr>
            <w:tcW w:w="3041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See Subject Action Plans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Provide events and opportunities for higher ability students through STARS programme</w:t>
            </w: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Ensure stretch and challenge through ‘HOT’ objectives and outcomes in lessons</w:t>
            </w:r>
          </w:p>
        </w:tc>
        <w:tc>
          <w:tcPr>
            <w:tcW w:w="2126" w:type="dxa"/>
          </w:tcPr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ongoing</w:t>
            </w:r>
          </w:p>
        </w:tc>
        <w:tc>
          <w:tcPr>
            <w:tcW w:w="1418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 xml:space="preserve">SLs 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Kelly Franklin</w:t>
            </w:r>
          </w:p>
        </w:tc>
        <w:tc>
          <w:tcPr>
            <w:tcW w:w="1275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Line Managers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02196" w:rsidRPr="00C073A5" w:rsidTr="00A45544">
        <w:trPr>
          <w:trHeight w:val="1597"/>
        </w:trPr>
        <w:tc>
          <w:tcPr>
            <w:tcW w:w="2063" w:type="dxa"/>
          </w:tcPr>
          <w:p w:rsidR="00202196" w:rsidRPr="005F308F" w:rsidRDefault="00202196" w:rsidP="00202196">
            <w:pPr>
              <w:rPr>
                <w:sz w:val="18"/>
                <w:szCs w:val="18"/>
              </w:rPr>
            </w:pPr>
            <w:r w:rsidRPr="005F308F">
              <w:rPr>
                <w:sz w:val="18"/>
                <w:szCs w:val="18"/>
              </w:rPr>
              <w:t>+ Progress 8 score</w:t>
            </w: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041" w:type="dxa"/>
          </w:tcPr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Yr10 &amp; 11 Progress tracking &amp; Intervention team to continue but take into account Progress 8 on an individual and subject level</w:t>
            </w: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5F308F">
              <w:rPr>
                <w:rFonts w:ascii="Calibri" w:hAnsi="Calibri" w:cs="Times New Roman"/>
                <w:sz w:val="18"/>
                <w:szCs w:val="18"/>
              </w:rPr>
              <w:t>Review curriculum to ensure the lowest ability students can still achieve a +ve P8</w:t>
            </w:r>
          </w:p>
        </w:tc>
        <w:tc>
          <w:tcPr>
            <w:tcW w:w="2126" w:type="dxa"/>
          </w:tcPr>
          <w:p w:rsidR="00202196" w:rsidRPr="00C27C62" w:rsidRDefault="00202196" w:rsidP="00202196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02196" w:rsidRPr="00CE305D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 xml:space="preserve">Internal tracking assessment points throughout year,   For yr11 </w:t>
            </w: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2018</w:t>
            </w:r>
          </w:p>
        </w:tc>
        <w:tc>
          <w:tcPr>
            <w:tcW w:w="1418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Senior Leaders</w:t>
            </w: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HoH, STARs coordinator, SENDCo, Disadvantaged coordinator and DOL’s and SL for MA,EN,Sc</w:t>
            </w:r>
          </w:p>
        </w:tc>
        <w:tc>
          <w:tcPr>
            <w:tcW w:w="1275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</w:tc>
      </w:tr>
      <w:tr w:rsidR="00202196" w:rsidRPr="00C073A5" w:rsidTr="00A45544">
        <w:trPr>
          <w:trHeight w:val="1143"/>
        </w:trPr>
        <w:tc>
          <w:tcPr>
            <w:tcW w:w="2063" w:type="dxa"/>
          </w:tcPr>
          <w:p w:rsidR="00202196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42% grade 9 to 5 in E&amp;M</w:t>
            </w:r>
          </w:p>
          <w:p w:rsidR="00202196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CE305D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+</w:t>
            </w:r>
            <w:r w:rsidRPr="00CE3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 to 4</w:t>
            </w:r>
            <w:r w:rsidRPr="00CE305D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ncl </w:t>
            </w:r>
            <w:r w:rsidRPr="00CE305D">
              <w:rPr>
                <w:sz w:val="18"/>
                <w:szCs w:val="18"/>
              </w:rPr>
              <w:t xml:space="preserve">EM </w:t>
            </w:r>
          </w:p>
          <w:p w:rsidR="00202196" w:rsidRDefault="00202196" w:rsidP="00202196">
            <w:pPr>
              <w:rPr>
                <w:sz w:val="18"/>
                <w:szCs w:val="18"/>
              </w:rPr>
            </w:pPr>
          </w:p>
          <w:p w:rsidR="00202196" w:rsidRPr="00CE305D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outcomes to be at least in-line with national outcomes </w:t>
            </w:r>
            <w:r w:rsidRPr="00CE305D">
              <w:rPr>
                <w:sz w:val="18"/>
                <w:szCs w:val="18"/>
              </w:rPr>
              <w:t xml:space="preserve">  </w:t>
            </w:r>
          </w:p>
          <w:p w:rsidR="00202196" w:rsidRPr="00CE305D" w:rsidRDefault="00202196" w:rsidP="00202196">
            <w:pPr>
              <w:rPr>
                <w:sz w:val="18"/>
                <w:szCs w:val="18"/>
              </w:rPr>
            </w:pPr>
          </w:p>
          <w:p w:rsidR="00202196" w:rsidRPr="00CE305D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041" w:type="dxa"/>
          </w:tcPr>
          <w:p w:rsidR="00202196" w:rsidRPr="00CE305D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See individual action plans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for maths, English and science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Yr10 &amp; 11 Progress trackin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g &amp; Intervention team with HOH </w:t>
            </w:r>
          </w:p>
          <w:p w:rsidR="00202196" w:rsidRPr="00CE305D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GEMS group established</w:t>
            </w:r>
            <w:r w:rsidRPr="00CE305D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and led and monitored by Senior Leaders</w:t>
            </w:r>
          </w:p>
          <w:p w:rsidR="00202196" w:rsidRPr="00CE305D" w:rsidRDefault="00202196" w:rsidP="00202196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CE305D">
              <w:rPr>
                <w:sz w:val="18"/>
                <w:szCs w:val="18"/>
              </w:rPr>
              <w:t>Maths</w:t>
            </w:r>
            <w:r>
              <w:rPr>
                <w:sz w:val="18"/>
                <w:szCs w:val="18"/>
              </w:rPr>
              <w:t>, English and Science</w:t>
            </w:r>
            <w:r w:rsidRPr="00CE305D">
              <w:rPr>
                <w:sz w:val="18"/>
                <w:szCs w:val="18"/>
              </w:rPr>
              <w:t xml:space="preserve"> interventions and progress scrutinised in LM meetings between </w:t>
            </w:r>
            <w:r>
              <w:rPr>
                <w:sz w:val="18"/>
                <w:szCs w:val="18"/>
              </w:rPr>
              <w:t>Subject Lead/Director</w:t>
            </w:r>
            <w:r w:rsidRPr="00CE305D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Senior Leaders</w:t>
            </w:r>
            <w:r w:rsidRPr="00CE305D">
              <w:rPr>
                <w:sz w:val="18"/>
                <w:szCs w:val="18"/>
              </w:rPr>
              <w:t xml:space="preserve">, and between </w:t>
            </w:r>
            <w:r>
              <w:rPr>
                <w:sz w:val="18"/>
                <w:szCs w:val="18"/>
              </w:rPr>
              <w:t>SL</w:t>
            </w:r>
            <w:r w:rsidRPr="00CE305D">
              <w:rPr>
                <w:sz w:val="18"/>
                <w:szCs w:val="18"/>
              </w:rPr>
              <w:t xml:space="preserve"> and maths</w:t>
            </w:r>
            <w:r>
              <w:rPr>
                <w:sz w:val="18"/>
                <w:szCs w:val="18"/>
              </w:rPr>
              <w:t>, English and science</w:t>
            </w:r>
            <w:r w:rsidRPr="00CE305D">
              <w:rPr>
                <w:sz w:val="18"/>
                <w:szCs w:val="18"/>
              </w:rPr>
              <w:t xml:space="preserve"> teaching staff</w:t>
            </w:r>
          </w:p>
          <w:p w:rsidR="00202196" w:rsidRPr="00CE305D" w:rsidRDefault="00202196" w:rsidP="00202196">
            <w:pPr>
              <w:tabs>
                <w:tab w:val="left" w:pos="1095"/>
              </w:tabs>
              <w:rPr>
                <w:sz w:val="8"/>
                <w:szCs w:val="8"/>
              </w:rPr>
            </w:pPr>
          </w:p>
          <w:p w:rsidR="00202196" w:rsidRDefault="00202196" w:rsidP="00202196">
            <w:pPr>
              <w:rPr>
                <w:sz w:val="18"/>
                <w:szCs w:val="18"/>
              </w:rPr>
            </w:pPr>
            <w:r w:rsidRPr="00CE305D">
              <w:rPr>
                <w:sz w:val="18"/>
                <w:szCs w:val="18"/>
              </w:rPr>
              <w:t>Progress of each teacher’s maths</w:t>
            </w:r>
            <w:r>
              <w:rPr>
                <w:sz w:val="18"/>
                <w:szCs w:val="18"/>
              </w:rPr>
              <w:t>, English and science</w:t>
            </w:r>
            <w:r w:rsidRPr="00CE305D">
              <w:rPr>
                <w:sz w:val="18"/>
                <w:szCs w:val="18"/>
              </w:rPr>
              <w:t xml:space="preserve"> class to be monitored to ensure expected and better progress made in every group</w:t>
            </w:r>
          </w:p>
          <w:p w:rsidR="00202196" w:rsidRDefault="00202196" w:rsidP="00202196">
            <w:pPr>
              <w:rPr>
                <w:sz w:val="18"/>
                <w:szCs w:val="18"/>
              </w:rPr>
            </w:pPr>
          </w:p>
          <w:p w:rsidR="00202196" w:rsidRPr="004A4D0E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capacity in science overseen by a Senior Leader</w:t>
            </w:r>
          </w:p>
        </w:tc>
        <w:tc>
          <w:tcPr>
            <w:tcW w:w="2126" w:type="dxa"/>
          </w:tcPr>
          <w:p w:rsidR="00202196" w:rsidRPr="00C27C62" w:rsidRDefault="00202196" w:rsidP="00202196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Jan/May 18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CE305D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 xml:space="preserve">Internal tracking assessment points throughout year,   For yr11 </w:t>
            </w:r>
          </w:p>
          <w:p w:rsidR="00202196" w:rsidRPr="00CE305D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2018</w:t>
            </w:r>
          </w:p>
        </w:tc>
        <w:tc>
          <w:tcPr>
            <w:tcW w:w="1418" w:type="dxa"/>
          </w:tcPr>
          <w:p w:rsidR="00202196" w:rsidRPr="00CE305D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 xml:space="preserve">A St John </w:t>
            </w:r>
          </w:p>
          <w:p w:rsidR="00202196" w:rsidRPr="00CE305D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 xml:space="preserve">leading; </w:t>
            </w:r>
            <w:r>
              <w:rPr>
                <w:rFonts w:ascii="Calibri" w:hAnsi="Calibri" w:cs="Times New Roman"/>
                <w:sz w:val="18"/>
                <w:szCs w:val="18"/>
              </w:rPr>
              <w:t>SL’s for MA,EN,Sc</w:t>
            </w:r>
          </w:p>
        </w:tc>
        <w:tc>
          <w:tcPr>
            <w:tcW w:w="1275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202196" w:rsidRPr="00CE305D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DOL’s of MA,Sc</w:t>
            </w:r>
          </w:p>
        </w:tc>
      </w:tr>
      <w:tr w:rsidR="00202196" w:rsidRPr="00C073A5" w:rsidTr="00A45544">
        <w:trPr>
          <w:trHeight w:val="1378"/>
        </w:trPr>
        <w:tc>
          <w:tcPr>
            <w:tcW w:w="2063" w:type="dxa"/>
          </w:tcPr>
          <w:p w:rsidR="00202196" w:rsidRPr="006560E1" w:rsidRDefault="00202196" w:rsidP="00202196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6560E1">
              <w:rPr>
                <w:rFonts w:asciiTheme="minorHAnsi" w:hAnsiTheme="minorHAnsi"/>
                <w:sz w:val="18"/>
                <w:szCs w:val="18"/>
              </w:rPr>
              <w:t>Attainment 8 grade – C+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equivalent grade</w:t>
            </w:r>
          </w:p>
        </w:tc>
        <w:tc>
          <w:tcPr>
            <w:tcW w:w="3041" w:type="dxa"/>
          </w:tcPr>
          <w:p w:rsidR="00202196" w:rsidRPr="006560E1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6560E1">
              <w:rPr>
                <w:rFonts w:ascii="Calibri" w:hAnsi="Calibri" w:cs="Times New Roman"/>
                <w:sz w:val="18"/>
                <w:szCs w:val="18"/>
              </w:rPr>
              <w:t>See individual action plans</w:t>
            </w:r>
          </w:p>
          <w:p w:rsidR="00202196" w:rsidRPr="006560E1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6560E1">
              <w:rPr>
                <w:rFonts w:ascii="Calibri" w:hAnsi="Calibri" w:cs="Times New Roman"/>
                <w:sz w:val="18"/>
                <w:szCs w:val="18"/>
              </w:rPr>
              <w:t>Yr10 &amp; 11 Progress tracki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ng &amp; Intervention team with HOH – monitor and intervene with key marginal students </w:t>
            </w:r>
          </w:p>
          <w:p w:rsidR="00202196" w:rsidRPr="006560E1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6560E1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6560E1">
              <w:rPr>
                <w:rFonts w:ascii="Calibri" w:hAnsi="Calibri" w:cs="Times New Roman"/>
                <w:sz w:val="18"/>
                <w:szCs w:val="18"/>
              </w:rPr>
              <w:t>Early id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entification of </w:t>
            </w:r>
            <w:r w:rsidRPr="006560E1">
              <w:rPr>
                <w:rFonts w:ascii="Calibri" w:hAnsi="Calibri" w:cs="Times New Roman"/>
                <w:sz w:val="18"/>
                <w:szCs w:val="18"/>
              </w:rPr>
              <w:t>students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who</w:t>
            </w:r>
            <w:r w:rsidRPr="006560E1">
              <w:rPr>
                <w:rFonts w:ascii="Calibri" w:hAnsi="Calibri" w:cs="Times New Roman"/>
                <w:sz w:val="18"/>
                <w:szCs w:val="18"/>
              </w:rPr>
              <w:t xml:space="preserve"> are not accessing all 3 “buckets”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to maximise all available grades</w:t>
            </w:r>
          </w:p>
        </w:tc>
        <w:tc>
          <w:tcPr>
            <w:tcW w:w="2126" w:type="dxa"/>
          </w:tcPr>
          <w:p w:rsidR="00202196" w:rsidRPr="006560E1" w:rsidRDefault="00202196" w:rsidP="00202196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02196" w:rsidRPr="00CE305D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CE305D">
              <w:rPr>
                <w:rFonts w:ascii="Calibri" w:hAnsi="Calibri" w:cs="Times New Roman"/>
                <w:sz w:val="18"/>
                <w:szCs w:val="18"/>
              </w:rPr>
              <w:t xml:space="preserve">Internal tracking assessment points throughout year,   For yr11 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2018</w:t>
            </w:r>
          </w:p>
        </w:tc>
        <w:tc>
          <w:tcPr>
            <w:tcW w:w="1418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Senior Leaders</w:t>
            </w: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HoH, STARs coordinator, SENDCo, Disadvantaged coordinator and DOL’s and SL for MA,EN,Sc</w:t>
            </w:r>
          </w:p>
        </w:tc>
        <w:tc>
          <w:tcPr>
            <w:tcW w:w="1275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202196" w:rsidRPr="005F308F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02196" w:rsidRPr="00C073A5" w:rsidTr="00A45544">
        <w:trPr>
          <w:trHeight w:val="672"/>
        </w:trPr>
        <w:tc>
          <w:tcPr>
            <w:tcW w:w="2063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Disadvantaged</w:t>
            </w:r>
            <w:r w:rsidRPr="007C413C">
              <w:rPr>
                <w:sz w:val="18"/>
                <w:szCs w:val="18"/>
              </w:rPr>
              <w:t xml:space="preserve"> students achieve as well as non-E students</w:t>
            </w:r>
          </w:p>
        </w:tc>
        <w:tc>
          <w:tcPr>
            <w:tcW w:w="3041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 xml:space="preserve">See </w:t>
            </w:r>
            <w:r>
              <w:rPr>
                <w:rFonts w:ascii="Calibri" w:hAnsi="Calibri" w:cs="Times New Roman"/>
                <w:sz w:val="18"/>
                <w:szCs w:val="18"/>
              </w:rPr>
              <w:t>Disadvantaged</w:t>
            </w:r>
            <w:r w:rsidRPr="007C413C">
              <w:rPr>
                <w:sz w:val="18"/>
                <w:szCs w:val="18"/>
              </w:rPr>
              <w:t xml:space="preserve"> students </w:t>
            </w:r>
            <w:r w:rsidRPr="007C413C">
              <w:rPr>
                <w:rFonts w:ascii="Calibri" w:hAnsi="Calibri" w:cs="Times New Roman"/>
                <w:sz w:val="18"/>
                <w:szCs w:val="18"/>
              </w:rPr>
              <w:t>Action Plan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See Subject action plans</w:t>
            </w:r>
          </w:p>
        </w:tc>
        <w:tc>
          <w:tcPr>
            <w:tcW w:w="2126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Jan/May 2018</w:t>
            </w:r>
          </w:p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2018</w:t>
            </w:r>
          </w:p>
        </w:tc>
        <w:tc>
          <w:tcPr>
            <w:tcW w:w="1418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E Roberts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SLs</w:t>
            </w:r>
          </w:p>
        </w:tc>
        <w:tc>
          <w:tcPr>
            <w:tcW w:w="1275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R Grinyer</w:t>
            </w:r>
            <w:r w:rsidRPr="007C413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202196" w:rsidRPr="00C073A5" w:rsidTr="00A45544">
        <w:trPr>
          <w:trHeight w:val="923"/>
        </w:trPr>
        <w:tc>
          <w:tcPr>
            <w:tcW w:w="2063" w:type="dxa"/>
          </w:tcPr>
          <w:p w:rsidR="00202196" w:rsidRPr="007C413C" w:rsidRDefault="00202196" w:rsidP="00202196">
            <w:pPr>
              <w:rPr>
                <w:sz w:val="18"/>
                <w:szCs w:val="18"/>
              </w:rPr>
            </w:pPr>
            <w:r w:rsidRPr="007C413C">
              <w:rPr>
                <w:sz w:val="18"/>
                <w:szCs w:val="18"/>
              </w:rPr>
              <w:t>All “other” vulnerable groups, incl EAL, Young Carers and LAC, achieve as well as other students</w:t>
            </w:r>
          </w:p>
        </w:tc>
        <w:tc>
          <w:tcPr>
            <w:tcW w:w="3041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 xml:space="preserve">See </w:t>
            </w:r>
            <w:r w:rsidRPr="007C413C">
              <w:rPr>
                <w:sz w:val="18"/>
                <w:szCs w:val="18"/>
              </w:rPr>
              <w:t xml:space="preserve">appropriate </w:t>
            </w:r>
            <w:r w:rsidRPr="007C413C">
              <w:rPr>
                <w:rFonts w:ascii="Calibri" w:hAnsi="Calibri" w:cs="Times New Roman"/>
                <w:sz w:val="18"/>
                <w:szCs w:val="18"/>
              </w:rPr>
              <w:t>Action Plan</w:t>
            </w:r>
          </w:p>
          <w:p w:rsidR="00112C28" w:rsidRDefault="00112C28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12C28" w:rsidRPr="007C413C" w:rsidRDefault="00112C28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112C28">
              <w:rPr>
                <w:sz w:val="18"/>
                <w:szCs w:val="18"/>
              </w:rPr>
              <w:t>Additional learning, Saturday and holiday revision</w:t>
            </w:r>
          </w:p>
        </w:tc>
        <w:tc>
          <w:tcPr>
            <w:tcW w:w="2126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Jan/May 2018</w:t>
            </w:r>
          </w:p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2018</w:t>
            </w:r>
          </w:p>
        </w:tc>
        <w:tc>
          <w:tcPr>
            <w:tcW w:w="1418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 xml:space="preserve">H Gaj, J Beer &amp; N Leech </w:t>
            </w:r>
          </w:p>
        </w:tc>
        <w:tc>
          <w:tcPr>
            <w:tcW w:w="1275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202196" w:rsidRPr="00C073A5" w:rsidTr="00A45544">
        <w:trPr>
          <w:trHeight w:val="453"/>
        </w:trPr>
        <w:tc>
          <w:tcPr>
            <w:tcW w:w="2063" w:type="dxa"/>
          </w:tcPr>
          <w:p w:rsidR="00202196" w:rsidRPr="007C413C" w:rsidRDefault="00202196" w:rsidP="00202196">
            <w:pPr>
              <w:rPr>
                <w:sz w:val="18"/>
                <w:szCs w:val="18"/>
              </w:rPr>
            </w:pPr>
            <w:r w:rsidRPr="007C413C">
              <w:rPr>
                <w:sz w:val="18"/>
                <w:szCs w:val="18"/>
              </w:rPr>
              <w:t>All Hi</w:t>
            </w:r>
            <w:r>
              <w:rPr>
                <w:sz w:val="18"/>
                <w:szCs w:val="18"/>
              </w:rPr>
              <w:t xml:space="preserve">gher Ability students achieve≥ grade 9-7 or equivalent </w:t>
            </w:r>
          </w:p>
        </w:tc>
        <w:tc>
          <w:tcPr>
            <w:tcW w:w="3041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See More Able and subject Action Plans</w:t>
            </w:r>
          </w:p>
          <w:p w:rsidR="00112C28" w:rsidRPr="007C413C" w:rsidRDefault="00112C28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112C28">
              <w:rPr>
                <w:sz w:val="18"/>
                <w:szCs w:val="18"/>
              </w:rPr>
              <w:t>Additional learning, Saturday and holiday revision</w:t>
            </w:r>
          </w:p>
        </w:tc>
        <w:tc>
          <w:tcPr>
            <w:tcW w:w="2126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Jan/May 2018</w:t>
            </w:r>
          </w:p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2018</w:t>
            </w:r>
          </w:p>
        </w:tc>
        <w:tc>
          <w:tcPr>
            <w:tcW w:w="1418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K Franklin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SLs</w:t>
            </w:r>
          </w:p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DOL’s</w:t>
            </w:r>
          </w:p>
        </w:tc>
        <w:tc>
          <w:tcPr>
            <w:tcW w:w="1275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 xml:space="preserve">A St John </w:t>
            </w:r>
          </w:p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  <w:tr w:rsidR="00202196" w:rsidRPr="00C073A5" w:rsidTr="00A45544">
        <w:trPr>
          <w:trHeight w:val="453"/>
        </w:trPr>
        <w:tc>
          <w:tcPr>
            <w:tcW w:w="2063" w:type="dxa"/>
          </w:tcPr>
          <w:p w:rsidR="00202196" w:rsidRPr="007C413C" w:rsidRDefault="00202196" w:rsidP="00202196">
            <w:pPr>
              <w:rPr>
                <w:sz w:val="18"/>
                <w:szCs w:val="18"/>
              </w:rPr>
            </w:pPr>
            <w:r w:rsidRPr="007C413C">
              <w:rPr>
                <w:sz w:val="18"/>
                <w:szCs w:val="18"/>
              </w:rPr>
              <w:t xml:space="preserve">All SEND students achieve their target grades    </w:t>
            </w:r>
          </w:p>
        </w:tc>
        <w:tc>
          <w:tcPr>
            <w:tcW w:w="3041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See SEND Action Plan</w:t>
            </w:r>
          </w:p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Jan/May 2018</w:t>
            </w:r>
          </w:p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2018</w:t>
            </w:r>
          </w:p>
        </w:tc>
        <w:tc>
          <w:tcPr>
            <w:tcW w:w="1418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H Gaj</w:t>
            </w:r>
          </w:p>
        </w:tc>
        <w:tc>
          <w:tcPr>
            <w:tcW w:w="1275" w:type="dxa"/>
          </w:tcPr>
          <w:p w:rsidR="00202196" w:rsidRPr="007C413C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C413C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202196" w:rsidRPr="00C073A5" w:rsidTr="00A45544">
        <w:trPr>
          <w:trHeight w:val="2051"/>
        </w:trPr>
        <w:tc>
          <w:tcPr>
            <w:tcW w:w="2063" w:type="dxa"/>
          </w:tcPr>
          <w:p w:rsidR="00202196" w:rsidRPr="005A77D5" w:rsidRDefault="00202196" w:rsidP="00202196">
            <w:pPr>
              <w:rPr>
                <w:sz w:val="18"/>
                <w:szCs w:val="18"/>
              </w:rPr>
            </w:pPr>
            <w:r w:rsidRPr="005A77D5">
              <w:rPr>
                <w:sz w:val="18"/>
                <w:szCs w:val="18"/>
              </w:rPr>
              <w:t xml:space="preserve">+ Progress for A level </w:t>
            </w:r>
            <w:r>
              <w:rPr>
                <w:sz w:val="18"/>
                <w:szCs w:val="18"/>
              </w:rPr>
              <w:t>– ALPs 6</w:t>
            </w:r>
          </w:p>
          <w:p w:rsidR="00202196" w:rsidRPr="005A77D5" w:rsidRDefault="00202196" w:rsidP="0020219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41" w:type="dxa"/>
          </w:tcPr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See Sixth Form Action Plan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Yr12 &amp; 13 Progress tracking &amp; Interventions fully employed.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Continue to implement PIXL 6 strategies 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26287">
              <w:rPr>
                <w:sz w:val="18"/>
                <w:szCs w:val="18"/>
              </w:rPr>
              <w:t>Additional learning, Saturday and holiday revision</w:t>
            </w:r>
          </w:p>
        </w:tc>
        <w:tc>
          <w:tcPr>
            <w:tcW w:w="2126" w:type="dxa"/>
          </w:tcPr>
          <w:p w:rsidR="00202196" w:rsidRPr="00C27C62" w:rsidRDefault="00202196" w:rsidP="00202196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Jan/May 2018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2018</w:t>
            </w:r>
          </w:p>
        </w:tc>
        <w:tc>
          <w:tcPr>
            <w:tcW w:w="1418" w:type="dxa"/>
          </w:tcPr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K Franklin</w:t>
            </w:r>
            <w:r>
              <w:rPr>
                <w:rFonts w:ascii="Calibri" w:hAnsi="Calibri" w:cs="Times New Roman"/>
                <w:sz w:val="18"/>
                <w:szCs w:val="18"/>
              </w:rPr>
              <w:t>,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 St John</w:t>
            </w:r>
            <w:r>
              <w:rPr>
                <w:rFonts w:ascii="Calibri" w:hAnsi="Calibri" w:cs="Times New Roman"/>
                <w:sz w:val="18"/>
                <w:szCs w:val="18"/>
              </w:rPr>
              <w:t>, all SL’s and DOL’s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 St John &amp; M Avoth</w:t>
            </w:r>
          </w:p>
        </w:tc>
      </w:tr>
      <w:tr w:rsidR="00202196" w:rsidRPr="00C073A5" w:rsidTr="00A45544">
        <w:trPr>
          <w:trHeight w:val="2066"/>
        </w:trPr>
        <w:tc>
          <w:tcPr>
            <w:tcW w:w="2063" w:type="dxa"/>
          </w:tcPr>
          <w:p w:rsidR="00202196" w:rsidRPr="00752702" w:rsidRDefault="00202196" w:rsidP="00202196">
            <w:pPr>
              <w:rPr>
                <w:sz w:val="18"/>
                <w:szCs w:val="18"/>
              </w:rPr>
            </w:pPr>
            <w:r w:rsidRPr="00752702">
              <w:rPr>
                <w:sz w:val="18"/>
                <w:szCs w:val="18"/>
              </w:rPr>
              <w:t>A Level pass rate 1</w:t>
            </w:r>
            <w:r>
              <w:rPr>
                <w:sz w:val="18"/>
                <w:szCs w:val="18"/>
              </w:rPr>
              <w:t>00% (26% at A* or A grade and 80</w:t>
            </w:r>
            <w:r w:rsidRPr="00752702">
              <w:rPr>
                <w:sz w:val="18"/>
                <w:szCs w:val="18"/>
              </w:rPr>
              <w:t>% A* to C</w:t>
            </w:r>
          </w:p>
        </w:tc>
        <w:tc>
          <w:tcPr>
            <w:tcW w:w="3041" w:type="dxa"/>
          </w:tcPr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See Sixth Form Action Plan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Yr12 &amp; 13 Progress tracking &amp; Interventions fully employed.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Continue to implement PIXL 6 strategies 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26287">
              <w:rPr>
                <w:sz w:val="18"/>
                <w:szCs w:val="18"/>
              </w:rPr>
              <w:t>Additional learning, Saturday and holiday revision</w:t>
            </w:r>
          </w:p>
        </w:tc>
        <w:tc>
          <w:tcPr>
            <w:tcW w:w="2126" w:type="dxa"/>
          </w:tcPr>
          <w:p w:rsidR="00202196" w:rsidRPr="00C27C62" w:rsidRDefault="00202196" w:rsidP="00202196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Jan/May 2018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2018</w:t>
            </w:r>
          </w:p>
        </w:tc>
        <w:tc>
          <w:tcPr>
            <w:tcW w:w="1418" w:type="dxa"/>
          </w:tcPr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K Franklin &amp; 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All SLs and DOL’s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K Franklin &amp; 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02196" w:rsidRPr="00C073A5" w:rsidTr="00A45544">
        <w:trPr>
          <w:trHeight w:val="1362"/>
        </w:trPr>
        <w:tc>
          <w:tcPr>
            <w:tcW w:w="2063" w:type="dxa"/>
          </w:tcPr>
          <w:p w:rsidR="00202196" w:rsidRPr="00752702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52702">
              <w:rPr>
                <w:sz w:val="18"/>
                <w:szCs w:val="18"/>
              </w:rPr>
              <w:t>5% Retention rate</w:t>
            </w:r>
            <w:r>
              <w:rPr>
                <w:sz w:val="18"/>
                <w:szCs w:val="18"/>
              </w:rPr>
              <w:t xml:space="preserve"> in 6</w:t>
            </w:r>
            <w:r w:rsidRPr="00A6226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Form</w:t>
            </w:r>
          </w:p>
          <w:p w:rsidR="00202196" w:rsidRPr="00752702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52702">
              <w:rPr>
                <w:sz w:val="18"/>
                <w:szCs w:val="18"/>
              </w:rPr>
              <w:t>00% of students who applied for higher education get accepted</w:t>
            </w:r>
          </w:p>
          <w:p w:rsidR="00202196" w:rsidRPr="00752702" w:rsidRDefault="00202196" w:rsidP="00202196">
            <w:pPr>
              <w:rPr>
                <w:sz w:val="18"/>
                <w:szCs w:val="18"/>
              </w:rPr>
            </w:pPr>
            <w:r w:rsidRPr="00752702">
              <w:rPr>
                <w:sz w:val="18"/>
                <w:szCs w:val="18"/>
              </w:rPr>
              <w:t>100% EET</w:t>
            </w:r>
          </w:p>
        </w:tc>
        <w:tc>
          <w:tcPr>
            <w:tcW w:w="3041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See Careers and Sixth Form Action Plan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Ensure 6</w:t>
            </w:r>
            <w:r w:rsidRPr="00A6226F">
              <w:rPr>
                <w:rFonts w:ascii="Calibri" w:hAnsi="Calibri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form provision allows students to access appropriate Level 3 courses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Increase number of students who gain offers for Russell Group universities</w:t>
            </w:r>
          </w:p>
        </w:tc>
        <w:tc>
          <w:tcPr>
            <w:tcW w:w="2126" w:type="dxa"/>
          </w:tcPr>
          <w:p w:rsidR="00202196" w:rsidRPr="00C27C62" w:rsidRDefault="00202196" w:rsidP="00202196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Jan/May 2018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2018</w:t>
            </w:r>
          </w:p>
        </w:tc>
        <w:tc>
          <w:tcPr>
            <w:tcW w:w="1418" w:type="dxa"/>
          </w:tcPr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K Franklin &amp; 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V Woodings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SLs &amp; DOLs</w:t>
            </w:r>
          </w:p>
        </w:tc>
        <w:tc>
          <w:tcPr>
            <w:tcW w:w="1275" w:type="dxa"/>
          </w:tcPr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 xml:space="preserve">K Franklin &amp; 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752702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202196" w:rsidRPr="00752702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02196" w:rsidRPr="00C073A5" w:rsidTr="00A45544">
        <w:trPr>
          <w:trHeight w:val="907"/>
        </w:trPr>
        <w:tc>
          <w:tcPr>
            <w:tcW w:w="2063" w:type="dxa"/>
          </w:tcPr>
          <w:p w:rsidR="00202196" w:rsidRPr="00326287" w:rsidRDefault="00202196" w:rsidP="00326287">
            <w:pPr>
              <w:tabs>
                <w:tab w:val="left" w:pos="1095"/>
              </w:tabs>
              <w:contextualSpacing/>
              <w:rPr>
                <w:sz w:val="18"/>
                <w:szCs w:val="18"/>
              </w:rPr>
            </w:pPr>
            <w:r w:rsidRPr="00326287">
              <w:rPr>
                <w:sz w:val="18"/>
                <w:szCs w:val="18"/>
              </w:rPr>
              <w:t xml:space="preserve">KS3  </w:t>
            </w:r>
            <w:r w:rsidR="00326287" w:rsidRPr="00326287">
              <w:rPr>
                <w:sz w:val="18"/>
                <w:szCs w:val="18"/>
              </w:rPr>
              <w:t>KPIs</w:t>
            </w:r>
            <w:r w:rsidRPr="00326287">
              <w:rPr>
                <w:sz w:val="18"/>
                <w:szCs w:val="18"/>
              </w:rPr>
              <w:t xml:space="preserve"> used to intervene and report to parents</w:t>
            </w:r>
          </w:p>
        </w:tc>
        <w:tc>
          <w:tcPr>
            <w:tcW w:w="3041" w:type="dxa"/>
          </w:tcPr>
          <w:p w:rsidR="00202196" w:rsidRPr="00326287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26287">
              <w:rPr>
                <w:rFonts w:ascii="Calibri" w:hAnsi="Calibri" w:cs="Times New Roman"/>
                <w:sz w:val="18"/>
                <w:szCs w:val="18"/>
              </w:rPr>
              <w:t>KS3 tracking fit for purpose</w:t>
            </w:r>
          </w:p>
          <w:p w:rsidR="00202196" w:rsidRPr="00326287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26287">
              <w:rPr>
                <w:rFonts w:ascii="Calibri" w:hAnsi="Calibri" w:cs="Times New Roman"/>
                <w:sz w:val="18"/>
                <w:szCs w:val="18"/>
              </w:rPr>
              <w:t>Teachers accurately assess progress of students in their classes, using testing and moderation</w:t>
            </w:r>
          </w:p>
        </w:tc>
        <w:tc>
          <w:tcPr>
            <w:tcW w:w="2126" w:type="dxa"/>
          </w:tcPr>
          <w:p w:rsidR="00202196" w:rsidRPr="00326287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196" w:rsidRPr="00326287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26287">
              <w:rPr>
                <w:rFonts w:ascii="Calibri" w:hAnsi="Calibri" w:cs="Times New Roman"/>
                <w:sz w:val="18"/>
                <w:szCs w:val="18"/>
              </w:rPr>
              <w:t>ongoing</w:t>
            </w:r>
          </w:p>
        </w:tc>
        <w:tc>
          <w:tcPr>
            <w:tcW w:w="1418" w:type="dxa"/>
          </w:tcPr>
          <w:p w:rsidR="00202196" w:rsidRPr="00326287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26287">
              <w:rPr>
                <w:rFonts w:ascii="Calibri" w:hAnsi="Calibri" w:cs="Times New Roman"/>
                <w:sz w:val="18"/>
                <w:szCs w:val="18"/>
              </w:rPr>
              <w:t>N Leech</w:t>
            </w:r>
          </w:p>
        </w:tc>
        <w:tc>
          <w:tcPr>
            <w:tcW w:w="1275" w:type="dxa"/>
          </w:tcPr>
          <w:p w:rsidR="00202196" w:rsidRPr="00326287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26287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</w:tc>
      </w:tr>
    </w:tbl>
    <w:p w:rsidR="00202196" w:rsidRDefault="00202196" w:rsidP="002A59ED">
      <w:pPr>
        <w:tabs>
          <w:tab w:val="left" w:pos="1095"/>
        </w:tabs>
        <w:rPr>
          <w:sz w:val="20"/>
          <w:szCs w:val="20"/>
        </w:rPr>
      </w:pPr>
    </w:p>
    <w:p w:rsidR="00202196" w:rsidRDefault="00202196" w:rsidP="002A59ED">
      <w:pPr>
        <w:tabs>
          <w:tab w:val="left" w:pos="1095"/>
        </w:tabs>
        <w:rPr>
          <w:sz w:val="20"/>
          <w:szCs w:val="20"/>
        </w:rPr>
      </w:pPr>
    </w:p>
    <w:p w:rsidR="00202196" w:rsidRDefault="00202196" w:rsidP="002A59ED">
      <w:pPr>
        <w:tabs>
          <w:tab w:val="left" w:pos="1095"/>
        </w:tabs>
        <w:rPr>
          <w:sz w:val="20"/>
          <w:szCs w:val="20"/>
        </w:rPr>
      </w:pPr>
    </w:p>
    <w:p w:rsidR="00202196" w:rsidRPr="00C073A5" w:rsidRDefault="00202196" w:rsidP="002A59ED">
      <w:pPr>
        <w:tabs>
          <w:tab w:val="left" w:pos="1095"/>
        </w:tabs>
        <w:rPr>
          <w:sz w:val="20"/>
          <w:szCs w:val="20"/>
        </w:rPr>
      </w:pPr>
    </w:p>
    <w:p w:rsidR="00202196" w:rsidRDefault="00202196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:rsidR="00000986" w:rsidRDefault="00000986" w:rsidP="00343A4A">
      <w:pPr>
        <w:rPr>
          <w:b/>
          <w:sz w:val="28"/>
          <w:highlight w:val="yellow"/>
        </w:rPr>
      </w:pP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0"/>
        <w:gridCol w:w="3295"/>
        <w:gridCol w:w="2126"/>
        <w:gridCol w:w="1134"/>
        <w:gridCol w:w="1276"/>
        <w:gridCol w:w="1276"/>
      </w:tblGrid>
      <w:tr w:rsidR="00202196" w:rsidRPr="00C073A5" w:rsidTr="00B535C7">
        <w:trPr>
          <w:trHeight w:val="540"/>
        </w:trPr>
        <w:tc>
          <w:tcPr>
            <w:tcW w:w="11057" w:type="dxa"/>
            <w:gridSpan w:val="6"/>
            <w:shd w:val="clear" w:color="auto" w:fill="FF66FF"/>
          </w:tcPr>
          <w:p w:rsidR="00202196" w:rsidRPr="00C073A5" w:rsidRDefault="00202196" w:rsidP="00202196">
            <w:pPr>
              <w:jc w:val="center"/>
              <w:rPr>
                <w:rFonts w:ascii="Calibri" w:hAnsi="Calibri" w:cs="Times New Roman"/>
                <w:b/>
                <w:sz w:val="40"/>
                <w:szCs w:val="40"/>
                <w:highlight w:val="yellow"/>
              </w:rPr>
            </w:pPr>
            <w:r w:rsidRPr="00FD2E38">
              <w:rPr>
                <w:rFonts w:ascii="Calibri" w:hAnsi="Calibri" w:cs="Times New Roman"/>
                <w:b/>
                <w:sz w:val="40"/>
                <w:szCs w:val="40"/>
              </w:rPr>
              <w:t>Quality of Teaching, Learning &amp; Assessment</w:t>
            </w:r>
          </w:p>
        </w:tc>
      </w:tr>
      <w:tr w:rsidR="00B535C7" w:rsidRPr="00C073A5" w:rsidTr="00B535C7">
        <w:trPr>
          <w:trHeight w:val="795"/>
        </w:trPr>
        <w:tc>
          <w:tcPr>
            <w:tcW w:w="1950" w:type="dxa"/>
          </w:tcPr>
          <w:p w:rsidR="00B535C7" w:rsidRPr="00FD2E38" w:rsidRDefault="00B535C7" w:rsidP="00B535C7">
            <w:pPr>
              <w:rPr>
                <w:b/>
              </w:rPr>
            </w:pPr>
            <w:r w:rsidRPr="00FD2E38">
              <w:rPr>
                <w:b/>
              </w:rPr>
              <w:t>Academy Desired</w:t>
            </w:r>
          </w:p>
          <w:p w:rsidR="00B535C7" w:rsidRPr="00FD2E38" w:rsidRDefault="00B535C7" w:rsidP="00B535C7">
            <w:pPr>
              <w:rPr>
                <w:b/>
              </w:rPr>
            </w:pPr>
            <w:r w:rsidRPr="00FD2E38">
              <w:rPr>
                <w:b/>
              </w:rPr>
              <w:t>Teaching Outcomes</w:t>
            </w:r>
          </w:p>
        </w:tc>
        <w:tc>
          <w:tcPr>
            <w:tcW w:w="3295" w:type="dxa"/>
          </w:tcPr>
          <w:p w:rsidR="00B535C7" w:rsidRPr="00FD2E38" w:rsidRDefault="00B535C7" w:rsidP="00B535C7">
            <w:pPr>
              <w:jc w:val="center"/>
              <w:rPr>
                <w:rFonts w:ascii="Calibri" w:hAnsi="Calibri" w:cs="Times New Roman"/>
                <w:b/>
              </w:rPr>
            </w:pPr>
            <w:r w:rsidRPr="00FD2E38">
              <w:rPr>
                <w:rFonts w:ascii="Calibri" w:hAnsi="Calibri" w:cs="Times New Roman"/>
                <w:b/>
              </w:rPr>
              <w:t>Actions to achieve Outcomes &amp; Descriptors</w:t>
            </w:r>
          </w:p>
        </w:tc>
        <w:tc>
          <w:tcPr>
            <w:tcW w:w="2126" w:type="dxa"/>
          </w:tcPr>
          <w:p w:rsidR="00B535C7" w:rsidRPr="00DB0EE6" w:rsidRDefault="00B535C7" w:rsidP="00B535C7">
            <w:pPr>
              <w:jc w:val="center"/>
              <w:rPr>
                <w:rFonts w:ascii="Calibri" w:hAnsi="Calibri" w:cs="Times New Roman"/>
                <w:b/>
              </w:rPr>
            </w:pPr>
            <w:r w:rsidRPr="00DB0EE6">
              <w:rPr>
                <w:rFonts w:ascii="Calibri" w:hAnsi="Calibri" w:cs="Times New Roman"/>
                <w:b/>
              </w:rPr>
              <w:t>Impact</w:t>
            </w:r>
            <w:r>
              <w:rPr>
                <w:rFonts w:ascii="Calibri" w:hAnsi="Calibri" w:cs="Times New Roman"/>
                <w:b/>
              </w:rPr>
              <w:t xml:space="preserve"> &amp; </w:t>
            </w:r>
            <w:r w:rsidRPr="00395BAD">
              <w:rPr>
                <w:rFonts w:ascii="Calibri" w:hAnsi="Calibri" w:cs="Times New Roman"/>
                <w:b/>
                <w:highlight w:val="cyan"/>
              </w:rPr>
              <w:t>next Steps</w:t>
            </w:r>
          </w:p>
          <w:p w:rsidR="00B535C7" w:rsidRPr="00E77E2C" w:rsidRDefault="00B535C7" w:rsidP="00B535C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green"/>
              </w:rPr>
              <w:t>Fully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yellow"/>
              </w:rPr>
              <w:t>Partially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red"/>
              </w:rPr>
              <w:t>Not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Blank: no impact</w:t>
            </w:r>
            <w:r w:rsidRPr="00DB0EE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yet</w:t>
            </w:r>
            <w:r w:rsidRPr="00DB0EE6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134" w:type="dxa"/>
          </w:tcPr>
          <w:p w:rsidR="00B535C7" w:rsidRPr="00FD2E38" w:rsidRDefault="00B535C7" w:rsidP="00B535C7">
            <w:pPr>
              <w:jc w:val="center"/>
              <w:rPr>
                <w:rFonts w:ascii="Calibri" w:hAnsi="Calibri" w:cs="Times New Roman"/>
                <w:b/>
              </w:rPr>
            </w:pPr>
            <w:r w:rsidRPr="00FD2E38">
              <w:rPr>
                <w:rFonts w:ascii="Calibri" w:hAnsi="Calibri" w:cs="Times New Roman"/>
                <w:b/>
                <w:sz w:val="18"/>
                <w:szCs w:val="18"/>
              </w:rPr>
              <w:t>Milestones &amp; Final</w:t>
            </w:r>
            <w:r w:rsidRPr="00FD2E38">
              <w:rPr>
                <w:rFonts w:ascii="Calibri" w:hAnsi="Calibri" w:cs="Times New Roman"/>
                <w:b/>
              </w:rPr>
              <w:t xml:space="preserve"> </w:t>
            </w:r>
            <w:r w:rsidRPr="00A45544">
              <w:rPr>
                <w:rFonts w:ascii="Calibri" w:hAnsi="Calibri" w:cs="Times New Roman"/>
                <w:b/>
                <w:sz w:val="18"/>
                <w:szCs w:val="18"/>
              </w:rPr>
              <w:t>Deadline</w:t>
            </w:r>
          </w:p>
        </w:tc>
        <w:tc>
          <w:tcPr>
            <w:tcW w:w="1276" w:type="dxa"/>
          </w:tcPr>
          <w:p w:rsidR="00B535C7" w:rsidRPr="00FD2E38" w:rsidRDefault="00B535C7" w:rsidP="00B535C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D2E38">
              <w:rPr>
                <w:rFonts w:ascii="Calibri" w:hAnsi="Calibri" w:cs="Times New Roman"/>
                <w:b/>
                <w:sz w:val="18"/>
                <w:szCs w:val="18"/>
              </w:rPr>
              <w:t>Operational people</w:t>
            </w:r>
          </w:p>
          <w:p w:rsidR="00B535C7" w:rsidRPr="00FD2E38" w:rsidRDefault="00B535C7" w:rsidP="00B535C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5C7" w:rsidRPr="00FD2E38" w:rsidRDefault="00B535C7" w:rsidP="00B535C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Account</w:t>
            </w:r>
            <w:r w:rsidRPr="00FD2E38">
              <w:rPr>
                <w:rFonts w:ascii="Calibri" w:hAnsi="Calibri" w:cs="Times New Roman"/>
                <w:b/>
                <w:sz w:val="18"/>
                <w:szCs w:val="18"/>
              </w:rPr>
              <w:t xml:space="preserve">able person </w:t>
            </w:r>
          </w:p>
        </w:tc>
      </w:tr>
      <w:tr w:rsidR="00202196" w:rsidRPr="00C073A5" w:rsidTr="00B535C7">
        <w:trPr>
          <w:trHeight w:val="4801"/>
        </w:trPr>
        <w:tc>
          <w:tcPr>
            <w:tcW w:w="1950" w:type="dxa"/>
          </w:tcPr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645D00">
              <w:rPr>
                <w:b/>
                <w:bCs/>
                <w:sz w:val="19"/>
                <w:szCs w:val="19"/>
              </w:rPr>
              <w:t xml:space="preserve">100% </w:t>
            </w:r>
            <w:r>
              <w:rPr>
                <w:b/>
                <w:bCs/>
                <w:sz w:val="19"/>
                <w:szCs w:val="19"/>
              </w:rPr>
              <w:t xml:space="preserve">of </w:t>
            </w:r>
            <w:r w:rsidRPr="00645D00">
              <w:rPr>
                <w:b/>
                <w:bCs/>
                <w:sz w:val="19"/>
                <w:szCs w:val="19"/>
              </w:rPr>
              <w:t>Teaching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475BB5">
              <w:rPr>
                <w:bCs/>
                <w:sz w:val="19"/>
                <w:szCs w:val="19"/>
              </w:rPr>
              <w:t>has a good or</w:t>
            </w:r>
            <w:r>
              <w:rPr>
                <w:sz w:val="19"/>
                <w:szCs w:val="19"/>
                <w:lang w:val="en-US"/>
              </w:rPr>
              <w:t xml:space="preserve"> outstanding impact on learning.</w:t>
            </w:r>
          </w:p>
        </w:tc>
        <w:tc>
          <w:tcPr>
            <w:tcW w:w="3295" w:type="dxa"/>
          </w:tcPr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Regular </w:t>
            </w:r>
            <w:r w:rsidRPr="003A21F8">
              <w:rPr>
                <w:rFonts w:ascii="Calibri" w:hAnsi="Calibri" w:cs="Times New Roman"/>
                <w:sz w:val="18"/>
                <w:szCs w:val="18"/>
              </w:rPr>
              <w:t>lesson observation</w:t>
            </w:r>
            <w:r>
              <w:rPr>
                <w:rFonts w:ascii="Calibri" w:hAnsi="Calibri" w:cs="Times New Roman"/>
                <w:sz w:val="18"/>
                <w:szCs w:val="18"/>
              </w:rPr>
              <w:t>s, drop in’s</w:t>
            </w:r>
            <w:r w:rsidRPr="003A21F8">
              <w:rPr>
                <w:rFonts w:ascii="Calibri" w:hAnsi="Calibri" w:cs="Times New Roman"/>
                <w:sz w:val="18"/>
                <w:szCs w:val="18"/>
              </w:rPr>
              <w:t xml:space="preserve"> &amp; book look –</w:t>
            </w:r>
            <w:r>
              <w:rPr>
                <w:rFonts w:ascii="Calibri" w:hAnsi="Calibri" w:cs="Times New Roman"/>
                <w:sz w:val="18"/>
                <w:szCs w:val="18"/>
              </w:rPr>
              <w:t>LT</w:t>
            </w:r>
            <w:r w:rsidRPr="003A21F8">
              <w:rPr>
                <w:rFonts w:ascii="Calibri" w:hAnsi="Calibri" w:cs="Times New Roman"/>
                <w:sz w:val="18"/>
                <w:szCs w:val="18"/>
              </w:rPr>
              <w:t xml:space="preserve"> and D</w:t>
            </w:r>
            <w:r>
              <w:rPr>
                <w:rFonts w:ascii="Calibri" w:hAnsi="Calibri" w:cs="Times New Roman"/>
                <w:sz w:val="18"/>
                <w:szCs w:val="18"/>
              </w:rPr>
              <w:t>OL’s</w:t>
            </w:r>
            <w:r w:rsidRPr="003A21F8">
              <w:rPr>
                <w:rFonts w:ascii="Calibri" w:hAnsi="Calibri" w:cs="Times New Roman"/>
                <w:sz w:val="18"/>
                <w:szCs w:val="18"/>
              </w:rPr>
              <w:t xml:space="preserve"> or SL</w:t>
            </w:r>
          </w:p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Weekly drop ins and l</w:t>
            </w:r>
            <w:r w:rsidRPr="003A21F8">
              <w:rPr>
                <w:rFonts w:ascii="Calibri" w:hAnsi="Calibri" w:cs="Times New Roman"/>
                <w:sz w:val="18"/>
                <w:szCs w:val="18"/>
              </w:rPr>
              <w:t xml:space="preserve">earning walks </w:t>
            </w:r>
          </w:p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Monday CPD programme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to focus specifically on the quality, consistency and rigour of </w:t>
            </w:r>
          </w:p>
          <w:p w:rsidR="00202196" w:rsidRDefault="00202196" w:rsidP="00202196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Objectives linked to KPIs or examination spec AOs</w:t>
            </w:r>
          </w:p>
          <w:p w:rsidR="00202196" w:rsidRDefault="00202196" w:rsidP="00202196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Low stakes testing and therapy intervention</w:t>
            </w:r>
          </w:p>
          <w:p w:rsidR="00202196" w:rsidRPr="000706A1" w:rsidRDefault="00202196" w:rsidP="00202196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HOT (higher order thinking) opportunities </w:t>
            </w:r>
            <w:r w:rsidRPr="000706A1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Professional Needs sheet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(Performance Management Document)</w:t>
            </w:r>
            <w:r w:rsidRPr="003A21F8">
              <w:rPr>
                <w:rFonts w:ascii="Calibri" w:hAnsi="Calibri" w:cs="Times New Roman"/>
                <w:sz w:val="18"/>
                <w:szCs w:val="18"/>
              </w:rPr>
              <w:t xml:space="preserve"> completed by all staff and actioned through year</w:t>
            </w:r>
          </w:p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 xml:space="preserve">Coaching </w:t>
            </w:r>
            <w:r w:rsidR="00241447">
              <w:rPr>
                <w:rFonts w:ascii="Calibri" w:hAnsi="Calibri" w:cs="Times New Roman"/>
                <w:sz w:val="18"/>
                <w:szCs w:val="18"/>
              </w:rPr>
              <w:t>programme to target support</w:t>
            </w:r>
            <w:r w:rsidRPr="003A21F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Pilot triad Coaching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6wk Support Plans as required</w:t>
            </w:r>
          </w:p>
          <w:p w:rsidR="00241447" w:rsidRPr="003A21F8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196" w:rsidRPr="00C27C62" w:rsidRDefault="00202196" w:rsidP="00202196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02196" w:rsidRPr="003A21F8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&amp; Oct 2017</w:t>
            </w:r>
          </w:p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ongoing</w:t>
            </w:r>
          </w:p>
          <w:p w:rsidR="00202196" w:rsidRPr="003A21F8" w:rsidRDefault="00202196" w:rsidP="00202196">
            <w:pPr>
              <w:rPr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Pr="003A21F8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Summer 2018</w:t>
            </w:r>
          </w:p>
        </w:tc>
        <w:tc>
          <w:tcPr>
            <w:tcW w:w="1276" w:type="dxa"/>
          </w:tcPr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R Bennett: coaching and support plan overview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LT, D</w:t>
            </w:r>
            <w:r>
              <w:rPr>
                <w:rFonts w:ascii="Calibri" w:hAnsi="Calibri" w:cs="Times New Roman"/>
                <w:sz w:val="18"/>
                <w:szCs w:val="18"/>
              </w:rPr>
              <w:t>OLs</w:t>
            </w:r>
            <w:r w:rsidRPr="003A21F8">
              <w:rPr>
                <w:rFonts w:ascii="Calibri" w:hAnsi="Calibri" w:cs="Times New Roman"/>
                <w:sz w:val="18"/>
                <w:szCs w:val="18"/>
              </w:rPr>
              <w:t>, SLs, teachers’ self-development</w:t>
            </w: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R Bennett</w:t>
            </w: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Pr="003A21F8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A21F8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41447" w:rsidRDefault="00241447" w:rsidP="00241447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241447" w:rsidRPr="003A21F8" w:rsidRDefault="00241447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02196" w:rsidRPr="00C073A5" w:rsidTr="00B535C7">
        <w:trPr>
          <w:trHeight w:val="68"/>
        </w:trPr>
        <w:tc>
          <w:tcPr>
            <w:tcW w:w="1950" w:type="dxa"/>
          </w:tcPr>
          <w:p w:rsidR="00202196" w:rsidRPr="004769FB" w:rsidRDefault="00202196" w:rsidP="00202196">
            <w:pPr>
              <w:rPr>
                <w:color w:val="000000"/>
                <w:sz w:val="19"/>
                <w:szCs w:val="19"/>
                <w:lang w:eastAsia="en-GB"/>
              </w:rPr>
            </w:pPr>
            <w:r w:rsidRPr="004769FB">
              <w:rPr>
                <w:b/>
                <w:bCs/>
                <w:sz w:val="19"/>
                <w:szCs w:val="19"/>
              </w:rPr>
              <w:t>Marking Policy used</w:t>
            </w:r>
            <w:r w:rsidRPr="004769FB">
              <w:rPr>
                <w:sz w:val="19"/>
                <w:szCs w:val="19"/>
              </w:rPr>
              <w:t xml:space="preserve"> by all teachers, including planned lesson time dedicated to students reading and responding to that feedback in lessons leads to measurable impact on students’ progress.</w:t>
            </w:r>
          </w:p>
          <w:p w:rsidR="00202196" w:rsidRPr="006A6CE9" w:rsidRDefault="00202196" w:rsidP="00202196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book look in </w:t>
            </w:r>
            <w:r w:rsidRPr="003A21F8">
              <w:rPr>
                <w:rFonts w:ascii="Calibri" w:hAnsi="Calibri" w:cs="Times New Roman"/>
                <w:sz w:val="18"/>
                <w:szCs w:val="18"/>
              </w:rPr>
              <w:t>LM meeting and in daily lesson drop-ins</w:t>
            </w:r>
          </w:p>
          <w:p w:rsidR="00202196" w:rsidRPr="003A21F8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C27C62" w:rsidRDefault="00202196" w:rsidP="00202196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202196" w:rsidRPr="00C27C62" w:rsidRDefault="00202196" w:rsidP="00202196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02196" w:rsidRPr="00D173CD" w:rsidRDefault="00202196" w:rsidP="00202196">
            <w:pPr>
              <w:rPr>
                <w:sz w:val="18"/>
                <w:szCs w:val="18"/>
              </w:rPr>
            </w:pPr>
            <w:r w:rsidRPr="00D173CD">
              <w:rPr>
                <w:sz w:val="18"/>
                <w:szCs w:val="18"/>
              </w:rPr>
              <w:t>Sept &amp; Oct 2017</w:t>
            </w:r>
          </w:p>
          <w:p w:rsidR="00202196" w:rsidRPr="00D173CD" w:rsidRDefault="00202196" w:rsidP="00202196">
            <w:pPr>
              <w:rPr>
                <w:sz w:val="18"/>
                <w:szCs w:val="18"/>
              </w:rPr>
            </w:pPr>
          </w:p>
          <w:p w:rsidR="00202196" w:rsidRPr="00D173CD" w:rsidRDefault="00202196" w:rsidP="00202196">
            <w:pPr>
              <w:rPr>
                <w:sz w:val="18"/>
                <w:szCs w:val="18"/>
              </w:rPr>
            </w:pPr>
          </w:p>
          <w:p w:rsidR="00202196" w:rsidRPr="00D173CD" w:rsidRDefault="00202196" w:rsidP="00202196">
            <w:pPr>
              <w:rPr>
                <w:sz w:val="18"/>
                <w:szCs w:val="18"/>
              </w:rPr>
            </w:pPr>
          </w:p>
          <w:p w:rsidR="00202196" w:rsidRPr="00D173CD" w:rsidRDefault="00202196" w:rsidP="00202196">
            <w:pPr>
              <w:rPr>
                <w:sz w:val="18"/>
                <w:szCs w:val="18"/>
              </w:rPr>
            </w:pPr>
          </w:p>
          <w:p w:rsidR="00202196" w:rsidRPr="00D173CD" w:rsidRDefault="00202196" w:rsidP="00202196">
            <w:pPr>
              <w:rPr>
                <w:sz w:val="18"/>
                <w:szCs w:val="18"/>
              </w:rPr>
            </w:pPr>
            <w:r w:rsidRPr="00D173CD">
              <w:rPr>
                <w:sz w:val="18"/>
                <w:szCs w:val="18"/>
              </w:rPr>
              <w:t>9-20 Oct</w:t>
            </w:r>
          </w:p>
          <w:p w:rsidR="00202196" w:rsidRPr="00D173CD" w:rsidRDefault="00202196" w:rsidP="00202196">
            <w:pPr>
              <w:rPr>
                <w:sz w:val="18"/>
                <w:szCs w:val="18"/>
              </w:rPr>
            </w:pPr>
            <w:r w:rsidRPr="00D173CD">
              <w:rPr>
                <w:sz w:val="18"/>
                <w:szCs w:val="18"/>
              </w:rPr>
              <w:t>8-19 Jan</w:t>
            </w:r>
          </w:p>
          <w:p w:rsidR="00202196" w:rsidRPr="00D173CD" w:rsidRDefault="00202196" w:rsidP="00202196">
            <w:pPr>
              <w:rPr>
                <w:sz w:val="18"/>
                <w:szCs w:val="18"/>
              </w:rPr>
            </w:pPr>
            <w:r w:rsidRPr="00D173CD">
              <w:rPr>
                <w:sz w:val="18"/>
                <w:szCs w:val="18"/>
              </w:rPr>
              <w:t>30 April -11 May</w:t>
            </w:r>
          </w:p>
        </w:tc>
        <w:tc>
          <w:tcPr>
            <w:tcW w:w="1276" w:type="dxa"/>
          </w:tcPr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D</w:t>
            </w:r>
            <w:r>
              <w:rPr>
                <w:rFonts w:ascii="Calibri" w:hAnsi="Calibri" w:cs="Times New Roman"/>
                <w:sz w:val="18"/>
                <w:szCs w:val="18"/>
              </w:rPr>
              <w:t>OL’s, SL’s and LT</w:t>
            </w:r>
          </w:p>
        </w:tc>
        <w:tc>
          <w:tcPr>
            <w:tcW w:w="1276" w:type="dxa"/>
          </w:tcPr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C Harrison with R Bennett</w:t>
            </w:r>
          </w:p>
        </w:tc>
      </w:tr>
      <w:tr w:rsidR="00202196" w:rsidRPr="00C073A5" w:rsidTr="00B535C7">
        <w:trPr>
          <w:trHeight w:val="2217"/>
        </w:trPr>
        <w:tc>
          <w:tcPr>
            <w:tcW w:w="1950" w:type="dxa"/>
          </w:tcPr>
          <w:p w:rsidR="00202196" w:rsidRPr="00AB7372" w:rsidRDefault="00202196" w:rsidP="00202196">
            <w:pPr>
              <w:rPr>
                <w:color w:val="000000"/>
                <w:sz w:val="19"/>
                <w:szCs w:val="19"/>
                <w:lang w:eastAsia="en-GB"/>
              </w:rPr>
            </w:pPr>
            <w:r w:rsidRPr="00AB7372">
              <w:rPr>
                <w:sz w:val="19"/>
                <w:szCs w:val="19"/>
              </w:rPr>
              <w:t xml:space="preserve">Ensuring that </w:t>
            </w:r>
            <w:r w:rsidRPr="00AB7372">
              <w:rPr>
                <w:b/>
                <w:bCs/>
                <w:sz w:val="19"/>
                <w:szCs w:val="19"/>
              </w:rPr>
              <w:t>teachers</w:t>
            </w:r>
            <w:r w:rsidRPr="00AB7372">
              <w:rPr>
                <w:sz w:val="19"/>
                <w:szCs w:val="19"/>
              </w:rPr>
              <w:t xml:space="preserve"> consistently use assessment information to plan learning that provides high levels of challenge for all students, particularly the most able, disadvantaged and other vulnerable students. </w:t>
            </w:r>
            <w:r w:rsidRPr="00AB7372">
              <w:rPr>
                <w:iCs/>
                <w:sz w:val="19"/>
                <w:szCs w:val="19"/>
              </w:rPr>
              <w:t>Teachers must explicitly share differentiated outcomes with students e.g. GCSE grade 9-7 students will have more challenging outcomes than grade 6-4 (mild, medium, hot).</w:t>
            </w: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202196" w:rsidRPr="002B7793" w:rsidRDefault="00202196" w:rsidP="00202196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Data team to produce class lists with all assessment information on</w:t>
            </w: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</w:p>
          <w:p w:rsidR="00202196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the role of the T&amp;L Strategy group to incorporate IRIS connect training materials</w:t>
            </w:r>
          </w:p>
          <w:p w:rsidR="00202196" w:rsidRDefault="00202196" w:rsidP="00202196">
            <w:pPr>
              <w:rPr>
                <w:sz w:val="18"/>
                <w:szCs w:val="18"/>
              </w:rPr>
            </w:pPr>
          </w:p>
          <w:p w:rsidR="00202196" w:rsidRDefault="00202196" w:rsidP="00202196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Access to and training in 4 matrix</w:t>
            </w:r>
            <w:r>
              <w:rPr>
                <w:sz w:val="18"/>
                <w:szCs w:val="18"/>
              </w:rPr>
              <w:t xml:space="preserve"> and investigate the purchase of ASSET </w:t>
            </w:r>
          </w:p>
          <w:p w:rsidR="00202196" w:rsidRDefault="00202196" w:rsidP="00202196">
            <w:pPr>
              <w:rPr>
                <w:sz w:val="18"/>
                <w:szCs w:val="18"/>
              </w:rPr>
            </w:pPr>
          </w:p>
          <w:p w:rsidR="00202196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for Analyse School Performance tool</w:t>
            </w:r>
          </w:p>
          <w:p w:rsidR="00202196" w:rsidRDefault="00202196" w:rsidP="00202196">
            <w:pPr>
              <w:rPr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02196" w:rsidRPr="002B7793" w:rsidRDefault="00202196" w:rsidP="002021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02196" w:rsidRPr="002B7793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17</w:t>
            </w: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</w:p>
          <w:p w:rsidR="00202196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17</w:t>
            </w:r>
          </w:p>
          <w:p w:rsidR="00202196" w:rsidRDefault="00202196" w:rsidP="00202196">
            <w:pPr>
              <w:rPr>
                <w:sz w:val="18"/>
                <w:szCs w:val="18"/>
              </w:rPr>
            </w:pPr>
          </w:p>
          <w:p w:rsidR="00202196" w:rsidRDefault="00202196" w:rsidP="00202196">
            <w:pPr>
              <w:rPr>
                <w:sz w:val="18"/>
                <w:szCs w:val="18"/>
              </w:rPr>
            </w:pPr>
          </w:p>
          <w:p w:rsidR="00202196" w:rsidRDefault="00202196" w:rsidP="00202196">
            <w:pPr>
              <w:rPr>
                <w:sz w:val="18"/>
                <w:szCs w:val="18"/>
              </w:rPr>
            </w:pPr>
          </w:p>
          <w:p w:rsidR="00202196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  <w:p w:rsidR="00202196" w:rsidRDefault="00202196" w:rsidP="00202196">
            <w:pPr>
              <w:rPr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17</w:t>
            </w: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C Wigg/N Leech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LP’s/AOL reps/R Bennett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C Wigg/N Leech</w:t>
            </w:r>
          </w:p>
        </w:tc>
        <w:tc>
          <w:tcPr>
            <w:tcW w:w="1276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A St John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</w:tc>
      </w:tr>
      <w:tr w:rsidR="00202196" w:rsidRPr="00C073A5" w:rsidTr="00B535C7">
        <w:trPr>
          <w:trHeight w:val="2234"/>
        </w:trPr>
        <w:tc>
          <w:tcPr>
            <w:tcW w:w="1950" w:type="dxa"/>
          </w:tcPr>
          <w:p w:rsidR="00202196" w:rsidRPr="00B535C7" w:rsidRDefault="00202196" w:rsidP="00202196">
            <w:pPr>
              <w:rPr>
                <w:color w:val="000000"/>
                <w:sz w:val="19"/>
                <w:szCs w:val="19"/>
                <w:lang w:eastAsia="en-GB"/>
              </w:rPr>
            </w:pPr>
            <w:r w:rsidRPr="00AB7372">
              <w:rPr>
                <w:b/>
                <w:bCs/>
                <w:sz w:val="19"/>
                <w:szCs w:val="19"/>
              </w:rPr>
              <w:t>Learners</w:t>
            </w:r>
            <w:r w:rsidRPr="00AB7372">
              <w:rPr>
                <w:sz w:val="19"/>
                <w:szCs w:val="19"/>
              </w:rPr>
              <w:t xml:space="preserve"> helped to </w:t>
            </w:r>
            <w:r w:rsidRPr="00AB7372">
              <w:rPr>
                <w:iCs/>
                <w:sz w:val="19"/>
                <w:szCs w:val="19"/>
              </w:rPr>
              <w:t>mastery</w:t>
            </w:r>
            <w:r w:rsidRPr="00AB7372">
              <w:rPr>
                <w:sz w:val="19"/>
                <w:szCs w:val="19"/>
              </w:rPr>
              <w:t xml:space="preserve"> by </w:t>
            </w:r>
            <w:r w:rsidRPr="00AB7372">
              <w:rPr>
                <w:b/>
                <w:bCs/>
                <w:sz w:val="19"/>
                <w:szCs w:val="19"/>
              </w:rPr>
              <w:t xml:space="preserve">building </w:t>
            </w:r>
            <w:r w:rsidRPr="00AB7372">
              <w:rPr>
                <w:b/>
                <w:bCs/>
                <w:iCs/>
                <w:sz w:val="19"/>
                <w:szCs w:val="19"/>
              </w:rPr>
              <w:t>confidence</w:t>
            </w:r>
            <w:r w:rsidRPr="00AB7372">
              <w:rPr>
                <w:b/>
                <w:bCs/>
                <w:sz w:val="19"/>
                <w:szCs w:val="19"/>
              </w:rPr>
              <w:t xml:space="preserve"> and resilience</w:t>
            </w:r>
            <w:r w:rsidRPr="00AB7372">
              <w:rPr>
                <w:sz w:val="19"/>
                <w:szCs w:val="19"/>
              </w:rPr>
              <w:t xml:space="preserve">, including </w:t>
            </w:r>
            <w:r w:rsidRPr="00AB7372">
              <w:rPr>
                <w:b/>
                <w:bCs/>
                <w:sz w:val="19"/>
                <w:szCs w:val="19"/>
              </w:rPr>
              <w:t>most able</w:t>
            </w:r>
            <w:r w:rsidRPr="00AB7372">
              <w:rPr>
                <w:sz w:val="19"/>
                <w:szCs w:val="19"/>
              </w:rPr>
              <w:t xml:space="preserve"> </w:t>
            </w:r>
            <w:r w:rsidRPr="00AB7372">
              <w:rPr>
                <w:iCs/>
                <w:sz w:val="19"/>
                <w:szCs w:val="19"/>
              </w:rPr>
              <w:t>and disadvantaged</w:t>
            </w:r>
            <w:r w:rsidRPr="00AB7372">
              <w:rPr>
                <w:sz w:val="19"/>
                <w:szCs w:val="19"/>
              </w:rPr>
              <w:t xml:space="preserve"> students. </w:t>
            </w:r>
            <w:r w:rsidRPr="00AB7372">
              <w:rPr>
                <w:iCs/>
                <w:sz w:val="19"/>
                <w:szCs w:val="19"/>
              </w:rPr>
              <w:t>Teachers will plan for this through low-stakes testing to rehearse current and prior learning and through planning learning activities that demand higher order thinking.</w:t>
            </w:r>
          </w:p>
        </w:tc>
        <w:tc>
          <w:tcPr>
            <w:tcW w:w="3295" w:type="dxa"/>
          </w:tcPr>
          <w:p w:rsidR="00202196" w:rsidRPr="002B7793" w:rsidRDefault="00202196" w:rsidP="00202196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Updated</w:t>
            </w:r>
            <w:r>
              <w:rPr>
                <w:sz w:val="18"/>
                <w:szCs w:val="18"/>
              </w:rPr>
              <w:t xml:space="preserve"> L</w:t>
            </w:r>
            <w:r w:rsidRPr="002B7793">
              <w:rPr>
                <w:sz w:val="18"/>
                <w:szCs w:val="18"/>
              </w:rPr>
              <w:t xml:space="preserve">esson </w:t>
            </w:r>
            <w:r>
              <w:rPr>
                <w:sz w:val="18"/>
                <w:szCs w:val="18"/>
              </w:rPr>
              <w:t>Learnt</w:t>
            </w:r>
            <w:r w:rsidRPr="002B7793">
              <w:rPr>
                <w:sz w:val="18"/>
                <w:szCs w:val="18"/>
              </w:rPr>
              <w:t xml:space="preserve"> form has resilience as aspect to be monitored</w:t>
            </w: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2B7793">
              <w:rPr>
                <w:sz w:val="18"/>
                <w:szCs w:val="18"/>
              </w:rPr>
              <w:t xml:space="preserve">earning walks focused on </w:t>
            </w:r>
            <w:r>
              <w:rPr>
                <w:sz w:val="18"/>
                <w:szCs w:val="18"/>
              </w:rPr>
              <w:t xml:space="preserve">confidence building and </w:t>
            </w:r>
            <w:r w:rsidRPr="002B7793">
              <w:rPr>
                <w:sz w:val="18"/>
                <w:szCs w:val="18"/>
              </w:rPr>
              <w:t>resilience</w:t>
            </w: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ASPIRE Days</w:t>
            </w:r>
            <w:r>
              <w:rPr>
                <w:sz w:val="18"/>
                <w:szCs w:val="18"/>
              </w:rPr>
              <w:t xml:space="preserve"> (x3)</w:t>
            </w:r>
            <w:r w:rsidRPr="002B7793">
              <w:rPr>
                <w:sz w:val="18"/>
                <w:szCs w:val="18"/>
              </w:rPr>
              <w:t xml:space="preserve"> to explicitly measure</w:t>
            </w:r>
            <w:r>
              <w:rPr>
                <w:sz w:val="18"/>
                <w:szCs w:val="18"/>
              </w:rPr>
              <w:t xml:space="preserve"> the Academy competencies: ambition, self- confidence, physical literacy, independent learning, resilience, emotional literacy</w:t>
            </w:r>
            <w:r w:rsidRPr="002B7793">
              <w:rPr>
                <w:sz w:val="18"/>
                <w:szCs w:val="18"/>
              </w:rPr>
              <w:t xml:space="preserve"> of each student over the year</w:t>
            </w:r>
          </w:p>
        </w:tc>
        <w:tc>
          <w:tcPr>
            <w:tcW w:w="2126" w:type="dxa"/>
          </w:tcPr>
          <w:p w:rsidR="00202196" w:rsidRDefault="00202196" w:rsidP="0020219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02196" w:rsidRDefault="00202196" w:rsidP="00202196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ASPIRE Days</w:t>
            </w:r>
          </w:p>
          <w:p w:rsidR="00202196" w:rsidRDefault="00202196" w:rsidP="00202196">
            <w:pPr>
              <w:rPr>
                <w:sz w:val="18"/>
                <w:szCs w:val="18"/>
              </w:rPr>
            </w:pPr>
          </w:p>
          <w:p w:rsidR="00202196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Nov</w:t>
            </w:r>
          </w:p>
          <w:p w:rsidR="00202196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March</w:t>
            </w:r>
          </w:p>
          <w:p w:rsidR="00202196" w:rsidRPr="002B7793" w:rsidRDefault="00202196" w:rsidP="00202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July</w:t>
            </w:r>
          </w:p>
        </w:tc>
        <w:tc>
          <w:tcPr>
            <w:tcW w:w="1276" w:type="dxa"/>
          </w:tcPr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K Franklin &amp; V Woodings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LT/DOLs/SL’s</w:t>
            </w: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 Perkins/A St John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02196" w:rsidRPr="00C073A5" w:rsidTr="00B535C7">
        <w:trPr>
          <w:trHeight w:val="2962"/>
        </w:trPr>
        <w:tc>
          <w:tcPr>
            <w:tcW w:w="1950" w:type="dxa"/>
          </w:tcPr>
          <w:p w:rsidR="00202196" w:rsidRPr="002B7793" w:rsidRDefault="00202196" w:rsidP="00202196">
            <w:pPr>
              <w:rPr>
                <w:sz w:val="18"/>
                <w:szCs w:val="18"/>
              </w:rPr>
            </w:pPr>
            <w:r w:rsidRPr="002B7793">
              <w:rPr>
                <w:rFonts w:ascii="Calibri" w:hAnsi="Calibri"/>
                <w:sz w:val="18"/>
                <w:szCs w:val="18"/>
              </w:rPr>
              <w:t xml:space="preserve">Increased breadth of students’ reading sources across &amp; outside curriculum, and teaching of reading, writing, communication and maths cohesively planned &amp; implemented across curriculum </w:t>
            </w:r>
          </w:p>
        </w:tc>
        <w:tc>
          <w:tcPr>
            <w:tcW w:w="3295" w:type="dxa"/>
          </w:tcPr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See English Action Plan </w:t>
            </w: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Increase use of library through celebration launches, book clubs, silent reading and visits from every subject area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Sound Training – high intensity intervention for students whose reading age is below their chronological age with the intention to improve outcomes</w:t>
            </w: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Maintain and increase Canford Book Club participation </w:t>
            </w:r>
          </w:p>
        </w:tc>
        <w:tc>
          <w:tcPr>
            <w:tcW w:w="2126" w:type="dxa"/>
          </w:tcPr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2017</w:t>
            </w:r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</w:tc>
        <w:tc>
          <w:tcPr>
            <w:tcW w:w="1276" w:type="dxa"/>
          </w:tcPr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M Lever</w:t>
            </w: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V Gladden -  Reading across the Curriculum 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 Lovett</w:t>
            </w:r>
          </w:p>
        </w:tc>
        <w:tc>
          <w:tcPr>
            <w:tcW w:w="1276" w:type="dxa"/>
          </w:tcPr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V Gladden</w:t>
            </w: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N Barr</w:t>
            </w:r>
          </w:p>
        </w:tc>
      </w:tr>
      <w:tr w:rsidR="00202196" w:rsidRPr="00C073A5" w:rsidTr="00B535C7">
        <w:trPr>
          <w:trHeight w:val="3493"/>
        </w:trPr>
        <w:tc>
          <w:tcPr>
            <w:tcW w:w="1950" w:type="dxa"/>
          </w:tcPr>
          <w:p w:rsidR="00202196" w:rsidRPr="00A924D6" w:rsidRDefault="00202196" w:rsidP="00202196">
            <w:pPr>
              <w:rPr>
                <w:sz w:val="19"/>
                <w:szCs w:val="19"/>
              </w:rPr>
            </w:pPr>
            <w:r w:rsidRPr="00A924D6">
              <w:rPr>
                <w:b/>
                <w:bCs/>
                <w:sz w:val="19"/>
                <w:szCs w:val="19"/>
              </w:rPr>
              <w:t>Professional Development</w:t>
            </w:r>
            <w:r w:rsidRPr="00A924D6">
              <w:rPr>
                <w:sz w:val="19"/>
                <w:szCs w:val="19"/>
              </w:rPr>
              <w:t xml:space="preserve"> continues to have </w:t>
            </w:r>
            <w:r w:rsidRPr="00A924D6">
              <w:rPr>
                <w:b/>
                <w:bCs/>
                <w:sz w:val="19"/>
                <w:szCs w:val="19"/>
              </w:rPr>
              <w:t>measurable impact</w:t>
            </w:r>
            <w:r w:rsidRPr="00A924D6">
              <w:rPr>
                <w:sz w:val="19"/>
                <w:szCs w:val="19"/>
              </w:rPr>
              <w:t xml:space="preserve"> on student outcomes</w:t>
            </w:r>
          </w:p>
          <w:p w:rsidR="00202196" w:rsidRPr="002B7793" w:rsidRDefault="00202196" w:rsidP="00202196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:rsidR="00202196" w:rsidRPr="003F3FF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F3FF6">
              <w:rPr>
                <w:rFonts w:ascii="Calibri" w:hAnsi="Calibri" w:cs="Times New Roman"/>
                <w:sz w:val="18"/>
                <w:szCs w:val="18"/>
              </w:rPr>
              <w:t>Teach First Programme now in its 5</w:t>
            </w:r>
            <w:r w:rsidRPr="003F3FF6">
              <w:rPr>
                <w:rFonts w:ascii="Calibri" w:hAnsi="Calibri" w:cs="Times New Roman"/>
                <w:sz w:val="18"/>
                <w:szCs w:val="18"/>
                <w:vertAlign w:val="superscript"/>
              </w:rPr>
              <w:t>th</w:t>
            </w:r>
            <w:r w:rsidRPr="003F3FF6">
              <w:rPr>
                <w:rFonts w:ascii="Calibri" w:hAnsi="Calibri" w:cs="Times New Roman"/>
                <w:sz w:val="18"/>
                <w:szCs w:val="18"/>
              </w:rPr>
              <w:t xml:space="preserve"> year, with more experienced able to help coach new participants </w:t>
            </w:r>
          </w:p>
          <w:p w:rsidR="00202196" w:rsidRPr="003F3FF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3F3FF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F3FF6">
              <w:rPr>
                <w:rFonts w:ascii="Calibri" w:hAnsi="Calibri" w:cs="Times New Roman"/>
                <w:sz w:val="18"/>
                <w:szCs w:val="18"/>
              </w:rPr>
              <w:t>Use of IRIS Connect to produce development videos</w:t>
            </w:r>
          </w:p>
          <w:p w:rsidR="00202196" w:rsidRPr="003F3FF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3F3FF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F3FF6">
              <w:rPr>
                <w:rFonts w:ascii="Calibri" w:hAnsi="Calibri" w:cs="Times New Roman"/>
                <w:sz w:val="18"/>
                <w:szCs w:val="18"/>
              </w:rPr>
              <w:t>RQTs Project to continue</w:t>
            </w:r>
          </w:p>
          <w:p w:rsidR="00202196" w:rsidRPr="003F3FF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3F3FF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F3FF6">
              <w:rPr>
                <w:rFonts w:ascii="Calibri" w:hAnsi="Calibri" w:cs="Times New Roman"/>
                <w:sz w:val="18"/>
                <w:szCs w:val="18"/>
              </w:rPr>
              <w:t>Middle Leadership development programme</w:t>
            </w:r>
          </w:p>
          <w:p w:rsidR="00202196" w:rsidRPr="003F3FF6" w:rsidRDefault="00707401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Appraiser Training</w:t>
            </w:r>
          </w:p>
          <w:p w:rsidR="00202196" w:rsidRPr="003F3FF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3F3FF6">
              <w:rPr>
                <w:rFonts w:ascii="Calibri" w:hAnsi="Calibri" w:cs="Times New Roman"/>
                <w:sz w:val="18"/>
                <w:szCs w:val="18"/>
              </w:rPr>
              <w:t xml:space="preserve">Senior Leadership Programme </w:t>
            </w:r>
          </w:p>
          <w:p w:rsidR="00202196" w:rsidRPr="003F3FF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3B410D" w:rsidRDefault="00202196" w:rsidP="00202196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  <w:r w:rsidRPr="003F3FF6">
              <w:rPr>
                <w:rFonts w:ascii="Calibri" w:hAnsi="Calibri" w:cs="Times New Roman"/>
                <w:sz w:val="18"/>
                <w:szCs w:val="18"/>
              </w:rPr>
              <w:t xml:space="preserve">Staff Bursaries </w:t>
            </w:r>
          </w:p>
        </w:tc>
        <w:tc>
          <w:tcPr>
            <w:tcW w:w="2126" w:type="dxa"/>
          </w:tcPr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18</w:t>
            </w:r>
          </w:p>
        </w:tc>
        <w:tc>
          <w:tcPr>
            <w:tcW w:w="1276" w:type="dxa"/>
          </w:tcPr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R Bennett </w:t>
            </w: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LPs &amp; Teaching &amp; Learning Strategy Group</w:t>
            </w: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J Perkins</w:t>
            </w: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R Bennett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Gobell</w:t>
            </w:r>
          </w:p>
        </w:tc>
        <w:tc>
          <w:tcPr>
            <w:tcW w:w="1276" w:type="dxa"/>
          </w:tcPr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 w:rsidRPr="002B7793">
              <w:rPr>
                <w:rFonts w:ascii="Calibri" w:hAnsi="Calibri" w:cs="Times New Roman"/>
                <w:sz w:val="18"/>
                <w:szCs w:val="18"/>
              </w:rPr>
              <w:t>C Harrison / M Avoth</w:t>
            </w: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02196" w:rsidRPr="002B7793" w:rsidRDefault="00202196" w:rsidP="0020219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</w:tbl>
    <w:p w:rsidR="00202196" w:rsidRDefault="00202196" w:rsidP="00343A4A">
      <w:pPr>
        <w:rPr>
          <w:b/>
          <w:sz w:val="28"/>
          <w:highlight w:val="yellow"/>
        </w:rPr>
      </w:pPr>
    </w:p>
    <w:p w:rsidR="00120F97" w:rsidRDefault="00120F97" w:rsidP="00343A4A">
      <w:pPr>
        <w:rPr>
          <w:b/>
          <w:sz w:val="28"/>
          <w:highlight w:val="yellow"/>
        </w:rPr>
      </w:pPr>
    </w:p>
    <w:p w:rsidR="00120F97" w:rsidRDefault="00120F97" w:rsidP="00343A4A">
      <w:pPr>
        <w:rPr>
          <w:b/>
          <w:sz w:val="28"/>
          <w:highlight w:val="yellow"/>
        </w:rPr>
      </w:pPr>
    </w:p>
    <w:p w:rsidR="00120F97" w:rsidRDefault="00120F97" w:rsidP="00343A4A">
      <w:pPr>
        <w:rPr>
          <w:b/>
          <w:sz w:val="28"/>
          <w:highlight w:val="yellow"/>
        </w:rPr>
      </w:pPr>
    </w:p>
    <w:p w:rsidR="00202196" w:rsidRDefault="00202196">
      <w:pPr>
        <w:rPr>
          <w:b/>
          <w:sz w:val="28"/>
        </w:rPr>
      </w:pPr>
      <w:r>
        <w:rPr>
          <w:b/>
          <w:sz w:val="28"/>
        </w:rPr>
        <w:br w:type="page"/>
      </w:r>
    </w:p>
    <w:p w:rsidR="00120F97" w:rsidRDefault="00120F97" w:rsidP="00343A4A">
      <w:pPr>
        <w:rPr>
          <w:b/>
          <w:sz w:val="28"/>
        </w:rPr>
      </w:pPr>
    </w:p>
    <w:tbl>
      <w:tblPr>
        <w:tblStyle w:val="TableGrid"/>
        <w:tblW w:w="10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17"/>
        <w:gridCol w:w="3086"/>
        <w:gridCol w:w="2127"/>
        <w:gridCol w:w="1134"/>
        <w:gridCol w:w="1417"/>
        <w:gridCol w:w="1179"/>
      </w:tblGrid>
      <w:tr w:rsidR="000F3309" w:rsidRPr="00C073A5" w:rsidTr="00B535C7">
        <w:trPr>
          <w:trHeight w:val="683"/>
        </w:trPr>
        <w:tc>
          <w:tcPr>
            <w:tcW w:w="10960" w:type="dxa"/>
            <w:gridSpan w:val="6"/>
            <w:shd w:val="clear" w:color="auto" w:fill="FF66FF"/>
          </w:tcPr>
          <w:p w:rsidR="000F3309" w:rsidRPr="00F527E5" w:rsidRDefault="000C159A" w:rsidP="00745947">
            <w:pPr>
              <w:tabs>
                <w:tab w:val="left" w:pos="109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Personal D</w:t>
            </w:r>
            <w:r w:rsidR="000F3309" w:rsidRPr="00F527E5">
              <w:rPr>
                <w:b/>
                <w:sz w:val="40"/>
                <w:szCs w:val="40"/>
              </w:rPr>
              <w:t>evelopment, Behaviour &amp; Welfare</w:t>
            </w:r>
          </w:p>
        </w:tc>
      </w:tr>
      <w:tr w:rsidR="00B535C7" w:rsidRPr="00C073A5" w:rsidTr="00B535C7">
        <w:trPr>
          <w:trHeight w:val="1004"/>
        </w:trPr>
        <w:tc>
          <w:tcPr>
            <w:tcW w:w="2017" w:type="dxa"/>
          </w:tcPr>
          <w:p w:rsidR="00B535C7" w:rsidRPr="00F527E5" w:rsidRDefault="00B535C7" w:rsidP="00B535C7">
            <w:pPr>
              <w:rPr>
                <w:b/>
              </w:rPr>
            </w:pPr>
            <w:r w:rsidRPr="00F527E5">
              <w:rPr>
                <w:b/>
              </w:rPr>
              <w:t>Academy Desired</w:t>
            </w:r>
          </w:p>
          <w:p w:rsidR="00B535C7" w:rsidRPr="00F527E5" w:rsidRDefault="00B535C7" w:rsidP="00B535C7">
            <w:pPr>
              <w:rPr>
                <w:b/>
              </w:rPr>
            </w:pPr>
            <w:r w:rsidRPr="00F527E5">
              <w:rPr>
                <w:b/>
              </w:rPr>
              <w:t>Teaching Outcomes</w:t>
            </w:r>
          </w:p>
        </w:tc>
        <w:tc>
          <w:tcPr>
            <w:tcW w:w="3086" w:type="dxa"/>
          </w:tcPr>
          <w:p w:rsidR="00B535C7" w:rsidRPr="00F527E5" w:rsidRDefault="00B535C7" w:rsidP="00B535C7">
            <w:pPr>
              <w:jc w:val="center"/>
              <w:rPr>
                <w:rFonts w:ascii="Calibri" w:hAnsi="Calibri" w:cs="Times New Roman"/>
                <w:b/>
              </w:rPr>
            </w:pPr>
            <w:r w:rsidRPr="00F527E5">
              <w:rPr>
                <w:rFonts w:ascii="Calibri" w:hAnsi="Calibri" w:cs="Times New Roman"/>
                <w:b/>
              </w:rPr>
              <w:t>Actions to achieve Outcomes &amp; Descriptors</w:t>
            </w:r>
          </w:p>
        </w:tc>
        <w:tc>
          <w:tcPr>
            <w:tcW w:w="2127" w:type="dxa"/>
          </w:tcPr>
          <w:p w:rsidR="00B535C7" w:rsidRPr="00DB0EE6" w:rsidRDefault="00B535C7" w:rsidP="00B535C7">
            <w:pPr>
              <w:jc w:val="center"/>
              <w:rPr>
                <w:rFonts w:ascii="Calibri" w:hAnsi="Calibri" w:cs="Times New Roman"/>
                <w:b/>
              </w:rPr>
            </w:pPr>
            <w:r w:rsidRPr="00DB0EE6">
              <w:rPr>
                <w:rFonts w:ascii="Calibri" w:hAnsi="Calibri" w:cs="Times New Roman"/>
                <w:b/>
              </w:rPr>
              <w:t>Impact</w:t>
            </w:r>
            <w:r>
              <w:rPr>
                <w:rFonts w:ascii="Calibri" w:hAnsi="Calibri" w:cs="Times New Roman"/>
                <w:b/>
              </w:rPr>
              <w:t xml:space="preserve"> &amp; </w:t>
            </w:r>
            <w:r w:rsidRPr="00395BAD">
              <w:rPr>
                <w:rFonts w:ascii="Calibri" w:hAnsi="Calibri" w:cs="Times New Roman"/>
                <w:b/>
                <w:highlight w:val="cyan"/>
              </w:rPr>
              <w:t>next Steps</w:t>
            </w:r>
          </w:p>
          <w:p w:rsidR="00B535C7" w:rsidRPr="00E77E2C" w:rsidRDefault="00B535C7" w:rsidP="00B535C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green"/>
              </w:rPr>
              <w:t>Fully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yellow"/>
              </w:rPr>
              <w:t>Partially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red"/>
              </w:rPr>
              <w:t>Not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Blank: no impact</w:t>
            </w:r>
            <w:r w:rsidRPr="00DB0EE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yet</w:t>
            </w:r>
            <w:r w:rsidRPr="00DB0EE6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134" w:type="dxa"/>
          </w:tcPr>
          <w:p w:rsidR="00B535C7" w:rsidRPr="00F527E5" w:rsidRDefault="00B535C7" w:rsidP="00B535C7">
            <w:pPr>
              <w:jc w:val="center"/>
              <w:rPr>
                <w:rFonts w:ascii="Calibri" w:hAnsi="Calibri" w:cs="Times New Roman"/>
                <w:b/>
              </w:rPr>
            </w:pPr>
            <w:r w:rsidRPr="00F527E5">
              <w:rPr>
                <w:rFonts w:ascii="Calibri" w:hAnsi="Calibri" w:cs="Times New Roman"/>
                <w:b/>
                <w:sz w:val="18"/>
                <w:szCs w:val="18"/>
              </w:rPr>
              <w:t>Milestones &amp; Final</w:t>
            </w:r>
            <w:r w:rsidRPr="00F527E5">
              <w:rPr>
                <w:rFonts w:ascii="Calibri" w:hAnsi="Calibri" w:cs="Times New Roman"/>
                <w:b/>
              </w:rPr>
              <w:t xml:space="preserve"> </w:t>
            </w:r>
            <w:r w:rsidRPr="00A45544">
              <w:rPr>
                <w:rFonts w:ascii="Calibri" w:hAnsi="Calibri" w:cs="Times New Roman"/>
                <w:b/>
                <w:sz w:val="18"/>
                <w:szCs w:val="18"/>
              </w:rPr>
              <w:t>Deadline</w:t>
            </w:r>
          </w:p>
        </w:tc>
        <w:tc>
          <w:tcPr>
            <w:tcW w:w="1417" w:type="dxa"/>
          </w:tcPr>
          <w:p w:rsidR="00B535C7" w:rsidRPr="00F527E5" w:rsidRDefault="00B535C7" w:rsidP="00B535C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527E5">
              <w:rPr>
                <w:rFonts w:ascii="Calibri" w:hAnsi="Calibri" w:cs="Times New Roman"/>
                <w:b/>
                <w:sz w:val="18"/>
                <w:szCs w:val="18"/>
              </w:rPr>
              <w:t>Operational people</w:t>
            </w:r>
          </w:p>
          <w:p w:rsidR="00B535C7" w:rsidRPr="00F527E5" w:rsidRDefault="00B535C7" w:rsidP="00B535C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</w:tcPr>
          <w:p w:rsidR="00B535C7" w:rsidRPr="00F527E5" w:rsidRDefault="00B535C7" w:rsidP="00B535C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Account</w:t>
            </w:r>
            <w:r w:rsidRPr="00F527E5">
              <w:rPr>
                <w:rFonts w:ascii="Calibri" w:hAnsi="Calibri" w:cs="Times New Roman"/>
                <w:b/>
                <w:sz w:val="18"/>
                <w:szCs w:val="18"/>
              </w:rPr>
              <w:t xml:space="preserve">able person </w:t>
            </w:r>
          </w:p>
        </w:tc>
      </w:tr>
      <w:tr w:rsidR="000F3309" w:rsidRPr="00C073A5" w:rsidTr="00B535C7">
        <w:trPr>
          <w:trHeight w:val="8453"/>
        </w:trPr>
        <w:tc>
          <w:tcPr>
            <w:tcW w:w="2017" w:type="dxa"/>
          </w:tcPr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63751">
              <w:rPr>
                <w:rFonts w:eastAsia="Times New Roman" w:cs="Arial"/>
                <w:color w:val="000000"/>
                <w:sz w:val="18"/>
                <w:szCs w:val="18"/>
              </w:rPr>
              <w:t>All students’ attitudes to learning equally high across subjects, yrs, classes &amp; staff</w:t>
            </w: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Default="000F3309" w:rsidP="00745947">
            <w:pPr>
              <w:tabs>
                <w:tab w:val="left" w:pos="1095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0F3309" w:rsidRPr="00C63751" w:rsidRDefault="000F3309" w:rsidP="00745947">
            <w:pPr>
              <w:pStyle w:val="Default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ASPIRE competencies </w:t>
            </w:r>
            <w:r w:rsidRPr="00AA439C">
              <w:rPr>
                <w:rFonts w:asciiTheme="minorHAnsi" w:hAnsiTheme="minorHAnsi"/>
                <w:sz w:val="19"/>
                <w:szCs w:val="19"/>
              </w:rPr>
              <w:t>to be at the forefront of everything we do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3086" w:type="dxa"/>
          </w:tcPr>
          <w:p w:rsidR="000F3309" w:rsidRDefault="000F3309" w:rsidP="000F3309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Introduce and monitor use of Progresso rewards system</w:t>
            </w:r>
          </w:p>
          <w:p w:rsidR="000F3309" w:rsidRPr="00C63751" w:rsidRDefault="000F3309" w:rsidP="000F3309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>Wider use of student mentors to support underachieving students.</w:t>
            </w:r>
          </w:p>
          <w:p w:rsidR="000F3309" w:rsidRPr="00C63751" w:rsidRDefault="000F3309" w:rsidP="000F3309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 xml:space="preserve">Increase further profile of yellow ‘doing the right thing’ slips.  </w:t>
            </w:r>
          </w:p>
          <w:p w:rsidR="000F3309" w:rsidRPr="00C63751" w:rsidRDefault="000F3309" w:rsidP="000F3309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>Early intervention in use of recently revised behaviour reporting system to ensure that all students are working towards outstanding behaviour</w:t>
            </w:r>
          </w:p>
          <w:p w:rsidR="000F3309" w:rsidRPr="00C63751" w:rsidRDefault="000F3309" w:rsidP="000F3309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>Multiple slips follow up</w:t>
            </w:r>
          </w:p>
          <w:p w:rsidR="000F3309" w:rsidRPr="00C63751" w:rsidRDefault="000F3309" w:rsidP="000F3309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Increase provision and profile </w:t>
            </w:r>
            <w:r w:rsidRPr="00C63751">
              <w:rPr>
                <w:rFonts w:ascii="Calibri" w:hAnsi="Calibri"/>
                <w:sz w:val="18"/>
                <w:szCs w:val="18"/>
              </w:rPr>
              <w:t>of Academy wide careers service</w:t>
            </w:r>
          </w:p>
          <w:p w:rsidR="000F3309" w:rsidRDefault="000F3309" w:rsidP="000F3309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C63751">
              <w:rPr>
                <w:rFonts w:ascii="Calibri" w:hAnsi="Calibri"/>
                <w:sz w:val="18"/>
                <w:szCs w:val="18"/>
              </w:rPr>
              <w:t>Sharing of anonymous CP concerns</w:t>
            </w:r>
          </w:p>
          <w:p w:rsidR="000F3309" w:rsidRDefault="000F3309" w:rsidP="000F3309">
            <w:pPr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Introduce timetabled LT walkabout duties</w:t>
            </w:r>
          </w:p>
          <w:p w:rsidR="000F3309" w:rsidRDefault="000F3309" w:rsidP="00745947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To develop a structured tutor time to include thought for the day, ASPIRE competencies and SMSC content to focus minds on learning </w:t>
            </w:r>
          </w:p>
        </w:tc>
        <w:tc>
          <w:tcPr>
            <w:tcW w:w="2127" w:type="dxa"/>
          </w:tcPr>
          <w:p w:rsidR="000F3309" w:rsidRPr="00C27C62" w:rsidRDefault="000F3309" w:rsidP="0074594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2017</w:t>
            </w:r>
            <w:r w:rsidRPr="00C63751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</w:tc>
        <w:tc>
          <w:tcPr>
            <w:tcW w:w="1417" w:type="dxa"/>
          </w:tcPr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HoH &amp; Behaviour Manager</w:t>
            </w: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K Franklin &amp; V Woodings</w:t>
            </w: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HoH/ESW</w:t>
            </w: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LT</w:t>
            </w: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0F3309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 xml:space="preserve">C Harrison </w:t>
            </w: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  <w:r w:rsidRPr="00C63751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F3309" w:rsidRPr="00C63751" w:rsidRDefault="000F3309" w:rsidP="00745947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F317A" w:rsidRPr="00C073A5" w:rsidTr="002F317A">
        <w:trPr>
          <w:trHeight w:val="1438"/>
        </w:trPr>
        <w:tc>
          <w:tcPr>
            <w:tcW w:w="2017" w:type="dxa"/>
          </w:tcPr>
          <w:p w:rsidR="002F317A" w:rsidRPr="002F317A" w:rsidRDefault="002F317A" w:rsidP="002F317A">
            <w:pPr>
              <w:rPr>
                <w:sz w:val="18"/>
                <w:szCs w:val="18"/>
              </w:rPr>
            </w:pPr>
            <w:r w:rsidRPr="002F317A">
              <w:rPr>
                <w:sz w:val="18"/>
                <w:szCs w:val="18"/>
              </w:rPr>
              <w:t>Ensure all staff are Safeguarding trained, which includes the “Prevent” agenda at whole Academy level</w:t>
            </w:r>
          </w:p>
        </w:tc>
        <w:tc>
          <w:tcPr>
            <w:tcW w:w="3086" w:type="dxa"/>
          </w:tcPr>
          <w:p w:rsidR="002F317A" w:rsidRPr="002F317A" w:rsidRDefault="002F317A" w:rsidP="002F317A">
            <w:pPr>
              <w:rPr>
                <w:sz w:val="18"/>
                <w:szCs w:val="18"/>
              </w:rPr>
            </w:pPr>
            <w:r w:rsidRPr="002F317A">
              <w:rPr>
                <w:sz w:val="18"/>
                <w:szCs w:val="18"/>
              </w:rPr>
              <w:t>Safeguarding training for all staff</w:t>
            </w:r>
          </w:p>
          <w:p w:rsidR="002F317A" w:rsidRPr="002F317A" w:rsidRDefault="002F317A" w:rsidP="002F317A">
            <w:pPr>
              <w:rPr>
                <w:sz w:val="18"/>
                <w:szCs w:val="18"/>
              </w:rPr>
            </w:pPr>
          </w:p>
          <w:p w:rsidR="002F317A" w:rsidRPr="002F317A" w:rsidRDefault="002F317A" w:rsidP="002F317A">
            <w:pPr>
              <w:rPr>
                <w:sz w:val="18"/>
                <w:szCs w:val="18"/>
              </w:rPr>
            </w:pPr>
            <w:r w:rsidRPr="002F317A">
              <w:rPr>
                <w:sz w:val="18"/>
                <w:szCs w:val="18"/>
              </w:rPr>
              <w:t>My Concern training for all staff</w:t>
            </w:r>
          </w:p>
          <w:p w:rsidR="002F317A" w:rsidRPr="002F317A" w:rsidRDefault="002F317A" w:rsidP="002F317A">
            <w:pPr>
              <w:rPr>
                <w:sz w:val="18"/>
                <w:szCs w:val="18"/>
              </w:rPr>
            </w:pPr>
          </w:p>
          <w:p w:rsidR="002F317A" w:rsidRPr="002F317A" w:rsidRDefault="002F317A" w:rsidP="002F317A">
            <w:pPr>
              <w:rPr>
                <w:sz w:val="18"/>
                <w:szCs w:val="18"/>
              </w:rPr>
            </w:pPr>
            <w:r w:rsidRPr="002F317A">
              <w:rPr>
                <w:sz w:val="18"/>
                <w:szCs w:val="18"/>
              </w:rPr>
              <w:t>Place opportunities into the curriculum to discuss extremism</w:t>
            </w:r>
          </w:p>
        </w:tc>
        <w:tc>
          <w:tcPr>
            <w:tcW w:w="2127" w:type="dxa"/>
          </w:tcPr>
          <w:p w:rsidR="002F317A" w:rsidRPr="002F317A" w:rsidRDefault="002F317A" w:rsidP="002F3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317A" w:rsidRPr="002F317A" w:rsidRDefault="002F317A" w:rsidP="002F317A">
            <w:pPr>
              <w:rPr>
                <w:sz w:val="18"/>
                <w:szCs w:val="18"/>
              </w:rPr>
            </w:pPr>
            <w:r w:rsidRPr="002F317A">
              <w:rPr>
                <w:sz w:val="18"/>
                <w:szCs w:val="18"/>
              </w:rPr>
              <w:t>Sept 2017</w:t>
            </w:r>
          </w:p>
        </w:tc>
        <w:tc>
          <w:tcPr>
            <w:tcW w:w="1417" w:type="dxa"/>
          </w:tcPr>
          <w:p w:rsidR="002F317A" w:rsidRPr="002F317A" w:rsidRDefault="002F317A" w:rsidP="002F317A">
            <w:pPr>
              <w:rPr>
                <w:sz w:val="18"/>
                <w:szCs w:val="18"/>
              </w:rPr>
            </w:pPr>
            <w:r w:rsidRPr="002F317A">
              <w:rPr>
                <w:sz w:val="18"/>
                <w:szCs w:val="18"/>
              </w:rPr>
              <w:t>K Franklin/V Woodings</w:t>
            </w:r>
          </w:p>
        </w:tc>
        <w:tc>
          <w:tcPr>
            <w:tcW w:w="1179" w:type="dxa"/>
          </w:tcPr>
          <w:p w:rsidR="002F317A" w:rsidRPr="002F317A" w:rsidRDefault="002F317A" w:rsidP="002F317A">
            <w:pPr>
              <w:rPr>
                <w:sz w:val="18"/>
                <w:szCs w:val="18"/>
              </w:rPr>
            </w:pPr>
            <w:r w:rsidRPr="002F317A">
              <w:rPr>
                <w:sz w:val="18"/>
                <w:szCs w:val="18"/>
              </w:rPr>
              <w:t>A St John</w:t>
            </w:r>
          </w:p>
        </w:tc>
      </w:tr>
      <w:tr w:rsidR="002F317A" w:rsidRPr="00C073A5" w:rsidTr="00B535C7">
        <w:trPr>
          <w:trHeight w:val="840"/>
        </w:trPr>
        <w:tc>
          <w:tcPr>
            <w:tcW w:w="2017" w:type="dxa"/>
          </w:tcPr>
          <w:p w:rsidR="002F317A" w:rsidRPr="002B7793" w:rsidRDefault="002F317A" w:rsidP="002F3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teachers, leaders and managers embed safeguarding practice as an integral part of everyday life</w:t>
            </w:r>
          </w:p>
        </w:tc>
        <w:tc>
          <w:tcPr>
            <w:tcW w:w="3086" w:type="dxa"/>
          </w:tcPr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Ensure all staff have ability and training to log any concern.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Use of My Concern</w:t>
            </w:r>
          </w:p>
          <w:p w:rsidR="002F317A" w:rsidRPr="00D55298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Safe Recruitment protocols followed</w:t>
            </w:r>
          </w:p>
        </w:tc>
        <w:tc>
          <w:tcPr>
            <w:tcW w:w="2127" w:type="dxa"/>
          </w:tcPr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17</w:t>
            </w:r>
          </w:p>
        </w:tc>
        <w:tc>
          <w:tcPr>
            <w:tcW w:w="1417" w:type="dxa"/>
          </w:tcPr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All Staff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LT, HR</w:t>
            </w:r>
          </w:p>
        </w:tc>
        <w:tc>
          <w:tcPr>
            <w:tcW w:w="1179" w:type="dxa"/>
          </w:tcPr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Safeguarding Team</w:t>
            </w:r>
          </w:p>
        </w:tc>
      </w:tr>
      <w:tr w:rsidR="002F317A" w:rsidRPr="00C073A5" w:rsidTr="00B535C7">
        <w:trPr>
          <w:trHeight w:val="840"/>
        </w:trPr>
        <w:tc>
          <w:tcPr>
            <w:tcW w:w="2017" w:type="dxa"/>
          </w:tcPr>
          <w:p w:rsidR="002F317A" w:rsidRPr="002B7793" w:rsidRDefault="002F317A" w:rsidP="002F317A">
            <w:pPr>
              <w:rPr>
                <w:sz w:val="18"/>
                <w:szCs w:val="18"/>
              </w:rPr>
            </w:pPr>
            <w:r w:rsidRPr="002B7793">
              <w:rPr>
                <w:sz w:val="18"/>
                <w:szCs w:val="18"/>
              </w:rPr>
              <w:t>100% students report feeling safe at school</w:t>
            </w:r>
          </w:p>
        </w:tc>
        <w:tc>
          <w:tcPr>
            <w:tcW w:w="3086" w:type="dxa"/>
          </w:tcPr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D55298">
              <w:rPr>
                <w:rFonts w:ascii="Calibri" w:hAnsi="Calibri" w:cs="Times New Roman"/>
                <w:sz w:val="18"/>
                <w:szCs w:val="18"/>
              </w:rPr>
              <w:t>Peer mediators group to be started up again</w:t>
            </w:r>
          </w:p>
          <w:p w:rsidR="002F317A" w:rsidRPr="00D55298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0AFE">
              <w:rPr>
                <w:rFonts w:ascii="Calibri" w:hAnsi="Calibri" w:cs="Times New Roman"/>
                <w:sz w:val="18"/>
                <w:szCs w:val="18"/>
              </w:rPr>
              <w:t>Continue Bully Buster’s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or alternative </w:t>
            </w:r>
            <w:r w:rsidRPr="00F50AFE">
              <w:rPr>
                <w:rFonts w:ascii="Calibri" w:hAnsi="Calibri" w:cs="Times New Roman"/>
                <w:sz w:val="18"/>
                <w:szCs w:val="18"/>
              </w:rPr>
              <w:t>programme and raise profile</w:t>
            </w:r>
          </w:p>
          <w:p w:rsidR="002F317A" w:rsidRPr="00C073A5" w:rsidRDefault="002F317A" w:rsidP="002F317A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FA714C">
              <w:rPr>
                <w:rFonts w:ascii="Calibri" w:hAnsi="Calibri" w:cs="Times New Roman"/>
                <w:sz w:val="18"/>
                <w:szCs w:val="18"/>
              </w:rPr>
              <w:t>Raise profile of Bourne Leaders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All vulnerable groups feel “safe</w:t>
            </w:r>
          </w:p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Strengthen health and wellbeing team in response to local need</w:t>
            </w:r>
          </w:p>
        </w:tc>
        <w:tc>
          <w:tcPr>
            <w:tcW w:w="2127" w:type="dxa"/>
          </w:tcPr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2017</w:t>
            </w:r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2017</w:t>
            </w:r>
            <w:r w:rsidRPr="002B7793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</w:tc>
        <w:tc>
          <w:tcPr>
            <w:tcW w:w="1417" w:type="dxa"/>
          </w:tcPr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L Burbidge/T Peacock</w:t>
            </w:r>
          </w:p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 Peacock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HoH/SENDCo/ESW/WC</w:t>
            </w:r>
          </w:p>
        </w:tc>
        <w:tc>
          <w:tcPr>
            <w:tcW w:w="1179" w:type="dxa"/>
          </w:tcPr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 Perkins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 Perkins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Harrison/A St John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2B7793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F317A" w:rsidRPr="00C073A5" w:rsidTr="00B535C7">
        <w:trPr>
          <w:trHeight w:val="4087"/>
        </w:trPr>
        <w:tc>
          <w:tcPr>
            <w:tcW w:w="2017" w:type="dxa"/>
          </w:tcPr>
          <w:p w:rsidR="002F317A" w:rsidRPr="00C757B7" w:rsidRDefault="002F317A" w:rsidP="002F317A">
            <w:pPr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 xml:space="preserve">Exclusions reduce to:    Days lost  ≤215  </w:t>
            </w:r>
          </w:p>
          <w:p w:rsidR="002F317A" w:rsidRPr="00C757B7" w:rsidRDefault="002F317A" w:rsidP="002F317A">
            <w:pPr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 xml:space="preserve">No of exclusions ≤160    </w:t>
            </w:r>
          </w:p>
          <w:p w:rsidR="002F317A" w:rsidRPr="00C757B7" w:rsidRDefault="002F317A" w:rsidP="002F317A">
            <w:pPr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 xml:space="preserve">No of students ≤80                 </w:t>
            </w:r>
          </w:p>
        </w:tc>
        <w:tc>
          <w:tcPr>
            <w:tcW w:w="3086" w:type="dxa"/>
          </w:tcPr>
          <w:p w:rsidR="002F317A" w:rsidRPr="00C757B7" w:rsidRDefault="002F317A" w:rsidP="002F317A">
            <w:pPr>
              <w:rPr>
                <w:rFonts w:ascii="Calibri" w:hAnsi="Calibri"/>
                <w:sz w:val="18"/>
                <w:szCs w:val="18"/>
              </w:rPr>
            </w:pPr>
            <w:r w:rsidRPr="00C757B7">
              <w:rPr>
                <w:rFonts w:ascii="Calibri" w:hAnsi="Calibri"/>
                <w:sz w:val="18"/>
                <w:szCs w:val="18"/>
              </w:rPr>
              <w:t xml:space="preserve">Have intervention groups for students with high number of sent out of lessons. </w:t>
            </w:r>
          </w:p>
          <w:p w:rsidR="002F317A" w:rsidRPr="00C757B7" w:rsidRDefault="002F317A" w:rsidP="002F317A">
            <w:pPr>
              <w:rPr>
                <w:rFonts w:ascii="Calibri" w:hAnsi="Calibri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/>
                <w:sz w:val="18"/>
                <w:szCs w:val="18"/>
              </w:rPr>
            </w:pPr>
            <w:r w:rsidRPr="00C757B7">
              <w:rPr>
                <w:rFonts w:ascii="Calibri" w:hAnsi="Calibri"/>
                <w:sz w:val="18"/>
                <w:szCs w:val="18"/>
              </w:rPr>
              <w:t>Monitor Internal exclusion room (InEx) and produce data regarding repeat “visitors”</w:t>
            </w:r>
          </w:p>
          <w:p w:rsidR="002F317A" w:rsidRDefault="002F317A" w:rsidP="002F317A">
            <w:pPr>
              <w:rPr>
                <w:rFonts w:ascii="Calibri" w:hAnsi="Calibri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Strategic use of alternative provision to ensure students can turnaround behaviour</w:t>
            </w:r>
          </w:p>
          <w:p w:rsidR="002F317A" w:rsidRPr="00C757B7" w:rsidRDefault="002F317A" w:rsidP="002F317A">
            <w:pPr>
              <w:rPr>
                <w:rFonts w:ascii="Calibri" w:hAnsi="Calibri"/>
                <w:sz w:val="18"/>
                <w:szCs w:val="18"/>
              </w:rPr>
            </w:pPr>
          </w:p>
          <w:p w:rsidR="002F317A" w:rsidRPr="00EA04AF" w:rsidRDefault="002F317A" w:rsidP="002F317A">
            <w:pPr>
              <w:rPr>
                <w:rFonts w:ascii="Calibri" w:hAnsi="Calibri"/>
                <w:sz w:val="18"/>
                <w:szCs w:val="18"/>
              </w:rPr>
            </w:pPr>
            <w:r w:rsidRPr="00C757B7">
              <w:rPr>
                <w:rFonts w:ascii="Calibri" w:hAnsi="Calibri"/>
                <w:sz w:val="18"/>
                <w:szCs w:val="18"/>
              </w:rPr>
              <w:t>Thrive Programme for students with poor behaviour due to emotional challenges to be used to track interventions and support</w:t>
            </w:r>
          </w:p>
        </w:tc>
        <w:tc>
          <w:tcPr>
            <w:tcW w:w="2127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Summer term 2018</w:t>
            </w: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On going throughout year</w:t>
            </w: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Spring 2018</w:t>
            </w:r>
          </w:p>
        </w:tc>
        <w:tc>
          <w:tcPr>
            <w:tcW w:w="1417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All teaching staff with HOH</w:t>
            </w: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Behaviour Manager</w:t>
            </w: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HOH</w:t>
            </w: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HoH Thrive Lead &amp; WC</w:t>
            </w: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&amp;</w:t>
            </w: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2F317A" w:rsidRPr="00C073A5" w:rsidTr="00B535C7">
        <w:trPr>
          <w:trHeight w:val="1239"/>
        </w:trPr>
        <w:tc>
          <w:tcPr>
            <w:tcW w:w="2017" w:type="dxa"/>
          </w:tcPr>
          <w:p w:rsidR="002F317A" w:rsidRPr="00C757B7" w:rsidRDefault="002F317A" w:rsidP="002F317A">
            <w:pPr>
              <w:tabs>
                <w:tab w:val="left" w:pos="1095"/>
              </w:tabs>
              <w:contextualSpacing/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 xml:space="preserve">Attendance = 96%          </w:t>
            </w:r>
          </w:p>
        </w:tc>
        <w:tc>
          <w:tcPr>
            <w:tcW w:w="3086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Continue weekly attendance meetings and follow up with VP, EWO &amp; HOH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Year 11 “passport to the Prom”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Non authorisation of term time holidays and 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prosecution</w:t>
            </w: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F317A" w:rsidRPr="00F746EB" w:rsidRDefault="002F317A" w:rsidP="002F317A">
            <w:pPr>
              <w:rPr>
                <w:rFonts w:ascii="Calibri" w:hAnsi="Calibri" w:cs="Times New Roma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Summer term 2018</w:t>
            </w:r>
          </w:p>
        </w:tc>
        <w:tc>
          <w:tcPr>
            <w:tcW w:w="1417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J Beer with tutors &amp; HOH</w:t>
            </w:r>
          </w:p>
        </w:tc>
        <w:tc>
          <w:tcPr>
            <w:tcW w:w="1179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2F317A" w:rsidRPr="00C073A5" w:rsidTr="00B535C7">
        <w:trPr>
          <w:trHeight w:val="1239"/>
        </w:trPr>
        <w:tc>
          <w:tcPr>
            <w:tcW w:w="2017" w:type="dxa"/>
          </w:tcPr>
          <w:p w:rsidR="002F317A" w:rsidRPr="00C757B7" w:rsidRDefault="002F317A" w:rsidP="002F317A">
            <w:pPr>
              <w:tabs>
                <w:tab w:val="left" w:pos="1095"/>
              </w:tabs>
              <w:contextualSpacing/>
              <w:rPr>
                <w:sz w:val="18"/>
                <w:szCs w:val="18"/>
              </w:rPr>
            </w:pPr>
            <w:r w:rsidRPr="00C757B7">
              <w:rPr>
                <w:sz w:val="18"/>
                <w:szCs w:val="18"/>
              </w:rPr>
              <w:t xml:space="preserve">Persistent Absence =8%     </w:t>
            </w:r>
            <w:r w:rsidRPr="00AA439C">
              <w:rPr>
                <w:sz w:val="19"/>
                <w:szCs w:val="19"/>
              </w:rPr>
              <w:t>to outperform national figures)</w:t>
            </w:r>
          </w:p>
        </w:tc>
        <w:tc>
          <w:tcPr>
            <w:tcW w:w="3086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Continue weekly attendance meetings and follow up with VP, EWO &amp; HOH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Year 11 “passport to the Prom”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Prosecution</w:t>
            </w:r>
          </w:p>
          <w:p w:rsidR="002F317A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F317A" w:rsidRPr="00F746EB" w:rsidRDefault="002F317A" w:rsidP="002F317A">
            <w:pPr>
              <w:rPr>
                <w:rFonts w:ascii="Calibri" w:hAnsi="Calibri" w:cs="Times New Roma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Summer term 20</w:t>
            </w:r>
            <w:r>
              <w:rPr>
                <w:rFonts w:ascii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J Beer with tutors &amp; HOH</w:t>
            </w:r>
          </w:p>
        </w:tc>
        <w:tc>
          <w:tcPr>
            <w:tcW w:w="1179" w:type="dxa"/>
          </w:tcPr>
          <w:p w:rsidR="002F317A" w:rsidRPr="00C757B7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</w:tc>
      </w:tr>
      <w:tr w:rsidR="002F317A" w:rsidRPr="00C073A5" w:rsidTr="00B535C7">
        <w:trPr>
          <w:trHeight w:val="939"/>
        </w:trPr>
        <w:tc>
          <w:tcPr>
            <w:tcW w:w="2017" w:type="dxa"/>
          </w:tcPr>
          <w:p w:rsidR="002F317A" w:rsidRPr="003B416B" w:rsidRDefault="002F317A" w:rsidP="002F317A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3B416B">
              <w:rPr>
                <w:sz w:val="18"/>
                <w:szCs w:val="18"/>
              </w:rPr>
              <w:t>All students in KS3 to participate in at least one ACE activity per week</w:t>
            </w:r>
          </w:p>
        </w:tc>
        <w:tc>
          <w:tcPr>
            <w:tcW w:w="3086" w:type="dxa"/>
          </w:tcPr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ACE programme to be developed across the week.  More subjects offering a variety of opportunities</w:t>
            </w:r>
          </w:p>
        </w:tc>
        <w:tc>
          <w:tcPr>
            <w:tcW w:w="2127" w:type="dxa"/>
          </w:tcPr>
          <w:p w:rsidR="002F317A" w:rsidRPr="00FD1F78" w:rsidRDefault="002F317A" w:rsidP="002F317A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On going</w:t>
            </w:r>
          </w:p>
        </w:tc>
        <w:tc>
          <w:tcPr>
            <w:tcW w:w="1417" w:type="dxa"/>
          </w:tcPr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 Peacock</w:t>
            </w:r>
          </w:p>
        </w:tc>
        <w:tc>
          <w:tcPr>
            <w:tcW w:w="1179" w:type="dxa"/>
          </w:tcPr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</w:tc>
      </w:tr>
      <w:tr w:rsidR="002F317A" w:rsidRPr="00C073A5" w:rsidTr="00B535C7">
        <w:trPr>
          <w:trHeight w:val="1539"/>
        </w:trPr>
        <w:tc>
          <w:tcPr>
            <w:tcW w:w="2017" w:type="dxa"/>
          </w:tcPr>
          <w:p w:rsidR="002F317A" w:rsidRPr="003B416B" w:rsidRDefault="002F317A" w:rsidP="002F317A">
            <w:pPr>
              <w:tabs>
                <w:tab w:val="left" w:pos="1095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 Global Citizenship by</w:t>
            </w:r>
            <w:r w:rsidRPr="003B416B">
              <w:rPr>
                <w:sz w:val="18"/>
                <w:szCs w:val="18"/>
              </w:rPr>
              <w:t xml:space="preserve"> continu</w:t>
            </w:r>
            <w:r>
              <w:rPr>
                <w:sz w:val="18"/>
                <w:szCs w:val="18"/>
              </w:rPr>
              <w:t>ing</w:t>
            </w:r>
            <w:r w:rsidRPr="003B416B">
              <w:rPr>
                <w:sz w:val="18"/>
                <w:szCs w:val="18"/>
              </w:rPr>
              <w:t xml:space="preserve"> to establish links with international schools so that Academy students can experience different cultures</w:t>
            </w:r>
          </w:p>
        </w:tc>
        <w:tc>
          <w:tcPr>
            <w:tcW w:w="3086" w:type="dxa"/>
          </w:tcPr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 xml:space="preserve">Develop further links with Osiligi </w:t>
            </w:r>
            <w:r>
              <w:rPr>
                <w:rFonts w:ascii="Calibri" w:hAnsi="Calibri" w:cs="Times New Roman"/>
                <w:sz w:val="18"/>
                <w:szCs w:val="18"/>
              </w:rPr>
              <w:t>Charity (Kenya)</w:t>
            </w:r>
            <w:r w:rsidRPr="003B416B">
              <w:rPr>
                <w:rFonts w:ascii="Calibri" w:hAnsi="Calibri" w:cs="Times New Roman"/>
                <w:sz w:val="18"/>
                <w:szCs w:val="18"/>
              </w:rPr>
              <w:t xml:space="preserve">  including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the building of a teachers house and </w:t>
            </w:r>
            <w:r w:rsidRPr="003B416B">
              <w:rPr>
                <w:rFonts w:ascii="Calibri" w:hAnsi="Calibri" w:cs="Times New Roman"/>
                <w:sz w:val="18"/>
                <w:szCs w:val="18"/>
              </w:rPr>
              <w:t>a visit to Kenya</w:t>
            </w:r>
          </w:p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>Develop further cultural opportunities with our International schools programme</w:t>
            </w:r>
          </w:p>
        </w:tc>
        <w:tc>
          <w:tcPr>
            <w:tcW w:w="2127" w:type="dxa"/>
          </w:tcPr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Autumn Term 2018</w:t>
            </w:r>
          </w:p>
        </w:tc>
        <w:tc>
          <w:tcPr>
            <w:tcW w:w="1417" w:type="dxa"/>
          </w:tcPr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>Bourne Leaders</w:t>
            </w:r>
          </w:p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>K Franklin/L Burbidge</w:t>
            </w:r>
          </w:p>
        </w:tc>
        <w:tc>
          <w:tcPr>
            <w:tcW w:w="1179" w:type="dxa"/>
          </w:tcPr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>C Gobell</w:t>
            </w:r>
          </w:p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  <w:r w:rsidRPr="003B416B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F317A" w:rsidRPr="003B416B" w:rsidRDefault="002F317A" w:rsidP="002F317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02196" w:rsidRDefault="00202196" w:rsidP="00343A4A">
      <w:pPr>
        <w:rPr>
          <w:b/>
          <w:sz w:val="28"/>
        </w:rPr>
      </w:pPr>
    </w:p>
    <w:p w:rsidR="001D3118" w:rsidRDefault="001D3118" w:rsidP="00343A4A">
      <w:pPr>
        <w:rPr>
          <w:b/>
          <w:sz w:val="28"/>
        </w:rPr>
      </w:pPr>
    </w:p>
    <w:p w:rsidR="001D3118" w:rsidRDefault="001D3118" w:rsidP="00343A4A">
      <w:pPr>
        <w:rPr>
          <w:b/>
          <w:sz w:val="28"/>
        </w:rPr>
      </w:pPr>
    </w:p>
    <w:p w:rsidR="001D3118" w:rsidRDefault="001D3118" w:rsidP="00343A4A">
      <w:pPr>
        <w:rPr>
          <w:b/>
          <w:sz w:val="28"/>
        </w:rPr>
      </w:pPr>
    </w:p>
    <w:p w:rsidR="001D3118" w:rsidRPr="00F527E5" w:rsidRDefault="001D3118" w:rsidP="00343A4A">
      <w:pPr>
        <w:rPr>
          <w:b/>
          <w:sz w:val="28"/>
        </w:rPr>
      </w:pPr>
    </w:p>
    <w:p w:rsidR="000F3309" w:rsidRDefault="000F3309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:rsidR="00120F97" w:rsidRDefault="00120F97" w:rsidP="00343A4A">
      <w:pPr>
        <w:rPr>
          <w:b/>
          <w:sz w:val="28"/>
          <w:highlight w:val="yellow"/>
        </w:rPr>
      </w:pPr>
    </w:p>
    <w:tbl>
      <w:tblPr>
        <w:tblStyle w:val="TableGrid"/>
        <w:tblW w:w="110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127"/>
        <w:gridCol w:w="1134"/>
        <w:gridCol w:w="1375"/>
        <w:gridCol w:w="1276"/>
      </w:tblGrid>
      <w:tr w:rsidR="00120F97" w:rsidRPr="00C073A5" w:rsidTr="00745947">
        <w:tc>
          <w:tcPr>
            <w:tcW w:w="11015" w:type="dxa"/>
            <w:gridSpan w:val="6"/>
            <w:shd w:val="clear" w:color="auto" w:fill="FF66FF"/>
          </w:tcPr>
          <w:p w:rsidR="00120F97" w:rsidRPr="00F62381" w:rsidRDefault="00120F97" w:rsidP="00F527E5">
            <w:pPr>
              <w:tabs>
                <w:tab w:val="left" w:pos="1095"/>
              </w:tabs>
              <w:jc w:val="center"/>
              <w:rPr>
                <w:b/>
                <w:sz w:val="40"/>
                <w:szCs w:val="40"/>
              </w:rPr>
            </w:pPr>
            <w:r w:rsidRPr="00F62381">
              <w:rPr>
                <w:b/>
                <w:sz w:val="40"/>
                <w:szCs w:val="40"/>
              </w:rPr>
              <w:t>Effectiveness of Leadership &amp; Management</w:t>
            </w:r>
          </w:p>
        </w:tc>
      </w:tr>
      <w:tr w:rsidR="00745947" w:rsidRPr="00C073A5" w:rsidTr="00DB3317">
        <w:tc>
          <w:tcPr>
            <w:tcW w:w="2127" w:type="dxa"/>
          </w:tcPr>
          <w:p w:rsidR="00745947" w:rsidRPr="009626F2" w:rsidRDefault="00745947" w:rsidP="00745947">
            <w:pPr>
              <w:rPr>
                <w:b/>
              </w:rPr>
            </w:pPr>
            <w:r w:rsidRPr="009626F2">
              <w:rPr>
                <w:b/>
              </w:rPr>
              <w:t>Academy Desired</w:t>
            </w:r>
          </w:p>
          <w:p w:rsidR="00745947" w:rsidRPr="009626F2" w:rsidRDefault="00745947" w:rsidP="00745947">
            <w:pPr>
              <w:rPr>
                <w:b/>
              </w:rPr>
            </w:pPr>
            <w:r w:rsidRPr="009626F2">
              <w:rPr>
                <w:b/>
              </w:rPr>
              <w:t>Teaching Outcomes</w:t>
            </w:r>
          </w:p>
        </w:tc>
        <w:tc>
          <w:tcPr>
            <w:tcW w:w="2976" w:type="dxa"/>
          </w:tcPr>
          <w:p w:rsidR="00745947" w:rsidRPr="00F62381" w:rsidRDefault="00745947" w:rsidP="00745947">
            <w:pPr>
              <w:jc w:val="center"/>
              <w:rPr>
                <w:rFonts w:ascii="Calibri" w:hAnsi="Calibri" w:cs="Times New Roman"/>
                <w:b/>
              </w:rPr>
            </w:pPr>
            <w:r w:rsidRPr="00F62381">
              <w:rPr>
                <w:rFonts w:ascii="Calibri" w:hAnsi="Calibri" w:cs="Times New Roman"/>
                <w:b/>
              </w:rPr>
              <w:t>Actions to achieve Outcomes &amp; Descriptors</w:t>
            </w:r>
          </w:p>
        </w:tc>
        <w:tc>
          <w:tcPr>
            <w:tcW w:w="2127" w:type="dxa"/>
          </w:tcPr>
          <w:p w:rsidR="00745947" w:rsidRPr="00DB0EE6" w:rsidRDefault="00745947" w:rsidP="00745947">
            <w:pPr>
              <w:jc w:val="center"/>
              <w:rPr>
                <w:rFonts w:ascii="Calibri" w:hAnsi="Calibri" w:cs="Times New Roman"/>
                <w:b/>
              </w:rPr>
            </w:pPr>
            <w:r w:rsidRPr="00DB0EE6">
              <w:rPr>
                <w:rFonts w:ascii="Calibri" w:hAnsi="Calibri" w:cs="Times New Roman"/>
                <w:b/>
              </w:rPr>
              <w:t>Impact</w:t>
            </w:r>
            <w:r>
              <w:rPr>
                <w:rFonts w:ascii="Calibri" w:hAnsi="Calibri" w:cs="Times New Roman"/>
                <w:b/>
              </w:rPr>
              <w:t xml:space="preserve"> &amp; </w:t>
            </w:r>
            <w:r w:rsidRPr="00395BAD">
              <w:rPr>
                <w:rFonts w:ascii="Calibri" w:hAnsi="Calibri" w:cs="Times New Roman"/>
                <w:b/>
                <w:highlight w:val="cyan"/>
              </w:rPr>
              <w:t>next Steps</w:t>
            </w:r>
          </w:p>
          <w:p w:rsidR="00745947" w:rsidRPr="00E77E2C" w:rsidRDefault="00745947" w:rsidP="0074594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green"/>
              </w:rPr>
              <w:t>Fully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yellow"/>
              </w:rPr>
              <w:t>Partially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DB0EE6">
              <w:rPr>
                <w:rFonts w:ascii="Calibri" w:hAnsi="Calibri"/>
                <w:b/>
                <w:sz w:val="16"/>
                <w:szCs w:val="16"/>
                <w:highlight w:val="red"/>
              </w:rPr>
              <w:t>Not met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Blank: no impact</w:t>
            </w:r>
            <w:r w:rsidRPr="00DB0EE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yet</w:t>
            </w:r>
            <w:r w:rsidRPr="00DB0EE6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134" w:type="dxa"/>
          </w:tcPr>
          <w:p w:rsidR="00745947" w:rsidRPr="00F62381" w:rsidRDefault="00745947" w:rsidP="00745947">
            <w:pPr>
              <w:jc w:val="center"/>
              <w:rPr>
                <w:rFonts w:ascii="Calibri" w:hAnsi="Calibri" w:cs="Times New Roman"/>
                <w:b/>
              </w:rPr>
            </w:pPr>
            <w:r w:rsidRPr="00F62381">
              <w:rPr>
                <w:rFonts w:ascii="Calibri" w:hAnsi="Calibri" w:cs="Times New Roman"/>
                <w:b/>
                <w:sz w:val="18"/>
                <w:szCs w:val="18"/>
              </w:rPr>
              <w:t>Milestones &amp; Final</w:t>
            </w:r>
            <w:r w:rsidRPr="00F62381">
              <w:rPr>
                <w:rFonts w:ascii="Calibri" w:hAnsi="Calibri" w:cs="Times New Roman"/>
                <w:b/>
              </w:rPr>
              <w:t xml:space="preserve"> </w:t>
            </w:r>
            <w:r w:rsidRPr="00DB3317">
              <w:rPr>
                <w:rFonts w:ascii="Calibri" w:hAnsi="Calibri" w:cs="Times New Roman"/>
                <w:b/>
                <w:sz w:val="18"/>
                <w:szCs w:val="18"/>
              </w:rPr>
              <w:t>Deadline</w:t>
            </w:r>
          </w:p>
        </w:tc>
        <w:tc>
          <w:tcPr>
            <w:tcW w:w="1375" w:type="dxa"/>
          </w:tcPr>
          <w:p w:rsidR="00745947" w:rsidRPr="00F62381" w:rsidRDefault="00745947" w:rsidP="0074594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62381">
              <w:rPr>
                <w:rFonts w:ascii="Calibri" w:hAnsi="Calibri" w:cs="Times New Roman"/>
                <w:b/>
                <w:sz w:val="18"/>
                <w:szCs w:val="18"/>
              </w:rPr>
              <w:t>Operational people</w:t>
            </w:r>
          </w:p>
          <w:p w:rsidR="00745947" w:rsidRPr="00F62381" w:rsidRDefault="00745947" w:rsidP="0074594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45947" w:rsidRPr="00F62381" w:rsidRDefault="00745947" w:rsidP="00745947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Account</w:t>
            </w:r>
            <w:r w:rsidRPr="00F62381">
              <w:rPr>
                <w:rFonts w:ascii="Calibri" w:hAnsi="Calibri" w:cs="Times New Roman"/>
                <w:b/>
                <w:sz w:val="18"/>
                <w:szCs w:val="18"/>
              </w:rPr>
              <w:t xml:space="preserve">able person </w:t>
            </w:r>
          </w:p>
        </w:tc>
      </w:tr>
      <w:tr w:rsidR="00120F97" w:rsidRPr="00C073A5" w:rsidTr="00DB3317">
        <w:tc>
          <w:tcPr>
            <w:tcW w:w="2127" w:type="dxa"/>
          </w:tcPr>
          <w:p w:rsidR="00416900" w:rsidRPr="00416900" w:rsidRDefault="00416900" w:rsidP="00416900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416900">
              <w:rPr>
                <w:sz w:val="18"/>
                <w:szCs w:val="18"/>
              </w:rPr>
              <w:t>Academy on route to have 1050 students by September 2018</w:t>
            </w:r>
          </w:p>
          <w:p w:rsidR="00120F97" w:rsidRPr="00C757B7" w:rsidRDefault="00120F97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Primary collaboration continues under JP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Increase taster sessions at Academy through SLs in core subjects</w:t>
            </w:r>
          </w:p>
          <w:p w:rsidR="00F62381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62381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Increased tours around the Academy</w:t>
            </w:r>
          </w:p>
          <w:p w:rsidR="00F62381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Use of social media to promote the Academy in the wider community</w:t>
            </w: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8B40C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</w:t>
            </w:r>
            <w:r w:rsidRPr="008B40C3">
              <w:rPr>
                <w:rFonts w:ascii="Calibri" w:hAnsi="Calibri" w:cs="Times New Roman"/>
                <w:sz w:val="18"/>
                <w:szCs w:val="18"/>
              </w:rPr>
              <w:t xml:space="preserve">arketing activity aimed at attraction into 6th form + annual survey of current 6th formers to find out likes/dislikes – aiming to improve our service </w:t>
            </w:r>
          </w:p>
          <w:p w:rsidR="000C159A" w:rsidRDefault="000C159A" w:rsidP="008B40C3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Pr="00C757B7" w:rsidRDefault="000C159A" w:rsidP="008B40C3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CIF bid where appropriate as capacity in the sixth form will be a concern</w:t>
            </w:r>
          </w:p>
        </w:tc>
        <w:tc>
          <w:tcPr>
            <w:tcW w:w="2127" w:type="dxa"/>
          </w:tcPr>
          <w:p w:rsidR="00BD10F9" w:rsidRPr="00C757B7" w:rsidRDefault="00BD10F9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On going</w:t>
            </w:r>
          </w:p>
          <w:p w:rsidR="00F62381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62381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24EE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Oct 17</w:t>
            </w: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24EE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Dec 17</w:t>
            </w:r>
          </w:p>
          <w:p w:rsidR="00BC0A45" w:rsidRDefault="00BC0A45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BC0A45" w:rsidRDefault="00824EE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Oct 17 to Mar 18</w:t>
            </w:r>
          </w:p>
          <w:p w:rsidR="00BC0A45" w:rsidRDefault="00BC0A45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Pr="00C757B7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Oct 18</w:t>
            </w:r>
          </w:p>
        </w:tc>
        <w:tc>
          <w:tcPr>
            <w:tcW w:w="1375" w:type="dxa"/>
          </w:tcPr>
          <w:p w:rsidR="00292B7B" w:rsidRDefault="00416900" w:rsidP="00292B7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 Perkins</w:t>
            </w:r>
          </w:p>
          <w:p w:rsidR="00292B7B" w:rsidRDefault="00292B7B" w:rsidP="00292B7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292B7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292B7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292B7B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416900" w:rsidP="00292B7B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Marketing Coordinator</w:t>
            </w:r>
          </w:p>
          <w:p w:rsidR="00292B7B" w:rsidRDefault="00292B7B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292B7B" w:rsidRDefault="00292B7B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416900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Marketing Coordinator</w:t>
            </w:r>
          </w:p>
          <w:p w:rsidR="005B1229" w:rsidRDefault="005B1229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B1229" w:rsidRDefault="005B1229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K Franklin/V Woodings</w:t>
            </w: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Pr="00C757B7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C Turner </w:t>
            </w:r>
          </w:p>
        </w:tc>
        <w:tc>
          <w:tcPr>
            <w:tcW w:w="1276" w:type="dxa"/>
          </w:tcPr>
          <w:p w:rsidR="00F62381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120F97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>G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>obell</w:t>
            </w: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B40C3" w:rsidRDefault="008B40C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>G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>obell</w:t>
            </w:r>
          </w:p>
          <w:p w:rsidR="005B1229" w:rsidRDefault="005B1229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B1229" w:rsidRPr="00C757B7" w:rsidRDefault="005B1229" w:rsidP="005B1229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5B1229" w:rsidRDefault="005B1229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Pr="00C757B7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  <w:tr w:rsidR="00120F97" w:rsidRPr="00C073A5" w:rsidTr="00DB3317">
        <w:tc>
          <w:tcPr>
            <w:tcW w:w="2127" w:type="dxa"/>
          </w:tcPr>
          <w:p w:rsidR="000C159A" w:rsidRPr="000C159A" w:rsidRDefault="000C159A" w:rsidP="000C159A">
            <w:pPr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0F97" w:rsidRPr="000C159A">
              <w:rPr>
                <w:sz w:val="18"/>
                <w:szCs w:val="18"/>
              </w:rPr>
              <w:t>00% EET</w:t>
            </w:r>
            <w:r w:rsidRPr="000C159A">
              <w:rPr>
                <w:sz w:val="18"/>
                <w:szCs w:val="18"/>
              </w:rPr>
              <w:t xml:space="preserve"> </w:t>
            </w:r>
            <w:r w:rsidRPr="000C159A">
              <w:rPr>
                <w:b/>
                <w:sz w:val="18"/>
                <w:szCs w:val="18"/>
              </w:rPr>
              <w:t xml:space="preserve">– </w:t>
            </w:r>
            <w:r w:rsidRPr="000C159A">
              <w:rPr>
                <w:sz w:val="18"/>
                <w:szCs w:val="18"/>
              </w:rPr>
              <w:t>to maintain and develop our nationally recognised outstanding careers provision</w:t>
            </w:r>
          </w:p>
          <w:p w:rsidR="00120F97" w:rsidRPr="00C757B7" w:rsidRDefault="00120F97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C159A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Continue to widen opportunities for</w:t>
            </w:r>
            <w:r w:rsidR="00120F97" w:rsidRPr="00C757B7">
              <w:rPr>
                <w:rFonts w:ascii="Calibri" w:hAnsi="Calibri" w:cs="Times New Roman"/>
                <w:sz w:val="18"/>
                <w:szCs w:val="18"/>
              </w:rPr>
              <w:t xml:space="preserve"> KS3 students 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>to access</w:t>
            </w:r>
            <w:r w:rsidR="00120F97" w:rsidRPr="00C757B7">
              <w:rPr>
                <w:rFonts w:ascii="Calibri" w:hAnsi="Calibri" w:cs="Times New Roman"/>
                <w:sz w:val="18"/>
                <w:szCs w:val="18"/>
              </w:rPr>
              <w:t xml:space="preserve"> Careers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 xml:space="preserve"> advice</w:t>
            </w:r>
            <w:r w:rsidR="000C159A">
              <w:rPr>
                <w:rFonts w:ascii="Calibri" w:hAnsi="Calibri" w:cs="Times New Roman"/>
                <w:sz w:val="18"/>
                <w:szCs w:val="18"/>
              </w:rPr>
              <w:t xml:space="preserve">.  </w:t>
            </w:r>
          </w:p>
          <w:p w:rsidR="00120F97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Continue and develop our College liaison programme at KS4</w:t>
            </w:r>
          </w:p>
          <w:p w:rsidR="000C159A" w:rsidRPr="00C757B7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Have college students and employees from range of occupations speaking to year</w:t>
            </w:r>
            <w:r w:rsidR="000C159A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>8 students, as requested by students</w:t>
            </w: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12C28" w:rsidRDefault="00112C28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Develop work with Oak Academy following successful SUN bid</w:t>
            </w:r>
          </w:p>
          <w:p w:rsidR="00112C28" w:rsidRDefault="00112C28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Continuing developing an outstanding careers provision using the Gatsby model for evaluation</w:t>
            </w: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Pr="00C757B7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Develop Tycoons in schools programme</w:t>
            </w:r>
          </w:p>
        </w:tc>
        <w:tc>
          <w:tcPr>
            <w:tcW w:w="2127" w:type="dxa"/>
          </w:tcPr>
          <w:p w:rsidR="00FF6C84" w:rsidRPr="00C757B7" w:rsidRDefault="00FF6C84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 xml:space="preserve">Sept college placements 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S</w:t>
            </w:r>
            <w:r w:rsidR="00824EEF">
              <w:rPr>
                <w:rFonts w:ascii="Calibri" w:hAnsi="Calibri" w:cs="Times New Roman"/>
                <w:sz w:val="18"/>
                <w:szCs w:val="18"/>
              </w:rPr>
              <w:t>ept 2017</w:t>
            </w:r>
            <w:r w:rsidR="00120F97" w:rsidRPr="00C757B7">
              <w:rPr>
                <w:rFonts w:ascii="Calibri" w:hAnsi="Calibri" w:cs="Times New Roman"/>
                <w:sz w:val="18"/>
                <w:szCs w:val="18"/>
              </w:rPr>
              <w:t xml:space="preserve"> onwards</w:t>
            </w: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Pr="00C757B7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17</w:t>
            </w:r>
          </w:p>
        </w:tc>
        <w:tc>
          <w:tcPr>
            <w:tcW w:w="1375" w:type="dxa"/>
          </w:tcPr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V</w:t>
            </w:r>
            <w:r w:rsidR="00F62381" w:rsidRPr="00C757B7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C757B7">
              <w:rPr>
                <w:rFonts w:ascii="Calibri" w:hAnsi="Calibri" w:cs="Times New Roman"/>
                <w:sz w:val="18"/>
                <w:szCs w:val="18"/>
              </w:rPr>
              <w:t>W</w:t>
            </w:r>
            <w:r w:rsidR="00F62381" w:rsidRPr="00C757B7">
              <w:rPr>
                <w:rFonts w:ascii="Calibri" w:hAnsi="Calibri" w:cs="Times New Roman"/>
                <w:sz w:val="18"/>
                <w:szCs w:val="18"/>
              </w:rPr>
              <w:t>oodings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C757B7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V Woodings</w:t>
            </w: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Pr="00C757B7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V Woodings</w:t>
            </w:r>
          </w:p>
        </w:tc>
        <w:tc>
          <w:tcPr>
            <w:tcW w:w="1276" w:type="dxa"/>
          </w:tcPr>
          <w:p w:rsidR="00120F97" w:rsidRPr="00C757B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Pr="00C757B7" w:rsidRDefault="00120F97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120F97" w:rsidRDefault="00F62381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C159A" w:rsidRPr="00C757B7" w:rsidRDefault="000C159A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C757B7"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</w:tc>
      </w:tr>
      <w:tr w:rsidR="00120F97" w:rsidRPr="00C073A5" w:rsidTr="00DB3317">
        <w:tc>
          <w:tcPr>
            <w:tcW w:w="2127" w:type="dxa"/>
          </w:tcPr>
          <w:p w:rsidR="00416900" w:rsidRPr="00416900" w:rsidRDefault="00416900" w:rsidP="00416900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416900">
              <w:rPr>
                <w:sz w:val="18"/>
                <w:szCs w:val="18"/>
              </w:rPr>
              <w:t>Staff retention stabilised (particularly in maths and Science/Computer Science) to allow continuity of learning but with healthy turnover for promotion</w:t>
            </w:r>
          </w:p>
          <w:p w:rsidR="00120F97" w:rsidRPr="00F546C3" w:rsidRDefault="00120F97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20F97" w:rsidRDefault="00EC330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Restructure of support and teaching staff roles to allow for expansion of the Academy and greater promotional opportunities.</w:t>
            </w:r>
          </w:p>
          <w:p w:rsidR="00416900" w:rsidRPr="00F546C3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 xml:space="preserve">Senior </w:t>
            </w:r>
            <w:r w:rsidR="00416900">
              <w:rPr>
                <w:rFonts w:ascii="Calibri" w:hAnsi="Calibri" w:cs="Times New Roman"/>
                <w:sz w:val="18"/>
                <w:szCs w:val="18"/>
              </w:rPr>
              <w:t xml:space="preserve">and middle </w:t>
            </w:r>
            <w:r w:rsidRPr="00F546C3">
              <w:rPr>
                <w:rFonts w:ascii="Calibri" w:hAnsi="Calibri" w:cs="Times New Roman"/>
                <w:sz w:val="18"/>
                <w:szCs w:val="18"/>
              </w:rPr>
              <w:t>Leadership Development programme</w:t>
            </w:r>
            <w:r w:rsidR="00416900">
              <w:rPr>
                <w:rFonts w:ascii="Calibri" w:hAnsi="Calibri" w:cs="Times New Roman"/>
                <w:sz w:val="18"/>
                <w:szCs w:val="18"/>
              </w:rPr>
              <w:t xml:space="preserve"> continues </w:t>
            </w:r>
          </w:p>
          <w:p w:rsidR="00416900" w:rsidRPr="00F546C3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Investigate welfare / Health support for staff</w:t>
            </w:r>
          </w:p>
          <w:p w:rsidR="00416900" w:rsidRPr="00F546C3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C757B7" w:rsidRPr="00F546C3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Continue to investigate ways to reduce workload without impacting on student outcomes</w:t>
            </w:r>
          </w:p>
        </w:tc>
        <w:tc>
          <w:tcPr>
            <w:tcW w:w="2127" w:type="dxa"/>
          </w:tcPr>
          <w:p w:rsidR="00FF6C84" w:rsidRPr="00F546C3" w:rsidRDefault="00FF6C84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0F97" w:rsidRPr="00F546C3" w:rsidRDefault="00C757B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Sept</w:t>
            </w:r>
            <w:r w:rsidR="00824EEF">
              <w:rPr>
                <w:rFonts w:ascii="Calibri" w:hAnsi="Calibri" w:cs="Times New Roman"/>
                <w:sz w:val="18"/>
                <w:szCs w:val="18"/>
              </w:rPr>
              <w:t xml:space="preserve"> 17</w:t>
            </w:r>
          </w:p>
          <w:p w:rsidR="00EC3307" w:rsidRPr="00F546C3" w:rsidRDefault="00824EE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Aug 18</w:t>
            </w: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Pr="00F546C3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Default="00824EE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17</w:t>
            </w: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Ongoing</w:t>
            </w: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Pr="00F546C3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Sept 17</w:t>
            </w:r>
          </w:p>
        </w:tc>
        <w:tc>
          <w:tcPr>
            <w:tcW w:w="1375" w:type="dxa"/>
          </w:tcPr>
          <w:p w:rsidR="00EC3307" w:rsidRPr="00F546C3" w:rsidRDefault="00EC330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F Gilson</w:t>
            </w:r>
          </w:p>
          <w:p w:rsidR="00120F97" w:rsidRPr="00F546C3" w:rsidRDefault="00EC330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Pr="00F546C3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R Bennett</w:t>
            </w:r>
            <w:r w:rsidR="0054569D">
              <w:rPr>
                <w:rFonts w:ascii="Calibri" w:hAnsi="Calibri" w:cs="Times New Roman"/>
                <w:sz w:val="18"/>
                <w:szCs w:val="18"/>
              </w:rPr>
              <w:t xml:space="preserve"> / J Perkins</w:t>
            </w:r>
          </w:p>
          <w:p w:rsidR="00F546C3" w:rsidRP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546C3" w:rsidRDefault="00F546C3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C Turner</w:t>
            </w: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Pr="00F546C3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 Mastrocola</w:t>
            </w:r>
          </w:p>
        </w:tc>
        <w:tc>
          <w:tcPr>
            <w:tcW w:w="1276" w:type="dxa"/>
          </w:tcPr>
          <w:p w:rsidR="00120F97" w:rsidRDefault="00EC3307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Pr="00F546C3" w:rsidRDefault="00416900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  <w:tr w:rsidR="009626F2" w:rsidRPr="00C073A5" w:rsidTr="00DB3317">
        <w:tc>
          <w:tcPr>
            <w:tcW w:w="2127" w:type="dxa"/>
          </w:tcPr>
          <w:p w:rsidR="009626F2" w:rsidRPr="00F546C3" w:rsidRDefault="009626F2" w:rsidP="00F527E5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F546C3">
              <w:rPr>
                <w:sz w:val="18"/>
                <w:szCs w:val="18"/>
              </w:rPr>
              <w:t>Alumni to increase membership to include “Academy” ex students</w:t>
            </w:r>
          </w:p>
        </w:tc>
        <w:tc>
          <w:tcPr>
            <w:tcW w:w="2976" w:type="dxa"/>
          </w:tcPr>
          <w:p w:rsidR="009626F2" w:rsidRDefault="00616AF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Regular invites to students who have just left and anniversary reunions</w:t>
            </w:r>
          </w:p>
          <w:p w:rsidR="0054569D" w:rsidRDefault="0054569D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Pr="00F546C3" w:rsidRDefault="0054569D" w:rsidP="0054569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Initiate a Year 13 and Alumni Ball</w:t>
            </w:r>
          </w:p>
        </w:tc>
        <w:tc>
          <w:tcPr>
            <w:tcW w:w="2127" w:type="dxa"/>
          </w:tcPr>
          <w:p w:rsidR="009626F2" w:rsidRPr="00F546C3" w:rsidRDefault="009626F2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26F2" w:rsidRPr="00F546C3" w:rsidRDefault="00824EEF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Jan 18</w:t>
            </w:r>
          </w:p>
          <w:p w:rsidR="00616AFB" w:rsidRDefault="00616AF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On</w:t>
            </w:r>
            <w:r w:rsidR="00F546C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F546C3">
              <w:rPr>
                <w:rFonts w:ascii="Calibri" w:hAnsi="Calibri" w:cs="Times New Roman"/>
                <w:sz w:val="18"/>
                <w:szCs w:val="18"/>
              </w:rPr>
              <w:t>going</w:t>
            </w:r>
          </w:p>
          <w:p w:rsidR="0054569D" w:rsidRDefault="0054569D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Pr="00F546C3" w:rsidRDefault="0054569D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Summer 18</w:t>
            </w:r>
          </w:p>
        </w:tc>
        <w:tc>
          <w:tcPr>
            <w:tcW w:w="1375" w:type="dxa"/>
          </w:tcPr>
          <w:p w:rsidR="0054569D" w:rsidRDefault="0054569D" w:rsidP="0054569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Marketing Coordinator</w:t>
            </w:r>
          </w:p>
          <w:p w:rsidR="009626F2" w:rsidRDefault="009626F2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Pr="00F546C3" w:rsidRDefault="0054569D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K Franklin</w:t>
            </w:r>
          </w:p>
        </w:tc>
        <w:tc>
          <w:tcPr>
            <w:tcW w:w="1276" w:type="dxa"/>
          </w:tcPr>
          <w:p w:rsidR="009626F2" w:rsidRDefault="00616AFB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 w:rsidRPr="00F546C3">
              <w:rPr>
                <w:rFonts w:ascii="Calibri" w:hAnsi="Calibri" w:cs="Times New Roman"/>
                <w:sz w:val="18"/>
                <w:szCs w:val="18"/>
              </w:rPr>
              <w:t>C Gobell</w:t>
            </w:r>
          </w:p>
          <w:p w:rsidR="0054569D" w:rsidRDefault="0054569D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F527E5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Pr="00F546C3" w:rsidRDefault="0054569D" w:rsidP="00F527E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Gobell / A St John</w:t>
            </w:r>
          </w:p>
        </w:tc>
      </w:tr>
      <w:tr w:rsidR="009459B9" w:rsidRPr="00C073A5" w:rsidTr="00DB3317">
        <w:tc>
          <w:tcPr>
            <w:tcW w:w="2127" w:type="dxa"/>
          </w:tcPr>
          <w:p w:rsidR="009459B9" w:rsidRPr="009626F2" w:rsidRDefault="009459B9" w:rsidP="009459B9">
            <w:pPr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Further develop our relationship with our sponsor, Canford School</w:t>
            </w:r>
          </w:p>
        </w:tc>
        <w:tc>
          <w:tcPr>
            <w:tcW w:w="2976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Another Joint INSET held to promote similarities and differences in each sector. Focus on Outcomes for learners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Year 10 Twinning programme to continue and develop</w:t>
            </w: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Increase opportunities for staff to engage in extra-curricular activities with each other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Ensure at least one Academy student is successful in their sixth form application to Canford.</w:t>
            </w:r>
          </w:p>
          <w:p w:rsidR="00416900" w:rsidRDefault="00416900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Development Activities</w:t>
            </w:r>
            <w:r w:rsidRPr="0084150E">
              <w:rPr>
                <w:rFonts w:ascii="Calibri" w:hAnsi="Calibri" w:cs="Times New Roman"/>
                <w:sz w:val="18"/>
                <w:szCs w:val="18"/>
              </w:rPr>
              <w:t xml:space="preserve"> ie. International Students and Fundin</w:t>
            </w:r>
            <w:r>
              <w:rPr>
                <w:rFonts w:ascii="Calibri" w:hAnsi="Calibri" w:cs="Times New Roman"/>
                <w:sz w:val="18"/>
                <w:szCs w:val="18"/>
              </w:rPr>
              <w:t>g/Opportunity Collaboration</w:t>
            </w:r>
          </w:p>
          <w:p w:rsidR="004F7B9F" w:rsidRDefault="004F7B9F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F7B9F" w:rsidRDefault="004F7B9F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Canford students to visit The Academy every Monday PM as part of their community service (supporting in Science and mathematics)</w:t>
            </w: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Oxbridge and potential medical student workshops/preparation support</w:t>
            </w:r>
          </w:p>
          <w:p w:rsidR="009459B9" w:rsidRPr="00616AFB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F6C84" w:rsidRPr="00C073A5" w:rsidRDefault="00FF6C84" w:rsidP="004F7B9F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Summer 1</w:t>
            </w:r>
            <w:r w:rsidR="004F7B9F">
              <w:rPr>
                <w:rFonts w:ascii="Calibri" w:hAnsi="Calibri" w:cs="Times New Roman"/>
                <w:sz w:val="18"/>
                <w:szCs w:val="18"/>
              </w:rPr>
              <w:t>8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Ongoing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416900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Nov/Dec 17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December/April</w:t>
            </w: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16900" w:rsidRDefault="00416900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Ongoing</w:t>
            </w:r>
          </w:p>
          <w:p w:rsidR="004F7B9F" w:rsidRDefault="004F7B9F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F7B9F" w:rsidRDefault="004F7B9F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54569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Ongoing</w:t>
            </w:r>
          </w:p>
          <w:p w:rsidR="004F7B9F" w:rsidRDefault="004F7B9F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F7B9F" w:rsidRDefault="004F7B9F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Pr="00616AFB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K Franklin</w:t>
            </w:r>
          </w:p>
        </w:tc>
        <w:tc>
          <w:tcPr>
            <w:tcW w:w="1375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R Bennett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T Peacock</w:t>
            </w:r>
          </w:p>
          <w:p w:rsidR="00416900" w:rsidRDefault="00416900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416900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V Woodings</w:t>
            </w:r>
            <w:r w:rsidR="004F7B9F">
              <w:rPr>
                <w:rFonts w:ascii="Calibri" w:hAnsi="Calibri" w:cs="Times New Roman"/>
                <w:sz w:val="18"/>
                <w:szCs w:val="18"/>
              </w:rPr>
              <w:t>/C Gobell</w:t>
            </w: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Gobell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54569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54569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54569D" w:rsidRPr="00616AFB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 Harrison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416900" w:rsidRDefault="00416900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416900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  <w:r w:rsidR="004F7B9F">
              <w:rPr>
                <w:rFonts w:ascii="Calibri" w:hAnsi="Calibri" w:cs="Times New Roman"/>
                <w:sz w:val="18"/>
                <w:szCs w:val="18"/>
              </w:rPr>
              <w:t>/ M Avoth</w:t>
            </w: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4150E" w:rsidRDefault="0084150E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54569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54569D" w:rsidRDefault="0054569D" w:rsidP="0054569D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  <w:p w:rsidR="0054569D" w:rsidRPr="00616AFB" w:rsidRDefault="0054569D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459B9" w:rsidRPr="00C073A5" w:rsidTr="00DB3317">
        <w:tc>
          <w:tcPr>
            <w:tcW w:w="2127" w:type="dxa"/>
          </w:tcPr>
          <w:p w:rsidR="00416900" w:rsidRPr="00416900" w:rsidRDefault="00416900" w:rsidP="00416900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416900">
              <w:rPr>
                <w:sz w:val="18"/>
                <w:szCs w:val="18"/>
              </w:rPr>
              <w:t xml:space="preserve">All resources, including Disadvantaged funding, are used effectively to improve learning </w:t>
            </w:r>
          </w:p>
          <w:p w:rsidR="009459B9" w:rsidRPr="009459B9" w:rsidRDefault="009459B9" w:rsidP="009459B9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459B9">
              <w:rPr>
                <w:rFonts w:ascii="Calibri" w:hAnsi="Calibri" w:cs="Times New Roman"/>
                <w:sz w:val="18"/>
                <w:szCs w:val="18"/>
              </w:rPr>
              <w:t>Continue highly effective impact of Entitled spending</w:t>
            </w:r>
          </w:p>
          <w:p w:rsidR="004F7B9F" w:rsidRPr="009459B9" w:rsidRDefault="004F7B9F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PP Success evening</w:t>
            </w:r>
          </w:p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9B9" w:rsidRPr="009459B9" w:rsidRDefault="009459B9" w:rsidP="004F7B9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459B9">
              <w:rPr>
                <w:rFonts w:ascii="Calibri" w:hAnsi="Calibri" w:cs="Times New Roman"/>
                <w:sz w:val="18"/>
                <w:szCs w:val="18"/>
              </w:rPr>
              <w:t>Ongoing</w:t>
            </w:r>
          </w:p>
        </w:tc>
        <w:tc>
          <w:tcPr>
            <w:tcW w:w="1375" w:type="dxa"/>
          </w:tcPr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459B9">
              <w:rPr>
                <w:rFonts w:ascii="Calibri" w:hAnsi="Calibri" w:cs="Times New Roman"/>
                <w:sz w:val="18"/>
                <w:szCs w:val="18"/>
              </w:rPr>
              <w:t xml:space="preserve">Disadvantaged Student Coordinator </w:t>
            </w:r>
          </w:p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459B9">
              <w:rPr>
                <w:rFonts w:ascii="Calibri" w:hAnsi="Calibri" w:cs="Times New Roman"/>
                <w:sz w:val="18"/>
                <w:szCs w:val="18"/>
              </w:rPr>
              <w:t>E Roberts</w:t>
            </w:r>
          </w:p>
        </w:tc>
        <w:tc>
          <w:tcPr>
            <w:tcW w:w="1276" w:type="dxa"/>
          </w:tcPr>
          <w:p w:rsidR="004F7B9F" w:rsidRPr="00C757B7" w:rsidRDefault="00824EEF" w:rsidP="004F7B9F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R Grinyer</w:t>
            </w:r>
          </w:p>
          <w:p w:rsidR="004F7B9F" w:rsidRDefault="004F7B9F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P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459B9">
              <w:rPr>
                <w:rFonts w:ascii="Calibri" w:hAnsi="Calibri" w:cs="Times New Roman"/>
                <w:sz w:val="18"/>
                <w:szCs w:val="18"/>
              </w:rPr>
              <w:t>Finance Manager: CT</w:t>
            </w:r>
          </w:p>
        </w:tc>
      </w:tr>
      <w:tr w:rsidR="009459B9" w:rsidRPr="00C073A5" w:rsidTr="00DB3317">
        <w:tc>
          <w:tcPr>
            <w:tcW w:w="2127" w:type="dxa"/>
          </w:tcPr>
          <w:p w:rsidR="009459B9" w:rsidRPr="009626F2" w:rsidRDefault="009459B9" w:rsidP="009459B9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626F2">
              <w:rPr>
                <w:sz w:val="18"/>
                <w:szCs w:val="18"/>
              </w:rPr>
              <w:t>Increase parental attendance at Parent Teacher Consultation Sessions</w:t>
            </w:r>
          </w:p>
        </w:tc>
        <w:tc>
          <w:tcPr>
            <w:tcW w:w="2976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26F2">
              <w:rPr>
                <w:rFonts w:ascii="Calibri" w:hAnsi="Calibri" w:cs="Times New Roman"/>
                <w:sz w:val="18"/>
                <w:szCs w:val="18"/>
              </w:rPr>
              <w:t>Telephone survey of p</w:t>
            </w:r>
            <w:r w:rsidR="0084150E">
              <w:rPr>
                <w:rFonts w:ascii="Calibri" w:hAnsi="Calibri" w:cs="Times New Roman"/>
                <w:sz w:val="18"/>
                <w:szCs w:val="18"/>
              </w:rPr>
              <w:t>arents who do not attend next P</w:t>
            </w:r>
            <w:r w:rsidRPr="009626F2">
              <w:rPr>
                <w:rFonts w:ascii="Calibri" w:hAnsi="Calibri" w:cs="Times New Roman"/>
                <w:sz w:val="18"/>
                <w:szCs w:val="18"/>
              </w:rPr>
              <w:t>T</w:t>
            </w:r>
            <w:r w:rsidR="0084150E">
              <w:rPr>
                <w:rFonts w:ascii="Calibri" w:hAnsi="Calibri" w:cs="Times New Roman"/>
                <w:sz w:val="18"/>
                <w:szCs w:val="18"/>
              </w:rPr>
              <w:t>C</w:t>
            </w:r>
            <w:r w:rsidRPr="009626F2">
              <w:rPr>
                <w:rFonts w:ascii="Calibri" w:hAnsi="Calibri" w:cs="Times New Roman"/>
                <w:sz w:val="18"/>
                <w:szCs w:val="18"/>
              </w:rPr>
              <w:t xml:space="preserve"> to ask what Academy needs to change to ensure their attendance – act on those findings</w:t>
            </w:r>
          </w:p>
          <w:p w:rsidR="00FD1F78" w:rsidRPr="00987EBD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Introduction of new assessment, reporting and recording system. To include 2 Parent Consultation evenings per student and 3 data sheets sent home throughout the year</w:t>
            </w:r>
          </w:p>
        </w:tc>
        <w:tc>
          <w:tcPr>
            <w:tcW w:w="2127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Pr="00C073A5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Reports produced and colour coded </w:t>
            </w:r>
          </w:p>
        </w:tc>
        <w:tc>
          <w:tcPr>
            <w:tcW w:w="1134" w:type="dxa"/>
          </w:tcPr>
          <w:p w:rsidR="009459B9" w:rsidRPr="009626F2" w:rsidRDefault="00824EEF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By Feb 2018</w:t>
            </w: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Pr="009626F2" w:rsidRDefault="00824EEF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Oct 2017</w:t>
            </w:r>
          </w:p>
        </w:tc>
        <w:tc>
          <w:tcPr>
            <w:tcW w:w="1375" w:type="dxa"/>
          </w:tcPr>
          <w:p w:rsidR="009459B9" w:rsidRPr="009626F2" w:rsidRDefault="005A33A0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All</w:t>
            </w:r>
            <w:r w:rsidR="009459B9" w:rsidRPr="009626F2">
              <w:rPr>
                <w:rFonts w:ascii="Calibri" w:hAnsi="Calibri" w:cs="Times New Roman"/>
                <w:sz w:val="18"/>
                <w:szCs w:val="18"/>
              </w:rPr>
              <w:t xml:space="preserve"> HOH</w:t>
            </w: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Pr="009626F2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N Leech/C Wigg</w:t>
            </w:r>
          </w:p>
        </w:tc>
        <w:tc>
          <w:tcPr>
            <w:tcW w:w="1276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26F2">
              <w:rPr>
                <w:rFonts w:ascii="Calibri" w:hAnsi="Calibri" w:cs="Times New Roman"/>
                <w:sz w:val="18"/>
                <w:szCs w:val="18"/>
              </w:rPr>
              <w:t>C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A33A0">
              <w:rPr>
                <w:rFonts w:ascii="Calibri" w:hAnsi="Calibri" w:cs="Times New Roman"/>
                <w:sz w:val="18"/>
                <w:szCs w:val="18"/>
              </w:rPr>
              <w:t>Harrison</w:t>
            </w: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FD1F78" w:rsidRDefault="00FD1F78" w:rsidP="00FD1F78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St John</w:t>
            </w:r>
          </w:p>
          <w:p w:rsidR="00FD1F78" w:rsidRPr="009626F2" w:rsidRDefault="00FD1F78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459B9" w:rsidRPr="00C073A5" w:rsidTr="00DB3317">
        <w:tc>
          <w:tcPr>
            <w:tcW w:w="2127" w:type="dxa"/>
          </w:tcPr>
          <w:p w:rsidR="009459B9" w:rsidRPr="009626F2" w:rsidRDefault="009459B9" w:rsidP="009459B9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9626F2">
              <w:rPr>
                <w:sz w:val="18"/>
                <w:szCs w:val="18"/>
              </w:rPr>
              <w:t>Parent Voice actively engaged in promoting Academy and raising money</w:t>
            </w:r>
          </w:p>
        </w:tc>
        <w:tc>
          <w:tcPr>
            <w:tcW w:w="2976" w:type="dxa"/>
          </w:tcPr>
          <w:p w:rsidR="009459B9" w:rsidRPr="009626F2" w:rsidRDefault="009459B9" w:rsidP="009459B9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9626F2">
              <w:rPr>
                <w:rFonts w:ascii="Calibri" w:eastAsia="Calibri" w:hAnsi="Calibri"/>
                <w:sz w:val="18"/>
                <w:szCs w:val="18"/>
              </w:rPr>
              <w:t>Business Director to continue meetings with Chair of PV to encourage more parents to join and more events with PV</w:t>
            </w:r>
          </w:p>
          <w:p w:rsidR="009459B9" w:rsidRPr="009626F2" w:rsidRDefault="009459B9" w:rsidP="009459B9">
            <w:pPr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  <w:p w:rsidR="009459B9" w:rsidRPr="00987EBD" w:rsidRDefault="009459B9" w:rsidP="009459B9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626F2">
              <w:rPr>
                <w:rFonts w:ascii="Calibri" w:eastAsia="Calibri" w:hAnsi="Calibri"/>
                <w:sz w:val="18"/>
                <w:szCs w:val="18"/>
              </w:rPr>
              <w:t>Principal to continue to attend</w:t>
            </w:r>
          </w:p>
        </w:tc>
        <w:tc>
          <w:tcPr>
            <w:tcW w:w="2127" w:type="dxa"/>
          </w:tcPr>
          <w:p w:rsidR="009459B9" w:rsidRPr="00C073A5" w:rsidRDefault="009459B9" w:rsidP="009459B9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75" w:type="dxa"/>
          </w:tcPr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26F2">
              <w:rPr>
                <w:rFonts w:ascii="Calibri" w:hAnsi="Calibri" w:cs="Times New Roman"/>
                <w:sz w:val="18"/>
                <w:szCs w:val="18"/>
              </w:rPr>
              <w:t>Tom Peacock &amp; Lisse Burbidge</w:t>
            </w:r>
          </w:p>
        </w:tc>
        <w:tc>
          <w:tcPr>
            <w:tcW w:w="1276" w:type="dxa"/>
          </w:tcPr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 w:rsidRPr="009626F2">
              <w:rPr>
                <w:rFonts w:ascii="Calibri" w:hAnsi="Calibri" w:cs="Times New Roman"/>
                <w:sz w:val="18"/>
                <w:szCs w:val="18"/>
              </w:rPr>
              <w:t>C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9626F2">
              <w:rPr>
                <w:rFonts w:ascii="Calibri" w:hAnsi="Calibri" w:cs="Times New Roman"/>
                <w:sz w:val="18"/>
                <w:szCs w:val="18"/>
              </w:rPr>
              <w:t>G</w:t>
            </w:r>
            <w:r w:rsidR="00BC0A45">
              <w:rPr>
                <w:rFonts w:ascii="Calibri" w:hAnsi="Calibri" w:cs="Times New Roman"/>
                <w:sz w:val="18"/>
                <w:szCs w:val="18"/>
              </w:rPr>
              <w:t>obell</w:t>
            </w:r>
          </w:p>
          <w:p w:rsidR="009459B9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9459B9" w:rsidRPr="009626F2" w:rsidRDefault="009459B9" w:rsidP="009459B9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M Avoth</w:t>
            </w:r>
          </w:p>
        </w:tc>
      </w:tr>
    </w:tbl>
    <w:p w:rsidR="00120F97" w:rsidRPr="00C073A5" w:rsidRDefault="00120F97" w:rsidP="00343A4A">
      <w:pPr>
        <w:rPr>
          <w:b/>
          <w:sz w:val="28"/>
          <w:highlight w:val="yellow"/>
        </w:rPr>
      </w:pPr>
    </w:p>
    <w:p w:rsidR="00000986" w:rsidRPr="00C073A5" w:rsidRDefault="00000986" w:rsidP="00000986">
      <w:pPr>
        <w:rPr>
          <w:sz w:val="28"/>
          <w:highlight w:val="yellow"/>
        </w:rPr>
      </w:pPr>
    </w:p>
    <w:p w:rsidR="00446AC8" w:rsidRDefault="00446AC8" w:rsidP="00000986">
      <w:pPr>
        <w:jc w:val="center"/>
        <w:rPr>
          <w:b/>
          <w:sz w:val="32"/>
          <w:szCs w:val="32"/>
          <w:highlight w:val="yellow"/>
        </w:rPr>
      </w:pPr>
    </w:p>
    <w:p w:rsidR="00B63623" w:rsidRDefault="00B63623" w:rsidP="00000986">
      <w:pPr>
        <w:jc w:val="center"/>
        <w:rPr>
          <w:b/>
          <w:sz w:val="32"/>
          <w:szCs w:val="32"/>
        </w:rPr>
      </w:pPr>
    </w:p>
    <w:p w:rsidR="00B63623" w:rsidRDefault="00B63623" w:rsidP="00000986">
      <w:pPr>
        <w:jc w:val="center"/>
        <w:rPr>
          <w:b/>
          <w:sz w:val="32"/>
          <w:szCs w:val="32"/>
        </w:rPr>
      </w:pPr>
    </w:p>
    <w:p w:rsidR="00B63623" w:rsidRDefault="00B63623" w:rsidP="00000986">
      <w:pPr>
        <w:jc w:val="center"/>
        <w:rPr>
          <w:b/>
          <w:sz w:val="32"/>
          <w:szCs w:val="32"/>
        </w:rPr>
      </w:pPr>
    </w:p>
    <w:p w:rsidR="00000986" w:rsidRPr="009626F2" w:rsidRDefault="00000986" w:rsidP="00000986">
      <w:pPr>
        <w:jc w:val="center"/>
        <w:rPr>
          <w:b/>
          <w:sz w:val="32"/>
          <w:szCs w:val="32"/>
        </w:rPr>
      </w:pPr>
      <w:r w:rsidRPr="009626F2">
        <w:rPr>
          <w:b/>
          <w:sz w:val="32"/>
          <w:szCs w:val="32"/>
        </w:rPr>
        <w:t>To be Outstanding – The Bourne Academy Post-Ofsted Action Plan</w:t>
      </w:r>
    </w:p>
    <w:p w:rsidR="00000986" w:rsidRPr="009626F2" w:rsidRDefault="00000986" w:rsidP="00000986">
      <w:pPr>
        <w:rPr>
          <w:b/>
          <w:sz w:val="24"/>
          <w:szCs w:val="24"/>
          <w:u w:val="single"/>
        </w:rPr>
      </w:pPr>
    </w:p>
    <w:p w:rsidR="00000986" w:rsidRPr="009626F2" w:rsidRDefault="00000986" w:rsidP="00000986">
      <w:pPr>
        <w:rPr>
          <w:b/>
          <w:sz w:val="24"/>
          <w:szCs w:val="24"/>
        </w:rPr>
      </w:pPr>
      <w:r w:rsidRPr="009626F2">
        <w:rPr>
          <w:b/>
          <w:sz w:val="24"/>
          <w:szCs w:val="24"/>
        </w:rPr>
        <w:t>Whole School</w:t>
      </w:r>
    </w:p>
    <w:p w:rsidR="00000986" w:rsidRPr="009626F2" w:rsidRDefault="00000986" w:rsidP="00000986">
      <w:pPr>
        <w:numPr>
          <w:ilvl w:val="0"/>
          <w:numId w:val="19"/>
        </w:numPr>
        <w:spacing w:before="40" w:after="40"/>
        <w:jc w:val="both"/>
        <w:rPr>
          <w:rFonts w:eastAsia="Times New Roman" w:cs="Times New Roman"/>
          <w:sz w:val="24"/>
          <w:szCs w:val="24"/>
          <w:lang w:eastAsia="en-GB"/>
        </w:rPr>
      </w:pPr>
      <w:r w:rsidRPr="009626F2">
        <w:rPr>
          <w:rFonts w:eastAsia="Times New Roman" w:cs="Times New Roman"/>
          <w:sz w:val="24"/>
          <w:szCs w:val="24"/>
          <w:lang w:eastAsia="en-GB"/>
        </w:rPr>
        <w:t>Ensure that teachers consistently provide written guidance to help students develop their knowledge and understanding in all subjects</w:t>
      </w:r>
      <w:r w:rsidR="00B6221F" w:rsidRPr="009626F2">
        <w:rPr>
          <w:rFonts w:eastAsia="Times New Roman" w:cs="Times New Roman"/>
          <w:sz w:val="24"/>
          <w:szCs w:val="24"/>
          <w:lang w:eastAsia="en-GB"/>
        </w:rPr>
        <w:t xml:space="preserve"> and that students respond to that advice</w:t>
      </w:r>
    </w:p>
    <w:p w:rsidR="00000986" w:rsidRPr="009626F2" w:rsidRDefault="00000986" w:rsidP="00000986">
      <w:pPr>
        <w:spacing w:before="40" w:after="40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:rsidR="00000986" w:rsidRPr="009626F2" w:rsidRDefault="00000986" w:rsidP="00000986">
      <w:pPr>
        <w:spacing w:before="40" w:after="40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9626F2">
        <w:rPr>
          <w:rFonts w:eastAsia="Times New Roman" w:cs="Times New Roman"/>
          <w:b/>
          <w:sz w:val="24"/>
          <w:szCs w:val="24"/>
          <w:lang w:eastAsia="en-GB"/>
        </w:rPr>
        <w:t>6</w:t>
      </w:r>
      <w:r w:rsidRPr="009626F2">
        <w:rPr>
          <w:rFonts w:eastAsia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9626F2">
        <w:rPr>
          <w:rFonts w:eastAsia="Times New Roman" w:cs="Times New Roman"/>
          <w:b/>
          <w:sz w:val="24"/>
          <w:szCs w:val="24"/>
          <w:lang w:eastAsia="en-GB"/>
        </w:rPr>
        <w:t xml:space="preserve"> Form</w:t>
      </w:r>
    </w:p>
    <w:p w:rsidR="00000986" w:rsidRPr="009626F2" w:rsidRDefault="00000986" w:rsidP="00000986">
      <w:pPr>
        <w:numPr>
          <w:ilvl w:val="0"/>
          <w:numId w:val="19"/>
        </w:numPr>
        <w:spacing w:before="40" w:after="40"/>
        <w:jc w:val="both"/>
        <w:rPr>
          <w:rFonts w:eastAsia="Times New Roman" w:cs="Times New Roman"/>
          <w:sz w:val="24"/>
          <w:szCs w:val="24"/>
          <w:lang w:eastAsia="en-GB"/>
        </w:rPr>
      </w:pPr>
      <w:r w:rsidRPr="009626F2">
        <w:rPr>
          <w:rFonts w:eastAsia="Times New Roman" w:cs="Times New Roman"/>
          <w:sz w:val="24"/>
          <w:szCs w:val="24"/>
          <w:lang w:eastAsia="en-GB"/>
        </w:rPr>
        <w:t>Share the good practice in the main school throughout the sixth form, including the planning of lessons and the engagement of students in their learning</w:t>
      </w:r>
    </w:p>
    <w:p w:rsidR="00000986" w:rsidRPr="009626F2" w:rsidRDefault="00000986" w:rsidP="00000986">
      <w:pPr>
        <w:spacing w:before="40" w:after="40"/>
        <w:ind w:left="360"/>
        <w:jc w:val="both"/>
        <w:rPr>
          <w:rFonts w:eastAsia="Times New Roman" w:cs="Times New Roman"/>
          <w:sz w:val="24"/>
          <w:szCs w:val="24"/>
          <w:lang w:eastAsia="en-GB"/>
        </w:rPr>
      </w:pPr>
    </w:p>
    <w:p w:rsidR="00000986" w:rsidRPr="009626F2" w:rsidRDefault="00000986" w:rsidP="00000986">
      <w:pPr>
        <w:numPr>
          <w:ilvl w:val="0"/>
          <w:numId w:val="19"/>
        </w:numPr>
        <w:spacing w:before="40" w:after="40"/>
        <w:jc w:val="both"/>
        <w:rPr>
          <w:rFonts w:eastAsia="Times New Roman" w:cs="Times New Roman"/>
          <w:sz w:val="24"/>
          <w:szCs w:val="24"/>
          <w:lang w:eastAsia="en-GB"/>
        </w:rPr>
      </w:pPr>
      <w:r w:rsidRPr="009626F2">
        <w:rPr>
          <w:rFonts w:eastAsia="Times New Roman" w:cs="Times New Roman"/>
          <w:sz w:val="24"/>
          <w:szCs w:val="24"/>
          <w:lang w:eastAsia="en-GB"/>
        </w:rPr>
        <w:t xml:space="preserve">Ensure that the high expectations that challenge the more able students in the main school are also evident </w:t>
      </w:r>
      <w:r w:rsidR="00104001" w:rsidRPr="009626F2">
        <w:rPr>
          <w:rFonts w:eastAsia="Times New Roman" w:cs="Times New Roman"/>
          <w:sz w:val="24"/>
          <w:szCs w:val="24"/>
          <w:lang w:eastAsia="en-GB"/>
        </w:rPr>
        <w:t>for those studying A</w:t>
      </w:r>
      <w:r w:rsidRPr="009626F2">
        <w:rPr>
          <w:rFonts w:eastAsia="Times New Roman" w:cs="Times New Roman"/>
          <w:sz w:val="24"/>
          <w:szCs w:val="24"/>
          <w:lang w:eastAsia="en-GB"/>
        </w:rPr>
        <w:t xml:space="preserve"> level          </w:t>
      </w:r>
    </w:p>
    <w:p w:rsidR="00000986" w:rsidRDefault="00000986" w:rsidP="00000986">
      <w:pPr>
        <w:rPr>
          <w:sz w:val="28"/>
        </w:rPr>
      </w:pPr>
    </w:p>
    <w:p w:rsidR="00BC223A" w:rsidRPr="00000986" w:rsidRDefault="00BC223A" w:rsidP="00000986">
      <w:pPr>
        <w:rPr>
          <w:sz w:val="28"/>
        </w:rPr>
        <w:sectPr w:rsidR="00BC223A" w:rsidRPr="00000986" w:rsidSect="00B535C7">
          <w:headerReference w:type="default" r:id="rId9"/>
          <w:footerReference w:type="default" r:id="rId10"/>
          <w:pgSz w:w="11906" w:h="16838"/>
          <w:pgMar w:top="426" w:right="282" w:bottom="284" w:left="426" w:header="284" w:footer="2" w:gutter="0"/>
          <w:cols w:space="708"/>
          <w:docGrid w:linePitch="360"/>
        </w:sectPr>
      </w:pPr>
    </w:p>
    <w:p w:rsidR="004B2A25" w:rsidRDefault="00D25ECA" w:rsidP="0062644C">
      <w:pPr>
        <w:rPr>
          <w:b/>
          <w:noProof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575B210C" wp14:editId="5E0FAA51">
            <wp:extent cx="1628775" cy="719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62644C" w:rsidRPr="00E62ADE" w:rsidRDefault="0062644C" w:rsidP="0062644C">
      <w:pPr>
        <w:jc w:val="center"/>
        <w:rPr>
          <w:b/>
          <w:bCs/>
          <w:sz w:val="24"/>
          <w:szCs w:val="24"/>
        </w:rPr>
      </w:pPr>
      <w:r w:rsidRPr="00E62ADE">
        <w:rPr>
          <w:b/>
          <w:noProof/>
          <w:sz w:val="24"/>
          <w:szCs w:val="24"/>
          <w:lang w:eastAsia="en-GB"/>
        </w:rPr>
        <w:t>Monday Twilight</w:t>
      </w:r>
      <w:r w:rsidRPr="00E62ADE">
        <w:rPr>
          <w:b/>
          <w:bCs/>
          <w:sz w:val="24"/>
          <w:szCs w:val="24"/>
        </w:rPr>
        <w:t xml:space="preserve"> Induction/CPD Programme – </w:t>
      </w:r>
      <w:r>
        <w:rPr>
          <w:b/>
          <w:bCs/>
          <w:sz w:val="24"/>
          <w:szCs w:val="24"/>
        </w:rPr>
        <w:t>2017</w:t>
      </w:r>
      <w:r w:rsidRPr="00E62ADE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8</w:t>
      </w:r>
    </w:p>
    <w:p w:rsidR="0062644C" w:rsidRPr="00B53890" w:rsidRDefault="0062644C" w:rsidP="0062644C">
      <w:pPr>
        <w:rPr>
          <w:sz w:val="20"/>
          <w:szCs w:val="20"/>
        </w:rPr>
      </w:pPr>
      <w:r w:rsidRPr="00B53890">
        <w:rPr>
          <w:sz w:val="20"/>
          <w:szCs w:val="20"/>
        </w:rPr>
        <w:t xml:space="preserve">Induction sessions will be held on </w:t>
      </w:r>
      <w:r w:rsidRPr="00B53890">
        <w:rPr>
          <w:b/>
          <w:sz w:val="20"/>
          <w:szCs w:val="20"/>
        </w:rPr>
        <w:t>Mondays 4:10-5:00pm (venue will be listed on the weekly bulletin).</w:t>
      </w:r>
      <w:r w:rsidRPr="00B53890">
        <w:rPr>
          <w:sz w:val="20"/>
          <w:szCs w:val="20"/>
        </w:rPr>
        <w:t xml:space="preserve"> </w:t>
      </w:r>
    </w:p>
    <w:p w:rsidR="0062644C" w:rsidRPr="00B53890" w:rsidRDefault="0062644C" w:rsidP="0062644C">
      <w:pPr>
        <w:rPr>
          <w:sz w:val="20"/>
          <w:szCs w:val="20"/>
        </w:rPr>
      </w:pPr>
      <w:r w:rsidRPr="00B53890">
        <w:rPr>
          <w:b/>
          <w:sz w:val="20"/>
          <w:szCs w:val="20"/>
        </w:rPr>
        <w:t xml:space="preserve">All </w:t>
      </w:r>
      <w:r w:rsidRPr="00B53890">
        <w:rPr>
          <w:sz w:val="20"/>
          <w:szCs w:val="20"/>
        </w:rPr>
        <w:t xml:space="preserve">teachers are expected to attend sessions where </w:t>
      </w:r>
      <w:r w:rsidRPr="00B53890">
        <w:rPr>
          <w:b/>
          <w:sz w:val="20"/>
          <w:szCs w:val="20"/>
        </w:rPr>
        <w:t>safety or</w:t>
      </w:r>
      <w:r w:rsidRPr="00B53890">
        <w:rPr>
          <w:sz w:val="20"/>
          <w:szCs w:val="20"/>
        </w:rPr>
        <w:t xml:space="preserve"> </w:t>
      </w:r>
      <w:r w:rsidRPr="00B53890">
        <w:rPr>
          <w:b/>
          <w:sz w:val="20"/>
          <w:szCs w:val="20"/>
        </w:rPr>
        <w:t>priority</w:t>
      </w:r>
      <w:r w:rsidRPr="00B53890">
        <w:rPr>
          <w:sz w:val="20"/>
          <w:szCs w:val="20"/>
        </w:rPr>
        <w:t xml:space="preserve"> </w:t>
      </w:r>
      <w:r w:rsidRPr="00B53890">
        <w:rPr>
          <w:b/>
          <w:sz w:val="20"/>
          <w:szCs w:val="20"/>
        </w:rPr>
        <w:t>teaching strategies are being developed</w:t>
      </w:r>
      <w:r w:rsidRPr="00B53890">
        <w:rPr>
          <w:sz w:val="20"/>
          <w:szCs w:val="20"/>
        </w:rPr>
        <w:t xml:space="preserve">. Any teacher who requires improvement in any aspect of their practice will be expected to attend the relevant sessions. </w:t>
      </w:r>
      <w:r w:rsidRPr="00B53890">
        <w:rPr>
          <w:b/>
          <w:sz w:val="20"/>
          <w:szCs w:val="20"/>
        </w:rPr>
        <w:t>ALL sessions are compulsory</w:t>
      </w:r>
      <w:r w:rsidRPr="00B53890">
        <w:rPr>
          <w:sz w:val="20"/>
          <w:szCs w:val="20"/>
        </w:rPr>
        <w:t xml:space="preserve"> </w:t>
      </w:r>
      <w:r w:rsidRPr="00B53890">
        <w:rPr>
          <w:b/>
          <w:sz w:val="20"/>
          <w:szCs w:val="20"/>
        </w:rPr>
        <w:t>for NQTs, Teach 1</w:t>
      </w:r>
      <w:r w:rsidRPr="00B53890">
        <w:rPr>
          <w:b/>
          <w:sz w:val="20"/>
          <w:szCs w:val="20"/>
          <w:vertAlign w:val="superscript"/>
        </w:rPr>
        <w:t>st</w:t>
      </w:r>
      <w:r w:rsidRPr="00B53890">
        <w:rPr>
          <w:b/>
          <w:sz w:val="20"/>
          <w:szCs w:val="20"/>
        </w:rPr>
        <w:t xml:space="preserve"> graduates and teachers new to the Academy.</w:t>
      </w:r>
      <w:r w:rsidRPr="00B53890">
        <w:rPr>
          <w:sz w:val="20"/>
          <w:szCs w:val="20"/>
        </w:rPr>
        <w:t xml:space="preserve"> </w:t>
      </w:r>
    </w:p>
    <w:p w:rsidR="0062644C" w:rsidRDefault="0062644C" w:rsidP="0062644C">
      <w:pPr>
        <w:rPr>
          <w:b/>
          <w:sz w:val="20"/>
          <w:szCs w:val="20"/>
        </w:rPr>
      </w:pPr>
      <w:r w:rsidRPr="00B53890">
        <w:rPr>
          <w:b/>
          <w:sz w:val="20"/>
          <w:szCs w:val="20"/>
        </w:rPr>
        <w:t>Any member of staff is welcome to attend any session.</w:t>
      </w:r>
    </w:p>
    <w:p w:rsidR="0062644C" w:rsidRDefault="0062644C" w:rsidP="0062644C">
      <w:pPr>
        <w:rPr>
          <w:b/>
          <w:sz w:val="20"/>
          <w:szCs w:val="20"/>
        </w:rPr>
      </w:pPr>
    </w:p>
    <w:p w:rsidR="0062644C" w:rsidRDefault="0062644C" w:rsidP="0062644C">
      <w:pPr>
        <w:rPr>
          <w:b/>
          <w:sz w:val="20"/>
          <w:szCs w:val="20"/>
        </w:rPr>
      </w:pPr>
    </w:p>
    <w:p w:rsidR="0062644C" w:rsidRDefault="0062644C" w:rsidP="0062644C">
      <w:pPr>
        <w:rPr>
          <w:b/>
          <w:sz w:val="20"/>
          <w:szCs w:val="20"/>
        </w:rPr>
      </w:pPr>
    </w:p>
    <w:p w:rsidR="0062644C" w:rsidRPr="001639B2" w:rsidRDefault="0062644C" w:rsidP="0062644C">
      <w:pPr>
        <w:rPr>
          <w:b/>
          <w:sz w:val="20"/>
          <w:szCs w:val="20"/>
        </w:rPr>
      </w:pPr>
    </w:p>
    <w:tbl>
      <w:tblPr>
        <w:tblW w:w="218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2358"/>
        <w:gridCol w:w="1738"/>
        <w:gridCol w:w="982"/>
        <w:gridCol w:w="512"/>
        <w:gridCol w:w="892"/>
        <w:gridCol w:w="73"/>
        <w:gridCol w:w="1507"/>
        <w:gridCol w:w="1241"/>
        <w:gridCol w:w="1649"/>
        <w:gridCol w:w="66"/>
        <w:gridCol w:w="1298"/>
        <w:gridCol w:w="2035"/>
        <w:gridCol w:w="2024"/>
        <w:gridCol w:w="2024"/>
        <w:gridCol w:w="2024"/>
      </w:tblGrid>
      <w:tr w:rsidR="0062644C" w:rsidRPr="00226433" w:rsidTr="00FA14D8">
        <w:trPr>
          <w:gridAfter w:val="3"/>
          <w:wAfter w:w="6072" w:type="dxa"/>
          <w:trHeight w:val="636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Date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Theme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Facilitator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RQT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 First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Teachers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new to Academy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All teaching staff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Cover Supervisors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TA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Associate staff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F00F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04.09.17</w:t>
            </w:r>
          </w:p>
        </w:tc>
        <w:tc>
          <w:tcPr>
            <w:tcW w:w="2358" w:type="dxa"/>
            <w:shd w:val="clear" w:color="auto" w:fill="FF00FF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of the Year Day 1 </w:t>
            </w:r>
          </w:p>
        </w:tc>
        <w:tc>
          <w:tcPr>
            <w:tcW w:w="1738" w:type="dxa"/>
            <w:shd w:val="clear" w:color="auto" w:fill="FF00F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10255" w:type="dxa"/>
            <w:gridSpan w:val="10"/>
            <w:shd w:val="clear" w:color="auto" w:fill="FF00F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 xml:space="preserve">Compulsory for ALL staff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05.09.17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of the Year Day 2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Teams</w:t>
            </w: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Compulsory for ALL staff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DF4FA0">
              <w:rPr>
                <w:sz w:val="16"/>
                <w:szCs w:val="16"/>
              </w:rPr>
              <w:t>Weds 06.09.17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Development programme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JPe</w:t>
            </w: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Big picture, vision and leadership styles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DF4FA0">
              <w:rPr>
                <w:sz w:val="16"/>
                <w:szCs w:val="16"/>
              </w:rPr>
              <w:t>Weds 06.09.17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RQT meeting in HU2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11.09.17</w:t>
            </w:r>
          </w:p>
        </w:tc>
        <w:tc>
          <w:tcPr>
            <w:tcW w:w="2358" w:type="dxa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Safeguarding</w:t>
            </w:r>
            <w:r w:rsidRPr="002264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CHa, KFr &amp; JB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86689A" w:rsidRDefault="0062644C" w:rsidP="00FA14D8">
            <w:pPr>
              <w:jc w:val="center"/>
              <w:rPr>
                <w:sz w:val="16"/>
                <w:szCs w:val="16"/>
              </w:rPr>
            </w:pPr>
            <w:r w:rsidRPr="0086689A">
              <w:rPr>
                <w:sz w:val="16"/>
                <w:szCs w:val="16"/>
              </w:rPr>
              <w:t>Weds 13.09.17</w:t>
            </w:r>
          </w:p>
          <w:p w:rsidR="0062644C" w:rsidRPr="00C64145" w:rsidRDefault="0062644C" w:rsidP="00FA14D8">
            <w:pPr>
              <w:jc w:val="center"/>
              <w:rPr>
                <w:color w:val="FF0000"/>
                <w:sz w:val="16"/>
                <w:szCs w:val="16"/>
              </w:rPr>
            </w:pPr>
            <w:r w:rsidRPr="0086689A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Team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18.09.17</w:t>
            </w:r>
          </w:p>
        </w:tc>
        <w:tc>
          <w:tcPr>
            <w:tcW w:w="2358" w:type="dxa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Visits</w:t>
            </w:r>
          </w:p>
        </w:tc>
        <w:tc>
          <w:tcPr>
            <w:tcW w:w="1738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JSh</w:t>
            </w:r>
          </w:p>
        </w:tc>
        <w:tc>
          <w:tcPr>
            <w:tcW w:w="982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20.09.17</w:t>
            </w:r>
          </w:p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T&amp;L Strategy Group  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F00F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DAY 1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F00FF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Man</w:t>
            </w:r>
          </w:p>
        </w:tc>
        <w:tc>
          <w:tcPr>
            <w:tcW w:w="10255" w:type="dxa"/>
            <w:gridSpan w:val="10"/>
            <w:shd w:val="clear" w:color="auto" w:fill="FF00F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86689A" w:rsidRDefault="0062644C" w:rsidP="00FA14D8">
            <w:pPr>
              <w:jc w:val="center"/>
              <w:rPr>
                <w:sz w:val="16"/>
                <w:szCs w:val="16"/>
              </w:rPr>
            </w:pPr>
            <w:r w:rsidRPr="0086689A">
              <w:rPr>
                <w:sz w:val="16"/>
                <w:szCs w:val="16"/>
              </w:rPr>
              <w:t>Weds 27.09.17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86689A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staff catch-up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RB, FG &amp; CHa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</w:p>
          <w:p w:rsidR="0062644C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 xml:space="preserve">aching &amp; Learning and Skills </w:t>
            </w:r>
          </w:p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 workshop from:</w:t>
            </w:r>
          </w:p>
          <w:p w:rsidR="0062644C" w:rsidRPr="00C30F14" w:rsidRDefault="0062644C" w:rsidP="0062644C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sz w:val="16"/>
                <w:szCs w:val="16"/>
              </w:rPr>
            </w:pPr>
            <w:r w:rsidRPr="00C30F14">
              <w:rPr>
                <w:sz w:val="16"/>
                <w:szCs w:val="16"/>
              </w:rPr>
              <w:t>Planning for progress</w:t>
            </w:r>
          </w:p>
          <w:p w:rsidR="0062644C" w:rsidRPr="00C30F14" w:rsidRDefault="0062644C" w:rsidP="0062644C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Behaviour man.</w:t>
            </w:r>
          </w:p>
          <w:p w:rsidR="0062644C" w:rsidRPr="00C30F14" w:rsidRDefault="0062644C" w:rsidP="0062644C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sz w:val="16"/>
                <w:szCs w:val="16"/>
              </w:rPr>
            </w:pPr>
            <w:r w:rsidRPr="00C30F14">
              <w:rPr>
                <w:sz w:val="16"/>
                <w:szCs w:val="16"/>
              </w:rPr>
              <w:t>Marking &amp; feedback</w:t>
            </w:r>
          </w:p>
          <w:p w:rsidR="0062644C" w:rsidRPr="00226433" w:rsidRDefault="0062644C" w:rsidP="00FA14D8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</w:t>
            </w:r>
          </w:p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16.10.17</w:t>
            </w:r>
          </w:p>
        </w:tc>
        <w:tc>
          <w:tcPr>
            <w:tcW w:w="2358" w:type="dxa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223FE">
              <w:rPr>
                <w:sz w:val="16"/>
                <w:szCs w:val="16"/>
              </w:rPr>
              <w:t>Role of tutor</w:t>
            </w:r>
          </w:p>
        </w:tc>
        <w:tc>
          <w:tcPr>
            <w:tcW w:w="1738" w:type="dxa"/>
            <w:vAlign w:val="center"/>
          </w:tcPr>
          <w:p w:rsidR="0062644C" w:rsidRPr="00D223FE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t>Outstanding</w:t>
            </w:r>
          </w:p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t>tutor(s)</w:t>
            </w:r>
          </w:p>
        </w:tc>
        <w:tc>
          <w:tcPr>
            <w:tcW w:w="98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shd w:val="clear" w:color="auto" w:fill="BFBF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3.10.17</w:t>
            </w:r>
          </w:p>
        </w:tc>
        <w:tc>
          <w:tcPr>
            <w:tcW w:w="14351" w:type="dxa"/>
            <w:gridSpan w:val="12"/>
            <w:shd w:val="clear" w:color="auto" w:fill="BFBF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  <w:highlight w:val="black"/>
              </w:rPr>
            </w:pPr>
            <w:r w:rsidRPr="00226433">
              <w:rPr>
                <w:sz w:val="16"/>
                <w:szCs w:val="16"/>
              </w:rPr>
              <w:t>Half term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Date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Theme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Facilitator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RQT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 First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Teachers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new to Academy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All teaching staff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Cover Supervisors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TA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Associate staff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</w:p>
          <w:p w:rsidR="0062644C" w:rsidRPr="00D223FE" w:rsidRDefault="0062644C" w:rsidP="00FA14D8">
            <w:pPr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t>Student Leadership</w:t>
            </w:r>
          </w:p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tab/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t>RB, JPe &amp; students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D223FE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86689A" w:rsidRDefault="0062644C" w:rsidP="00FA14D8">
            <w:pPr>
              <w:jc w:val="center"/>
              <w:rPr>
                <w:sz w:val="16"/>
                <w:szCs w:val="16"/>
              </w:rPr>
            </w:pPr>
            <w:r w:rsidRPr="0086689A">
              <w:rPr>
                <w:sz w:val="16"/>
                <w:szCs w:val="16"/>
              </w:rPr>
              <w:t>Weds 01.11.17</w:t>
            </w:r>
          </w:p>
          <w:p w:rsidR="0062644C" w:rsidRPr="0086689A" w:rsidRDefault="0062644C" w:rsidP="00FA14D8">
            <w:pPr>
              <w:jc w:val="center"/>
              <w:rPr>
                <w:sz w:val="16"/>
                <w:szCs w:val="16"/>
              </w:rPr>
            </w:pPr>
            <w:r w:rsidRPr="0086689A">
              <w:rPr>
                <w:sz w:val="16"/>
                <w:szCs w:val="16"/>
              </w:rPr>
              <w:t>[2:15-5:15]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Team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RB/AM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86689A" w:rsidRDefault="0062644C" w:rsidP="00FA14D8">
            <w:pPr>
              <w:jc w:val="center"/>
              <w:rPr>
                <w:sz w:val="16"/>
                <w:szCs w:val="16"/>
              </w:rPr>
            </w:pPr>
            <w:r w:rsidRPr="0086689A">
              <w:rPr>
                <w:sz w:val="16"/>
                <w:szCs w:val="16"/>
              </w:rPr>
              <w:t>Weds 01 .11.17</w:t>
            </w:r>
          </w:p>
          <w:p w:rsidR="0062644C" w:rsidRPr="0086689A" w:rsidRDefault="0062644C" w:rsidP="00FA14D8">
            <w:pPr>
              <w:jc w:val="center"/>
              <w:rPr>
                <w:sz w:val="16"/>
                <w:szCs w:val="16"/>
              </w:rPr>
            </w:pPr>
            <w:r w:rsidRPr="0086689A">
              <w:rPr>
                <w:sz w:val="16"/>
                <w:szCs w:val="16"/>
              </w:rPr>
              <w:t>[2:15-5:15]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Development programme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JPe/AM/MD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Motivating others and accountability</w:t>
            </w: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Literacy Training (1)</w:t>
            </w:r>
            <w:r>
              <w:rPr>
                <w:sz w:val="16"/>
                <w:szCs w:val="16"/>
              </w:rPr>
              <w:t xml:space="preserve"> </w:t>
            </w:r>
          </w:p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Sound Training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3.11.17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BA0504" w:rsidRDefault="0062644C" w:rsidP="00FA14D8">
            <w:pPr>
              <w:rPr>
                <w:sz w:val="16"/>
                <w:szCs w:val="16"/>
              </w:rPr>
            </w:pPr>
            <w:r w:rsidRPr="009D268C">
              <w:rPr>
                <w:sz w:val="16"/>
                <w:szCs w:val="16"/>
              </w:rPr>
              <w:t>Numeracy Training (1)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</w:t>
            </w:r>
          </w:p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jc w:val="center"/>
            </w:pPr>
            <w:r w:rsidRPr="005E0A6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jc w:val="center"/>
            </w:pPr>
            <w:r w:rsidRPr="005E0A6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jc w:val="center"/>
            </w:pPr>
            <w:r w:rsidRPr="005E0A6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jc w:val="center"/>
            </w:pPr>
            <w:r w:rsidRPr="005E0A62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86689A" w:rsidRDefault="0062644C" w:rsidP="00FA14D8">
            <w:pPr>
              <w:jc w:val="center"/>
              <w:rPr>
                <w:sz w:val="16"/>
                <w:szCs w:val="16"/>
              </w:rPr>
            </w:pPr>
            <w:r w:rsidRPr="0086689A">
              <w:rPr>
                <w:sz w:val="16"/>
                <w:szCs w:val="16"/>
              </w:rPr>
              <w:t>Weds 15.11.17</w:t>
            </w:r>
          </w:p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 w:rsidRPr="0086689A">
              <w:rPr>
                <w:sz w:val="16"/>
                <w:szCs w:val="16"/>
              </w:rPr>
              <w:t>[2:15-5:15]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T&amp;L Strategy Group  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9D268C" w:rsidRDefault="0062644C" w:rsidP="00FA14D8">
            <w:pPr>
              <w:rPr>
                <w:sz w:val="16"/>
                <w:szCs w:val="16"/>
              </w:rPr>
            </w:pPr>
            <w:r w:rsidRPr="009D268C">
              <w:rPr>
                <w:sz w:val="16"/>
                <w:szCs w:val="16"/>
              </w:rPr>
              <w:t xml:space="preserve">eSafety </w:t>
            </w:r>
          </w:p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Protecting young people online.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9D268C">
              <w:rPr>
                <w:sz w:val="16"/>
                <w:szCs w:val="16"/>
              </w:rPr>
              <w:t>SSC Team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Weds 22.11.17</w:t>
            </w:r>
          </w:p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{2:15-3:15]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9D268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RQT meeting in HU2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9D268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27.11.17</w:t>
            </w:r>
          </w:p>
        </w:tc>
        <w:tc>
          <w:tcPr>
            <w:tcW w:w="2358" w:type="dxa"/>
            <w:vAlign w:val="center"/>
          </w:tcPr>
          <w:p w:rsidR="0062644C" w:rsidRPr="008B1F35" w:rsidRDefault="0062644C" w:rsidP="00FA14D8">
            <w:pPr>
              <w:rPr>
                <w:sz w:val="16"/>
                <w:szCs w:val="16"/>
              </w:rPr>
            </w:pPr>
            <w:r w:rsidRPr="008B1F35">
              <w:rPr>
                <w:sz w:val="16"/>
                <w:szCs w:val="16"/>
              </w:rPr>
              <w:t>Embedding careers and labour market information in curriculum areas and lessons</w:t>
            </w:r>
          </w:p>
        </w:tc>
        <w:tc>
          <w:tcPr>
            <w:tcW w:w="1738" w:type="dxa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VWo</w:t>
            </w:r>
          </w:p>
        </w:tc>
        <w:tc>
          <w:tcPr>
            <w:tcW w:w="98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shd w:val="clear" w:color="auto" w:fill="FF00FF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 01.12.17</w:t>
            </w:r>
          </w:p>
        </w:tc>
        <w:tc>
          <w:tcPr>
            <w:tcW w:w="2358" w:type="dxa"/>
            <w:shd w:val="clear" w:color="auto" w:fill="FF00FF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DAY 2</w:t>
            </w:r>
          </w:p>
        </w:tc>
        <w:tc>
          <w:tcPr>
            <w:tcW w:w="1738" w:type="dxa"/>
            <w:shd w:val="clear" w:color="auto" w:fill="FF00FF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</w:t>
            </w:r>
          </w:p>
        </w:tc>
        <w:tc>
          <w:tcPr>
            <w:tcW w:w="10255" w:type="dxa"/>
            <w:gridSpan w:val="10"/>
            <w:shd w:val="clear" w:color="auto" w:fill="FF00FF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Compulsory for ALL staff</w:t>
            </w: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4.12.17</w:t>
            </w:r>
          </w:p>
        </w:tc>
        <w:tc>
          <w:tcPr>
            <w:tcW w:w="2358" w:type="dxa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INSET Day follow-up</w:t>
            </w:r>
          </w:p>
        </w:tc>
        <w:tc>
          <w:tcPr>
            <w:tcW w:w="1738" w:type="dxa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Teams</w:t>
            </w:r>
          </w:p>
        </w:tc>
        <w:tc>
          <w:tcPr>
            <w:tcW w:w="98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BA3624" w:rsidRDefault="0062644C" w:rsidP="00FA14D8">
            <w:pPr>
              <w:jc w:val="center"/>
              <w:rPr>
                <w:sz w:val="16"/>
                <w:szCs w:val="16"/>
              </w:rPr>
            </w:pPr>
            <w:r w:rsidRPr="00BA3624">
              <w:rPr>
                <w:sz w:val="16"/>
                <w:szCs w:val="16"/>
              </w:rPr>
              <w:t>Weds 06.12.17</w:t>
            </w:r>
          </w:p>
          <w:p w:rsidR="0062644C" w:rsidRPr="000761C6" w:rsidRDefault="0062644C" w:rsidP="00FA14D8">
            <w:pPr>
              <w:jc w:val="center"/>
              <w:rPr>
                <w:color w:val="FF0000"/>
                <w:sz w:val="16"/>
                <w:szCs w:val="16"/>
              </w:rPr>
            </w:pPr>
            <w:r w:rsidRPr="00BA3624">
              <w:rPr>
                <w:sz w:val="16"/>
                <w:szCs w:val="16"/>
              </w:rPr>
              <w:t>[2:15-5:15]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23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1.12.17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Reflection on 1</w:t>
            </w:r>
            <w:r w:rsidRPr="00226433">
              <w:rPr>
                <w:sz w:val="16"/>
                <w:szCs w:val="16"/>
                <w:vertAlign w:val="superscript"/>
              </w:rPr>
              <w:t>st</w:t>
            </w:r>
            <w:r w:rsidRPr="00226433">
              <w:rPr>
                <w:sz w:val="16"/>
                <w:szCs w:val="16"/>
              </w:rPr>
              <w:t xml:space="preserve"> term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LT, RB</w:t>
            </w:r>
            <w:r w:rsidRPr="00226433">
              <w:rPr>
                <w:sz w:val="16"/>
                <w:szCs w:val="16"/>
              </w:rPr>
              <w:t xml:space="preserve"> &amp; </w:t>
            </w:r>
          </w:p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Mentors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18.12.17</w:t>
            </w:r>
          </w:p>
        </w:tc>
        <w:tc>
          <w:tcPr>
            <w:tcW w:w="14351" w:type="dxa"/>
            <w:gridSpan w:val="12"/>
            <w:shd w:val="clear" w:color="auto" w:fill="A6A6A6" w:themeFill="background1" w:themeFillShade="A6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Xmas holidays</w:t>
            </w: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25.12.17</w:t>
            </w:r>
          </w:p>
        </w:tc>
        <w:tc>
          <w:tcPr>
            <w:tcW w:w="14351" w:type="dxa"/>
            <w:gridSpan w:val="12"/>
            <w:shd w:val="clear" w:color="auto" w:fill="A6A6A6" w:themeFill="background1" w:themeFillShade="A6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63E78">
              <w:rPr>
                <w:sz w:val="16"/>
                <w:szCs w:val="16"/>
              </w:rPr>
              <w:t>Xmas holidays</w:t>
            </w: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01.01.18</w:t>
            </w:r>
          </w:p>
        </w:tc>
        <w:tc>
          <w:tcPr>
            <w:tcW w:w="14351" w:type="dxa"/>
            <w:gridSpan w:val="12"/>
            <w:shd w:val="clear" w:color="auto" w:fill="A6A6A6" w:themeFill="background1" w:themeFillShade="A6"/>
            <w:vAlign w:val="center"/>
          </w:tcPr>
          <w:p w:rsidR="0062644C" w:rsidRPr="00263E78" w:rsidRDefault="0062644C" w:rsidP="00FA14D8">
            <w:pPr>
              <w:jc w:val="center"/>
              <w:rPr>
                <w:sz w:val="16"/>
                <w:szCs w:val="16"/>
              </w:rPr>
            </w:pPr>
            <w:r w:rsidRPr="00263E78">
              <w:rPr>
                <w:sz w:val="16"/>
                <w:szCs w:val="16"/>
              </w:rPr>
              <w:t>Xmas holidays</w:t>
            </w:r>
          </w:p>
        </w:tc>
      </w:tr>
      <w:tr w:rsidR="0062644C" w:rsidRPr="00226433" w:rsidTr="00FA14D8">
        <w:trPr>
          <w:gridAfter w:val="3"/>
          <w:wAfter w:w="6072" w:type="dxa"/>
          <w:trHeight w:val="300"/>
        </w:trPr>
        <w:tc>
          <w:tcPr>
            <w:tcW w:w="1416" w:type="dxa"/>
            <w:shd w:val="clear" w:color="auto" w:fill="FF00F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02.01.18</w:t>
            </w:r>
          </w:p>
        </w:tc>
        <w:tc>
          <w:tcPr>
            <w:tcW w:w="2358" w:type="dxa"/>
            <w:shd w:val="clear" w:color="auto" w:fill="FF00FF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INSET DAY </w:t>
            </w:r>
          </w:p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[2:00-3:00  RQT meeting in HU2]</w:t>
            </w:r>
          </w:p>
        </w:tc>
        <w:tc>
          <w:tcPr>
            <w:tcW w:w="1738" w:type="dxa"/>
            <w:shd w:val="clear" w:color="auto" w:fill="FF00FF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T&amp;L – Planning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shd w:val="clear" w:color="auto" w:fill="FF00FF"/>
            <w:vAlign w:val="center"/>
          </w:tcPr>
          <w:p w:rsidR="0062644C" w:rsidRDefault="0062644C" w:rsidP="00FA14D8">
            <w:pPr>
              <w:jc w:val="center"/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226433">
              <w:rPr>
                <w:sz w:val="16"/>
                <w:szCs w:val="16"/>
              </w:rPr>
              <w:t>.01.1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358" w:type="dxa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follow-up</w:t>
            </w:r>
          </w:p>
        </w:tc>
        <w:tc>
          <w:tcPr>
            <w:tcW w:w="1738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 &amp; pedagogy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jc w:val="center"/>
            </w:pPr>
            <w:r w:rsidRPr="009E2735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jc w:val="center"/>
            </w:pPr>
            <w:r w:rsidRPr="009E2735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E825B8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BD4F1C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BD4F1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Weds 17.01.18</w:t>
            </w:r>
          </w:p>
          <w:p w:rsidR="0062644C" w:rsidRPr="00BD4F1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[2:15-5:15]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Pr="00BD4F1C" w:rsidRDefault="0062644C" w:rsidP="00FA14D8">
            <w:pPr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Coaching Team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Pr="00BD4F1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RB/AM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BD4F1C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Literacy Training (2)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 &amp; R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 on-line data dashboard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and Middle Leaders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BD4F1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31.01.18</w:t>
            </w:r>
          </w:p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Date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Theme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Facilitator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RQT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 First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Teachers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new to Academy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All teaching staff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Cover Supervisors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TA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Associate staff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05.02.18</w:t>
            </w:r>
          </w:p>
        </w:tc>
        <w:tc>
          <w:tcPr>
            <w:tcW w:w="2358" w:type="dxa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 &amp; Learning Skills (2)</w:t>
            </w:r>
          </w:p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Workshops to be offered dependant on feedback from T&amp;L(1) session on  09.10.17</w:t>
            </w:r>
          </w:p>
        </w:tc>
        <w:tc>
          <w:tcPr>
            <w:tcW w:w="1738" w:type="dxa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shd w:val="clear" w:color="auto" w:fill="C0C0C0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12.02.18</w:t>
            </w:r>
          </w:p>
        </w:tc>
        <w:tc>
          <w:tcPr>
            <w:tcW w:w="14351" w:type="dxa"/>
            <w:gridSpan w:val="12"/>
            <w:shd w:val="clear" w:color="auto" w:fill="C0C0C0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Half term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 Evidence Folder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BD4F1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Weds 21.02.18</w:t>
            </w:r>
          </w:p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T&amp;L Strategy Group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Numeracy Training (2)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 &amp; AM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C64145" w:rsidRDefault="0062644C" w:rsidP="00FA14D8">
            <w:pPr>
              <w:jc w:val="center"/>
              <w:rPr>
                <w:color w:val="FF0000"/>
                <w:sz w:val="16"/>
                <w:szCs w:val="16"/>
              </w:rPr>
            </w:pPr>
            <w:r w:rsidRPr="00017DB7">
              <w:rPr>
                <w:sz w:val="16"/>
                <w:szCs w:val="16"/>
              </w:rPr>
              <w:t>05.03.18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RQT meeting   in HU2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017DB7" w:rsidRDefault="0062644C" w:rsidP="00FA14D8">
            <w:pPr>
              <w:jc w:val="center"/>
              <w:rPr>
                <w:sz w:val="16"/>
                <w:szCs w:val="16"/>
              </w:rPr>
            </w:pPr>
            <w:r w:rsidRPr="00017DB7">
              <w:rPr>
                <w:sz w:val="16"/>
                <w:szCs w:val="16"/>
              </w:rPr>
              <w:t>05.03.18</w:t>
            </w:r>
          </w:p>
          <w:p w:rsidR="0062644C" w:rsidRPr="00C64145" w:rsidRDefault="0062644C" w:rsidP="00FA14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Middle Leaders Development programme    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JPe/AM/MD</w:t>
            </w: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A shared facilitation on either parental engagement, learning talk, schools of the future or relationship management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CAD CAM &amp; The Laser-cutter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 T</w:t>
            </w:r>
            <w:r w:rsidRPr="00226433">
              <w:rPr>
                <w:sz w:val="16"/>
                <w:szCs w:val="16"/>
              </w:rPr>
              <w:t>eam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BD4F1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Weds 14.03.18</w:t>
            </w:r>
          </w:p>
          <w:p w:rsidR="0062644C" w:rsidRPr="00C64145" w:rsidRDefault="0062644C" w:rsidP="00FA14D8">
            <w:pPr>
              <w:jc w:val="center"/>
              <w:rPr>
                <w:color w:val="FF0000"/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Subject Leaders meeting  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F00FF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15.03.17</w:t>
            </w:r>
          </w:p>
        </w:tc>
        <w:tc>
          <w:tcPr>
            <w:tcW w:w="2358" w:type="dxa"/>
            <w:shd w:val="clear" w:color="auto" w:fill="FF00FF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 DAY 4</w:t>
            </w:r>
          </w:p>
        </w:tc>
        <w:tc>
          <w:tcPr>
            <w:tcW w:w="1738" w:type="dxa"/>
            <w:shd w:val="clear" w:color="auto" w:fill="FF00FF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Outreach</w:t>
            </w:r>
          </w:p>
        </w:tc>
        <w:tc>
          <w:tcPr>
            <w:tcW w:w="10255" w:type="dxa"/>
            <w:gridSpan w:val="10"/>
            <w:shd w:val="clear" w:color="auto" w:fill="FF00F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Compulsory for ALL staff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26433">
              <w:rPr>
                <w:sz w:val="16"/>
                <w:szCs w:val="16"/>
              </w:rPr>
              <w:t>.03.1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follow-up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Teams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BD4F1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Weds 21.03.18</w:t>
            </w:r>
          </w:p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Coaching Team 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RB/AM</w:t>
            </w: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auto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Philosophy for Children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trHeight w:val="349"/>
        </w:trPr>
        <w:tc>
          <w:tcPr>
            <w:tcW w:w="1416" w:type="dxa"/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02.04.18</w:t>
            </w:r>
          </w:p>
        </w:tc>
        <w:tc>
          <w:tcPr>
            <w:tcW w:w="2358" w:type="dxa"/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0255" w:type="dxa"/>
            <w:gridSpan w:val="10"/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Easter holidays</w:t>
            </w:r>
          </w:p>
        </w:tc>
        <w:tc>
          <w:tcPr>
            <w:tcW w:w="2024" w:type="dxa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24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24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10.04.18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Easter holidays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16.04.18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4 learning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42466C" w:rsidRDefault="0062644C" w:rsidP="00FA14D8">
            <w:pPr>
              <w:jc w:val="center"/>
              <w:rPr>
                <w:sz w:val="16"/>
                <w:szCs w:val="16"/>
              </w:rPr>
            </w:pPr>
            <w:r w:rsidRPr="0042466C">
              <w:rPr>
                <w:sz w:val="16"/>
                <w:szCs w:val="16"/>
              </w:rPr>
              <w:t>23.04.18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T&amp;L Strategy group meeting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EA6DCD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1243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12435F">
              <w:rPr>
                <w:sz w:val="16"/>
                <w:szCs w:val="16"/>
              </w:rPr>
              <w:t>.04.18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Development programme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JPe/AM/MD</w:t>
            </w: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Vision check, coaching skills &amp; scenarios</w:t>
            </w:r>
          </w:p>
        </w:tc>
      </w:tr>
      <w:tr w:rsidR="0062644C" w:rsidRPr="00226433" w:rsidTr="00FA14D8">
        <w:trPr>
          <w:gridAfter w:val="3"/>
          <w:wAfter w:w="6072" w:type="dxa"/>
          <w:trHeight w:val="349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644C" w:rsidRPr="0042466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30.04.18</w:t>
            </w:r>
          </w:p>
        </w:tc>
        <w:tc>
          <w:tcPr>
            <w:tcW w:w="2358" w:type="dxa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Numeracy Training (3)</w:t>
            </w:r>
          </w:p>
        </w:tc>
        <w:tc>
          <w:tcPr>
            <w:tcW w:w="1738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&amp; RG</w:t>
            </w:r>
          </w:p>
        </w:tc>
        <w:tc>
          <w:tcPr>
            <w:tcW w:w="98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80" w:type="dxa"/>
            <w:gridSpan w:val="2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715" w:type="dxa"/>
            <w:gridSpan w:val="2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98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Bank Holiday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BD4F1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Weds 02.05.18</w:t>
            </w:r>
          </w:p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14.05.18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RQT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Literacy Training (3)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BD4F1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Weds 16</w:t>
            </w:r>
            <w:r>
              <w:rPr>
                <w:sz w:val="16"/>
                <w:szCs w:val="16"/>
              </w:rPr>
              <w:t>.05.18</w:t>
            </w:r>
          </w:p>
          <w:p w:rsidR="0062644C" w:rsidRPr="00717CE3" w:rsidRDefault="0062644C" w:rsidP="00FA14D8">
            <w:pPr>
              <w:jc w:val="center"/>
              <w:rPr>
                <w:color w:val="FF0000"/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Team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C0C0C0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28.05.18</w:t>
            </w:r>
          </w:p>
        </w:tc>
        <w:tc>
          <w:tcPr>
            <w:tcW w:w="2358" w:type="dxa"/>
            <w:shd w:val="clear" w:color="auto" w:fill="C0C0C0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C0C0C0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10255" w:type="dxa"/>
            <w:gridSpan w:val="10"/>
            <w:shd w:val="clear" w:color="auto" w:fill="C0C0C0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Half term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Date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Theme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Facilitator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RQT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 First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Teachers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new to Academy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All teaching staff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Cover Supervisors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TA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Associate staff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226433">
              <w:rPr>
                <w:sz w:val="16"/>
                <w:szCs w:val="16"/>
              </w:rPr>
              <w:t>.06.1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NQT Evidence Folder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bottom w:val="single" w:sz="4" w:space="0" w:color="000000"/>
            </w:tcBorders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 w:rsidRPr="0012435F">
              <w:rPr>
                <w:sz w:val="16"/>
                <w:szCs w:val="16"/>
              </w:rPr>
              <w:t>04.06.18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 w:rsidRPr="002A1B8E">
              <w:rPr>
                <w:sz w:val="16"/>
                <w:szCs w:val="16"/>
              </w:rPr>
              <w:t>Middle Leaders Development programme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JPe/AM/MD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1639B2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Time management, agendas and meetings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BD4F1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Weds 06</w:t>
            </w:r>
            <w:r>
              <w:rPr>
                <w:sz w:val="16"/>
                <w:szCs w:val="16"/>
              </w:rPr>
              <w:t>.06.18</w:t>
            </w:r>
          </w:p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 w:rsidRPr="00BD4F1C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Team meeting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RB/AM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1639B2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 &amp; pedagogy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 &amp; DO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 measures/assessment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12435F" w:rsidRDefault="0062644C" w:rsidP="00FA14D8">
            <w:pPr>
              <w:jc w:val="center"/>
              <w:rPr>
                <w:sz w:val="16"/>
                <w:szCs w:val="16"/>
              </w:rPr>
            </w:pPr>
            <w:r w:rsidRPr="0012435F">
              <w:rPr>
                <w:sz w:val="16"/>
                <w:szCs w:val="16"/>
              </w:rPr>
              <w:t>Weds 20.06.18</w:t>
            </w:r>
          </w:p>
          <w:p w:rsidR="0062644C" w:rsidRPr="0012435F" w:rsidRDefault="0062644C" w:rsidP="00FA14D8">
            <w:pPr>
              <w:jc w:val="center"/>
              <w:rPr>
                <w:sz w:val="16"/>
                <w:szCs w:val="16"/>
              </w:rPr>
            </w:pPr>
            <w:r w:rsidRPr="0012435F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Leaders meeting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F2DBDB" w:themeFill="accent2" w:themeFillTint="33"/>
            <w:vAlign w:val="bottom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12435F" w:rsidRDefault="0062644C" w:rsidP="00FA14D8">
            <w:pPr>
              <w:jc w:val="center"/>
              <w:rPr>
                <w:sz w:val="16"/>
                <w:szCs w:val="16"/>
              </w:rPr>
            </w:pPr>
            <w:r w:rsidRPr="0012435F">
              <w:rPr>
                <w:sz w:val="16"/>
                <w:szCs w:val="16"/>
              </w:rPr>
              <w:t>25.06.18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Development programme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JPe/AM/MD</w:t>
            </w: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F2DBDB" w:themeFill="accent2" w:themeFillTint="33"/>
            <w:vAlign w:val="bottom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Leaders – a shared facilitation on either creative leadership, student leadership/voice or a new area of your choice from session 3.</w:t>
            </w: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E51591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30.06.17</w:t>
            </w:r>
          </w:p>
        </w:tc>
        <w:tc>
          <w:tcPr>
            <w:tcW w:w="2358" w:type="dxa"/>
            <w:shd w:val="clear" w:color="auto" w:fill="E51591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INSET Day 5</w:t>
            </w:r>
          </w:p>
        </w:tc>
        <w:tc>
          <w:tcPr>
            <w:tcW w:w="1738" w:type="dxa"/>
            <w:shd w:val="clear" w:color="auto" w:fill="E51591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Induction</w:t>
            </w:r>
          </w:p>
        </w:tc>
        <w:tc>
          <w:tcPr>
            <w:tcW w:w="10255" w:type="dxa"/>
            <w:gridSpan w:val="10"/>
            <w:shd w:val="clear" w:color="auto" w:fill="E51591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02.07.18</w:t>
            </w:r>
          </w:p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Curriculum/assesment review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EA6DCD">
              <w:rPr>
                <w:sz w:val="16"/>
                <w:szCs w:val="16"/>
              </w:rPr>
              <w:t>In teams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12435F" w:rsidRDefault="0062644C" w:rsidP="00FA14D8">
            <w:pPr>
              <w:jc w:val="center"/>
              <w:rPr>
                <w:sz w:val="16"/>
                <w:szCs w:val="16"/>
              </w:rPr>
            </w:pPr>
            <w:r w:rsidRPr="0012435F">
              <w:rPr>
                <w:sz w:val="16"/>
                <w:szCs w:val="16"/>
              </w:rPr>
              <w:t>Weds 04.07.18</w:t>
            </w:r>
          </w:p>
          <w:p w:rsidR="0062644C" w:rsidRPr="00717CE3" w:rsidRDefault="0062644C" w:rsidP="00FA14D8">
            <w:pPr>
              <w:jc w:val="center"/>
              <w:rPr>
                <w:color w:val="FF0000"/>
                <w:sz w:val="16"/>
                <w:szCs w:val="16"/>
              </w:rPr>
            </w:pPr>
            <w:r w:rsidRPr="0012435F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T&amp;L Strategy group meeting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644C" w:rsidRPr="00EA6DCD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</w:t>
            </w:r>
          </w:p>
        </w:tc>
        <w:tc>
          <w:tcPr>
            <w:tcW w:w="10255" w:type="dxa"/>
            <w:gridSpan w:val="10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F2DBDB" w:themeFill="accent2" w:themeFillTint="33"/>
            <w:vAlign w:val="center"/>
          </w:tcPr>
          <w:p w:rsidR="0062644C" w:rsidRPr="00017DB7" w:rsidRDefault="0062644C" w:rsidP="00FA14D8">
            <w:pPr>
              <w:jc w:val="center"/>
              <w:rPr>
                <w:sz w:val="16"/>
                <w:szCs w:val="16"/>
              </w:rPr>
            </w:pPr>
            <w:r w:rsidRPr="00017DB7">
              <w:rPr>
                <w:sz w:val="16"/>
                <w:szCs w:val="16"/>
              </w:rPr>
              <w:t>Weds 04.07.18</w:t>
            </w:r>
          </w:p>
          <w:p w:rsidR="0062644C" w:rsidRPr="00717CE3" w:rsidRDefault="0062644C" w:rsidP="00FA14D8">
            <w:pPr>
              <w:jc w:val="center"/>
              <w:rPr>
                <w:color w:val="FF0000"/>
                <w:sz w:val="16"/>
                <w:szCs w:val="16"/>
              </w:rPr>
            </w:pPr>
            <w:r w:rsidRPr="00017DB7">
              <w:rPr>
                <w:sz w:val="16"/>
                <w:szCs w:val="16"/>
              </w:rPr>
              <w:t>[2:15-3:15]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RQT presentations</w:t>
            </w:r>
          </w:p>
        </w:tc>
        <w:tc>
          <w:tcPr>
            <w:tcW w:w="1738" w:type="dxa"/>
            <w:shd w:val="clear" w:color="auto" w:fill="F2DBDB" w:themeFill="accent2" w:themeFillTint="33"/>
            <w:vAlign w:val="center"/>
          </w:tcPr>
          <w:p w:rsidR="0062644C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 &amp; LT</w:t>
            </w:r>
          </w:p>
        </w:tc>
        <w:tc>
          <w:tcPr>
            <w:tcW w:w="10255" w:type="dxa"/>
            <w:gridSpan w:val="10"/>
            <w:shd w:val="clear" w:color="auto" w:fill="F2DBDB" w:themeFill="accent2" w:themeFillTint="33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auto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226433">
              <w:rPr>
                <w:sz w:val="16"/>
                <w:szCs w:val="16"/>
              </w:rPr>
              <w:t>.07.1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358" w:type="dxa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auto"/>
            <w:vAlign w:val="center"/>
          </w:tcPr>
          <w:p w:rsidR="0062644C" w:rsidRDefault="0062644C" w:rsidP="00FA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16.07.18</w:t>
            </w:r>
          </w:p>
        </w:tc>
        <w:tc>
          <w:tcPr>
            <w:tcW w:w="2358" w:type="dxa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 Tea</w:t>
            </w:r>
          </w:p>
        </w:tc>
        <w:tc>
          <w:tcPr>
            <w:tcW w:w="1738" w:type="dxa"/>
            <w:vAlign w:val="center"/>
          </w:tcPr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LT,</w:t>
            </w:r>
            <w:r w:rsidRPr="00226433">
              <w:rPr>
                <w:sz w:val="16"/>
                <w:szCs w:val="16"/>
              </w:rPr>
              <w:t xml:space="preserve"> RB &amp; </w:t>
            </w:r>
          </w:p>
          <w:p w:rsidR="0062644C" w:rsidRPr="00226433" w:rsidRDefault="0062644C" w:rsidP="00FA14D8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Mentors</w:t>
            </w:r>
          </w:p>
        </w:tc>
        <w:tc>
          <w:tcPr>
            <w:tcW w:w="982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512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507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  <w:tr w:rsidR="0062644C" w:rsidRPr="00226433" w:rsidTr="00FA14D8">
        <w:trPr>
          <w:gridAfter w:val="3"/>
          <w:wAfter w:w="6072" w:type="dxa"/>
          <w:trHeight w:val="334"/>
        </w:trPr>
        <w:tc>
          <w:tcPr>
            <w:tcW w:w="1416" w:type="dxa"/>
            <w:shd w:val="clear" w:color="auto" w:fill="C0C0C0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C0C0C0"/>
            <w:vAlign w:val="center"/>
          </w:tcPr>
          <w:p w:rsidR="0062644C" w:rsidRPr="00226433" w:rsidRDefault="0062644C" w:rsidP="00FA14D8">
            <w:pPr>
              <w:rPr>
                <w:sz w:val="16"/>
                <w:szCs w:val="16"/>
              </w:rPr>
            </w:pPr>
            <w:r w:rsidRPr="00226433">
              <w:rPr>
                <w:sz w:val="16"/>
                <w:szCs w:val="16"/>
              </w:rPr>
              <w:t>Summer holidays</w:t>
            </w:r>
          </w:p>
        </w:tc>
        <w:tc>
          <w:tcPr>
            <w:tcW w:w="1738" w:type="dxa"/>
            <w:shd w:val="clear" w:color="auto" w:fill="C0C0C0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5" w:type="dxa"/>
            <w:gridSpan w:val="10"/>
            <w:shd w:val="clear" w:color="auto" w:fill="C0C0C0"/>
            <w:vAlign w:val="center"/>
          </w:tcPr>
          <w:p w:rsidR="0062644C" w:rsidRPr="00226433" w:rsidRDefault="0062644C" w:rsidP="00FA14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644C" w:rsidRDefault="0062644C" w:rsidP="0062644C"/>
    <w:p w:rsidR="004B2A25" w:rsidRDefault="004B2A25" w:rsidP="007F2585">
      <w:pPr>
        <w:jc w:val="center"/>
        <w:rPr>
          <w:b/>
          <w:noProof/>
          <w:sz w:val="32"/>
          <w:szCs w:val="32"/>
          <w:lang w:eastAsia="en-GB"/>
        </w:rPr>
      </w:pPr>
    </w:p>
    <w:sectPr w:rsidR="004B2A25" w:rsidSect="003A21F8">
      <w:footerReference w:type="default" r:id="rId12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78" w:rsidRDefault="009C6A78" w:rsidP="005B20DC">
      <w:r>
        <w:separator/>
      </w:r>
    </w:p>
  </w:endnote>
  <w:endnote w:type="continuationSeparator" w:id="0">
    <w:p w:rsidR="009C6A78" w:rsidRDefault="009C6A78" w:rsidP="005B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040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69D" w:rsidRDefault="005456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A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69D" w:rsidRDefault="00545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9D" w:rsidRDefault="0054569D" w:rsidP="003A21F8">
    <w:pPr>
      <w:pStyle w:val="Footer"/>
      <w:tabs>
        <w:tab w:val="clear" w:pos="4513"/>
        <w:tab w:val="clear" w:pos="9026"/>
        <w:tab w:val="left" w:pos="146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78" w:rsidRDefault="009C6A78" w:rsidP="005B20DC">
      <w:r>
        <w:separator/>
      </w:r>
    </w:p>
  </w:footnote>
  <w:footnote w:type="continuationSeparator" w:id="0">
    <w:p w:rsidR="009C6A78" w:rsidRDefault="009C6A78" w:rsidP="005B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9D" w:rsidRPr="000A6A64" w:rsidRDefault="0054569D" w:rsidP="000A6A64">
    <w:pPr>
      <w:tabs>
        <w:tab w:val="left" w:pos="1095"/>
      </w:tabs>
      <w:jc w:val="center"/>
      <w:rPr>
        <w:rFonts w:ascii="Calibri" w:eastAsia="Times New Roman" w:hAnsi="Calibri" w:cs="Times New Roman"/>
        <w:sz w:val="20"/>
        <w:szCs w:val="20"/>
        <w:lang w:eastAsia="en-GB"/>
      </w:rPr>
    </w:pPr>
    <w:r>
      <w:rPr>
        <w:rFonts w:ascii="Calibri" w:eastAsia="Times New Roman" w:hAnsi="Calibri" w:cs="Times New Roman"/>
        <w:b/>
        <w:color w:val="FF0000"/>
        <w:lang w:eastAsia="en-GB"/>
      </w:rPr>
      <w:t xml:space="preserve">           </w:t>
    </w:r>
    <w:r w:rsidRPr="00C073A5">
      <w:rPr>
        <w:rFonts w:ascii="Calibri" w:eastAsia="Times New Roman" w:hAnsi="Calibri" w:cs="Times New Roman"/>
        <w:sz w:val="20"/>
        <w:szCs w:val="20"/>
        <w:lang w:eastAsia="en-GB"/>
      </w:rPr>
      <w:t xml:space="preserve">Review &amp; Reboot Dates:  </w:t>
    </w:r>
    <w:r w:rsidR="00241447">
      <w:rPr>
        <w:rFonts w:ascii="Calibri" w:eastAsia="Times New Roman" w:hAnsi="Calibri" w:cs="Times New Roman"/>
        <w:sz w:val="20"/>
        <w:szCs w:val="20"/>
        <w:lang w:eastAsia="en-GB"/>
      </w:rPr>
      <w:t>December 4</w:t>
    </w:r>
    <w:r w:rsidR="00241447" w:rsidRPr="00241447">
      <w:rPr>
        <w:rFonts w:ascii="Calibri" w:eastAsia="Times New Roman" w:hAnsi="Calibri" w:cs="Times New Roman"/>
        <w:sz w:val="20"/>
        <w:szCs w:val="20"/>
        <w:vertAlign w:val="superscript"/>
        <w:lang w:eastAsia="en-GB"/>
      </w:rPr>
      <w:t>th</w:t>
    </w:r>
    <w:r w:rsidR="00241447">
      <w:rPr>
        <w:rFonts w:ascii="Calibri" w:eastAsia="Times New Roman" w:hAnsi="Calibri" w:cs="Times New Roman"/>
        <w:sz w:val="20"/>
        <w:szCs w:val="20"/>
        <w:lang w:eastAsia="en-GB"/>
      </w:rPr>
      <w:t>, March 5</w:t>
    </w:r>
    <w:r w:rsidR="00241447" w:rsidRPr="00241447">
      <w:rPr>
        <w:rFonts w:ascii="Calibri" w:eastAsia="Times New Roman" w:hAnsi="Calibri" w:cs="Times New Roman"/>
        <w:sz w:val="20"/>
        <w:szCs w:val="20"/>
        <w:vertAlign w:val="superscript"/>
        <w:lang w:eastAsia="en-GB"/>
      </w:rPr>
      <w:t>th</w:t>
    </w:r>
    <w:r w:rsidR="00241447">
      <w:rPr>
        <w:rFonts w:ascii="Calibri" w:eastAsia="Times New Roman" w:hAnsi="Calibri" w:cs="Times New Roman"/>
        <w:sz w:val="20"/>
        <w:szCs w:val="20"/>
        <w:lang w:eastAsia="en-GB"/>
      </w:rPr>
      <w:t xml:space="preserve"> </w:t>
    </w:r>
    <w:r>
      <w:rPr>
        <w:rFonts w:ascii="Calibri" w:eastAsia="Times New Roman" w:hAnsi="Calibri" w:cs="Times New Roman"/>
        <w:sz w:val="20"/>
        <w:szCs w:val="20"/>
        <w:lang w:eastAsia="en-GB"/>
      </w:rPr>
      <w:t xml:space="preserve">&amp; May </w:t>
    </w:r>
    <w:r w:rsidR="00241447">
      <w:rPr>
        <w:rFonts w:ascii="Calibri" w:eastAsia="Times New Roman" w:hAnsi="Calibri" w:cs="Times New Roman"/>
        <w:sz w:val="20"/>
        <w:szCs w:val="20"/>
        <w:lang w:eastAsia="en-GB"/>
      </w:rPr>
      <w:t>14</w:t>
    </w:r>
    <w:r w:rsidR="00241447" w:rsidRPr="00241447">
      <w:rPr>
        <w:rFonts w:ascii="Calibri" w:eastAsia="Times New Roman" w:hAnsi="Calibri" w:cs="Times New Roman"/>
        <w:sz w:val="20"/>
        <w:szCs w:val="20"/>
        <w:vertAlign w:val="superscript"/>
        <w:lang w:eastAsia="en-GB"/>
      </w:rPr>
      <w:t>th</w:t>
    </w:r>
    <w:r w:rsidR="00241447">
      <w:rPr>
        <w:rFonts w:ascii="Calibri" w:eastAsia="Times New Roman" w:hAnsi="Calibri" w:cs="Times New Roman"/>
        <w:sz w:val="20"/>
        <w:szCs w:val="20"/>
        <w:lang w:eastAsia="en-GB"/>
      </w:rPr>
      <w:t xml:space="preserve"> </w:t>
    </w:r>
    <w:r>
      <w:rPr>
        <w:rFonts w:ascii="Calibri" w:eastAsia="Times New Roman" w:hAnsi="Calibri" w:cs="Times New Roman"/>
        <w:sz w:val="20"/>
        <w:szCs w:val="20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A10"/>
    <w:multiLevelType w:val="hybridMultilevel"/>
    <w:tmpl w:val="156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2D2"/>
    <w:multiLevelType w:val="hybridMultilevel"/>
    <w:tmpl w:val="5B040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8077A"/>
    <w:multiLevelType w:val="hybridMultilevel"/>
    <w:tmpl w:val="20547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90FC5"/>
    <w:multiLevelType w:val="hybridMultilevel"/>
    <w:tmpl w:val="4094F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8D337F"/>
    <w:multiLevelType w:val="hybridMultilevel"/>
    <w:tmpl w:val="5A9EF7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077B5"/>
    <w:multiLevelType w:val="hybridMultilevel"/>
    <w:tmpl w:val="32B24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628"/>
    <w:multiLevelType w:val="hybridMultilevel"/>
    <w:tmpl w:val="34E6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B68A8"/>
    <w:multiLevelType w:val="hybridMultilevel"/>
    <w:tmpl w:val="2FE82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538EB"/>
    <w:multiLevelType w:val="hybridMultilevel"/>
    <w:tmpl w:val="84A40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39D3"/>
    <w:multiLevelType w:val="hybridMultilevel"/>
    <w:tmpl w:val="2722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17FD"/>
    <w:multiLevelType w:val="hybridMultilevel"/>
    <w:tmpl w:val="0458F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D7B96"/>
    <w:multiLevelType w:val="hybridMultilevel"/>
    <w:tmpl w:val="2B3E7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C5C49"/>
    <w:multiLevelType w:val="hybridMultilevel"/>
    <w:tmpl w:val="307C6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C48E0"/>
    <w:multiLevelType w:val="hybridMultilevel"/>
    <w:tmpl w:val="FB92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84D6E"/>
    <w:multiLevelType w:val="hybridMultilevel"/>
    <w:tmpl w:val="532E750E"/>
    <w:lvl w:ilvl="0" w:tplc="165ABD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3A71E2"/>
    <w:multiLevelType w:val="hybridMultilevel"/>
    <w:tmpl w:val="3E7C7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E57444"/>
    <w:multiLevelType w:val="hybridMultilevel"/>
    <w:tmpl w:val="325AF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20D21"/>
    <w:multiLevelType w:val="hybridMultilevel"/>
    <w:tmpl w:val="ACFE31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2C4F78"/>
    <w:multiLevelType w:val="hybridMultilevel"/>
    <w:tmpl w:val="EB4436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1115174"/>
    <w:multiLevelType w:val="hybridMultilevel"/>
    <w:tmpl w:val="24089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B94D11"/>
    <w:multiLevelType w:val="hybridMultilevel"/>
    <w:tmpl w:val="645201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34407C"/>
    <w:multiLevelType w:val="hybridMultilevel"/>
    <w:tmpl w:val="99FE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77000"/>
    <w:multiLevelType w:val="hybridMultilevel"/>
    <w:tmpl w:val="E4C6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F7140"/>
    <w:multiLevelType w:val="hybridMultilevel"/>
    <w:tmpl w:val="FF66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B417E"/>
    <w:multiLevelType w:val="hybridMultilevel"/>
    <w:tmpl w:val="08FC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31A11"/>
    <w:multiLevelType w:val="hybridMultilevel"/>
    <w:tmpl w:val="81F4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D7A9A"/>
    <w:multiLevelType w:val="hybridMultilevel"/>
    <w:tmpl w:val="920C5B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CA3F45"/>
    <w:multiLevelType w:val="hybridMultilevel"/>
    <w:tmpl w:val="4150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19"/>
  </w:num>
  <w:num w:numId="5">
    <w:abstractNumId w:val="2"/>
  </w:num>
  <w:num w:numId="6">
    <w:abstractNumId w:val="12"/>
  </w:num>
  <w:num w:numId="7">
    <w:abstractNumId w:val="27"/>
  </w:num>
  <w:num w:numId="8">
    <w:abstractNumId w:val="17"/>
  </w:num>
  <w:num w:numId="9">
    <w:abstractNumId w:val="20"/>
  </w:num>
  <w:num w:numId="10">
    <w:abstractNumId w:val="16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24"/>
  </w:num>
  <w:num w:numId="16">
    <w:abstractNumId w:val="9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4"/>
  </w:num>
  <w:num w:numId="22">
    <w:abstractNumId w:val="5"/>
  </w:num>
  <w:num w:numId="23">
    <w:abstractNumId w:val="8"/>
  </w:num>
  <w:num w:numId="24">
    <w:abstractNumId w:val="22"/>
  </w:num>
  <w:num w:numId="25">
    <w:abstractNumId w:val="26"/>
  </w:num>
  <w:num w:numId="26">
    <w:abstractNumId w:val="3"/>
  </w:num>
  <w:num w:numId="27">
    <w:abstractNumId w:val="24"/>
  </w:num>
  <w:num w:numId="28">
    <w:abstractNumId w:val="24"/>
  </w:num>
  <w:num w:numId="29">
    <w:abstractNumId w:val="18"/>
  </w:num>
  <w:num w:numId="30">
    <w:abstractNumId w:val="25"/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G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56"/>
    <w:rsid w:val="00000986"/>
    <w:rsid w:val="0000449E"/>
    <w:rsid w:val="00010AF9"/>
    <w:rsid w:val="000139AE"/>
    <w:rsid w:val="00013A29"/>
    <w:rsid w:val="0001467B"/>
    <w:rsid w:val="00021E7F"/>
    <w:rsid w:val="00027508"/>
    <w:rsid w:val="00036C4C"/>
    <w:rsid w:val="00040ABF"/>
    <w:rsid w:val="00042E75"/>
    <w:rsid w:val="00043DCC"/>
    <w:rsid w:val="000456FA"/>
    <w:rsid w:val="00046335"/>
    <w:rsid w:val="00061DBC"/>
    <w:rsid w:val="0006343B"/>
    <w:rsid w:val="000714EE"/>
    <w:rsid w:val="00075A08"/>
    <w:rsid w:val="0008175E"/>
    <w:rsid w:val="00093D29"/>
    <w:rsid w:val="0009725F"/>
    <w:rsid w:val="000A6A64"/>
    <w:rsid w:val="000B32F7"/>
    <w:rsid w:val="000C159A"/>
    <w:rsid w:val="000C19DB"/>
    <w:rsid w:val="000C3756"/>
    <w:rsid w:val="000D3B69"/>
    <w:rsid w:val="000F3309"/>
    <w:rsid w:val="000F4956"/>
    <w:rsid w:val="000F6F92"/>
    <w:rsid w:val="00104001"/>
    <w:rsid w:val="00104CF4"/>
    <w:rsid w:val="00104F4D"/>
    <w:rsid w:val="00112C28"/>
    <w:rsid w:val="001174F9"/>
    <w:rsid w:val="001175AC"/>
    <w:rsid w:val="00120857"/>
    <w:rsid w:val="00120E02"/>
    <w:rsid w:val="00120F97"/>
    <w:rsid w:val="00160455"/>
    <w:rsid w:val="00165D75"/>
    <w:rsid w:val="00176205"/>
    <w:rsid w:val="00181532"/>
    <w:rsid w:val="00185B8F"/>
    <w:rsid w:val="0019210B"/>
    <w:rsid w:val="00195472"/>
    <w:rsid w:val="001A2F03"/>
    <w:rsid w:val="001C1804"/>
    <w:rsid w:val="001D1262"/>
    <w:rsid w:val="001D3118"/>
    <w:rsid w:val="001E72EA"/>
    <w:rsid w:val="001F3B33"/>
    <w:rsid w:val="001F515E"/>
    <w:rsid w:val="00202196"/>
    <w:rsid w:val="00206427"/>
    <w:rsid w:val="002072F8"/>
    <w:rsid w:val="00221C95"/>
    <w:rsid w:val="002233D3"/>
    <w:rsid w:val="00241447"/>
    <w:rsid w:val="002427FB"/>
    <w:rsid w:val="00245733"/>
    <w:rsid w:val="002503A5"/>
    <w:rsid w:val="002521E8"/>
    <w:rsid w:val="00257C0F"/>
    <w:rsid w:val="002638F8"/>
    <w:rsid w:val="002657CC"/>
    <w:rsid w:val="0026696D"/>
    <w:rsid w:val="002677A1"/>
    <w:rsid w:val="002715BB"/>
    <w:rsid w:val="00276DEA"/>
    <w:rsid w:val="00283E41"/>
    <w:rsid w:val="002870E5"/>
    <w:rsid w:val="002875DE"/>
    <w:rsid w:val="00292B7B"/>
    <w:rsid w:val="002A1549"/>
    <w:rsid w:val="002A59ED"/>
    <w:rsid w:val="002A7EEF"/>
    <w:rsid w:val="002B2ACD"/>
    <w:rsid w:val="002B7793"/>
    <w:rsid w:val="002E71C5"/>
    <w:rsid w:val="002E725C"/>
    <w:rsid w:val="002F1CEE"/>
    <w:rsid w:val="002F317A"/>
    <w:rsid w:val="003040B3"/>
    <w:rsid w:val="0031294A"/>
    <w:rsid w:val="00317844"/>
    <w:rsid w:val="00322160"/>
    <w:rsid w:val="00325A9A"/>
    <w:rsid w:val="00326287"/>
    <w:rsid w:val="00343A4A"/>
    <w:rsid w:val="00347DBE"/>
    <w:rsid w:val="00354CA0"/>
    <w:rsid w:val="00361A8F"/>
    <w:rsid w:val="0036592D"/>
    <w:rsid w:val="00373F89"/>
    <w:rsid w:val="0038064F"/>
    <w:rsid w:val="00387E56"/>
    <w:rsid w:val="00395BAD"/>
    <w:rsid w:val="0039747C"/>
    <w:rsid w:val="0039796D"/>
    <w:rsid w:val="003A21F8"/>
    <w:rsid w:val="003A7901"/>
    <w:rsid w:val="003B410D"/>
    <w:rsid w:val="003B416B"/>
    <w:rsid w:val="003C3D52"/>
    <w:rsid w:val="003D3DEE"/>
    <w:rsid w:val="00416578"/>
    <w:rsid w:val="00416900"/>
    <w:rsid w:val="00417064"/>
    <w:rsid w:val="004209C0"/>
    <w:rsid w:val="0044395E"/>
    <w:rsid w:val="00446AC8"/>
    <w:rsid w:val="0045658C"/>
    <w:rsid w:val="00475BB5"/>
    <w:rsid w:val="00476A39"/>
    <w:rsid w:val="004804BD"/>
    <w:rsid w:val="0048103B"/>
    <w:rsid w:val="00483FA6"/>
    <w:rsid w:val="00486A56"/>
    <w:rsid w:val="004921D1"/>
    <w:rsid w:val="00492AFF"/>
    <w:rsid w:val="00493A22"/>
    <w:rsid w:val="004947C0"/>
    <w:rsid w:val="004B075B"/>
    <w:rsid w:val="004B2A25"/>
    <w:rsid w:val="004B4C38"/>
    <w:rsid w:val="004D459D"/>
    <w:rsid w:val="004E361F"/>
    <w:rsid w:val="004E727A"/>
    <w:rsid w:val="004F7B9F"/>
    <w:rsid w:val="00501C0D"/>
    <w:rsid w:val="00513D01"/>
    <w:rsid w:val="0051791D"/>
    <w:rsid w:val="00534BDD"/>
    <w:rsid w:val="0054280A"/>
    <w:rsid w:val="0054539B"/>
    <w:rsid w:val="0054569D"/>
    <w:rsid w:val="00551062"/>
    <w:rsid w:val="00555F79"/>
    <w:rsid w:val="005579B4"/>
    <w:rsid w:val="00560422"/>
    <w:rsid w:val="0056554D"/>
    <w:rsid w:val="00565EC4"/>
    <w:rsid w:val="00570E8F"/>
    <w:rsid w:val="00575080"/>
    <w:rsid w:val="005810F7"/>
    <w:rsid w:val="005A33A0"/>
    <w:rsid w:val="005A77D5"/>
    <w:rsid w:val="005B05A2"/>
    <w:rsid w:val="005B1229"/>
    <w:rsid w:val="005B20DC"/>
    <w:rsid w:val="005B701C"/>
    <w:rsid w:val="005C1D8C"/>
    <w:rsid w:val="005D3A16"/>
    <w:rsid w:val="005D7104"/>
    <w:rsid w:val="005F308F"/>
    <w:rsid w:val="00601486"/>
    <w:rsid w:val="00612FD7"/>
    <w:rsid w:val="00616AFB"/>
    <w:rsid w:val="006205F3"/>
    <w:rsid w:val="0062644C"/>
    <w:rsid w:val="00642A6C"/>
    <w:rsid w:val="0064328C"/>
    <w:rsid w:val="00643862"/>
    <w:rsid w:val="00645D00"/>
    <w:rsid w:val="00647E10"/>
    <w:rsid w:val="00654852"/>
    <w:rsid w:val="006560E1"/>
    <w:rsid w:val="00682A2F"/>
    <w:rsid w:val="00690B1F"/>
    <w:rsid w:val="00693450"/>
    <w:rsid w:val="00693541"/>
    <w:rsid w:val="00693FE3"/>
    <w:rsid w:val="006A6CE9"/>
    <w:rsid w:val="006C1369"/>
    <w:rsid w:val="006C7C5C"/>
    <w:rsid w:val="006D29C0"/>
    <w:rsid w:val="006E07FD"/>
    <w:rsid w:val="00707401"/>
    <w:rsid w:val="007115D3"/>
    <w:rsid w:val="00720503"/>
    <w:rsid w:val="00731911"/>
    <w:rsid w:val="007325BB"/>
    <w:rsid w:val="00745947"/>
    <w:rsid w:val="00752702"/>
    <w:rsid w:val="0075771E"/>
    <w:rsid w:val="007732CB"/>
    <w:rsid w:val="0077347E"/>
    <w:rsid w:val="00773B73"/>
    <w:rsid w:val="007A21FE"/>
    <w:rsid w:val="007B5478"/>
    <w:rsid w:val="007C413C"/>
    <w:rsid w:val="007C6B3F"/>
    <w:rsid w:val="007C6F9C"/>
    <w:rsid w:val="007D74DD"/>
    <w:rsid w:val="007F209F"/>
    <w:rsid w:val="007F2585"/>
    <w:rsid w:val="007F3958"/>
    <w:rsid w:val="00800B77"/>
    <w:rsid w:val="00802003"/>
    <w:rsid w:val="008030FF"/>
    <w:rsid w:val="0081257C"/>
    <w:rsid w:val="00812C30"/>
    <w:rsid w:val="00815C0F"/>
    <w:rsid w:val="00824EEF"/>
    <w:rsid w:val="00836143"/>
    <w:rsid w:val="00836E68"/>
    <w:rsid w:val="00837BD3"/>
    <w:rsid w:val="008410BB"/>
    <w:rsid w:val="0084150E"/>
    <w:rsid w:val="008519BA"/>
    <w:rsid w:val="00853D0F"/>
    <w:rsid w:val="00873055"/>
    <w:rsid w:val="00897599"/>
    <w:rsid w:val="008A4A5B"/>
    <w:rsid w:val="008B2211"/>
    <w:rsid w:val="008B40C3"/>
    <w:rsid w:val="008D4CB4"/>
    <w:rsid w:val="008F3455"/>
    <w:rsid w:val="0091048A"/>
    <w:rsid w:val="0091074A"/>
    <w:rsid w:val="009128E8"/>
    <w:rsid w:val="00923B68"/>
    <w:rsid w:val="009303C8"/>
    <w:rsid w:val="0093730A"/>
    <w:rsid w:val="009459B9"/>
    <w:rsid w:val="00951C25"/>
    <w:rsid w:val="00954412"/>
    <w:rsid w:val="009626F2"/>
    <w:rsid w:val="00964262"/>
    <w:rsid w:val="009722FD"/>
    <w:rsid w:val="00974A47"/>
    <w:rsid w:val="00975139"/>
    <w:rsid w:val="00976878"/>
    <w:rsid w:val="00992E49"/>
    <w:rsid w:val="009970E2"/>
    <w:rsid w:val="009B67FC"/>
    <w:rsid w:val="009C1B43"/>
    <w:rsid w:val="009C2A68"/>
    <w:rsid w:val="009C6586"/>
    <w:rsid w:val="009C6A78"/>
    <w:rsid w:val="009D0CF3"/>
    <w:rsid w:val="009D105F"/>
    <w:rsid w:val="009D7282"/>
    <w:rsid w:val="00A212D6"/>
    <w:rsid w:val="00A23964"/>
    <w:rsid w:val="00A36C45"/>
    <w:rsid w:val="00A442DC"/>
    <w:rsid w:val="00A44A88"/>
    <w:rsid w:val="00A45544"/>
    <w:rsid w:val="00A4688C"/>
    <w:rsid w:val="00A51620"/>
    <w:rsid w:val="00A562E5"/>
    <w:rsid w:val="00A630EA"/>
    <w:rsid w:val="00A700B5"/>
    <w:rsid w:val="00A75BE2"/>
    <w:rsid w:val="00A7735C"/>
    <w:rsid w:val="00A874E7"/>
    <w:rsid w:val="00A9215D"/>
    <w:rsid w:val="00A95B01"/>
    <w:rsid w:val="00AA0E93"/>
    <w:rsid w:val="00AA439C"/>
    <w:rsid w:val="00AA4EDE"/>
    <w:rsid w:val="00AA6D62"/>
    <w:rsid w:val="00AB696E"/>
    <w:rsid w:val="00AB7DB7"/>
    <w:rsid w:val="00AC4F53"/>
    <w:rsid w:val="00AD4CC9"/>
    <w:rsid w:val="00AE0467"/>
    <w:rsid w:val="00AF2C89"/>
    <w:rsid w:val="00B0668E"/>
    <w:rsid w:val="00B104F4"/>
    <w:rsid w:val="00B11D6B"/>
    <w:rsid w:val="00B12479"/>
    <w:rsid w:val="00B148A3"/>
    <w:rsid w:val="00B178C7"/>
    <w:rsid w:val="00B2154C"/>
    <w:rsid w:val="00B32C1D"/>
    <w:rsid w:val="00B40FFA"/>
    <w:rsid w:val="00B44DCA"/>
    <w:rsid w:val="00B45D31"/>
    <w:rsid w:val="00B535C7"/>
    <w:rsid w:val="00B5538C"/>
    <w:rsid w:val="00B6221F"/>
    <w:rsid w:val="00B63623"/>
    <w:rsid w:val="00B63EB2"/>
    <w:rsid w:val="00B76B6B"/>
    <w:rsid w:val="00B95028"/>
    <w:rsid w:val="00B9615C"/>
    <w:rsid w:val="00BB37AA"/>
    <w:rsid w:val="00BB48B0"/>
    <w:rsid w:val="00BC0A45"/>
    <w:rsid w:val="00BC223A"/>
    <w:rsid w:val="00BD10F9"/>
    <w:rsid w:val="00BD6DEC"/>
    <w:rsid w:val="00BF4567"/>
    <w:rsid w:val="00C073A5"/>
    <w:rsid w:val="00C121FE"/>
    <w:rsid w:val="00C13207"/>
    <w:rsid w:val="00C14062"/>
    <w:rsid w:val="00C141E9"/>
    <w:rsid w:val="00C16C66"/>
    <w:rsid w:val="00C23C5E"/>
    <w:rsid w:val="00C27C62"/>
    <w:rsid w:val="00C32CF4"/>
    <w:rsid w:val="00C36DC4"/>
    <w:rsid w:val="00C43C6A"/>
    <w:rsid w:val="00C534E3"/>
    <w:rsid w:val="00C63751"/>
    <w:rsid w:val="00C757B7"/>
    <w:rsid w:val="00C76655"/>
    <w:rsid w:val="00CA45CE"/>
    <w:rsid w:val="00CA5F55"/>
    <w:rsid w:val="00CB1D95"/>
    <w:rsid w:val="00CB7211"/>
    <w:rsid w:val="00CC4D28"/>
    <w:rsid w:val="00CD43B9"/>
    <w:rsid w:val="00CD7FB7"/>
    <w:rsid w:val="00CE305D"/>
    <w:rsid w:val="00CE3231"/>
    <w:rsid w:val="00CE7032"/>
    <w:rsid w:val="00D0048B"/>
    <w:rsid w:val="00D03BDE"/>
    <w:rsid w:val="00D10003"/>
    <w:rsid w:val="00D12484"/>
    <w:rsid w:val="00D2203C"/>
    <w:rsid w:val="00D23DA0"/>
    <w:rsid w:val="00D25ECA"/>
    <w:rsid w:val="00D3317B"/>
    <w:rsid w:val="00D333DD"/>
    <w:rsid w:val="00D40A82"/>
    <w:rsid w:val="00D438BC"/>
    <w:rsid w:val="00D439E2"/>
    <w:rsid w:val="00D46D5C"/>
    <w:rsid w:val="00D53B28"/>
    <w:rsid w:val="00D55298"/>
    <w:rsid w:val="00D60643"/>
    <w:rsid w:val="00D748B6"/>
    <w:rsid w:val="00D87D6B"/>
    <w:rsid w:val="00D93465"/>
    <w:rsid w:val="00DA7D32"/>
    <w:rsid w:val="00DB0EE6"/>
    <w:rsid w:val="00DB3317"/>
    <w:rsid w:val="00DB3A36"/>
    <w:rsid w:val="00DC726D"/>
    <w:rsid w:val="00DD3D2D"/>
    <w:rsid w:val="00DE01EC"/>
    <w:rsid w:val="00DF0F6F"/>
    <w:rsid w:val="00DF7C57"/>
    <w:rsid w:val="00E06597"/>
    <w:rsid w:val="00E11FF4"/>
    <w:rsid w:val="00E34B8D"/>
    <w:rsid w:val="00E359F9"/>
    <w:rsid w:val="00E678D9"/>
    <w:rsid w:val="00E77E2C"/>
    <w:rsid w:val="00E91837"/>
    <w:rsid w:val="00EA04AF"/>
    <w:rsid w:val="00EC0102"/>
    <w:rsid w:val="00EC2C80"/>
    <w:rsid w:val="00EC3307"/>
    <w:rsid w:val="00ED7C12"/>
    <w:rsid w:val="00EE02BF"/>
    <w:rsid w:val="00EF7323"/>
    <w:rsid w:val="00F00A52"/>
    <w:rsid w:val="00F01A76"/>
    <w:rsid w:val="00F0222E"/>
    <w:rsid w:val="00F02980"/>
    <w:rsid w:val="00F12248"/>
    <w:rsid w:val="00F1263A"/>
    <w:rsid w:val="00F23DFE"/>
    <w:rsid w:val="00F26BC0"/>
    <w:rsid w:val="00F35845"/>
    <w:rsid w:val="00F37D75"/>
    <w:rsid w:val="00F37DB4"/>
    <w:rsid w:val="00F527E5"/>
    <w:rsid w:val="00F546C3"/>
    <w:rsid w:val="00F62381"/>
    <w:rsid w:val="00F73EDD"/>
    <w:rsid w:val="00F746EB"/>
    <w:rsid w:val="00F77052"/>
    <w:rsid w:val="00F814D5"/>
    <w:rsid w:val="00F90E84"/>
    <w:rsid w:val="00F91728"/>
    <w:rsid w:val="00F933C4"/>
    <w:rsid w:val="00F947C4"/>
    <w:rsid w:val="00FA14D8"/>
    <w:rsid w:val="00FA714C"/>
    <w:rsid w:val="00FB4318"/>
    <w:rsid w:val="00FC6F94"/>
    <w:rsid w:val="00FC7302"/>
    <w:rsid w:val="00FD1F78"/>
    <w:rsid w:val="00FD2E38"/>
    <w:rsid w:val="00FE421B"/>
    <w:rsid w:val="00FE7EBA"/>
    <w:rsid w:val="00FF098D"/>
    <w:rsid w:val="00FF5041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D4FD1-6D24-4B5F-BA4F-F04C9920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0DC"/>
  </w:style>
  <w:style w:type="paragraph" w:styleId="Footer">
    <w:name w:val="footer"/>
    <w:basedOn w:val="Normal"/>
    <w:link w:val="FooterChar"/>
    <w:uiPriority w:val="99"/>
    <w:unhideWhenUsed/>
    <w:rsid w:val="005B2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DC"/>
  </w:style>
  <w:style w:type="table" w:styleId="TableGrid">
    <w:name w:val="Table Grid"/>
    <w:basedOn w:val="TableNormal"/>
    <w:uiPriority w:val="59"/>
    <w:rsid w:val="0011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216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766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C06C-013A-4519-A59D-F8D0FF4E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43C934F8</Template>
  <TotalTime>66</TotalTime>
  <Pages>2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Avoth</dc:creator>
  <cp:lastModifiedBy>Mark Avoth</cp:lastModifiedBy>
  <cp:revision>5</cp:revision>
  <cp:lastPrinted>2017-11-13T07:52:00Z</cp:lastPrinted>
  <dcterms:created xsi:type="dcterms:W3CDTF">2017-12-05T07:29:00Z</dcterms:created>
  <dcterms:modified xsi:type="dcterms:W3CDTF">2018-01-31T08:59:00Z</dcterms:modified>
</cp:coreProperties>
</file>