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64" w:rsidRDefault="000A6A64" w:rsidP="00387E56">
      <w:pPr>
        <w:jc w:val="center"/>
        <w:rPr>
          <w:rFonts w:ascii="Lucida Handwriting" w:eastAsia="Times New Roman" w:hAnsi="Lucida Handwriting" w:cs="Times New Roman"/>
          <w:sz w:val="24"/>
          <w:szCs w:val="24"/>
        </w:rPr>
      </w:pPr>
    </w:p>
    <w:p w:rsidR="00A630EA" w:rsidRDefault="00A630EA" w:rsidP="00387E56">
      <w:pPr>
        <w:jc w:val="center"/>
        <w:rPr>
          <w:rFonts w:ascii="Lucida Handwriting" w:eastAsia="Times New Roman" w:hAnsi="Lucida Handwriting" w:cs="Times New Roman"/>
          <w:sz w:val="24"/>
          <w:szCs w:val="24"/>
        </w:rPr>
      </w:pPr>
      <w:r>
        <w:rPr>
          <w:rFonts w:ascii="Lucida Handwriting" w:eastAsia="Times New Roman" w:hAnsi="Lucida Handwriting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4CB81B4E" wp14:editId="4DFC4E3C">
            <wp:simplePos x="0" y="0"/>
            <wp:positionH relativeFrom="column">
              <wp:posOffset>2207895</wp:posOffset>
            </wp:positionH>
            <wp:positionV relativeFrom="paragraph">
              <wp:posOffset>-179070</wp:posOffset>
            </wp:positionV>
            <wp:extent cx="1453515" cy="5048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71" b="15714"/>
                    <a:stretch/>
                  </pic:blipFill>
                  <pic:spPr bwMode="auto">
                    <a:xfrm>
                      <a:off x="0" y="0"/>
                      <a:ext cx="14535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0EA" w:rsidRPr="00C073A5" w:rsidRDefault="00A630EA" w:rsidP="00387E56">
      <w:pPr>
        <w:jc w:val="center"/>
        <w:rPr>
          <w:rFonts w:ascii="Lucida Handwriting" w:eastAsia="Times New Roman" w:hAnsi="Lucida Handwriting" w:cs="Times New Roman"/>
          <w:sz w:val="18"/>
          <w:szCs w:val="18"/>
        </w:rPr>
      </w:pPr>
    </w:p>
    <w:p w:rsidR="00387E56" w:rsidRPr="00A630EA" w:rsidRDefault="00E06597" w:rsidP="00387E56">
      <w:pPr>
        <w:jc w:val="center"/>
        <w:rPr>
          <w:rFonts w:ascii="Lucida Handwriting" w:eastAsia="Times New Roman" w:hAnsi="Lucida Handwriting" w:cs="Times New Roman"/>
          <w:sz w:val="20"/>
          <w:szCs w:val="20"/>
        </w:rPr>
      </w:pPr>
      <w:r w:rsidRPr="00A630EA">
        <w:rPr>
          <w:rFonts w:ascii="Lucida Handwriting" w:eastAsia="Times New Roman" w:hAnsi="Lucida Handwriting" w:cs="Times New Roman"/>
          <w:sz w:val="20"/>
          <w:szCs w:val="20"/>
        </w:rPr>
        <w:t xml:space="preserve">everyone is a </w:t>
      </w:r>
      <w:r w:rsidR="00387E56" w:rsidRPr="00A630EA">
        <w:rPr>
          <w:rFonts w:ascii="Lucida Handwriting" w:eastAsia="Times New Roman" w:hAnsi="Lucida Handwriting" w:cs="Times New Roman"/>
          <w:sz w:val="20"/>
          <w:szCs w:val="20"/>
        </w:rPr>
        <w:t>learner and everyone is a teacher</w:t>
      </w:r>
    </w:p>
    <w:p w:rsidR="00387E56" w:rsidRPr="006C1369" w:rsidRDefault="00387E56" w:rsidP="00A630EA">
      <w:pPr>
        <w:jc w:val="center"/>
        <w:rPr>
          <w:rFonts w:ascii="Lucida Sans" w:hAnsi="Lucida Sans"/>
          <w:outline/>
          <w:color w:val="FF00FF"/>
          <w:sz w:val="38"/>
          <w:szCs w:val="38"/>
          <w14:textOutline w14:w="9525" w14:cap="flat" w14:cmpd="sng" w14:algn="ctr">
            <w14:solidFill>
              <w14:srgbClr w14:val="FF00FF"/>
            </w14:solidFill>
            <w14:prstDash w14:val="solid"/>
            <w14:round/>
          </w14:textOutline>
          <w14:textFill>
            <w14:noFill/>
          </w14:textFill>
        </w:rPr>
      </w:pPr>
      <w:r w:rsidRPr="006C1369">
        <w:rPr>
          <w:rFonts w:ascii="Lucida Sans" w:hAnsi="Lucida Sans"/>
          <w:outline/>
          <w:color w:val="FF00FF"/>
          <w:sz w:val="38"/>
          <w:szCs w:val="38"/>
          <w14:textOutline w14:w="9525" w14:cap="flat" w14:cmpd="sng" w14:algn="ctr">
            <w14:solidFill>
              <w14:srgbClr w14:val="FF00FF"/>
            </w14:solidFill>
            <w14:prstDash w14:val="solid"/>
            <w14:round/>
          </w14:textOutline>
          <w14:textFill>
            <w14:noFill/>
          </w14:textFill>
        </w:rPr>
        <w:t xml:space="preserve">The Bourne Academy </w:t>
      </w:r>
      <w:r w:rsidR="00815C0F" w:rsidRPr="006C1369">
        <w:rPr>
          <w:rFonts w:ascii="Lucida Sans" w:hAnsi="Lucida Sans"/>
          <w:outline/>
          <w:color w:val="FF00FF"/>
          <w:sz w:val="38"/>
          <w:szCs w:val="38"/>
          <w14:textOutline w14:w="9525" w14:cap="flat" w14:cmpd="sng" w14:algn="ctr">
            <w14:solidFill>
              <w14:srgbClr w14:val="FF00FF"/>
            </w14:solidFill>
            <w14:prstDash w14:val="solid"/>
            <w14:round/>
          </w14:textOutline>
          <w14:textFill>
            <w14:noFill/>
          </w14:textFill>
        </w:rPr>
        <w:t>Development Plan</w:t>
      </w:r>
      <w:r w:rsidR="00A630EA" w:rsidRPr="006C1369">
        <w:rPr>
          <w:rFonts w:ascii="Lucida Sans" w:hAnsi="Lucida Sans"/>
          <w:outline/>
          <w:color w:val="FF00FF"/>
          <w:sz w:val="38"/>
          <w:szCs w:val="38"/>
          <w14:textOutline w14:w="9525" w14:cap="flat" w14:cmpd="sng" w14:algn="ctr">
            <w14:solidFill>
              <w14:srgbClr w14:val="FF00FF"/>
            </w14:solidFill>
            <w14:prstDash w14:val="solid"/>
            <w14:round/>
          </w14:textOutline>
          <w14:textFill>
            <w14:noFill/>
          </w14:textFill>
        </w:rPr>
        <w:t xml:space="preserve">- </w:t>
      </w:r>
      <w:r w:rsidR="00C27C62" w:rsidRPr="006C1369">
        <w:rPr>
          <w:rFonts w:ascii="Lucida Sans" w:hAnsi="Lucida Sans"/>
          <w:outline/>
          <w:color w:val="FF00FF"/>
          <w:sz w:val="38"/>
          <w:szCs w:val="38"/>
          <w14:textOutline w14:w="9525" w14:cap="flat" w14:cmpd="sng" w14:algn="ctr">
            <w14:solidFill>
              <w14:srgbClr w14:val="FF00FF"/>
            </w14:solidFill>
            <w14:prstDash w14:val="solid"/>
            <w14:round/>
          </w14:textOutline>
          <w14:textFill>
            <w14:noFill/>
          </w14:textFill>
        </w:rPr>
        <w:t>2016-17</w:t>
      </w:r>
    </w:p>
    <w:p w:rsidR="00A630EA" w:rsidRPr="006C1369" w:rsidRDefault="00A630EA" w:rsidP="00A630EA">
      <w:pPr>
        <w:jc w:val="center"/>
        <w:rPr>
          <w:rFonts w:ascii="Lucida Sans" w:hAnsi="Lucida Sans"/>
          <w:outline/>
          <w:color w:val="FF00FF"/>
          <w:sz w:val="16"/>
          <w:szCs w:val="16"/>
          <w14:textOutline w14:w="9525" w14:cap="flat" w14:cmpd="sng" w14:algn="ctr">
            <w14:solidFill>
              <w14:srgbClr w14:val="FF00FF"/>
            </w14:solidFill>
            <w14:prstDash w14:val="solid"/>
            <w14:round/>
          </w14:textOutline>
          <w14:textFill>
            <w14:noFill/>
          </w14:textFill>
        </w:rPr>
      </w:pPr>
    </w:p>
    <w:p w:rsidR="00387E56" w:rsidRDefault="00387E56" w:rsidP="00387E56">
      <w:pPr>
        <w:jc w:val="center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981053">
        <w:rPr>
          <w:rFonts w:ascii="Calibri" w:eastAsia="Times New Roman" w:hAnsi="Calibri" w:cs="Times New Roman"/>
          <w:sz w:val="18"/>
          <w:szCs w:val="18"/>
          <w:lang w:eastAsia="en-GB"/>
        </w:rPr>
        <w:t>At The Bourne Academy we develop literate, numerate global citizens who ASPIRE:</w:t>
      </w:r>
    </w:p>
    <w:p w:rsidR="00F26BC0" w:rsidRDefault="00387E56" w:rsidP="00F26BC0">
      <w:pPr>
        <w:jc w:val="center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981053">
        <w:rPr>
          <w:rFonts w:ascii="Calibri" w:eastAsia="Times New Roman" w:hAnsi="Calibri" w:cs="Times New Roman"/>
          <w:b/>
          <w:sz w:val="18"/>
          <w:szCs w:val="18"/>
          <w:lang w:eastAsia="en-GB"/>
        </w:rPr>
        <w:t>A</w:t>
      </w:r>
      <w:r w:rsidRPr="00981053">
        <w:rPr>
          <w:rFonts w:ascii="Calibri" w:eastAsia="Times New Roman" w:hAnsi="Calibri" w:cs="Times New Roman"/>
          <w:sz w:val="18"/>
          <w:szCs w:val="18"/>
          <w:lang w:eastAsia="en-GB"/>
        </w:rPr>
        <w:t xml:space="preserve">mbitious, </w:t>
      </w:r>
      <w:r w:rsidRPr="00981053">
        <w:rPr>
          <w:rFonts w:ascii="Calibri" w:eastAsia="Times New Roman" w:hAnsi="Calibri" w:cs="Times New Roman"/>
          <w:b/>
          <w:sz w:val="18"/>
          <w:szCs w:val="18"/>
          <w:lang w:eastAsia="en-GB"/>
        </w:rPr>
        <w:t>S</w:t>
      </w:r>
      <w:r w:rsidRPr="00981053">
        <w:rPr>
          <w:rFonts w:ascii="Calibri" w:eastAsia="Times New Roman" w:hAnsi="Calibri" w:cs="Times New Roman"/>
          <w:sz w:val="18"/>
          <w:szCs w:val="18"/>
          <w:lang w:eastAsia="en-GB"/>
        </w:rPr>
        <w:t xml:space="preserve">elf-confident, </w:t>
      </w:r>
      <w:r w:rsidRPr="00981053">
        <w:rPr>
          <w:rFonts w:ascii="Calibri" w:eastAsia="Times New Roman" w:hAnsi="Calibri" w:cs="Times New Roman"/>
          <w:b/>
          <w:sz w:val="18"/>
          <w:szCs w:val="18"/>
          <w:lang w:eastAsia="en-GB"/>
        </w:rPr>
        <w:t>P</w:t>
      </w:r>
      <w:r w:rsidRPr="00981053">
        <w:rPr>
          <w:rFonts w:ascii="Calibri" w:eastAsia="Times New Roman" w:hAnsi="Calibri" w:cs="Times New Roman"/>
          <w:sz w:val="18"/>
          <w:szCs w:val="18"/>
          <w:lang w:eastAsia="en-GB"/>
        </w:rPr>
        <w:t xml:space="preserve">hysically Literate, </w:t>
      </w:r>
      <w:r w:rsidRPr="00981053">
        <w:rPr>
          <w:rFonts w:ascii="Calibri" w:eastAsia="Times New Roman" w:hAnsi="Calibri" w:cs="Times New Roman"/>
          <w:b/>
          <w:sz w:val="18"/>
          <w:szCs w:val="18"/>
          <w:lang w:eastAsia="en-GB"/>
        </w:rPr>
        <w:t>I</w:t>
      </w:r>
      <w:r w:rsidRPr="00981053">
        <w:rPr>
          <w:rFonts w:ascii="Calibri" w:eastAsia="Times New Roman" w:hAnsi="Calibri" w:cs="Times New Roman"/>
          <w:sz w:val="18"/>
          <w:szCs w:val="18"/>
          <w:lang w:eastAsia="en-GB"/>
        </w:rPr>
        <w:t xml:space="preserve">ndependent Learners, </w:t>
      </w:r>
      <w:r w:rsidRPr="00981053">
        <w:rPr>
          <w:rFonts w:ascii="Calibri" w:eastAsia="Times New Roman" w:hAnsi="Calibri" w:cs="Times New Roman"/>
          <w:b/>
          <w:sz w:val="18"/>
          <w:szCs w:val="18"/>
          <w:lang w:eastAsia="en-GB"/>
        </w:rPr>
        <w:t>R</w:t>
      </w:r>
      <w:r w:rsidR="00354CA0">
        <w:rPr>
          <w:rFonts w:ascii="Calibri" w:eastAsia="Times New Roman" w:hAnsi="Calibri" w:cs="Times New Roman"/>
          <w:sz w:val="18"/>
          <w:szCs w:val="18"/>
          <w:lang w:eastAsia="en-GB"/>
        </w:rPr>
        <w:t>esilient</w:t>
      </w:r>
      <w:r w:rsidRPr="00981053">
        <w:rPr>
          <w:rFonts w:ascii="Calibri" w:eastAsia="Times New Roman" w:hAnsi="Calibri" w:cs="Times New Roman"/>
          <w:sz w:val="18"/>
          <w:szCs w:val="18"/>
          <w:lang w:eastAsia="en-GB"/>
        </w:rPr>
        <w:t xml:space="preserve">, </w:t>
      </w:r>
      <w:r w:rsidRPr="00981053">
        <w:rPr>
          <w:rFonts w:ascii="Calibri" w:eastAsia="Times New Roman" w:hAnsi="Calibri" w:cs="Times New Roman"/>
          <w:b/>
          <w:sz w:val="18"/>
          <w:szCs w:val="18"/>
          <w:lang w:eastAsia="en-GB"/>
        </w:rPr>
        <w:t>E</w:t>
      </w:r>
      <w:r w:rsidRPr="00981053">
        <w:rPr>
          <w:rFonts w:ascii="Calibri" w:eastAsia="Times New Roman" w:hAnsi="Calibri" w:cs="Times New Roman"/>
          <w:sz w:val="18"/>
          <w:szCs w:val="18"/>
          <w:lang w:eastAsia="en-GB"/>
        </w:rPr>
        <w:t>motionally Literate</w:t>
      </w:r>
    </w:p>
    <w:p w:rsidR="008F3455" w:rsidRPr="008F3455" w:rsidRDefault="008F3455" w:rsidP="00F26BC0">
      <w:pPr>
        <w:jc w:val="center"/>
        <w:rPr>
          <w:rFonts w:ascii="Calibri" w:eastAsia="Times New Roman" w:hAnsi="Calibri" w:cs="Times New Roman"/>
          <w:sz w:val="16"/>
          <w:szCs w:val="16"/>
          <w:lang w:eastAsia="en-GB"/>
        </w:rPr>
      </w:pPr>
      <w:r>
        <w:rPr>
          <w:rFonts w:ascii="Calibri" w:eastAsia="Times New Roman" w:hAnsi="Calibri" w:cs="Times New Roman"/>
          <w:sz w:val="16"/>
          <w:szCs w:val="16"/>
          <w:lang w:eastAsia="en-GB"/>
        </w:rPr>
        <w:t>_____________________________________________________________________________________________________</w:t>
      </w:r>
    </w:p>
    <w:p w:rsidR="00A562E5" w:rsidRPr="00C073A5" w:rsidRDefault="00046335" w:rsidP="00974A47">
      <w:pPr>
        <w:tabs>
          <w:tab w:val="left" w:pos="1095"/>
        </w:tabs>
        <w:jc w:val="center"/>
        <w:rPr>
          <w:b/>
          <w:sz w:val="20"/>
          <w:szCs w:val="20"/>
        </w:rPr>
      </w:pPr>
      <w:r w:rsidRPr="00C073A5">
        <w:rPr>
          <w:b/>
          <w:sz w:val="20"/>
          <w:szCs w:val="20"/>
        </w:rPr>
        <w:t xml:space="preserve">Academy </w:t>
      </w:r>
      <w:r w:rsidR="00387E56" w:rsidRPr="00C073A5">
        <w:rPr>
          <w:b/>
          <w:sz w:val="20"/>
          <w:szCs w:val="20"/>
        </w:rPr>
        <w:t>Desired Outcomes</w:t>
      </w:r>
    </w:p>
    <w:p w:rsidR="00387E56" w:rsidRPr="0044395E" w:rsidRDefault="00C76655" w:rsidP="00387E56">
      <w:pPr>
        <w:tabs>
          <w:tab w:val="left" w:pos="1095"/>
        </w:tabs>
        <w:rPr>
          <w:b/>
          <w:sz w:val="19"/>
          <w:szCs w:val="19"/>
          <w:u w:val="single"/>
        </w:rPr>
      </w:pPr>
      <w:r w:rsidRPr="0044395E">
        <w:rPr>
          <w:rFonts w:ascii="Calibri" w:hAnsi="Calibri" w:cs="Times New Roman"/>
          <w:b/>
          <w:sz w:val="19"/>
          <w:szCs w:val="19"/>
          <w:u w:val="single"/>
        </w:rPr>
        <w:t>Outcomes for children and learners</w:t>
      </w:r>
      <w:r w:rsidR="00387E56" w:rsidRPr="0044395E">
        <w:rPr>
          <w:b/>
          <w:sz w:val="19"/>
          <w:szCs w:val="19"/>
          <w:u w:val="single"/>
        </w:rPr>
        <w:t xml:space="preserve"> </w:t>
      </w:r>
    </w:p>
    <w:p w:rsidR="00D3317B" w:rsidRPr="0044395E" w:rsidRDefault="00387E56" w:rsidP="00C27C62">
      <w:pPr>
        <w:pStyle w:val="ListParagraph"/>
        <w:numPr>
          <w:ilvl w:val="0"/>
          <w:numId w:val="15"/>
        </w:numPr>
        <w:tabs>
          <w:tab w:val="left" w:pos="1095"/>
        </w:tabs>
        <w:rPr>
          <w:sz w:val="19"/>
          <w:szCs w:val="19"/>
        </w:rPr>
      </w:pPr>
      <w:r w:rsidRPr="0044395E">
        <w:rPr>
          <w:sz w:val="19"/>
          <w:szCs w:val="19"/>
        </w:rPr>
        <w:t>Progres</w:t>
      </w:r>
      <w:r w:rsidR="00CA5F55" w:rsidRPr="0044395E">
        <w:rPr>
          <w:sz w:val="19"/>
          <w:szCs w:val="19"/>
        </w:rPr>
        <w:t xml:space="preserve">s:  </w:t>
      </w:r>
      <w:r w:rsidR="00120E02" w:rsidRPr="0044395E">
        <w:rPr>
          <w:sz w:val="19"/>
          <w:szCs w:val="19"/>
        </w:rPr>
        <w:t xml:space="preserve">   </w:t>
      </w:r>
      <w:r w:rsidR="00A36C45" w:rsidRPr="0044395E">
        <w:rPr>
          <w:sz w:val="19"/>
          <w:szCs w:val="19"/>
        </w:rPr>
        <w:tab/>
      </w:r>
      <w:r w:rsidR="00D3317B" w:rsidRPr="0044395E">
        <w:rPr>
          <w:b/>
          <w:sz w:val="19"/>
          <w:szCs w:val="19"/>
        </w:rPr>
        <w:t>+ Progress 8 score</w:t>
      </w:r>
      <w:r w:rsidR="00C16C66" w:rsidRPr="0044395E">
        <w:rPr>
          <w:sz w:val="19"/>
          <w:szCs w:val="19"/>
        </w:rPr>
        <w:t xml:space="preserve"> (</w:t>
      </w:r>
      <w:r w:rsidR="00513D01" w:rsidRPr="0044395E">
        <w:rPr>
          <w:sz w:val="19"/>
          <w:szCs w:val="19"/>
        </w:rPr>
        <w:t>201</w:t>
      </w:r>
      <w:r w:rsidR="00E34B8D">
        <w:rPr>
          <w:sz w:val="19"/>
          <w:szCs w:val="19"/>
        </w:rPr>
        <w:t>6 +0.0</w:t>
      </w:r>
      <w:r w:rsidR="00513D01" w:rsidRPr="0044395E">
        <w:rPr>
          <w:sz w:val="19"/>
          <w:szCs w:val="19"/>
        </w:rPr>
        <w:t xml:space="preserve">2, </w:t>
      </w:r>
      <w:r w:rsidR="00E34B8D">
        <w:rPr>
          <w:sz w:val="19"/>
          <w:szCs w:val="19"/>
        </w:rPr>
        <w:t>2015 +0.03, 2014</w:t>
      </w:r>
      <w:r w:rsidR="00D3317B" w:rsidRPr="0044395E">
        <w:rPr>
          <w:sz w:val="19"/>
          <w:szCs w:val="19"/>
        </w:rPr>
        <w:t xml:space="preserve"> -0.04)</w:t>
      </w:r>
    </w:p>
    <w:p w:rsidR="00551062" w:rsidRPr="0044395E" w:rsidRDefault="00A36C45" w:rsidP="00A36C45">
      <w:pPr>
        <w:tabs>
          <w:tab w:val="left" w:pos="1701"/>
        </w:tabs>
        <w:contextualSpacing/>
        <w:rPr>
          <w:sz w:val="19"/>
          <w:szCs w:val="19"/>
        </w:rPr>
      </w:pPr>
      <w:r w:rsidRPr="0044395E">
        <w:rPr>
          <w:sz w:val="19"/>
          <w:szCs w:val="19"/>
        </w:rPr>
        <w:tab/>
      </w:r>
      <w:r w:rsidRPr="0044395E">
        <w:rPr>
          <w:sz w:val="19"/>
          <w:szCs w:val="19"/>
        </w:rPr>
        <w:tab/>
      </w:r>
      <w:r w:rsidR="00551062" w:rsidRPr="0044395E">
        <w:rPr>
          <w:b/>
          <w:sz w:val="19"/>
          <w:szCs w:val="19"/>
        </w:rPr>
        <w:t>Higher Ability</w:t>
      </w:r>
      <w:r w:rsidR="00551062" w:rsidRPr="0044395E">
        <w:rPr>
          <w:sz w:val="19"/>
          <w:szCs w:val="19"/>
        </w:rPr>
        <w:t xml:space="preserve"> cohort to achieve a positive progress 8 score </w:t>
      </w:r>
    </w:p>
    <w:p w:rsidR="00387E56" w:rsidRPr="0044395E" w:rsidRDefault="00EF7323" w:rsidP="00CE7032">
      <w:pPr>
        <w:tabs>
          <w:tab w:val="left" w:pos="1701"/>
        </w:tabs>
        <w:contextualSpacing/>
        <w:rPr>
          <w:sz w:val="19"/>
          <w:szCs w:val="19"/>
        </w:rPr>
      </w:pPr>
      <w:r w:rsidRPr="0044395E">
        <w:rPr>
          <w:sz w:val="19"/>
          <w:szCs w:val="19"/>
        </w:rPr>
        <w:t xml:space="preserve">                              </w:t>
      </w:r>
      <w:r w:rsidR="0008175E" w:rsidRPr="0044395E">
        <w:rPr>
          <w:b/>
          <w:sz w:val="19"/>
          <w:szCs w:val="19"/>
        </w:rPr>
        <w:t xml:space="preserve">                           </w:t>
      </w:r>
      <w:r w:rsidR="00B76B6B" w:rsidRPr="0044395E">
        <w:rPr>
          <w:sz w:val="19"/>
          <w:szCs w:val="19"/>
        </w:rPr>
        <w:t xml:space="preserve">                                          </w:t>
      </w:r>
    </w:p>
    <w:p w:rsidR="00A36C45" w:rsidRPr="0044395E" w:rsidRDefault="00387E56" w:rsidP="00A36C45">
      <w:pPr>
        <w:pStyle w:val="ListParagraph"/>
        <w:tabs>
          <w:tab w:val="left" w:pos="1095"/>
        </w:tabs>
        <w:rPr>
          <w:sz w:val="19"/>
          <w:szCs w:val="19"/>
        </w:rPr>
      </w:pPr>
      <w:r w:rsidRPr="0044395E">
        <w:rPr>
          <w:sz w:val="19"/>
          <w:szCs w:val="19"/>
        </w:rPr>
        <w:t>Attainm</w:t>
      </w:r>
      <w:r w:rsidR="00417064" w:rsidRPr="0044395E">
        <w:rPr>
          <w:sz w:val="19"/>
          <w:szCs w:val="19"/>
        </w:rPr>
        <w:t xml:space="preserve">ent: </w:t>
      </w:r>
      <w:r w:rsidR="00513D01" w:rsidRPr="0044395E">
        <w:rPr>
          <w:sz w:val="19"/>
          <w:szCs w:val="19"/>
        </w:rPr>
        <w:tab/>
      </w:r>
      <w:r w:rsidR="00A36C45" w:rsidRPr="0044395E">
        <w:rPr>
          <w:b/>
          <w:sz w:val="19"/>
          <w:szCs w:val="19"/>
        </w:rPr>
        <w:t xml:space="preserve">Attainment 8 grade – C+ </w:t>
      </w:r>
      <w:r w:rsidR="00E34B8D">
        <w:rPr>
          <w:sz w:val="19"/>
          <w:szCs w:val="19"/>
        </w:rPr>
        <w:t>(2016 44.88 C-, 2015</w:t>
      </w:r>
      <w:r w:rsidR="00A36C45" w:rsidRPr="0044395E">
        <w:rPr>
          <w:sz w:val="19"/>
          <w:szCs w:val="19"/>
        </w:rPr>
        <w:t xml:space="preserve"> C-, 2013 D+)</w:t>
      </w:r>
    </w:p>
    <w:p w:rsidR="00A36C45" w:rsidRPr="0044395E" w:rsidRDefault="00A36C45" w:rsidP="00A36C45">
      <w:pPr>
        <w:pStyle w:val="ListParagraph"/>
        <w:tabs>
          <w:tab w:val="left" w:pos="1095"/>
        </w:tabs>
        <w:rPr>
          <w:sz w:val="19"/>
          <w:szCs w:val="19"/>
        </w:rPr>
      </w:pPr>
      <w:r w:rsidRPr="0044395E">
        <w:rPr>
          <w:b/>
          <w:sz w:val="19"/>
          <w:szCs w:val="19"/>
        </w:rPr>
        <w:tab/>
      </w:r>
      <w:r w:rsidRPr="0044395E">
        <w:rPr>
          <w:b/>
          <w:sz w:val="19"/>
          <w:szCs w:val="19"/>
        </w:rPr>
        <w:tab/>
      </w:r>
      <w:r w:rsidRPr="0044395E">
        <w:rPr>
          <w:b/>
          <w:sz w:val="19"/>
          <w:szCs w:val="19"/>
        </w:rPr>
        <w:tab/>
        <w:t xml:space="preserve">65% A* to C </w:t>
      </w:r>
      <w:r w:rsidR="005F308F" w:rsidRPr="0044395E">
        <w:rPr>
          <w:b/>
          <w:sz w:val="19"/>
          <w:szCs w:val="19"/>
        </w:rPr>
        <w:t xml:space="preserve">(or equivalent grade 4) </w:t>
      </w:r>
      <w:r w:rsidRPr="0044395E">
        <w:rPr>
          <w:b/>
          <w:sz w:val="19"/>
          <w:szCs w:val="19"/>
        </w:rPr>
        <w:t xml:space="preserve">in mathematics and English </w:t>
      </w:r>
    </w:p>
    <w:p w:rsidR="0044395E" w:rsidRPr="0044395E" w:rsidRDefault="00A36C45" w:rsidP="00A36C45">
      <w:pPr>
        <w:pStyle w:val="ListParagraph"/>
        <w:tabs>
          <w:tab w:val="left" w:pos="1095"/>
        </w:tabs>
        <w:rPr>
          <w:b/>
          <w:sz w:val="19"/>
          <w:szCs w:val="19"/>
        </w:rPr>
      </w:pPr>
      <w:r w:rsidRPr="0044395E">
        <w:rPr>
          <w:b/>
          <w:sz w:val="19"/>
          <w:szCs w:val="19"/>
        </w:rPr>
        <w:tab/>
      </w:r>
      <w:r w:rsidRPr="0044395E">
        <w:rPr>
          <w:b/>
          <w:sz w:val="19"/>
          <w:szCs w:val="19"/>
        </w:rPr>
        <w:tab/>
      </w:r>
      <w:r w:rsidRPr="0044395E">
        <w:rPr>
          <w:b/>
          <w:sz w:val="19"/>
          <w:szCs w:val="19"/>
        </w:rPr>
        <w:tab/>
      </w:r>
      <w:r w:rsidR="0054280A">
        <w:rPr>
          <w:b/>
          <w:sz w:val="19"/>
          <w:szCs w:val="19"/>
        </w:rPr>
        <w:t>42</w:t>
      </w:r>
      <w:r w:rsidR="0044395E">
        <w:rPr>
          <w:b/>
          <w:sz w:val="19"/>
          <w:szCs w:val="19"/>
        </w:rPr>
        <w:t>% grade 5 in English &amp; mathematics</w:t>
      </w:r>
    </w:p>
    <w:p w:rsidR="0000449E" w:rsidRDefault="00AB696E" w:rsidP="00AB696E">
      <w:pPr>
        <w:pStyle w:val="ListParagraph"/>
        <w:tabs>
          <w:tab w:val="left" w:pos="1095"/>
        </w:tabs>
        <w:rPr>
          <w:b/>
          <w:sz w:val="19"/>
          <w:szCs w:val="19"/>
        </w:rPr>
      </w:pPr>
      <w:r w:rsidRPr="0044395E">
        <w:rPr>
          <w:b/>
          <w:sz w:val="19"/>
          <w:szCs w:val="19"/>
        </w:rPr>
        <w:tab/>
      </w:r>
      <w:r w:rsidRPr="0044395E">
        <w:rPr>
          <w:b/>
          <w:sz w:val="19"/>
          <w:szCs w:val="19"/>
        </w:rPr>
        <w:tab/>
      </w:r>
      <w:r w:rsidRPr="0044395E">
        <w:rPr>
          <w:b/>
          <w:sz w:val="19"/>
          <w:szCs w:val="19"/>
        </w:rPr>
        <w:tab/>
      </w:r>
      <w:r w:rsidR="0044395E" w:rsidRPr="0044395E">
        <w:rPr>
          <w:b/>
          <w:sz w:val="19"/>
          <w:szCs w:val="19"/>
        </w:rPr>
        <w:t xml:space="preserve">61% 5+A*-C IEM </w:t>
      </w:r>
    </w:p>
    <w:p w:rsidR="00A75BE2" w:rsidRPr="0044395E" w:rsidRDefault="0000449E" w:rsidP="00AB696E">
      <w:pPr>
        <w:pStyle w:val="ListParagraph"/>
        <w:tabs>
          <w:tab w:val="left" w:pos="1095"/>
        </w:tabs>
        <w:rPr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 w:rsidR="00A75BE2" w:rsidRPr="0044395E">
        <w:rPr>
          <w:b/>
          <w:sz w:val="19"/>
          <w:szCs w:val="19"/>
        </w:rPr>
        <w:t>All SEND</w:t>
      </w:r>
      <w:r w:rsidR="00A75BE2" w:rsidRPr="0044395E">
        <w:rPr>
          <w:sz w:val="19"/>
          <w:szCs w:val="19"/>
        </w:rPr>
        <w:t xml:space="preserve"> Support students achieve their target grades  </w:t>
      </w:r>
    </w:p>
    <w:p w:rsidR="00A75BE2" w:rsidRPr="0044395E" w:rsidRDefault="00A75BE2" w:rsidP="00A75BE2">
      <w:pPr>
        <w:pStyle w:val="ListParagraph"/>
        <w:tabs>
          <w:tab w:val="left" w:pos="1095"/>
        </w:tabs>
        <w:ind w:left="2127"/>
        <w:rPr>
          <w:b/>
          <w:sz w:val="19"/>
          <w:szCs w:val="19"/>
        </w:rPr>
      </w:pPr>
      <w:r w:rsidRPr="0044395E">
        <w:rPr>
          <w:sz w:val="19"/>
          <w:szCs w:val="19"/>
        </w:rPr>
        <w:t xml:space="preserve"> Narrow the gap – Entitled students achieve at least as well as non-entitled        </w:t>
      </w:r>
    </w:p>
    <w:p w:rsidR="00387E56" w:rsidRPr="0044395E" w:rsidRDefault="00A75BE2" w:rsidP="00A75BE2">
      <w:pPr>
        <w:pStyle w:val="ListParagraph"/>
        <w:tabs>
          <w:tab w:val="left" w:pos="1095"/>
        </w:tabs>
        <w:ind w:left="2127"/>
        <w:rPr>
          <w:sz w:val="19"/>
          <w:szCs w:val="19"/>
        </w:rPr>
      </w:pPr>
      <w:r w:rsidRPr="0044395E">
        <w:rPr>
          <w:b/>
          <w:sz w:val="19"/>
          <w:szCs w:val="19"/>
        </w:rPr>
        <w:t xml:space="preserve"> </w:t>
      </w:r>
      <w:r w:rsidR="00387E56" w:rsidRPr="0044395E">
        <w:rPr>
          <w:b/>
          <w:sz w:val="19"/>
          <w:szCs w:val="19"/>
        </w:rPr>
        <w:t>All Higher Ability</w:t>
      </w:r>
      <w:r w:rsidR="00387E56" w:rsidRPr="0044395E">
        <w:rPr>
          <w:sz w:val="19"/>
          <w:szCs w:val="19"/>
        </w:rPr>
        <w:t xml:space="preserve"> students achieve A or A* in at least 5 subjects </w:t>
      </w:r>
    </w:p>
    <w:p w:rsidR="00DC726D" w:rsidRPr="0044395E" w:rsidRDefault="002A59ED" w:rsidP="00923B68">
      <w:pPr>
        <w:pStyle w:val="ListParagraph"/>
        <w:numPr>
          <w:ilvl w:val="0"/>
          <w:numId w:val="15"/>
        </w:numPr>
        <w:tabs>
          <w:tab w:val="left" w:pos="1095"/>
        </w:tabs>
        <w:rPr>
          <w:rFonts w:ascii="Calibri" w:hAnsi="Calibri"/>
          <w:b/>
          <w:sz w:val="19"/>
          <w:szCs w:val="19"/>
        </w:rPr>
      </w:pPr>
      <w:r w:rsidRPr="0044395E">
        <w:rPr>
          <w:rFonts w:ascii="Calibri" w:hAnsi="Calibri"/>
          <w:b/>
          <w:sz w:val="19"/>
          <w:szCs w:val="19"/>
        </w:rPr>
        <w:t>Sixth F</w:t>
      </w:r>
      <w:r w:rsidR="00DC726D" w:rsidRPr="0044395E">
        <w:rPr>
          <w:rFonts w:ascii="Calibri" w:hAnsi="Calibri"/>
          <w:b/>
          <w:sz w:val="19"/>
          <w:szCs w:val="19"/>
        </w:rPr>
        <w:t>orm</w:t>
      </w:r>
      <w:r w:rsidR="00DC726D" w:rsidRPr="0044395E">
        <w:rPr>
          <w:b/>
          <w:sz w:val="19"/>
          <w:szCs w:val="19"/>
        </w:rPr>
        <w:t xml:space="preserve"> </w:t>
      </w:r>
      <w:r w:rsidR="00E11FF4" w:rsidRPr="0044395E">
        <w:rPr>
          <w:b/>
          <w:sz w:val="19"/>
          <w:szCs w:val="19"/>
        </w:rPr>
        <w:t>Outcomes</w:t>
      </w:r>
      <w:r w:rsidR="00DC726D" w:rsidRPr="0044395E">
        <w:rPr>
          <w:b/>
          <w:sz w:val="19"/>
          <w:szCs w:val="19"/>
        </w:rPr>
        <w:t>:</w:t>
      </w:r>
    </w:p>
    <w:p w:rsidR="00CC4D28" w:rsidRDefault="00C27C62" w:rsidP="00493A22">
      <w:pPr>
        <w:pStyle w:val="ListParagraph"/>
        <w:ind w:left="1123" w:hanging="414"/>
        <w:rPr>
          <w:sz w:val="19"/>
          <w:szCs w:val="19"/>
          <w:lang w:val="en-US"/>
        </w:rPr>
      </w:pPr>
      <w:r w:rsidRPr="0044395E">
        <w:rPr>
          <w:sz w:val="19"/>
          <w:szCs w:val="19"/>
        </w:rPr>
        <w:t>Progress</w:t>
      </w:r>
      <w:r w:rsidR="00F1263A" w:rsidRPr="0044395E">
        <w:rPr>
          <w:sz w:val="19"/>
          <w:szCs w:val="19"/>
        </w:rPr>
        <w:t xml:space="preserve"> </w:t>
      </w:r>
      <w:r w:rsidR="00F1263A" w:rsidRPr="0044395E">
        <w:rPr>
          <w:sz w:val="19"/>
          <w:szCs w:val="19"/>
        </w:rPr>
        <w:tab/>
      </w:r>
      <w:r w:rsidR="00F1263A" w:rsidRPr="0044395E">
        <w:rPr>
          <w:b/>
          <w:sz w:val="19"/>
          <w:szCs w:val="19"/>
        </w:rPr>
        <w:t xml:space="preserve">+ Progress for </w:t>
      </w:r>
      <w:r w:rsidR="00F1263A" w:rsidRPr="0044395E">
        <w:rPr>
          <w:b/>
          <w:sz w:val="19"/>
          <w:szCs w:val="19"/>
          <w:lang w:val="en-US"/>
        </w:rPr>
        <w:t>A level</w:t>
      </w:r>
      <w:r w:rsidR="00F1263A" w:rsidRPr="0044395E">
        <w:rPr>
          <w:sz w:val="19"/>
          <w:szCs w:val="19"/>
          <w:lang w:val="en-US"/>
        </w:rPr>
        <w:t xml:space="preserve"> (</w:t>
      </w:r>
      <w:r w:rsidR="00CC4D28">
        <w:rPr>
          <w:sz w:val="19"/>
          <w:szCs w:val="19"/>
          <w:lang w:val="en-US"/>
        </w:rPr>
        <w:t xml:space="preserve">2016 -0.35, </w:t>
      </w:r>
      <w:r w:rsidR="00F1263A" w:rsidRPr="0044395E">
        <w:rPr>
          <w:sz w:val="19"/>
          <w:szCs w:val="19"/>
          <w:lang w:val="en-US"/>
        </w:rPr>
        <w:t xml:space="preserve">2015 -0.27), </w:t>
      </w:r>
      <w:r w:rsidR="00F1263A" w:rsidRPr="0044395E">
        <w:rPr>
          <w:b/>
          <w:sz w:val="19"/>
          <w:szCs w:val="19"/>
          <w:lang w:val="en-US"/>
        </w:rPr>
        <w:t>Academic</w:t>
      </w:r>
      <w:r w:rsidR="00F1263A" w:rsidRPr="0044395E">
        <w:rPr>
          <w:sz w:val="19"/>
          <w:szCs w:val="19"/>
          <w:lang w:val="en-US"/>
        </w:rPr>
        <w:t xml:space="preserve"> = (</w:t>
      </w:r>
      <w:r w:rsidR="00CC4D28">
        <w:rPr>
          <w:sz w:val="19"/>
          <w:szCs w:val="19"/>
          <w:lang w:val="en-US"/>
        </w:rPr>
        <w:t xml:space="preserve">2016 -0.37, </w:t>
      </w:r>
      <w:r w:rsidR="00F1263A" w:rsidRPr="0044395E">
        <w:rPr>
          <w:sz w:val="19"/>
          <w:szCs w:val="19"/>
          <w:lang w:val="en-US"/>
        </w:rPr>
        <w:t xml:space="preserve">2015 -0.29) </w:t>
      </w:r>
    </w:p>
    <w:p w:rsidR="00F1263A" w:rsidRPr="0044395E" w:rsidRDefault="00F1263A" w:rsidP="00493A22">
      <w:pPr>
        <w:pStyle w:val="ListParagraph"/>
        <w:ind w:left="1123" w:hanging="414"/>
        <w:rPr>
          <w:sz w:val="19"/>
          <w:szCs w:val="19"/>
          <w:lang w:val="en-US"/>
        </w:rPr>
      </w:pPr>
      <w:r w:rsidRPr="0044395E">
        <w:rPr>
          <w:sz w:val="19"/>
          <w:szCs w:val="19"/>
          <w:lang w:val="en-US"/>
        </w:rPr>
        <w:t xml:space="preserve">and </w:t>
      </w:r>
      <w:r w:rsidR="004E361F" w:rsidRPr="0044395E">
        <w:rPr>
          <w:b/>
          <w:sz w:val="19"/>
          <w:szCs w:val="19"/>
          <w:lang w:val="en-US"/>
        </w:rPr>
        <w:t>Applied</w:t>
      </w:r>
      <w:r w:rsidRPr="0044395E">
        <w:rPr>
          <w:sz w:val="19"/>
          <w:szCs w:val="19"/>
          <w:lang w:val="en-US"/>
        </w:rPr>
        <w:t xml:space="preserve"> = (</w:t>
      </w:r>
      <w:r w:rsidR="00CC4D28">
        <w:rPr>
          <w:sz w:val="19"/>
          <w:szCs w:val="19"/>
          <w:lang w:val="en-US"/>
        </w:rPr>
        <w:t xml:space="preserve">2016 +0.79, </w:t>
      </w:r>
      <w:r w:rsidRPr="0044395E">
        <w:rPr>
          <w:sz w:val="19"/>
          <w:szCs w:val="19"/>
          <w:lang w:val="en-US"/>
        </w:rPr>
        <w:t>2015 -0.03)</w:t>
      </w:r>
    </w:p>
    <w:p w:rsidR="009D0CF3" w:rsidRPr="0044395E" w:rsidRDefault="00C27C62" w:rsidP="004E361F">
      <w:pPr>
        <w:autoSpaceDE w:val="0"/>
        <w:autoSpaceDN w:val="0"/>
        <w:adjustRightInd w:val="0"/>
        <w:ind w:left="1701" w:hanging="992"/>
        <w:rPr>
          <w:rFonts w:cstheme="minorHAnsi"/>
          <w:bCs/>
          <w:sz w:val="19"/>
          <w:szCs w:val="19"/>
          <w:lang w:eastAsia="en-GB"/>
        </w:rPr>
      </w:pPr>
      <w:r w:rsidRPr="0044395E">
        <w:rPr>
          <w:sz w:val="19"/>
          <w:szCs w:val="19"/>
        </w:rPr>
        <w:t>Attainment</w:t>
      </w:r>
      <w:r w:rsidR="004E361F" w:rsidRPr="0044395E">
        <w:rPr>
          <w:sz w:val="19"/>
          <w:szCs w:val="19"/>
        </w:rPr>
        <w:tab/>
      </w:r>
      <w:r w:rsidR="004E361F" w:rsidRPr="0044395E">
        <w:rPr>
          <w:sz w:val="19"/>
          <w:szCs w:val="19"/>
        </w:rPr>
        <w:tab/>
      </w:r>
      <w:r w:rsidR="00AA4EDE" w:rsidRPr="0044395E">
        <w:rPr>
          <w:b/>
          <w:sz w:val="19"/>
          <w:szCs w:val="19"/>
        </w:rPr>
        <w:t>90% pass rate in AS levels where appropriate</w:t>
      </w:r>
    </w:p>
    <w:p w:rsidR="009D0CF3" w:rsidRPr="0044395E" w:rsidRDefault="009D0CF3" w:rsidP="004E361F">
      <w:pPr>
        <w:autoSpaceDE w:val="0"/>
        <w:autoSpaceDN w:val="0"/>
        <w:adjustRightInd w:val="0"/>
        <w:ind w:left="1440" w:firstLine="720"/>
        <w:rPr>
          <w:rFonts w:cstheme="minorHAnsi"/>
          <w:sz w:val="19"/>
          <w:szCs w:val="19"/>
        </w:rPr>
      </w:pPr>
      <w:r w:rsidRPr="0044395E">
        <w:rPr>
          <w:rFonts w:cstheme="minorHAnsi"/>
          <w:b/>
          <w:sz w:val="19"/>
          <w:szCs w:val="19"/>
        </w:rPr>
        <w:t>A Level pass rate</w:t>
      </w:r>
      <w:r w:rsidRPr="0044395E">
        <w:rPr>
          <w:rFonts w:cstheme="minorHAnsi"/>
          <w:sz w:val="19"/>
          <w:szCs w:val="19"/>
        </w:rPr>
        <w:t xml:space="preserve"> 100% (26% at A* or A grade</w:t>
      </w:r>
      <w:r w:rsidR="004947C0" w:rsidRPr="0044395E">
        <w:rPr>
          <w:rFonts w:cstheme="minorHAnsi"/>
          <w:sz w:val="19"/>
          <w:szCs w:val="19"/>
        </w:rPr>
        <w:t xml:space="preserve"> and 60% A* to C</w:t>
      </w:r>
      <w:r w:rsidRPr="0044395E">
        <w:rPr>
          <w:rFonts w:cstheme="minorHAnsi"/>
          <w:sz w:val="19"/>
          <w:szCs w:val="19"/>
        </w:rPr>
        <w:t>)</w:t>
      </w:r>
    </w:p>
    <w:p w:rsidR="004E361F" w:rsidRPr="0044395E" w:rsidRDefault="00C27C62" w:rsidP="004E361F">
      <w:pPr>
        <w:ind w:firstLine="720"/>
        <w:rPr>
          <w:sz w:val="19"/>
          <w:szCs w:val="19"/>
        </w:rPr>
      </w:pPr>
      <w:r w:rsidRPr="0044395E">
        <w:rPr>
          <w:sz w:val="19"/>
          <w:szCs w:val="19"/>
        </w:rPr>
        <w:t>Retention</w:t>
      </w:r>
      <w:r w:rsidR="004E361F" w:rsidRPr="0044395E">
        <w:rPr>
          <w:sz w:val="19"/>
          <w:szCs w:val="19"/>
        </w:rPr>
        <w:t xml:space="preserve"> </w:t>
      </w:r>
      <w:r w:rsidR="004E361F" w:rsidRPr="0044395E">
        <w:rPr>
          <w:sz w:val="19"/>
          <w:szCs w:val="19"/>
        </w:rPr>
        <w:tab/>
      </w:r>
      <w:r w:rsidR="002638F8">
        <w:rPr>
          <w:b/>
          <w:sz w:val="19"/>
          <w:szCs w:val="19"/>
        </w:rPr>
        <w:t>85</w:t>
      </w:r>
      <w:r w:rsidR="004E361F" w:rsidRPr="0044395E">
        <w:rPr>
          <w:b/>
          <w:sz w:val="19"/>
          <w:szCs w:val="19"/>
        </w:rPr>
        <w:t>% Retention rate</w:t>
      </w:r>
    </w:p>
    <w:p w:rsidR="00C27C62" w:rsidRPr="0044395E" w:rsidRDefault="00C27C62" w:rsidP="004E361F">
      <w:pPr>
        <w:ind w:firstLine="720"/>
        <w:rPr>
          <w:b/>
          <w:sz w:val="19"/>
          <w:szCs w:val="19"/>
        </w:rPr>
      </w:pPr>
      <w:r w:rsidRPr="0044395E">
        <w:rPr>
          <w:sz w:val="19"/>
          <w:szCs w:val="19"/>
        </w:rPr>
        <w:t>Destinations</w:t>
      </w:r>
      <w:r w:rsidR="004E361F" w:rsidRPr="0044395E">
        <w:rPr>
          <w:sz w:val="19"/>
          <w:szCs w:val="19"/>
        </w:rPr>
        <w:tab/>
      </w:r>
      <w:r w:rsidR="009D0CF3" w:rsidRPr="0044395E">
        <w:rPr>
          <w:b/>
          <w:sz w:val="19"/>
          <w:szCs w:val="19"/>
        </w:rPr>
        <w:t xml:space="preserve">100% </w:t>
      </w:r>
      <w:r w:rsidR="004E361F" w:rsidRPr="0044395E">
        <w:rPr>
          <w:b/>
          <w:sz w:val="19"/>
          <w:szCs w:val="19"/>
        </w:rPr>
        <w:t>of students who applied for higher education get accepted</w:t>
      </w:r>
    </w:p>
    <w:p w:rsidR="004E361F" w:rsidRPr="0044395E" w:rsidRDefault="004E361F" w:rsidP="004E361F">
      <w:pPr>
        <w:ind w:left="1440" w:firstLine="720"/>
        <w:rPr>
          <w:b/>
          <w:sz w:val="19"/>
          <w:szCs w:val="19"/>
        </w:rPr>
      </w:pPr>
      <w:r w:rsidRPr="0044395E">
        <w:rPr>
          <w:b/>
          <w:sz w:val="19"/>
          <w:szCs w:val="19"/>
        </w:rPr>
        <w:t xml:space="preserve">100% EET </w:t>
      </w:r>
    </w:p>
    <w:p w:rsidR="00DC726D" w:rsidRPr="0044395E" w:rsidRDefault="00DC726D" w:rsidP="00B63EB2">
      <w:pPr>
        <w:tabs>
          <w:tab w:val="left" w:pos="1095"/>
        </w:tabs>
        <w:ind w:left="720"/>
        <w:contextualSpacing/>
        <w:rPr>
          <w:sz w:val="19"/>
          <w:szCs w:val="19"/>
        </w:rPr>
      </w:pPr>
    </w:p>
    <w:p w:rsidR="00645D00" w:rsidRPr="00645D00" w:rsidRDefault="00645D00" w:rsidP="00645D00">
      <w:pPr>
        <w:rPr>
          <w:b/>
          <w:bCs/>
          <w:sz w:val="19"/>
          <w:szCs w:val="19"/>
          <w:u w:val="single"/>
        </w:rPr>
      </w:pPr>
      <w:r w:rsidRPr="00645D00">
        <w:rPr>
          <w:b/>
          <w:bCs/>
          <w:sz w:val="19"/>
          <w:szCs w:val="19"/>
          <w:u w:val="single"/>
        </w:rPr>
        <w:t xml:space="preserve">Teaching, Learning &amp; Assessment </w:t>
      </w:r>
    </w:p>
    <w:p w:rsidR="00645D00" w:rsidRPr="00645D00" w:rsidRDefault="00645D00" w:rsidP="00645D00">
      <w:pPr>
        <w:pStyle w:val="ListParagraph"/>
        <w:numPr>
          <w:ilvl w:val="0"/>
          <w:numId w:val="28"/>
        </w:numPr>
        <w:rPr>
          <w:color w:val="000000"/>
          <w:sz w:val="19"/>
          <w:szCs w:val="19"/>
          <w:lang w:eastAsia="en-GB"/>
        </w:rPr>
      </w:pPr>
      <w:r w:rsidRPr="00645D00">
        <w:rPr>
          <w:b/>
          <w:bCs/>
          <w:sz w:val="19"/>
          <w:szCs w:val="19"/>
        </w:rPr>
        <w:t xml:space="preserve">100% Good or Outstanding Teaching; </w:t>
      </w:r>
      <w:r w:rsidR="00221C95" w:rsidRPr="00645D00">
        <w:rPr>
          <w:sz w:val="19"/>
          <w:szCs w:val="19"/>
          <w:lang w:val="en-US"/>
        </w:rPr>
        <w:t>increased</w:t>
      </w:r>
      <w:r w:rsidRPr="00645D00">
        <w:rPr>
          <w:sz w:val="19"/>
          <w:szCs w:val="19"/>
          <w:lang w:val="en-US"/>
        </w:rPr>
        <w:t xml:space="preserve"> proportion with outstanding impact on learning </w:t>
      </w:r>
    </w:p>
    <w:p w:rsidR="00645D00" w:rsidRPr="00645D00" w:rsidRDefault="00645D00" w:rsidP="00645D00">
      <w:pPr>
        <w:pStyle w:val="ListParagraph"/>
        <w:numPr>
          <w:ilvl w:val="0"/>
          <w:numId w:val="28"/>
        </w:numPr>
        <w:rPr>
          <w:color w:val="000000"/>
          <w:sz w:val="19"/>
          <w:szCs w:val="19"/>
          <w:lang w:eastAsia="en-GB"/>
        </w:rPr>
      </w:pPr>
      <w:r w:rsidRPr="00645D00">
        <w:rPr>
          <w:sz w:val="19"/>
          <w:szCs w:val="19"/>
        </w:rPr>
        <w:t xml:space="preserve">Rigorous use of </w:t>
      </w:r>
      <w:r w:rsidRPr="00645D00">
        <w:rPr>
          <w:b/>
          <w:bCs/>
          <w:sz w:val="19"/>
          <w:szCs w:val="19"/>
        </w:rPr>
        <w:t>Marking Policy</w:t>
      </w:r>
      <w:r w:rsidRPr="00645D00">
        <w:rPr>
          <w:sz w:val="19"/>
          <w:szCs w:val="19"/>
        </w:rPr>
        <w:t xml:space="preserve"> by all teachers, including planned lesson time dedicated to students reading and responding to that feedback in lessons leads to measurable impact on students’ progress.</w:t>
      </w:r>
    </w:p>
    <w:p w:rsidR="00645D00" w:rsidRPr="00645D00" w:rsidRDefault="00645D00" w:rsidP="00645D00">
      <w:pPr>
        <w:pStyle w:val="ListParagraph"/>
        <w:numPr>
          <w:ilvl w:val="0"/>
          <w:numId w:val="28"/>
        </w:numPr>
        <w:rPr>
          <w:color w:val="000000"/>
          <w:sz w:val="19"/>
          <w:szCs w:val="19"/>
          <w:lang w:eastAsia="en-GB"/>
        </w:rPr>
      </w:pPr>
      <w:r w:rsidRPr="00645D00">
        <w:rPr>
          <w:sz w:val="19"/>
          <w:szCs w:val="19"/>
        </w:rPr>
        <w:t xml:space="preserve">Ensuring that </w:t>
      </w:r>
      <w:r w:rsidRPr="00645D00">
        <w:rPr>
          <w:b/>
          <w:bCs/>
          <w:sz w:val="19"/>
          <w:szCs w:val="19"/>
        </w:rPr>
        <w:t>teachers</w:t>
      </w:r>
      <w:r w:rsidRPr="00645D00">
        <w:rPr>
          <w:sz w:val="19"/>
          <w:szCs w:val="19"/>
        </w:rPr>
        <w:t xml:space="preserve"> consistently use assessment information to plan learning that provides high levels of challenge for all students, particularly the </w:t>
      </w:r>
      <w:proofErr w:type="gramStart"/>
      <w:r w:rsidRPr="00645D00">
        <w:rPr>
          <w:sz w:val="19"/>
          <w:szCs w:val="19"/>
        </w:rPr>
        <w:t>most able</w:t>
      </w:r>
      <w:proofErr w:type="gramEnd"/>
      <w:r w:rsidRPr="00645D00">
        <w:rPr>
          <w:sz w:val="19"/>
          <w:szCs w:val="19"/>
        </w:rPr>
        <w:t xml:space="preserve"> and </w:t>
      </w:r>
      <w:r w:rsidRPr="00645D00">
        <w:rPr>
          <w:iCs/>
          <w:sz w:val="19"/>
          <w:szCs w:val="19"/>
        </w:rPr>
        <w:t xml:space="preserve">PP </w:t>
      </w:r>
      <w:r w:rsidRPr="00645D00">
        <w:rPr>
          <w:sz w:val="19"/>
          <w:szCs w:val="19"/>
        </w:rPr>
        <w:t xml:space="preserve">students. </w:t>
      </w:r>
      <w:r w:rsidRPr="00645D00">
        <w:rPr>
          <w:iCs/>
          <w:sz w:val="19"/>
          <w:szCs w:val="19"/>
        </w:rPr>
        <w:t>Teachers must explicitly share differentiated outcomes with students e.g. GCSE L7-9 students will have more challenging outcomes than L4-6.</w:t>
      </w:r>
    </w:p>
    <w:p w:rsidR="00645D00" w:rsidRPr="00645D00" w:rsidRDefault="00645D00" w:rsidP="00645D00">
      <w:pPr>
        <w:pStyle w:val="ListParagraph"/>
        <w:numPr>
          <w:ilvl w:val="0"/>
          <w:numId w:val="28"/>
        </w:numPr>
        <w:rPr>
          <w:color w:val="000000"/>
          <w:sz w:val="19"/>
          <w:szCs w:val="19"/>
          <w:lang w:eastAsia="en-GB"/>
        </w:rPr>
      </w:pPr>
      <w:r w:rsidRPr="00645D00">
        <w:rPr>
          <w:b/>
          <w:bCs/>
          <w:sz w:val="19"/>
          <w:szCs w:val="19"/>
        </w:rPr>
        <w:t>Learners</w:t>
      </w:r>
      <w:r w:rsidRPr="00645D00">
        <w:rPr>
          <w:sz w:val="19"/>
          <w:szCs w:val="19"/>
        </w:rPr>
        <w:t xml:space="preserve"> helped to </w:t>
      </w:r>
      <w:r w:rsidRPr="00645D00">
        <w:rPr>
          <w:iCs/>
          <w:sz w:val="19"/>
          <w:szCs w:val="19"/>
        </w:rPr>
        <w:t>mastery</w:t>
      </w:r>
      <w:r w:rsidRPr="00645D00">
        <w:rPr>
          <w:sz w:val="19"/>
          <w:szCs w:val="19"/>
        </w:rPr>
        <w:t xml:space="preserve"> by </w:t>
      </w:r>
      <w:r w:rsidRPr="00645D00">
        <w:rPr>
          <w:b/>
          <w:bCs/>
          <w:sz w:val="19"/>
          <w:szCs w:val="19"/>
        </w:rPr>
        <w:t xml:space="preserve">building </w:t>
      </w:r>
      <w:r w:rsidRPr="00645D00">
        <w:rPr>
          <w:b/>
          <w:bCs/>
          <w:iCs/>
          <w:sz w:val="19"/>
          <w:szCs w:val="19"/>
        </w:rPr>
        <w:t>confidence</w:t>
      </w:r>
      <w:r w:rsidRPr="00645D00">
        <w:rPr>
          <w:b/>
          <w:bCs/>
          <w:sz w:val="19"/>
          <w:szCs w:val="19"/>
        </w:rPr>
        <w:t xml:space="preserve"> and resilience</w:t>
      </w:r>
      <w:r w:rsidRPr="00645D00">
        <w:rPr>
          <w:sz w:val="19"/>
          <w:szCs w:val="19"/>
        </w:rPr>
        <w:t xml:space="preserve">, including </w:t>
      </w:r>
      <w:r w:rsidRPr="00645D00">
        <w:rPr>
          <w:b/>
          <w:bCs/>
          <w:sz w:val="19"/>
          <w:szCs w:val="19"/>
        </w:rPr>
        <w:t>most able</w:t>
      </w:r>
      <w:r w:rsidRPr="00645D00">
        <w:rPr>
          <w:sz w:val="19"/>
          <w:szCs w:val="19"/>
        </w:rPr>
        <w:t xml:space="preserve"> </w:t>
      </w:r>
      <w:r w:rsidRPr="00645D00">
        <w:rPr>
          <w:iCs/>
          <w:sz w:val="19"/>
          <w:szCs w:val="19"/>
        </w:rPr>
        <w:t>and PP</w:t>
      </w:r>
      <w:r w:rsidRPr="00645D00">
        <w:rPr>
          <w:sz w:val="19"/>
          <w:szCs w:val="19"/>
        </w:rPr>
        <w:t xml:space="preserve"> students. </w:t>
      </w:r>
      <w:r w:rsidRPr="00645D00">
        <w:rPr>
          <w:iCs/>
          <w:sz w:val="19"/>
          <w:szCs w:val="19"/>
        </w:rPr>
        <w:t>Teachers will plan for this through low-stakes testing to recap current and prior learning and through planning learning activities that demand higher order thinking.</w:t>
      </w:r>
    </w:p>
    <w:p w:rsidR="00645D00" w:rsidRPr="00645D00" w:rsidRDefault="00645D00" w:rsidP="00645D00">
      <w:pPr>
        <w:pStyle w:val="ListParagraph"/>
        <w:numPr>
          <w:ilvl w:val="0"/>
          <w:numId w:val="28"/>
        </w:numPr>
        <w:rPr>
          <w:sz w:val="19"/>
          <w:szCs w:val="19"/>
        </w:rPr>
      </w:pPr>
      <w:r w:rsidRPr="00645D00">
        <w:rPr>
          <w:b/>
          <w:bCs/>
          <w:sz w:val="19"/>
          <w:szCs w:val="19"/>
        </w:rPr>
        <w:t>Professional Development</w:t>
      </w:r>
      <w:r w:rsidRPr="00645D00">
        <w:rPr>
          <w:sz w:val="19"/>
          <w:szCs w:val="19"/>
        </w:rPr>
        <w:t xml:space="preserve"> continues to have </w:t>
      </w:r>
      <w:r w:rsidRPr="00645D00">
        <w:rPr>
          <w:b/>
          <w:bCs/>
          <w:sz w:val="19"/>
          <w:szCs w:val="19"/>
        </w:rPr>
        <w:t>measurable impact</w:t>
      </w:r>
      <w:r w:rsidRPr="00645D00">
        <w:rPr>
          <w:sz w:val="19"/>
          <w:szCs w:val="19"/>
        </w:rPr>
        <w:t xml:space="preserve"> on student achievement</w:t>
      </w:r>
    </w:p>
    <w:p w:rsidR="00645D00" w:rsidRPr="00645D00" w:rsidRDefault="00645D00" w:rsidP="00645D00">
      <w:pPr>
        <w:pStyle w:val="ListParagraph"/>
        <w:numPr>
          <w:ilvl w:val="0"/>
          <w:numId w:val="28"/>
        </w:numPr>
        <w:rPr>
          <w:sz w:val="19"/>
          <w:szCs w:val="19"/>
        </w:rPr>
      </w:pPr>
      <w:r w:rsidRPr="00645D00">
        <w:rPr>
          <w:sz w:val="19"/>
          <w:szCs w:val="19"/>
        </w:rPr>
        <w:t xml:space="preserve">Increased </w:t>
      </w:r>
      <w:r w:rsidRPr="00645D00">
        <w:rPr>
          <w:b/>
          <w:bCs/>
          <w:sz w:val="19"/>
          <w:szCs w:val="19"/>
        </w:rPr>
        <w:t>breadth of students’ reading sources</w:t>
      </w:r>
      <w:r w:rsidRPr="00645D00">
        <w:rPr>
          <w:sz w:val="19"/>
          <w:szCs w:val="19"/>
        </w:rPr>
        <w:t xml:space="preserve"> across &amp; outside curriculum, and teaching of reading, writing, communication and maths </w:t>
      </w:r>
      <w:r w:rsidRPr="00645D00">
        <w:rPr>
          <w:b/>
          <w:bCs/>
          <w:sz w:val="19"/>
          <w:szCs w:val="19"/>
        </w:rPr>
        <w:t>cohesively planned &amp; implemented across curriculum</w:t>
      </w:r>
      <w:r w:rsidRPr="00645D00">
        <w:rPr>
          <w:sz w:val="19"/>
          <w:szCs w:val="19"/>
        </w:rPr>
        <w:t xml:space="preserve"> </w:t>
      </w:r>
    </w:p>
    <w:p w:rsidR="00645D00" w:rsidRDefault="00645D00" w:rsidP="00B63EB2">
      <w:pPr>
        <w:tabs>
          <w:tab w:val="left" w:pos="1095"/>
        </w:tabs>
        <w:rPr>
          <w:b/>
          <w:sz w:val="19"/>
          <w:szCs w:val="19"/>
          <w:u w:val="single"/>
        </w:rPr>
      </w:pPr>
    </w:p>
    <w:p w:rsidR="00C76655" w:rsidRPr="0044395E" w:rsidRDefault="00C76655" w:rsidP="00C76655">
      <w:pPr>
        <w:pStyle w:val="Default"/>
        <w:rPr>
          <w:rFonts w:asciiTheme="minorHAnsi" w:hAnsiTheme="minorHAnsi"/>
          <w:b/>
          <w:sz w:val="19"/>
          <w:szCs w:val="19"/>
          <w:u w:val="single"/>
        </w:rPr>
      </w:pPr>
      <w:r w:rsidRPr="0044395E">
        <w:rPr>
          <w:rFonts w:asciiTheme="minorHAnsi" w:hAnsiTheme="minorHAnsi"/>
          <w:b/>
          <w:sz w:val="19"/>
          <w:szCs w:val="19"/>
          <w:u w:val="single"/>
        </w:rPr>
        <w:t xml:space="preserve">Personal development, behaviour and welfare </w:t>
      </w:r>
    </w:p>
    <w:p w:rsidR="00B63EB2" w:rsidRPr="0044395E" w:rsidRDefault="00B63EB2" w:rsidP="00C76655">
      <w:pPr>
        <w:pStyle w:val="ListParagraph"/>
        <w:numPr>
          <w:ilvl w:val="0"/>
          <w:numId w:val="3"/>
        </w:numPr>
        <w:tabs>
          <w:tab w:val="left" w:pos="1095"/>
        </w:tabs>
        <w:rPr>
          <w:sz w:val="19"/>
          <w:szCs w:val="19"/>
        </w:rPr>
      </w:pPr>
      <w:r w:rsidRPr="0044395E">
        <w:rPr>
          <w:rFonts w:eastAsia="Times New Roman" w:cs="Arial"/>
          <w:color w:val="000000"/>
          <w:sz w:val="19"/>
          <w:szCs w:val="19"/>
        </w:rPr>
        <w:t xml:space="preserve">All students’ </w:t>
      </w:r>
      <w:r w:rsidRPr="0044395E">
        <w:rPr>
          <w:rFonts w:eastAsia="Times New Roman" w:cs="Arial"/>
          <w:b/>
          <w:color w:val="000000"/>
          <w:sz w:val="19"/>
          <w:szCs w:val="19"/>
        </w:rPr>
        <w:t>attitudes to learning</w:t>
      </w:r>
      <w:r w:rsidRPr="0044395E">
        <w:rPr>
          <w:rFonts w:eastAsia="Times New Roman" w:cs="Arial"/>
          <w:color w:val="000000"/>
          <w:sz w:val="19"/>
          <w:szCs w:val="19"/>
        </w:rPr>
        <w:t xml:space="preserve"> are of an equally high standard across subjects, years</w:t>
      </w:r>
      <w:r w:rsidR="00120E02" w:rsidRPr="0044395E">
        <w:rPr>
          <w:rFonts w:eastAsia="Times New Roman" w:cs="Arial"/>
          <w:color w:val="000000"/>
          <w:sz w:val="19"/>
          <w:szCs w:val="19"/>
        </w:rPr>
        <w:t xml:space="preserve"> &amp; classes</w:t>
      </w:r>
      <w:r w:rsidR="001175AC" w:rsidRPr="0044395E">
        <w:rPr>
          <w:rFonts w:eastAsia="Times New Roman" w:cs="Arial"/>
          <w:color w:val="000000"/>
          <w:sz w:val="19"/>
          <w:szCs w:val="19"/>
        </w:rPr>
        <w:t xml:space="preserve">                                                                                                    </w:t>
      </w:r>
    </w:p>
    <w:p w:rsidR="00B63EB2" w:rsidRPr="0044395E" w:rsidRDefault="00B63EB2" w:rsidP="00B63EB2">
      <w:pPr>
        <w:numPr>
          <w:ilvl w:val="0"/>
          <w:numId w:val="3"/>
        </w:numPr>
        <w:tabs>
          <w:tab w:val="left" w:pos="1095"/>
        </w:tabs>
        <w:contextualSpacing/>
        <w:rPr>
          <w:sz w:val="19"/>
          <w:szCs w:val="19"/>
        </w:rPr>
      </w:pPr>
      <w:r w:rsidRPr="0044395E">
        <w:rPr>
          <w:sz w:val="19"/>
          <w:szCs w:val="19"/>
        </w:rPr>
        <w:t xml:space="preserve">100% students report </w:t>
      </w:r>
      <w:r w:rsidRPr="0044395E">
        <w:rPr>
          <w:b/>
          <w:sz w:val="19"/>
          <w:szCs w:val="19"/>
        </w:rPr>
        <w:t>feeling safe</w:t>
      </w:r>
      <w:r w:rsidRPr="0044395E">
        <w:rPr>
          <w:sz w:val="19"/>
          <w:szCs w:val="19"/>
        </w:rPr>
        <w:t xml:space="preserve"> at school                                                          </w:t>
      </w:r>
    </w:p>
    <w:p w:rsidR="002A59ED" w:rsidRPr="0044395E" w:rsidRDefault="00B63EB2" w:rsidP="00B63EB2">
      <w:pPr>
        <w:numPr>
          <w:ilvl w:val="0"/>
          <w:numId w:val="1"/>
        </w:numPr>
        <w:contextualSpacing/>
        <w:rPr>
          <w:sz w:val="19"/>
          <w:szCs w:val="19"/>
        </w:rPr>
      </w:pPr>
      <w:r w:rsidRPr="0044395E">
        <w:rPr>
          <w:sz w:val="19"/>
          <w:szCs w:val="19"/>
        </w:rPr>
        <w:t xml:space="preserve">Exclusions:     </w:t>
      </w:r>
      <w:r w:rsidR="002A59ED" w:rsidRPr="0044395E">
        <w:rPr>
          <w:b/>
          <w:sz w:val="19"/>
          <w:szCs w:val="19"/>
        </w:rPr>
        <w:t xml:space="preserve">Days </w:t>
      </w:r>
      <w:proofErr w:type="gramStart"/>
      <w:r w:rsidR="002A59ED" w:rsidRPr="0044395E">
        <w:rPr>
          <w:b/>
          <w:sz w:val="19"/>
          <w:szCs w:val="19"/>
        </w:rPr>
        <w:t>lost  ≤</w:t>
      </w:r>
      <w:proofErr w:type="gramEnd"/>
      <w:r w:rsidR="002A59ED" w:rsidRPr="0044395E">
        <w:rPr>
          <w:b/>
          <w:sz w:val="19"/>
          <w:szCs w:val="19"/>
        </w:rPr>
        <w:t>215</w:t>
      </w:r>
      <w:r w:rsidR="001175AC" w:rsidRPr="0044395E">
        <w:rPr>
          <w:b/>
          <w:sz w:val="19"/>
          <w:szCs w:val="19"/>
        </w:rPr>
        <w:t xml:space="preserve">; </w:t>
      </w:r>
      <w:r w:rsidR="002A59ED" w:rsidRPr="0044395E">
        <w:rPr>
          <w:sz w:val="19"/>
          <w:szCs w:val="19"/>
        </w:rPr>
        <w:t xml:space="preserve"> No of exclusions ≤160;    No of students ≤80</w:t>
      </w:r>
      <w:r w:rsidR="001175AC" w:rsidRPr="0044395E">
        <w:rPr>
          <w:sz w:val="19"/>
          <w:szCs w:val="19"/>
        </w:rPr>
        <w:t xml:space="preserve">   </w:t>
      </w:r>
    </w:p>
    <w:p w:rsidR="00B63EB2" w:rsidRPr="0044395E" w:rsidRDefault="00B63EB2" w:rsidP="00B63EB2">
      <w:pPr>
        <w:numPr>
          <w:ilvl w:val="0"/>
          <w:numId w:val="1"/>
        </w:numPr>
        <w:contextualSpacing/>
        <w:rPr>
          <w:sz w:val="19"/>
          <w:szCs w:val="19"/>
        </w:rPr>
      </w:pPr>
      <w:r w:rsidRPr="0044395E">
        <w:rPr>
          <w:sz w:val="19"/>
          <w:szCs w:val="19"/>
        </w:rPr>
        <w:t xml:space="preserve">Attendance:                    </w:t>
      </w:r>
      <w:r w:rsidR="001175AC" w:rsidRPr="0044395E">
        <w:rPr>
          <w:b/>
          <w:sz w:val="19"/>
          <w:szCs w:val="19"/>
        </w:rPr>
        <w:t>96</w:t>
      </w:r>
      <w:r w:rsidRPr="0044395E">
        <w:rPr>
          <w:b/>
          <w:sz w:val="19"/>
          <w:szCs w:val="19"/>
        </w:rPr>
        <w:t>%</w:t>
      </w:r>
      <w:r w:rsidRPr="0044395E">
        <w:rPr>
          <w:sz w:val="19"/>
          <w:szCs w:val="19"/>
        </w:rPr>
        <w:t xml:space="preserve"> </w:t>
      </w:r>
    </w:p>
    <w:p w:rsidR="00B63EB2" w:rsidRPr="0044395E" w:rsidRDefault="00B63EB2" w:rsidP="00B63EB2">
      <w:pPr>
        <w:numPr>
          <w:ilvl w:val="0"/>
          <w:numId w:val="1"/>
        </w:numPr>
        <w:tabs>
          <w:tab w:val="left" w:pos="1095"/>
        </w:tabs>
        <w:contextualSpacing/>
        <w:rPr>
          <w:sz w:val="19"/>
          <w:szCs w:val="19"/>
        </w:rPr>
      </w:pPr>
      <w:r w:rsidRPr="0044395E">
        <w:rPr>
          <w:sz w:val="19"/>
          <w:szCs w:val="19"/>
        </w:rPr>
        <w:t xml:space="preserve">Persistent Absence:       </w:t>
      </w:r>
      <w:r w:rsidR="00361A8F" w:rsidRPr="0044395E">
        <w:rPr>
          <w:b/>
          <w:sz w:val="19"/>
          <w:szCs w:val="19"/>
        </w:rPr>
        <w:t>8</w:t>
      </w:r>
      <w:r w:rsidR="00560422" w:rsidRPr="0044395E">
        <w:rPr>
          <w:b/>
          <w:sz w:val="19"/>
          <w:szCs w:val="19"/>
        </w:rPr>
        <w:t>.0</w:t>
      </w:r>
      <w:r w:rsidRPr="0044395E">
        <w:rPr>
          <w:b/>
          <w:sz w:val="19"/>
          <w:szCs w:val="19"/>
        </w:rPr>
        <w:t>%</w:t>
      </w:r>
      <w:r w:rsidRPr="0044395E">
        <w:rPr>
          <w:color w:val="548DD4" w:themeColor="text2" w:themeTint="99"/>
          <w:sz w:val="19"/>
          <w:szCs w:val="19"/>
        </w:rPr>
        <w:t xml:space="preserve"> </w:t>
      </w:r>
    </w:p>
    <w:p w:rsidR="002A59ED" w:rsidRPr="0044395E" w:rsidRDefault="002A59ED" w:rsidP="00B63EB2">
      <w:pPr>
        <w:numPr>
          <w:ilvl w:val="0"/>
          <w:numId w:val="1"/>
        </w:numPr>
        <w:tabs>
          <w:tab w:val="left" w:pos="1095"/>
        </w:tabs>
        <w:contextualSpacing/>
        <w:rPr>
          <w:sz w:val="19"/>
          <w:szCs w:val="19"/>
        </w:rPr>
      </w:pPr>
      <w:r w:rsidRPr="0044395E">
        <w:rPr>
          <w:sz w:val="19"/>
          <w:szCs w:val="19"/>
        </w:rPr>
        <w:t>All students in KS3 to participate in at least one ACE activity per week</w:t>
      </w:r>
    </w:p>
    <w:p w:rsidR="0056554D" w:rsidRPr="0044395E" w:rsidRDefault="0056554D" w:rsidP="0056554D">
      <w:pPr>
        <w:numPr>
          <w:ilvl w:val="0"/>
          <w:numId w:val="1"/>
        </w:numPr>
        <w:tabs>
          <w:tab w:val="left" w:pos="1095"/>
        </w:tabs>
        <w:contextualSpacing/>
        <w:rPr>
          <w:sz w:val="19"/>
          <w:szCs w:val="19"/>
        </w:rPr>
      </w:pPr>
      <w:r w:rsidRPr="0044395E">
        <w:rPr>
          <w:sz w:val="19"/>
          <w:szCs w:val="19"/>
        </w:rPr>
        <w:t>To continue to establish links with international schools so that Academy students can experience different cultures</w:t>
      </w:r>
    </w:p>
    <w:p w:rsidR="0056554D" w:rsidRPr="0044395E" w:rsidRDefault="0056554D" w:rsidP="0056554D">
      <w:pPr>
        <w:tabs>
          <w:tab w:val="left" w:pos="1095"/>
        </w:tabs>
        <w:ind w:left="360"/>
        <w:contextualSpacing/>
        <w:rPr>
          <w:sz w:val="19"/>
          <w:szCs w:val="19"/>
        </w:rPr>
      </w:pPr>
    </w:p>
    <w:p w:rsidR="003A7901" w:rsidRPr="0044395E" w:rsidRDefault="003A7901" w:rsidP="003A7901">
      <w:pPr>
        <w:tabs>
          <w:tab w:val="left" w:pos="1095"/>
        </w:tabs>
        <w:rPr>
          <w:sz w:val="19"/>
          <w:szCs w:val="19"/>
        </w:rPr>
      </w:pPr>
      <w:r w:rsidRPr="0044395E">
        <w:rPr>
          <w:b/>
          <w:sz w:val="19"/>
          <w:szCs w:val="19"/>
          <w:u w:val="single"/>
        </w:rPr>
        <w:t>Leadership &amp; Management</w:t>
      </w:r>
      <w:r w:rsidRPr="0044395E">
        <w:rPr>
          <w:sz w:val="19"/>
          <w:szCs w:val="19"/>
        </w:rPr>
        <w:t xml:space="preserve"> </w:t>
      </w:r>
    </w:p>
    <w:p w:rsidR="003A7901" w:rsidRPr="0044395E" w:rsidRDefault="003A7901" w:rsidP="003A7901">
      <w:pPr>
        <w:pStyle w:val="ListParagraph"/>
        <w:numPr>
          <w:ilvl w:val="0"/>
          <w:numId w:val="2"/>
        </w:numPr>
        <w:tabs>
          <w:tab w:val="left" w:pos="1095"/>
        </w:tabs>
        <w:rPr>
          <w:b/>
          <w:sz w:val="19"/>
          <w:szCs w:val="19"/>
        </w:rPr>
      </w:pPr>
      <w:r w:rsidRPr="0044395E">
        <w:rPr>
          <w:sz w:val="19"/>
          <w:szCs w:val="19"/>
        </w:rPr>
        <w:t xml:space="preserve">Academy on route to have </w:t>
      </w:r>
      <w:r w:rsidRPr="0044395E">
        <w:rPr>
          <w:b/>
          <w:sz w:val="19"/>
          <w:szCs w:val="19"/>
        </w:rPr>
        <w:t>1050</w:t>
      </w:r>
      <w:r w:rsidRPr="0044395E">
        <w:rPr>
          <w:sz w:val="19"/>
          <w:szCs w:val="19"/>
        </w:rPr>
        <w:t xml:space="preserve"> students</w:t>
      </w:r>
      <w:r w:rsidRPr="0044395E">
        <w:rPr>
          <w:b/>
          <w:sz w:val="19"/>
          <w:szCs w:val="19"/>
        </w:rPr>
        <w:t xml:space="preserve"> </w:t>
      </w:r>
      <w:r w:rsidR="00AB696E" w:rsidRPr="0044395E">
        <w:rPr>
          <w:b/>
          <w:sz w:val="19"/>
          <w:szCs w:val="19"/>
        </w:rPr>
        <w:t xml:space="preserve">by </w:t>
      </w:r>
      <w:r w:rsidR="00181532" w:rsidRPr="0044395E">
        <w:rPr>
          <w:b/>
          <w:sz w:val="19"/>
          <w:szCs w:val="19"/>
        </w:rPr>
        <w:t>September 2018</w:t>
      </w:r>
    </w:p>
    <w:p w:rsidR="003A7901" w:rsidRPr="0044395E" w:rsidRDefault="003A7901" w:rsidP="003A7901">
      <w:pPr>
        <w:pStyle w:val="ListParagraph"/>
        <w:numPr>
          <w:ilvl w:val="0"/>
          <w:numId w:val="2"/>
        </w:numPr>
        <w:tabs>
          <w:tab w:val="left" w:pos="1095"/>
        </w:tabs>
        <w:rPr>
          <w:b/>
          <w:sz w:val="19"/>
          <w:szCs w:val="19"/>
        </w:rPr>
      </w:pPr>
      <w:r w:rsidRPr="0044395E">
        <w:rPr>
          <w:b/>
          <w:sz w:val="19"/>
          <w:szCs w:val="19"/>
        </w:rPr>
        <w:t>100% EET</w:t>
      </w:r>
    </w:p>
    <w:p w:rsidR="00551062" w:rsidRPr="0044395E" w:rsidRDefault="00181532" w:rsidP="00551062">
      <w:pPr>
        <w:pStyle w:val="ListParagraph"/>
        <w:numPr>
          <w:ilvl w:val="0"/>
          <w:numId w:val="2"/>
        </w:numPr>
        <w:tabs>
          <w:tab w:val="left" w:pos="1095"/>
        </w:tabs>
        <w:rPr>
          <w:sz w:val="19"/>
          <w:szCs w:val="19"/>
        </w:rPr>
      </w:pPr>
      <w:r w:rsidRPr="0044395E">
        <w:rPr>
          <w:b/>
          <w:sz w:val="19"/>
          <w:szCs w:val="19"/>
        </w:rPr>
        <w:t>Staff retention stabilised to allow continuity of learning</w:t>
      </w:r>
      <w:r w:rsidR="00A630EA" w:rsidRPr="0044395E">
        <w:rPr>
          <w:b/>
          <w:sz w:val="19"/>
          <w:szCs w:val="19"/>
        </w:rPr>
        <w:t xml:space="preserve"> but with healthy </w:t>
      </w:r>
      <w:r w:rsidR="00974A47" w:rsidRPr="0044395E">
        <w:rPr>
          <w:b/>
          <w:sz w:val="19"/>
          <w:szCs w:val="19"/>
        </w:rPr>
        <w:t>turnover for promotion</w:t>
      </w:r>
    </w:p>
    <w:p w:rsidR="003A7901" w:rsidRPr="0044395E" w:rsidRDefault="003A7901" w:rsidP="003A7901">
      <w:pPr>
        <w:pStyle w:val="ListParagraph"/>
        <w:numPr>
          <w:ilvl w:val="0"/>
          <w:numId w:val="2"/>
        </w:numPr>
        <w:tabs>
          <w:tab w:val="left" w:pos="1095"/>
        </w:tabs>
        <w:rPr>
          <w:sz w:val="19"/>
          <w:szCs w:val="19"/>
        </w:rPr>
      </w:pPr>
      <w:r w:rsidRPr="0044395E">
        <w:rPr>
          <w:sz w:val="19"/>
          <w:szCs w:val="19"/>
        </w:rPr>
        <w:t xml:space="preserve">All resources including </w:t>
      </w:r>
      <w:r w:rsidR="00C36DC4" w:rsidRPr="0044395E">
        <w:rPr>
          <w:b/>
          <w:sz w:val="19"/>
          <w:szCs w:val="19"/>
        </w:rPr>
        <w:t>Entitled</w:t>
      </w:r>
      <w:r w:rsidRPr="0044395E">
        <w:rPr>
          <w:sz w:val="19"/>
          <w:szCs w:val="19"/>
        </w:rPr>
        <w:t xml:space="preserve"> used effectively to improve learning </w:t>
      </w:r>
    </w:p>
    <w:p w:rsidR="002A59ED" w:rsidRPr="0044395E" w:rsidRDefault="002A59ED" w:rsidP="003A7901">
      <w:pPr>
        <w:pStyle w:val="ListParagraph"/>
        <w:numPr>
          <w:ilvl w:val="0"/>
          <w:numId w:val="2"/>
        </w:numPr>
        <w:tabs>
          <w:tab w:val="left" w:pos="1095"/>
        </w:tabs>
        <w:rPr>
          <w:sz w:val="19"/>
          <w:szCs w:val="19"/>
        </w:rPr>
      </w:pPr>
      <w:r w:rsidRPr="0044395E">
        <w:rPr>
          <w:sz w:val="19"/>
          <w:szCs w:val="19"/>
        </w:rPr>
        <w:t xml:space="preserve">Alumni to increase membership </w:t>
      </w:r>
      <w:r w:rsidR="00551062" w:rsidRPr="0044395E">
        <w:rPr>
          <w:sz w:val="19"/>
          <w:szCs w:val="19"/>
        </w:rPr>
        <w:t>and active participation</w:t>
      </w:r>
    </w:p>
    <w:p w:rsidR="00FB4318" w:rsidRPr="0044395E" w:rsidRDefault="00FB4318" w:rsidP="00FB4318">
      <w:pPr>
        <w:pStyle w:val="ListParagraph"/>
        <w:numPr>
          <w:ilvl w:val="0"/>
          <w:numId w:val="2"/>
        </w:numPr>
        <w:tabs>
          <w:tab w:val="left" w:pos="1095"/>
        </w:tabs>
        <w:rPr>
          <w:sz w:val="19"/>
          <w:szCs w:val="19"/>
        </w:rPr>
      </w:pPr>
      <w:r w:rsidRPr="0044395E">
        <w:rPr>
          <w:sz w:val="19"/>
          <w:szCs w:val="19"/>
        </w:rPr>
        <w:t xml:space="preserve">Continue develop our relationship with our sponsor, </w:t>
      </w:r>
      <w:proofErr w:type="spellStart"/>
      <w:r w:rsidRPr="0044395E">
        <w:rPr>
          <w:sz w:val="19"/>
          <w:szCs w:val="19"/>
        </w:rPr>
        <w:t>Canford</w:t>
      </w:r>
      <w:proofErr w:type="spellEnd"/>
      <w:r w:rsidRPr="0044395E">
        <w:rPr>
          <w:sz w:val="19"/>
          <w:szCs w:val="19"/>
        </w:rPr>
        <w:t xml:space="preserve"> School</w:t>
      </w:r>
      <w:r w:rsidRPr="0044395E">
        <w:rPr>
          <w:b/>
          <w:sz w:val="19"/>
          <w:szCs w:val="19"/>
        </w:rPr>
        <w:t xml:space="preserve"> </w:t>
      </w:r>
    </w:p>
    <w:p w:rsidR="003A7901" w:rsidRPr="0044395E" w:rsidRDefault="003A7901" w:rsidP="003A7901">
      <w:pPr>
        <w:pStyle w:val="ListParagraph"/>
        <w:numPr>
          <w:ilvl w:val="0"/>
          <w:numId w:val="2"/>
        </w:numPr>
        <w:tabs>
          <w:tab w:val="left" w:pos="1095"/>
        </w:tabs>
        <w:rPr>
          <w:sz w:val="19"/>
          <w:szCs w:val="19"/>
        </w:rPr>
      </w:pPr>
      <w:r w:rsidRPr="0044395E">
        <w:rPr>
          <w:b/>
          <w:sz w:val="19"/>
          <w:szCs w:val="19"/>
        </w:rPr>
        <w:t xml:space="preserve">Parental Engagement: </w:t>
      </w:r>
    </w:p>
    <w:p w:rsidR="003A7901" w:rsidRPr="0044395E" w:rsidRDefault="003A7901" w:rsidP="003A7901">
      <w:pPr>
        <w:pStyle w:val="ListParagraph"/>
        <w:numPr>
          <w:ilvl w:val="1"/>
          <w:numId w:val="2"/>
        </w:numPr>
        <w:tabs>
          <w:tab w:val="left" w:pos="1095"/>
        </w:tabs>
        <w:rPr>
          <w:sz w:val="19"/>
          <w:szCs w:val="19"/>
        </w:rPr>
      </w:pPr>
      <w:r w:rsidRPr="0044395E">
        <w:rPr>
          <w:b/>
          <w:sz w:val="19"/>
          <w:szCs w:val="19"/>
        </w:rPr>
        <w:t xml:space="preserve">Increase attendance at Parent Teacher Consultation </w:t>
      </w:r>
      <w:r w:rsidRPr="0044395E">
        <w:rPr>
          <w:sz w:val="19"/>
          <w:szCs w:val="19"/>
        </w:rPr>
        <w:t>sessions to</w:t>
      </w:r>
      <w:r w:rsidRPr="0044395E">
        <w:rPr>
          <w:b/>
          <w:sz w:val="19"/>
          <w:szCs w:val="19"/>
        </w:rPr>
        <w:t xml:space="preserve"> </w:t>
      </w:r>
      <w:r w:rsidRPr="0044395E">
        <w:rPr>
          <w:sz w:val="19"/>
          <w:szCs w:val="19"/>
        </w:rPr>
        <w:t>&gt; 90%</w:t>
      </w:r>
    </w:p>
    <w:p w:rsidR="000714EE" w:rsidRPr="0044395E" w:rsidRDefault="003A7901" w:rsidP="000714EE">
      <w:pPr>
        <w:pStyle w:val="ListParagraph"/>
        <w:numPr>
          <w:ilvl w:val="1"/>
          <w:numId w:val="2"/>
        </w:numPr>
        <w:tabs>
          <w:tab w:val="left" w:pos="1095"/>
        </w:tabs>
        <w:rPr>
          <w:sz w:val="19"/>
          <w:szCs w:val="19"/>
        </w:rPr>
      </w:pPr>
      <w:r w:rsidRPr="0044395E">
        <w:rPr>
          <w:b/>
          <w:sz w:val="19"/>
          <w:szCs w:val="19"/>
        </w:rPr>
        <w:t>Parent Voice</w:t>
      </w:r>
      <w:r w:rsidRPr="0044395E">
        <w:rPr>
          <w:sz w:val="19"/>
          <w:szCs w:val="19"/>
        </w:rPr>
        <w:t xml:space="preserve"> actively engaged in pro</w:t>
      </w:r>
      <w:r w:rsidR="00120E02" w:rsidRPr="0044395E">
        <w:rPr>
          <w:sz w:val="19"/>
          <w:szCs w:val="19"/>
        </w:rPr>
        <w:t xml:space="preserve">moting </w:t>
      </w:r>
      <w:r w:rsidR="00551062" w:rsidRPr="0044395E">
        <w:rPr>
          <w:sz w:val="19"/>
          <w:szCs w:val="19"/>
        </w:rPr>
        <w:t xml:space="preserve">and raising money for </w:t>
      </w:r>
      <w:r w:rsidR="00120E02" w:rsidRPr="0044395E">
        <w:rPr>
          <w:sz w:val="19"/>
          <w:szCs w:val="19"/>
        </w:rPr>
        <w:t xml:space="preserve">Academy </w:t>
      </w:r>
    </w:p>
    <w:p w:rsidR="00AB696E" w:rsidRPr="00C073A5" w:rsidRDefault="00AB696E" w:rsidP="002A59ED">
      <w:pPr>
        <w:tabs>
          <w:tab w:val="left" w:pos="1095"/>
        </w:tabs>
        <w:rPr>
          <w:sz w:val="20"/>
          <w:szCs w:val="20"/>
        </w:rPr>
      </w:pPr>
    </w:p>
    <w:tbl>
      <w:tblPr>
        <w:tblStyle w:val="TableGrid"/>
        <w:tblW w:w="11058" w:type="dxa"/>
        <w:tblInd w:w="-701" w:type="dxa"/>
        <w:tblLayout w:type="fixed"/>
        <w:tblLook w:val="04A0" w:firstRow="1" w:lastRow="0" w:firstColumn="1" w:lastColumn="0" w:noHBand="0" w:noVBand="1"/>
      </w:tblPr>
      <w:tblGrid>
        <w:gridCol w:w="2227"/>
        <w:gridCol w:w="2977"/>
        <w:gridCol w:w="2168"/>
        <w:gridCol w:w="1134"/>
        <w:gridCol w:w="1418"/>
        <w:gridCol w:w="1134"/>
      </w:tblGrid>
      <w:tr w:rsidR="00120F97" w:rsidTr="00F527E5">
        <w:trPr>
          <w:trHeight w:val="300"/>
        </w:trPr>
        <w:tc>
          <w:tcPr>
            <w:tcW w:w="11058" w:type="dxa"/>
            <w:gridSpan w:val="6"/>
            <w:shd w:val="clear" w:color="auto" w:fill="FF66FF"/>
          </w:tcPr>
          <w:p w:rsidR="00120F97" w:rsidRPr="00DB0EE6" w:rsidRDefault="00120F97" w:rsidP="00C121FE">
            <w:pPr>
              <w:jc w:val="center"/>
              <w:rPr>
                <w:rFonts w:ascii="Calibri" w:hAnsi="Calibri" w:cs="Times New Roman"/>
                <w:b/>
                <w:sz w:val="40"/>
                <w:szCs w:val="40"/>
              </w:rPr>
            </w:pPr>
            <w:r>
              <w:rPr>
                <w:rFonts w:ascii="Calibri" w:hAnsi="Calibri" w:cs="Times New Roman"/>
                <w:b/>
                <w:sz w:val="40"/>
                <w:szCs w:val="40"/>
              </w:rPr>
              <w:t xml:space="preserve">Outcomes for </w:t>
            </w:r>
            <w:r w:rsidR="00C121FE">
              <w:rPr>
                <w:rFonts w:ascii="Calibri" w:hAnsi="Calibri" w:cs="Times New Roman"/>
                <w:b/>
                <w:sz w:val="40"/>
                <w:szCs w:val="40"/>
              </w:rPr>
              <w:t>Students</w:t>
            </w:r>
          </w:p>
        </w:tc>
      </w:tr>
      <w:tr w:rsidR="00120F97" w:rsidTr="00F527E5">
        <w:tc>
          <w:tcPr>
            <w:tcW w:w="2227" w:type="dxa"/>
          </w:tcPr>
          <w:p w:rsidR="00120F97" w:rsidRPr="00E77E2C" w:rsidRDefault="00120F97" w:rsidP="00F527E5">
            <w:pPr>
              <w:rPr>
                <w:b/>
              </w:rPr>
            </w:pPr>
            <w:r w:rsidRPr="00E77E2C">
              <w:rPr>
                <w:b/>
              </w:rPr>
              <w:t>Academy Desired</w:t>
            </w:r>
          </w:p>
          <w:p w:rsidR="00120F97" w:rsidRPr="00DB0EE6" w:rsidRDefault="00120F97" w:rsidP="00F527E5">
            <w:pPr>
              <w:rPr>
                <w:b/>
              </w:rPr>
            </w:pPr>
            <w:r w:rsidRPr="00E77E2C">
              <w:rPr>
                <w:b/>
              </w:rPr>
              <w:t>Teaching Outcomes</w:t>
            </w:r>
          </w:p>
        </w:tc>
        <w:tc>
          <w:tcPr>
            <w:tcW w:w="2977" w:type="dxa"/>
          </w:tcPr>
          <w:p w:rsidR="00120F97" w:rsidRPr="00DB0EE6" w:rsidRDefault="00120F97" w:rsidP="00F527E5">
            <w:pPr>
              <w:jc w:val="center"/>
              <w:rPr>
                <w:rFonts w:ascii="Calibri" w:hAnsi="Calibri" w:cs="Times New Roman"/>
                <w:b/>
              </w:rPr>
            </w:pPr>
            <w:r w:rsidRPr="00DB0EE6">
              <w:rPr>
                <w:rFonts w:ascii="Calibri" w:hAnsi="Calibri" w:cs="Times New Roman"/>
                <w:b/>
              </w:rPr>
              <w:t>Actions to achieve Outcomes &amp; Descriptors</w:t>
            </w:r>
          </w:p>
        </w:tc>
        <w:tc>
          <w:tcPr>
            <w:tcW w:w="2168" w:type="dxa"/>
          </w:tcPr>
          <w:p w:rsidR="00120F97" w:rsidRPr="00DB0EE6" w:rsidRDefault="00120F97" w:rsidP="00F527E5">
            <w:pPr>
              <w:jc w:val="center"/>
              <w:rPr>
                <w:rFonts w:ascii="Calibri" w:hAnsi="Calibri" w:cs="Times New Roman"/>
                <w:b/>
              </w:rPr>
            </w:pPr>
            <w:r w:rsidRPr="00DB0EE6">
              <w:rPr>
                <w:rFonts w:ascii="Calibri" w:hAnsi="Calibri" w:cs="Times New Roman"/>
                <w:b/>
              </w:rPr>
              <w:t>Impact</w:t>
            </w:r>
            <w:r>
              <w:rPr>
                <w:rFonts w:ascii="Calibri" w:hAnsi="Calibri" w:cs="Times New Roman"/>
                <w:b/>
              </w:rPr>
              <w:t xml:space="preserve"> &amp; </w:t>
            </w:r>
            <w:r w:rsidRPr="00395BAD">
              <w:rPr>
                <w:rFonts w:ascii="Calibri" w:hAnsi="Calibri" w:cs="Times New Roman"/>
                <w:b/>
                <w:highlight w:val="cyan"/>
              </w:rPr>
              <w:t>next Steps</w:t>
            </w:r>
          </w:p>
          <w:p w:rsidR="00120F97" w:rsidRPr="00E77E2C" w:rsidRDefault="00120F97" w:rsidP="00F527E5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DB0EE6">
              <w:rPr>
                <w:rFonts w:ascii="Calibri" w:hAnsi="Calibri"/>
                <w:b/>
                <w:sz w:val="16"/>
                <w:szCs w:val="16"/>
                <w:highlight w:val="green"/>
              </w:rPr>
              <w:t>Fully met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Pr="00DB0EE6">
              <w:rPr>
                <w:rFonts w:ascii="Calibri" w:hAnsi="Calibri"/>
                <w:b/>
                <w:sz w:val="16"/>
                <w:szCs w:val="16"/>
                <w:highlight w:val="yellow"/>
              </w:rPr>
              <w:t>Partially met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Pr="00DB0EE6">
              <w:rPr>
                <w:rFonts w:ascii="Calibri" w:hAnsi="Calibri"/>
                <w:b/>
                <w:sz w:val="16"/>
                <w:szCs w:val="16"/>
                <w:highlight w:val="red"/>
              </w:rPr>
              <w:t>Not met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Blank: no impact</w:t>
            </w:r>
            <w:r w:rsidRPr="00DB0EE6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yet</w:t>
            </w:r>
            <w:r w:rsidRPr="00DB0EE6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                                       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1134" w:type="dxa"/>
          </w:tcPr>
          <w:p w:rsidR="00120F97" w:rsidRPr="00DB0EE6" w:rsidRDefault="00120F97" w:rsidP="00F527E5">
            <w:pPr>
              <w:jc w:val="center"/>
              <w:rPr>
                <w:rFonts w:ascii="Calibri" w:hAnsi="Calibri" w:cs="Times New Roman"/>
                <w:b/>
              </w:rPr>
            </w:pPr>
            <w:r w:rsidRPr="00DB0EE6">
              <w:rPr>
                <w:rFonts w:ascii="Calibri" w:hAnsi="Calibri" w:cs="Times New Roman"/>
                <w:b/>
                <w:sz w:val="18"/>
                <w:szCs w:val="18"/>
              </w:rPr>
              <w:t>Milestones &amp; Final</w:t>
            </w:r>
            <w:r w:rsidRPr="00DB0EE6">
              <w:rPr>
                <w:rFonts w:ascii="Calibri" w:hAnsi="Calibri" w:cs="Times New Roman"/>
                <w:b/>
              </w:rPr>
              <w:t xml:space="preserve"> Deadline</w:t>
            </w:r>
          </w:p>
        </w:tc>
        <w:tc>
          <w:tcPr>
            <w:tcW w:w="1418" w:type="dxa"/>
          </w:tcPr>
          <w:p w:rsidR="00120F97" w:rsidRPr="00DB0EE6" w:rsidRDefault="00120F97" w:rsidP="00F527E5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DB0EE6">
              <w:rPr>
                <w:rFonts w:ascii="Calibri" w:hAnsi="Calibri" w:cs="Times New Roman"/>
                <w:b/>
                <w:sz w:val="18"/>
                <w:szCs w:val="18"/>
              </w:rPr>
              <w:t>Operational pe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ople</w:t>
            </w:r>
          </w:p>
          <w:p w:rsidR="00120F97" w:rsidRPr="00DB0EE6" w:rsidRDefault="00120F97" w:rsidP="00F527E5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0F97" w:rsidRPr="00DB0EE6" w:rsidRDefault="00120F97" w:rsidP="00F527E5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DB0EE6">
              <w:rPr>
                <w:rFonts w:ascii="Calibri" w:hAnsi="Calibri" w:cs="Times New Roman"/>
                <w:b/>
                <w:sz w:val="18"/>
                <w:szCs w:val="18"/>
              </w:rPr>
              <w:t xml:space="preserve">Account-able person </w:t>
            </w:r>
          </w:p>
        </w:tc>
      </w:tr>
      <w:tr w:rsidR="00120F97" w:rsidTr="00570E8F">
        <w:tc>
          <w:tcPr>
            <w:tcW w:w="2227" w:type="dxa"/>
            <w:shd w:val="clear" w:color="auto" w:fill="auto"/>
          </w:tcPr>
          <w:p w:rsidR="00120F97" w:rsidRPr="00570E8F" w:rsidRDefault="00570E8F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570E8F">
              <w:rPr>
                <w:sz w:val="18"/>
                <w:szCs w:val="18"/>
              </w:rPr>
              <w:t>+Progress in</w:t>
            </w:r>
            <w:r w:rsidR="00120F97" w:rsidRPr="00570E8F">
              <w:rPr>
                <w:sz w:val="18"/>
                <w:szCs w:val="18"/>
              </w:rPr>
              <w:t xml:space="preserve"> every subject</w:t>
            </w:r>
          </w:p>
        </w:tc>
        <w:tc>
          <w:tcPr>
            <w:tcW w:w="2977" w:type="dxa"/>
            <w:shd w:val="clear" w:color="auto" w:fill="auto"/>
          </w:tcPr>
          <w:p w:rsidR="00120F97" w:rsidRPr="00570E8F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570E8F">
              <w:rPr>
                <w:rFonts w:ascii="Calibri" w:hAnsi="Calibri" w:cs="Times New Roman"/>
                <w:sz w:val="18"/>
                <w:szCs w:val="18"/>
              </w:rPr>
              <w:t>See Subject Action Plans</w:t>
            </w:r>
          </w:p>
          <w:p w:rsidR="00120F97" w:rsidRPr="00570E8F" w:rsidRDefault="00120F97" w:rsidP="00F527E5">
            <w:pPr>
              <w:tabs>
                <w:tab w:val="left" w:pos="1095"/>
              </w:tabs>
            </w:pPr>
          </w:p>
          <w:p w:rsidR="00120F97" w:rsidRDefault="00570E8F" w:rsidP="00F527E5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570E8F">
              <w:rPr>
                <w:sz w:val="18"/>
                <w:szCs w:val="18"/>
              </w:rPr>
              <w:t>Progress tracking broadsheet to include Progress score for each subject area</w:t>
            </w:r>
          </w:p>
          <w:p w:rsidR="00FB4318" w:rsidRPr="00570E8F" w:rsidRDefault="00FB4318" w:rsidP="00F527E5">
            <w:pPr>
              <w:tabs>
                <w:tab w:val="left" w:pos="10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“POP” test </w:t>
            </w:r>
            <w:r w:rsidR="00693541">
              <w:rPr>
                <w:sz w:val="18"/>
                <w:szCs w:val="18"/>
              </w:rPr>
              <w:t xml:space="preserve">or equivalent </w:t>
            </w:r>
            <w:r>
              <w:rPr>
                <w:sz w:val="18"/>
                <w:szCs w:val="18"/>
              </w:rPr>
              <w:t>to set a baseline for all year 7 students in English and mathematics</w:t>
            </w:r>
          </w:p>
        </w:tc>
        <w:tc>
          <w:tcPr>
            <w:tcW w:w="2168" w:type="dxa"/>
            <w:shd w:val="clear" w:color="auto" w:fill="auto"/>
          </w:tcPr>
          <w:p w:rsidR="00120F97" w:rsidRPr="00570E8F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20F97" w:rsidRPr="00570E8F" w:rsidRDefault="00570E8F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570E8F">
              <w:rPr>
                <w:rFonts w:ascii="Calibri" w:hAnsi="Calibri" w:cs="Times New Roman"/>
                <w:sz w:val="18"/>
                <w:szCs w:val="18"/>
              </w:rPr>
              <w:t>Oct</w:t>
            </w:r>
            <w:r w:rsidR="00120F97" w:rsidRPr="00570E8F">
              <w:rPr>
                <w:rFonts w:ascii="Calibri" w:hAnsi="Calibri" w:cs="Times New Roman"/>
                <w:sz w:val="18"/>
                <w:szCs w:val="18"/>
              </w:rPr>
              <w:t xml:space="preserve"> 2016</w:t>
            </w:r>
          </w:p>
          <w:p w:rsidR="00120F97" w:rsidRPr="00570E8F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Pr="00570E8F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Pr="00570E8F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Pr="00570E8F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Pr="00570E8F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20F97" w:rsidRPr="00570E8F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570E8F">
              <w:rPr>
                <w:rFonts w:ascii="Calibri" w:hAnsi="Calibri" w:cs="Times New Roman"/>
                <w:sz w:val="18"/>
                <w:szCs w:val="18"/>
              </w:rPr>
              <w:t xml:space="preserve">SLs </w:t>
            </w:r>
          </w:p>
          <w:p w:rsidR="00120F97" w:rsidRPr="00570E8F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70E8F" w:rsidRPr="00570E8F" w:rsidRDefault="00570E8F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Pr="00570E8F" w:rsidRDefault="00570E8F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570E8F">
              <w:rPr>
                <w:rFonts w:ascii="Calibri" w:hAnsi="Calibri" w:cs="Times New Roman"/>
                <w:sz w:val="18"/>
                <w:szCs w:val="18"/>
              </w:rPr>
              <w:t>C Wigg</w:t>
            </w:r>
          </w:p>
          <w:p w:rsidR="00120F97" w:rsidRPr="00570E8F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Pr="00570E8F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20F97" w:rsidRPr="00570E8F" w:rsidRDefault="00570E8F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570E8F">
              <w:rPr>
                <w:rFonts w:ascii="Calibri" w:hAnsi="Calibri" w:cs="Times New Roman"/>
                <w:sz w:val="18"/>
                <w:szCs w:val="18"/>
              </w:rPr>
              <w:t>Line Managers</w:t>
            </w:r>
          </w:p>
          <w:p w:rsidR="00120F97" w:rsidRPr="00570E8F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Pr="00570E8F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570E8F">
              <w:rPr>
                <w:rFonts w:ascii="Calibri" w:hAnsi="Calibri" w:cs="Times New Roman"/>
                <w:sz w:val="18"/>
                <w:szCs w:val="18"/>
              </w:rPr>
              <w:t xml:space="preserve">A St John </w:t>
            </w:r>
          </w:p>
          <w:p w:rsidR="00120F97" w:rsidRPr="00570E8F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Pr="00570E8F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20F97" w:rsidRPr="00C073A5" w:rsidTr="00F527E5">
        <w:tc>
          <w:tcPr>
            <w:tcW w:w="2227" w:type="dxa"/>
          </w:tcPr>
          <w:p w:rsidR="00120F97" w:rsidRPr="005F308F" w:rsidRDefault="005F308F" w:rsidP="00F527E5">
            <w:pPr>
              <w:rPr>
                <w:sz w:val="18"/>
                <w:szCs w:val="18"/>
              </w:rPr>
            </w:pPr>
            <w:r w:rsidRPr="005F308F">
              <w:rPr>
                <w:b/>
                <w:sz w:val="18"/>
                <w:szCs w:val="18"/>
              </w:rPr>
              <w:t>Higher Ability</w:t>
            </w:r>
            <w:r w:rsidRPr="005F308F">
              <w:rPr>
                <w:sz w:val="18"/>
                <w:szCs w:val="18"/>
              </w:rPr>
              <w:t xml:space="preserve"> cohort to achieve a positive progress 8 score</w:t>
            </w:r>
          </w:p>
          <w:p w:rsidR="005F308F" w:rsidRPr="005F308F" w:rsidRDefault="005F308F" w:rsidP="00F527E5">
            <w:pPr>
              <w:rPr>
                <w:rFonts w:ascii="Calibri" w:hAnsi="Calibri" w:cs="Times New Roman"/>
                <w:sz w:val="18"/>
                <w:szCs w:val="18"/>
                <w:highlight w:val="yellow"/>
              </w:rPr>
            </w:pPr>
            <w:r w:rsidRPr="005F308F">
              <w:rPr>
                <w:b/>
                <w:sz w:val="18"/>
                <w:szCs w:val="18"/>
              </w:rPr>
              <w:t>All Higher Ability</w:t>
            </w:r>
            <w:r w:rsidRPr="005F308F">
              <w:rPr>
                <w:sz w:val="18"/>
                <w:szCs w:val="18"/>
              </w:rPr>
              <w:t xml:space="preserve"> students achieve A or A* in at least 5 subjects</w:t>
            </w:r>
          </w:p>
        </w:tc>
        <w:tc>
          <w:tcPr>
            <w:tcW w:w="2977" w:type="dxa"/>
          </w:tcPr>
          <w:p w:rsidR="00120F9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5F308F">
              <w:rPr>
                <w:rFonts w:ascii="Calibri" w:hAnsi="Calibri" w:cs="Times New Roman"/>
                <w:sz w:val="18"/>
                <w:szCs w:val="18"/>
              </w:rPr>
              <w:t>See Subject Action Plans</w:t>
            </w:r>
            <w:r w:rsidR="005F308F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</w:p>
          <w:p w:rsidR="005F308F" w:rsidRPr="005F308F" w:rsidRDefault="005F308F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Offer greater opportunity for B to A* clubs</w:t>
            </w:r>
          </w:p>
          <w:p w:rsidR="00120F97" w:rsidRPr="005F308F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168" w:type="dxa"/>
          </w:tcPr>
          <w:p w:rsidR="00120F97" w:rsidRPr="005F308F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0F97" w:rsidRPr="005F308F" w:rsidRDefault="005F308F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5F308F">
              <w:rPr>
                <w:rFonts w:ascii="Calibri" w:hAnsi="Calibri" w:cs="Times New Roman"/>
                <w:sz w:val="18"/>
                <w:szCs w:val="18"/>
              </w:rPr>
              <w:t>Aug 2017</w:t>
            </w:r>
          </w:p>
        </w:tc>
        <w:tc>
          <w:tcPr>
            <w:tcW w:w="1418" w:type="dxa"/>
          </w:tcPr>
          <w:p w:rsidR="00120F97" w:rsidRPr="005F308F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5F308F">
              <w:rPr>
                <w:rFonts w:ascii="Calibri" w:hAnsi="Calibri" w:cs="Times New Roman"/>
                <w:sz w:val="18"/>
                <w:szCs w:val="18"/>
              </w:rPr>
              <w:t xml:space="preserve">SLs </w:t>
            </w:r>
          </w:p>
        </w:tc>
        <w:tc>
          <w:tcPr>
            <w:tcW w:w="1134" w:type="dxa"/>
          </w:tcPr>
          <w:p w:rsidR="00120F97" w:rsidRPr="005F308F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5F308F">
              <w:rPr>
                <w:rFonts w:ascii="Calibri" w:hAnsi="Calibri" w:cs="Times New Roman"/>
                <w:sz w:val="18"/>
                <w:szCs w:val="18"/>
              </w:rPr>
              <w:t>M Avoth</w:t>
            </w:r>
          </w:p>
          <w:p w:rsidR="00120F97" w:rsidRPr="005F308F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E305D" w:rsidRPr="00C073A5" w:rsidTr="00F527E5">
        <w:tc>
          <w:tcPr>
            <w:tcW w:w="2227" w:type="dxa"/>
          </w:tcPr>
          <w:p w:rsidR="00CE305D" w:rsidRPr="00CE305D" w:rsidRDefault="00CE305D" w:rsidP="00CE305D">
            <w:pPr>
              <w:rPr>
                <w:sz w:val="18"/>
                <w:szCs w:val="18"/>
              </w:rPr>
            </w:pPr>
            <w:r w:rsidRPr="00CE305D">
              <w:rPr>
                <w:rFonts w:ascii="Calibri" w:hAnsi="Calibri"/>
                <w:sz w:val="18"/>
                <w:szCs w:val="18"/>
              </w:rPr>
              <w:t>Increase progress of students in maths between 4b and 5b on entry to meet or exceed National expectations</w:t>
            </w:r>
          </w:p>
        </w:tc>
        <w:tc>
          <w:tcPr>
            <w:tcW w:w="2977" w:type="dxa"/>
          </w:tcPr>
          <w:p w:rsidR="00CE305D" w:rsidRPr="00CE305D" w:rsidRDefault="00CE305D" w:rsidP="00CE305D">
            <w:pPr>
              <w:rPr>
                <w:rFonts w:ascii="Calibri" w:hAnsi="Calibri" w:cs="Times New Roman"/>
                <w:sz w:val="18"/>
                <w:szCs w:val="18"/>
              </w:rPr>
            </w:pPr>
            <w:r w:rsidRPr="00CE305D">
              <w:rPr>
                <w:rFonts w:ascii="Calibri" w:hAnsi="Calibri" w:cs="Times New Roman"/>
                <w:sz w:val="18"/>
                <w:szCs w:val="18"/>
              </w:rPr>
              <w:t>See Action Plan</w:t>
            </w:r>
          </w:p>
          <w:p w:rsidR="00CE305D" w:rsidRPr="00CE305D" w:rsidRDefault="00CE305D" w:rsidP="00CE305D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CE305D">
              <w:rPr>
                <w:sz w:val="18"/>
                <w:szCs w:val="18"/>
              </w:rPr>
              <w:t xml:space="preserve">Maths interventions and progress scrutinised in LM meetings between Head of </w:t>
            </w:r>
            <w:proofErr w:type="spellStart"/>
            <w:r w:rsidRPr="00CE305D">
              <w:rPr>
                <w:sz w:val="18"/>
                <w:szCs w:val="18"/>
              </w:rPr>
              <w:t>Dept</w:t>
            </w:r>
            <w:proofErr w:type="spellEnd"/>
            <w:r w:rsidRPr="00CE305D">
              <w:rPr>
                <w:sz w:val="18"/>
                <w:szCs w:val="18"/>
              </w:rPr>
              <w:t xml:space="preserve"> and Principal, and between HOD and maths teaching staff</w:t>
            </w:r>
          </w:p>
          <w:p w:rsidR="00CE305D" w:rsidRPr="00CE305D" w:rsidRDefault="00CE305D" w:rsidP="00CE305D">
            <w:pPr>
              <w:tabs>
                <w:tab w:val="left" w:pos="1095"/>
              </w:tabs>
              <w:rPr>
                <w:sz w:val="8"/>
                <w:szCs w:val="8"/>
              </w:rPr>
            </w:pPr>
          </w:p>
          <w:p w:rsidR="00CE305D" w:rsidRPr="00CE305D" w:rsidRDefault="00CE305D" w:rsidP="00CE305D">
            <w:pPr>
              <w:rPr>
                <w:rFonts w:ascii="Calibri" w:hAnsi="Calibri" w:cs="Times New Roman"/>
                <w:sz w:val="18"/>
                <w:szCs w:val="18"/>
              </w:rPr>
            </w:pPr>
            <w:r w:rsidRPr="00CE305D">
              <w:rPr>
                <w:sz w:val="18"/>
                <w:szCs w:val="18"/>
              </w:rPr>
              <w:t>Progress of each teacher’s maths class to be monitored to ensure expected and better progress made in every group</w:t>
            </w:r>
          </w:p>
          <w:p w:rsidR="00CE305D" w:rsidRPr="00CE305D" w:rsidRDefault="00CE305D" w:rsidP="00CE305D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168" w:type="dxa"/>
          </w:tcPr>
          <w:p w:rsidR="00CE305D" w:rsidRPr="00CE305D" w:rsidRDefault="00CE305D" w:rsidP="00CE305D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305D" w:rsidRPr="00CE305D" w:rsidRDefault="00CE305D" w:rsidP="00CE305D">
            <w:pPr>
              <w:rPr>
                <w:rFonts w:ascii="Calibri" w:hAnsi="Calibri" w:cs="Times New Roman"/>
                <w:sz w:val="18"/>
                <w:szCs w:val="18"/>
              </w:rPr>
            </w:pPr>
            <w:r w:rsidRPr="00CE305D">
              <w:rPr>
                <w:rFonts w:ascii="Calibri" w:hAnsi="Calibri" w:cs="Times New Roman"/>
                <w:sz w:val="18"/>
                <w:szCs w:val="18"/>
              </w:rPr>
              <w:t xml:space="preserve">Internal tracking assessment points throughout </w:t>
            </w:r>
            <w:proofErr w:type="gramStart"/>
            <w:r w:rsidRPr="00CE305D">
              <w:rPr>
                <w:rFonts w:ascii="Calibri" w:hAnsi="Calibri" w:cs="Times New Roman"/>
                <w:sz w:val="18"/>
                <w:szCs w:val="18"/>
              </w:rPr>
              <w:t xml:space="preserve">year,   </w:t>
            </w:r>
            <w:proofErr w:type="gramEnd"/>
            <w:r w:rsidRPr="00CE305D">
              <w:rPr>
                <w:rFonts w:ascii="Calibri" w:hAnsi="Calibri" w:cs="Times New Roman"/>
                <w:sz w:val="18"/>
                <w:szCs w:val="18"/>
              </w:rPr>
              <w:t xml:space="preserve">For yr11 </w:t>
            </w:r>
          </w:p>
          <w:p w:rsidR="00CE305D" w:rsidRPr="00CE305D" w:rsidRDefault="00CE305D" w:rsidP="00CE305D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E305D" w:rsidRPr="00CE305D" w:rsidRDefault="00CE305D" w:rsidP="00CE305D">
            <w:pPr>
              <w:rPr>
                <w:rFonts w:ascii="Calibri" w:hAnsi="Calibri" w:cs="Times New Roman"/>
                <w:sz w:val="18"/>
                <w:szCs w:val="18"/>
              </w:rPr>
            </w:pPr>
            <w:r w:rsidRPr="00CE305D">
              <w:rPr>
                <w:rFonts w:ascii="Calibri" w:hAnsi="Calibri" w:cs="Times New Roman"/>
                <w:sz w:val="18"/>
                <w:szCs w:val="18"/>
              </w:rPr>
              <w:t>Aug 2017</w:t>
            </w:r>
          </w:p>
        </w:tc>
        <w:tc>
          <w:tcPr>
            <w:tcW w:w="1418" w:type="dxa"/>
          </w:tcPr>
          <w:p w:rsidR="00CE305D" w:rsidRPr="00CE305D" w:rsidRDefault="00CE305D" w:rsidP="00CE305D">
            <w:pPr>
              <w:rPr>
                <w:rFonts w:ascii="Calibri" w:hAnsi="Calibri" w:cs="Times New Roman"/>
                <w:sz w:val="18"/>
                <w:szCs w:val="18"/>
              </w:rPr>
            </w:pPr>
            <w:r w:rsidRPr="00CE305D">
              <w:rPr>
                <w:rFonts w:ascii="Calibri" w:hAnsi="Calibri" w:cs="Times New Roman"/>
                <w:sz w:val="18"/>
                <w:szCs w:val="18"/>
              </w:rPr>
              <w:t>F Richards</w:t>
            </w:r>
          </w:p>
        </w:tc>
        <w:tc>
          <w:tcPr>
            <w:tcW w:w="1134" w:type="dxa"/>
          </w:tcPr>
          <w:p w:rsidR="00CE305D" w:rsidRPr="005F308F" w:rsidRDefault="00CE305D" w:rsidP="00CE305D">
            <w:pPr>
              <w:rPr>
                <w:rFonts w:ascii="Calibri" w:hAnsi="Calibri" w:cs="Times New Roman"/>
                <w:sz w:val="18"/>
                <w:szCs w:val="18"/>
              </w:rPr>
            </w:pPr>
            <w:r w:rsidRPr="005F308F">
              <w:rPr>
                <w:rFonts w:ascii="Calibri" w:hAnsi="Calibri" w:cs="Times New Roman"/>
                <w:sz w:val="18"/>
                <w:szCs w:val="18"/>
              </w:rPr>
              <w:t>M Avoth</w:t>
            </w:r>
          </w:p>
        </w:tc>
      </w:tr>
      <w:tr w:rsidR="005F308F" w:rsidRPr="00C073A5" w:rsidTr="00F527E5">
        <w:tc>
          <w:tcPr>
            <w:tcW w:w="2227" w:type="dxa"/>
          </w:tcPr>
          <w:p w:rsidR="005F308F" w:rsidRPr="005F308F" w:rsidRDefault="005F308F" w:rsidP="005F308F">
            <w:pPr>
              <w:rPr>
                <w:sz w:val="18"/>
                <w:szCs w:val="18"/>
              </w:rPr>
            </w:pPr>
            <w:r w:rsidRPr="005F308F">
              <w:rPr>
                <w:sz w:val="18"/>
                <w:szCs w:val="18"/>
              </w:rPr>
              <w:t>+ Progress 8 score</w:t>
            </w:r>
          </w:p>
          <w:p w:rsidR="005F308F" w:rsidRPr="005F308F" w:rsidRDefault="005F308F" w:rsidP="005F308F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5F308F" w:rsidRPr="005F308F" w:rsidRDefault="005F308F" w:rsidP="005F308F">
            <w:pPr>
              <w:rPr>
                <w:rFonts w:ascii="Calibri" w:hAnsi="Calibri" w:cs="Times New Roman"/>
                <w:sz w:val="18"/>
                <w:szCs w:val="18"/>
              </w:rPr>
            </w:pPr>
            <w:r w:rsidRPr="005F308F">
              <w:rPr>
                <w:rFonts w:ascii="Calibri" w:hAnsi="Calibri" w:cs="Times New Roman"/>
                <w:sz w:val="18"/>
                <w:szCs w:val="18"/>
              </w:rPr>
              <w:t>Yr10 &amp; 11 Progress tracking &amp; Intervention team to continue but take into account Progress 8 on an individual and subject level</w:t>
            </w:r>
          </w:p>
          <w:p w:rsidR="005F308F" w:rsidRPr="005F308F" w:rsidRDefault="005F308F" w:rsidP="005F308F">
            <w:pPr>
              <w:rPr>
                <w:rFonts w:ascii="Calibri" w:hAnsi="Calibri" w:cs="Times New Roman"/>
                <w:sz w:val="18"/>
                <w:szCs w:val="18"/>
              </w:rPr>
            </w:pPr>
            <w:r w:rsidRPr="005F308F">
              <w:rPr>
                <w:rFonts w:ascii="Calibri" w:hAnsi="Calibri" w:cs="Times New Roman"/>
                <w:sz w:val="18"/>
                <w:szCs w:val="18"/>
              </w:rPr>
              <w:t>Review curriculum to ensure the lowest ability students can still achieve a +</w:t>
            </w:r>
            <w:proofErr w:type="spellStart"/>
            <w:r w:rsidRPr="005F308F">
              <w:rPr>
                <w:rFonts w:ascii="Calibri" w:hAnsi="Calibri" w:cs="Times New Roman"/>
                <w:sz w:val="18"/>
                <w:szCs w:val="18"/>
              </w:rPr>
              <w:t>ve</w:t>
            </w:r>
            <w:proofErr w:type="spellEnd"/>
            <w:r w:rsidRPr="005F308F">
              <w:rPr>
                <w:rFonts w:ascii="Calibri" w:hAnsi="Calibri" w:cs="Times New Roman"/>
                <w:sz w:val="18"/>
                <w:szCs w:val="18"/>
              </w:rPr>
              <w:t xml:space="preserve"> P8</w:t>
            </w:r>
          </w:p>
        </w:tc>
        <w:tc>
          <w:tcPr>
            <w:tcW w:w="2168" w:type="dxa"/>
          </w:tcPr>
          <w:p w:rsidR="005F308F" w:rsidRPr="00C27C62" w:rsidRDefault="005F308F" w:rsidP="005F308F">
            <w:pPr>
              <w:rPr>
                <w:rFonts w:ascii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5F308F" w:rsidRPr="005F308F" w:rsidRDefault="005F308F" w:rsidP="005F308F">
            <w:pPr>
              <w:rPr>
                <w:rFonts w:ascii="Calibri" w:hAnsi="Calibri" w:cs="Times New Roman"/>
                <w:sz w:val="18"/>
                <w:szCs w:val="18"/>
              </w:rPr>
            </w:pPr>
            <w:r w:rsidRPr="005F308F">
              <w:rPr>
                <w:rFonts w:ascii="Calibri" w:hAnsi="Calibri" w:cs="Times New Roman"/>
                <w:sz w:val="18"/>
                <w:szCs w:val="18"/>
              </w:rPr>
              <w:t>Aug 2017</w:t>
            </w:r>
          </w:p>
        </w:tc>
        <w:tc>
          <w:tcPr>
            <w:tcW w:w="1418" w:type="dxa"/>
          </w:tcPr>
          <w:p w:rsidR="005F308F" w:rsidRPr="005F308F" w:rsidRDefault="005F308F" w:rsidP="005F308F">
            <w:pPr>
              <w:rPr>
                <w:rFonts w:ascii="Calibri" w:hAnsi="Calibri" w:cs="Times New Roman"/>
                <w:sz w:val="18"/>
                <w:szCs w:val="18"/>
              </w:rPr>
            </w:pPr>
            <w:r w:rsidRPr="005F308F">
              <w:rPr>
                <w:rFonts w:ascii="Calibri" w:hAnsi="Calibri" w:cs="Times New Roman"/>
                <w:sz w:val="18"/>
                <w:szCs w:val="18"/>
              </w:rPr>
              <w:t>A St John</w:t>
            </w:r>
          </w:p>
          <w:p w:rsidR="005F308F" w:rsidRPr="005F308F" w:rsidRDefault="005F308F" w:rsidP="005F308F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F308F" w:rsidRPr="005F308F" w:rsidRDefault="005F308F" w:rsidP="005F308F">
            <w:pPr>
              <w:rPr>
                <w:rFonts w:ascii="Calibri" w:hAnsi="Calibri" w:cs="Times New Roman"/>
                <w:sz w:val="18"/>
                <w:szCs w:val="18"/>
              </w:rPr>
            </w:pPr>
            <w:r w:rsidRPr="005F308F">
              <w:rPr>
                <w:rFonts w:ascii="Calibri" w:hAnsi="Calibri" w:cs="Times New Roman"/>
                <w:sz w:val="18"/>
                <w:szCs w:val="18"/>
              </w:rPr>
              <w:t>N Leech</w:t>
            </w:r>
          </w:p>
        </w:tc>
        <w:tc>
          <w:tcPr>
            <w:tcW w:w="1134" w:type="dxa"/>
          </w:tcPr>
          <w:p w:rsidR="005F308F" w:rsidRPr="005F308F" w:rsidRDefault="005F308F" w:rsidP="005F308F">
            <w:pPr>
              <w:rPr>
                <w:rFonts w:ascii="Calibri" w:hAnsi="Calibri" w:cs="Times New Roman"/>
                <w:sz w:val="18"/>
                <w:szCs w:val="18"/>
              </w:rPr>
            </w:pPr>
            <w:r w:rsidRPr="005F308F">
              <w:rPr>
                <w:rFonts w:ascii="Calibri" w:hAnsi="Calibri" w:cs="Times New Roman"/>
                <w:sz w:val="18"/>
                <w:szCs w:val="18"/>
              </w:rPr>
              <w:t>M Avoth</w:t>
            </w:r>
          </w:p>
          <w:p w:rsidR="005F308F" w:rsidRPr="005F308F" w:rsidRDefault="005F308F" w:rsidP="005F308F">
            <w:pPr>
              <w:rPr>
                <w:rFonts w:ascii="Calibri" w:hAnsi="Calibri" w:cs="Times New Roman"/>
                <w:sz w:val="18"/>
                <w:szCs w:val="18"/>
              </w:rPr>
            </w:pPr>
            <w:r w:rsidRPr="005F308F">
              <w:rPr>
                <w:rFonts w:ascii="Calibri" w:hAnsi="Calibri" w:cs="Times New Roman"/>
                <w:sz w:val="18"/>
                <w:szCs w:val="18"/>
              </w:rPr>
              <w:t>A St John</w:t>
            </w:r>
          </w:p>
        </w:tc>
      </w:tr>
      <w:tr w:rsidR="00CE305D" w:rsidRPr="00C073A5" w:rsidTr="00F527E5">
        <w:tc>
          <w:tcPr>
            <w:tcW w:w="2227" w:type="dxa"/>
          </w:tcPr>
          <w:p w:rsidR="00CE305D" w:rsidRPr="00CE305D" w:rsidRDefault="00CE305D" w:rsidP="00CE305D">
            <w:pPr>
              <w:rPr>
                <w:sz w:val="18"/>
                <w:szCs w:val="18"/>
              </w:rPr>
            </w:pPr>
            <w:r w:rsidRPr="00CE305D">
              <w:rPr>
                <w:sz w:val="18"/>
                <w:szCs w:val="18"/>
              </w:rPr>
              <w:t xml:space="preserve">61% 5+A*-C IEM   </w:t>
            </w:r>
          </w:p>
          <w:p w:rsidR="00CE305D" w:rsidRPr="00CE305D" w:rsidRDefault="00CE305D" w:rsidP="00CE305D">
            <w:pPr>
              <w:rPr>
                <w:sz w:val="18"/>
                <w:szCs w:val="18"/>
              </w:rPr>
            </w:pPr>
          </w:p>
          <w:p w:rsidR="00CE305D" w:rsidRPr="00CE305D" w:rsidRDefault="00CE305D" w:rsidP="00CE305D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CE305D" w:rsidRPr="00CE305D" w:rsidRDefault="00CE305D" w:rsidP="00CE305D">
            <w:pPr>
              <w:rPr>
                <w:rFonts w:ascii="Calibri" w:hAnsi="Calibri" w:cs="Times New Roman"/>
                <w:sz w:val="18"/>
                <w:szCs w:val="18"/>
              </w:rPr>
            </w:pPr>
            <w:r w:rsidRPr="00CE305D">
              <w:rPr>
                <w:rFonts w:ascii="Calibri" w:hAnsi="Calibri" w:cs="Times New Roman"/>
                <w:sz w:val="18"/>
                <w:szCs w:val="18"/>
              </w:rPr>
              <w:t>See individual action plans</w:t>
            </w:r>
          </w:p>
          <w:p w:rsidR="00CE305D" w:rsidRDefault="00CE305D" w:rsidP="00CE305D">
            <w:pPr>
              <w:rPr>
                <w:rFonts w:ascii="Calibri" w:hAnsi="Calibri" w:cs="Times New Roman"/>
                <w:sz w:val="18"/>
                <w:szCs w:val="18"/>
              </w:rPr>
            </w:pPr>
            <w:r w:rsidRPr="00CE305D">
              <w:rPr>
                <w:rFonts w:ascii="Calibri" w:hAnsi="Calibri" w:cs="Times New Roman"/>
                <w:sz w:val="18"/>
                <w:szCs w:val="18"/>
              </w:rPr>
              <w:t>Yr10 &amp; 11 Progress trackin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g &amp; Intervention team with HOH </w:t>
            </w:r>
          </w:p>
          <w:p w:rsidR="00CE305D" w:rsidRDefault="00CE305D" w:rsidP="00CE305D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E305D" w:rsidRPr="00CE305D" w:rsidRDefault="00CE305D" w:rsidP="00CE305D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Entitled students</w:t>
            </w:r>
          </w:p>
        </w:tc>
        <w:tc>
          <w:tcPr>
            <w:tcW w:w="2168" w:type="dxa"/>
          </w:tcPr>
          <w:p w:rsidR="00CE305D" w:rsidRPr="00C27C62" w:rsidRDefault="00CE305D" w:rsidP="00CE305D">
            <w:pPr>
              <w:rPr>
                <w:rFonts w:ascii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CE305D" w:rsidRPr="005F308F" w:rsidRDefault="00CE305D" w:rsidP="00CE305D">
            <w:pPr>
              <w:rPr>
                <w:rFonts w:ascii="Calibri" w:hAnsi="Calibri" w:cs="Times New Roman"/>
                <w:sz w:val="18"/>
                <w:szCs w:val="18"/>
              </w:rPr>
            </w:pPr>
            <w:r w:rsidRPr="005F308F">
              <w:rPr>
                <w:rFonts w:ascii="Calibri" w:hAnsi="Calibri" w:cs="Times New Roman"/>
                <w:sz w:val="18"/>
                <w:szCs w:val="18"/>
              </w:rPr>
              <w:t>Aug 2017</w:t>
            </w:r>
          </w:p>
        </w:tc>
        <w:tc>
          <w:tcPr>
            <w:tcW w:w="1418" w:type="dxa"/>
          </w:tcPr>
          <w:p w:rsidR="00CE305D" w:rsidRPr="00CE305D" w:rsidRDefault="00CE305D" w:rsidP="00CE305D">
            <w:pPr>
              <w:rPr>
                <w:rFonts w:ascii="Calibri" w:hAnsi="Calibri" w:cs="Times New Roman"/>
                <w:sz w:val="18"/>
                <w:szCs w:val="18"/>
              </w:rPr>
            </w:pPr>
            <w:r w:rsidRPr="00CE305D">
              <w:rPr>
                <w:rFonts w:ascii="Calibri" w:hAnsi="Calibri" w:cs="Times New Roman"/>
                <w:sz w:val="18"/>
                <w:szCs w:val="18"/>
              </w:rPr>
              <w:t xml:space="preserve">A St John </w:t>
            </w:r>
          </w:p>
          <w:p w:rsidR="00CE305D" w:rsidRPr="00CE305D" w:rsidRDefault="00CE305D" w:rsidP="00CE305D">
            <w:pPr>
              <w:rPr>
                <w:rFonts w:ascii="Calibri" w:hAnsi="Calibri" w:cs="Times New Roman"/>
                <w:sz w:val="18"/>
                <w:szCs w:val="18"/>
              </w:rPr>
            </w:pPr>
            <w:r w:rsidRPr="00CE305D">
              <w:rPr>
                <w:rFonts w:ascii="Calibri" w:hAnsi="Calibri" w:cs="Times New Roman"/>
                <w:sz w:val="18"/>
                <w:szCs w:val="18"/>
              </w:rPr>
              <w:t>leading; HOH with NL &amp; E Roberts</w:t>
            </w:r>
          </w:p>
        </w:tc>
        <w:tc>
          <w:tcPr>
            <w:tcW w:w="1134" w:type="dxa"/>
          </w:tcPr>
          <w:p w:rsidR="00CE305D" w:rsidRPr="00CE305D" w:rsidRDefault="00CE305D" w:rsidP="00CE305D">
            <w:pPr>
              <w:rPr>
                <w:rFonts w:ascii="Calibri" w:hAnsi="Calibri" w:cs="Times New Roman"/>
                <w:sz w:val="18"/>
                <w:szCs w:val="18"/>
              </w:rPr>
            </w:pPr>
            <w:r w:rsidRPr="00CE305D">
              <w:rPr>
                <w:rFonts w:ascii="Calibri" w:hAnsi="Calibri" w:cs="Times New Roman"/>
                <w:sz w:val="18"/>
                <w:szCs w:val="18"/>
              </w:rPr>
              <w:t>M Avoth</w:t>
            </w:r>
          </w:p>
        </w:tc>
      </w:tr>
      <w:tr w:rsidR="007C413C" w:rsidRPr="00C073A5" w:rsidTr="00F527E5">
        <w:tc>
          <w:tcPr>
            <w:tcW w:w="2227" w:type="dxa"/>
          </w:tcPr>
          <w:p w:rsidR="007C413C" w:rsidRPr="007C413C" w:rsidRDefault="007C413C" w:rsidP="007C413C">
            <w:pPr>
              <w:rPr>
                <w:sz w:val="18"/>
                <w:szCs w:val="18"/>
              </w:rPr>
            </w:pPr>
            <w:r w:rsidRPr="007C413C">
              <w:rPr>
                <w:sz w:val="18"/>
                <w:szCs w:val="18"/>
              </w:rPr>
              <w:t xml:space="preserve">65% A* to C (or equivalent grade 4) in mathematics and English </w:t>
            </w:r>
          </w:p>
          <w:p w:rsidR="007C413C" w:rsidRPr="007C413C" w:rsidRDefault="007C413C" w:rsidP="007C413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:rsidR="007C413C" w:rsidRPr="005A77D5" w:rsidRDefault="007C413C" w:rsidP="007C413C">
            <w:pPr>
              <w:rPr>
                <w:rFonts w:ascii="Calibri" w:hAnsi="Calibri" w:cs="Times New Roman"/>
                <w:sz w:val="18"/>
                <w:szCs w:val="18"/>
              </w:rPr>
            </w:pPr>
            <w:r w:rsidRPr="005A77D5">
              <w:rPr>
                <w:rFonts w:ascii="Calibri" w:hAnsi="Calibri" w:cs="Times New Roman"/>
                <w:sz w:val="18"/>
                <w:szCs w:val="18"/>
              </w:rPr>
              <w:t>See mathematics and English Action plans</w:t>
            </w:r>
          </w:p>
        </w:tc>
        <w:tc>
          <w:tcPr>
            <w:tcW w:w="2168" w:type="dxa"/>
          </w:tcPr>
          <w:p w:rsidR="007C413C" w:rsidRPr="00C27C62" w:rsidRDefault="007C413C" w:rsidP="007C413C">
            <w:pPr>
              <w:rPr>
                <w:rFonts w:ascii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7C413C" w:rsidRPr="005F308F" w:rsidRDefault="007C413C" w:rsidP="007C413C">
            <w:pPr>
              <w:rPr>
                <w:rFonts w:ascii="Calibri" w:hAnsi="Calibri" w:cs="Times New Roman"/>
                <w:sz w:val="18"/>
                <w:szCs w:val="18"/>
              </w:rPr>
            </w:pPr>
            <w:r w:rsidRPr="005F308F">
              <w:rPr>
                <w:rFonts w:ascii="Calibri" w:hAnsi="Calibri" w:cs="Times New Roman"/>
                <w:sz w:val="18"/>
                <w:szCs w:val="18"/>
              </w:rPr>
              <w:t>Aug 2017</w:t>
            </w:r>
          </w:p>
        </w:tc>
        <w:tc>
          <w:tcPr>
            <w:tcW w:w="1418" w:type="dxa"/>
          </w:tcPr>
          <w:p w:rsidR="007C413C" w:rsidRPr="00CE305D" w:rsidRDefault="007C413C" w:rsidP="007C413C">
            <w:pPr>
              <w:rPr>
                <w:rFonts w:ascii="Calibri" w:hAnsi="Calibri" w:cs="Times New Roman"/>
                <w:sz w:val="18"/>
                <w:szCs w:val="18"/>
              </w:rPr>
            </w:pPr>
            <w:r w:rsidRPr="00CE305D">
              <w:rPr>
                <w:rFonts w:ascii="Calibri" w:hAnsi="Calibri" w:cs="Times New Roman"/>
                <w:sz w:val="18"/>
                <w:szCs w:val="18"/>
              </w:rPr>
              <w:t xml:space="preserve">A St John </w:t>
            </w:r>
          </w:p>
          <w:p w:rsidR="007C413C" w:rsidRPr="00CE305D" w:rsidRDefault="007C413C" w:rsidP="007C413C">
            <w:pPr>
              <w:rPr>
                <w:rFonts w:ascii="Calibri" w:hAnsi="Calibri" w:cs="Times New Roman"/>
                <w:sz w:val="18"/>
                <w:szCs w:val="18"/>
              </w:rPr>
            </w:pPr>
            <w:r w:rsidRPr="00CE305D">
              <w:rPr>
                <w:rFonts w:ascii="Calibri" w:hAnsi="Calibri" w:cs="Times New Roman"/>
                <w:sz w:val="18"/>
                <w:szCs w:val="18"/>
              </w:rPr>
              <w:t>leading; HOH with NL &amp; E Roberts</w:t>
            </w:r>
          </w:p>
        </w:tc>
        <w:tc>
          <w:tcPr>
            <w:tcW w:w="1134" w:type="dxa"/>
          </w:tcPr>
          <w:p w:rsidR="007C413C" w:rsidRPr="00CE305D" w:rsidRDefault="007C413C" w:rsidP="007C413C">
            <w:pPr>
              <w:rPr>
                <w:rFonts w:ascii="Calibri" w:hAnsi="Calibri" w:cs="Times New Roman"/>
                <w:sz w:val="18"/>
                <w:szCs w:val="18"/>
              </w:rPr>
            </w:pPr>
            <w:r w:rsidRPr="00CE305D">
              <w:rPr>
                <w:rFonts w:ascii="Calibri" w:hAnsi="Calibri" w:cs="Times New Roman"/>
                <w:sz w:val="18"/>
                <w:szCs w:val="18"/>
              </w:rPr>
              <w:t>M Avoth</w:t>
            </w:r>
          </w:p>
        </w:tc>
      </w:tr>
      <w:tr w:rsidR="009D7282" w:rsidRPr="00C073A5" w:rsidTr="00F527E5">
        <w:tc>
          <w:tcPr>
            <w:tcW w:w="2227" w:type="dxa"/>
          </w:tcPr>
          <w:p w:rsidR="009D7282" w:rsidRPr="006560E1" w:rsidRDefault="009D7282" w:rsidP="009D7282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 w:rsidRPr="006560E1">
              <w:rPr>
                <w:rFonts w:asciiTheme="minorHAnsi" w:hAnsiTheme="minorHAnsi"/>
                <w:sz w:val="18"/>
                <w:szCs w:val="18"/>
              </w:rPr>
              <w:t>Attainment 8 grade – C+</w:t>
            </w:r>
          </w:p>
        </w:tc>
        <w:tc>
          <w:tcPr>
            <w:tcW w:w="2977" w:type="dxa"/>
          </w:tcPr>
          <w:p w:rsidR="009D7282" w:rsidRPr="006560E1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  <w:r w:rsidRPr="006560E1">
              <w:rPr>
                <w:rFonts w:ascii="Calibri" w:hAnsi="Calibri" w:cs="Times New Roman"/>
                <w:sz w:val="18"/>
                <w:szCs w:val="18"/>
              </w:rPr>
              <w:t>See individual action plans</w:t>
            </w:r>
          </w:p>
          <w:p w:rsidR="009D7282" w:rsidRPr="006560E1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  <w:r w:rsidRPr="006560E1">
              <w:rPr>
                <w:rFonts w:ascii="Calibri" w:hAnsi="Calibri" w:cs="Times New Roman"/>
                <w:sz w:val="18"/>
                <w:szCs w:val="18"/>
              </w:rPr>
              <w:t xml:space="preserve">Yr10 &amp; 11 Progress tracking &amp; Intervention team with HOH </w:t>
            </w:r>
          </w:p>
          <w:p w:rsidR="009D7282" w:rsidRPr="006560E1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D7282" w:rsidRPr="006560E1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  <w:r w:rsidRPr="006560E1">
              <w:rPr>
                <w:rFonts w:ascii="Calibri" w:hAnsi="Calibri" w:cs="Times New Roman"/>
                <w:sz w:val="18"/>
                <w:szCs w:val="18"/>
              </w:rPr>
              <w:t>Early intervention where students are not accessing all 3 “buckets”</w:t>
            </w:r>
          </w:p>
        </w:tc>
        <w:tc>
          <w:tcPr>
            <w:tcW w:w="2168" w:type="dxa"/>
          </w:tcPr>
          <w:p w:rsidR="009D7282" w:rsidRPr="006560E1" w:rsidRDefault="009D7282" w:rsidP="009D7282">
            <w:pPr>
              <w:rPr>
                <w:rFonts w:ascii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9D7282" w:rsidRPr="006560E1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D7282" w:rsidRPr="006560E1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D7282" w:rsidRPr="006560E1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D7282" w:rsidRPr="006560E1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  <w:r w:rsidRPr="006560E1">
              <w:rPr>
                <w:rFonts w:ascii="Calibri" w:hAnsi="Calibri" w:cs="Times New Roman"/>
                <w:sz w:val="18"/>
                <w:szCs w:val="18"/>
              </w:rPr>
              <w:t>Aug 2017</w:t>
            </w:r>
          </w:p>
        </w:tc>
        <w:tc>
          <w:tcPr>
            <w:tcW w:w="1418" w:type="dxa"/>
          </w:tcPr>
          <w:p w:rsidR="009D7282" w:rsidRPr="006560E1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D7282" w:rsidRPr="006560E1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D7282" w:rsidRPr="006560E1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  <w:r w:rsidRPr="006560E1">
              <w:rPr>
                <w:rFonts w:ascii="Calibri" w:hAnsi="Calibri" w:cs="Times New Roman"/>
                <w:sz w:val="18"/>
                <w:szCs w:val="18"/>
              </w:rPr>
              <w:t>A St John</w:t>
            </w:r>
          </w:p>
          <w:p w:rsidR="009D7282" w:rsidRPr="006560E1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D7282" w:rsidRPr="006560E1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  <w:r w:rsidRPr="006560E1">
              <w:rPr>
                <w:rFonts w:ascii="Calibri" w:hAnsi="Calibri" w:cs="Times New Roman"/>
                <w:sz w:val="18"/>
                <w:szCs w:val="18"/>
              </w:rPr>
              <w:t>N Leech</w:t>
            </w:r>
          </w:p>
        </w:tc>
        <w:tc>
          <w:tcPr>
            <w:tcW w:w="1134" w:type="dxa"/>
          </w:tcPr>
          <w:p w:rsidR="009D7282" w:rsidRPr="006560E1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D7282" w:rsidRPr="006560E1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  <w:r w:rsidRPr="006560E1">
              <w:rPr>
                <w:rFonts w:ascii="Calibri" w:hAnsi="Calibri" w:cs="Times New Roman"/>
                <w:sz w:val="18"/>
                <w:szCs w:val="18"/>
              </w:rPr>
              <w:t>M Avoth</w:t>
            </w:r>
          </w:p>
          <w:p w:rsidR="009D7282" w:rsidRPr="006560E1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  <w:r w:rsidRPr="006560E1">
              <w:rPr>
                <w:rFonts w:ascii="Calibri" w:hAnsi="Calibri" w:cs="Times New Roman"/>
                <w:sz w:val="18"/>
                <w:szCs w:val="18"/>
              </w:rPr>
              <w:t>A St John</w:t>
            </w:r>
          </w:p>
        </w:tc>
      </w:tr>
      <w:tr w:rsidR="009D7282" w:rsidRPr="00C073A5" w:rsidTr="00F527E5">
        <w:tc>
          <w:tcPr>
            <w:tcW w:w="2227" w:type="dxa"/>
          </w:tcPr>
          <w:p w:rsidR="009D7282" w:rsidRPr="007C413C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  <w:r w:rsidRPr="007C413C">
              <w:rPr>
                <w:sz w:val="18"/>
                <w:szCs w:val="18"/>
              </w:rPr>
              <w:t>Entitled students achieve as well as non-E students</w:t>
            </w:r>
          </w:p>
        </w:tc>
        <w:tc>
          <w:tcPr>
            <w:tcW w:w="2977" w:type="dxa"/>
          </w:tcPr>
          <w:p w:rsidR="009D7282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  <w:r w:rsidRPr="007C413C">
              <w:rPr>
                <w:rFonts w:ascii="Calibri" w:hAnsi="Calibri" w:cs="Times New Roman"/>
                <w:sz w:val="18"/>
                <w:szCs w:val="18"/>
              </w:rPr>
              <w:t xml:space="preserve">See </w:t>
            </w:r>
            <w:r w:rsidRPr="007C413C">
              <w:rPr>
                <w:sz w:val="18"/>
                <w:szCs w:val="18"/>
              </w:rPr>
              <w:t xml:space="preserve">Entitled </w:t>
            </w:r>
            <w:proofErr w:type="gramStart"/>
            <w:r w:rsidRPr="007C413C">
              <w:rPr>
                <w:sz w:val="18"/>
                <w:szCs w:val="18"/>
              </w:rPr>
              <w:t>students</w:t>
            </w:r>
            <w:proofErr w:type="gramEnd"/>
            <w:r w:rsidRPr="007C413C">
              <w:rPr>
                <w:sz w:val="18"/>
                <w:szCs w:val="18"/>
              </w:rPr>
              <w:t xml:space="preserve"> </w:t>
            </w:r>
            <w:r w:rsidRPr="007C413C">
              <w:rPr>
                <w:rFonts w:ascii="Calibri" w:hAnsi="Calibri" w:cs="Times New Roman"/>
                <w:sz w:val="18"/>
                <w:szCs w:val="18"/>
              </w:rPr>
              <w:t>Action Plan</w:t>
            </w:r>
          </w:p>
          <w:p w:rsidR="009D7282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D7282" w:rsidRPr="007C413C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See Subject action plans</w:t>
            </w:r>
          </w:p>
        </w:tc>
        <w:tc>
          <w:tcPr>
            <w:tcW w:w="2168" w:type="dxa"/>
          </w:tcPr>
          <w:p w:rsidR="009D7282" w:rsidRPr="007C413C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7282" w:rsidRPr="007C413C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  <w:r w:rsidRPr="007C413C">
              <w:rPr>
                <w:rFonts w:ascii="Calibri" w:hAnsi="Calibri" w:cs="Times New Roman"/>
                <w:sz w:val="18"/>
                <w:szCs w:val="18"/>
              </w:rPr>
              <w:t>Aug 2017</w:t>
            </w:r>
          </w:p>
        </w:tc>
        <w:tc>
          <w:tcPr>
            <w:tcW w:w="1418" w:type="dxa"/>
          </w:tcPr>
          <w:p w:rsidR="009D7282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  <w:r w:rsidRPr="007C413C">
              <w:rPr>
                <w:rFonts w:ascii="Calibri" w:hAnsi="Calibri" w:cs="Times New Roman"/>
                <w:sz w:val="18"/>
                <w:szCs w:val="18"/>
              </w:rPr>
              <w:t>E Roberts</w:t>
            </w:r>
          </w:p>
          <w:p w:rsidR="009D7282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D7282" w:rsidRPr="007C413C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SLs</w:t>
            </w:r>
          </w:p>
        </w:tc>
        <w:tc>
          <w:tcPr>
            <w:tcW w:w="1134" w:type="dxa"/>
          </w:tcPr>
          <w:p w:rsidR="009D7282" w:rsidRPr="007C413C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  <w:r w:rsidRPr="007C413C">
              <w:rPr>
                <w:rFonts w:ascii="Calibri" w:hAnsi="Calibri" w:cs="Times New Roman"/>
                <w:sz w:val="18"/>
                <w:szCs w:val="18"/>
              </w:rPr>
              <w:t xml:space="preserve">A St John </w:t>
            </w:r>
          </w:p>
        </w:tc>
      </w:tr>
      <w:tr w:rsidR="009D7282" w:rsidRPr="00C073A5" w:rsidTr="00F527E5">
        <w:tc>
          <w:tcPr>
            <w:tcW w:w="2227" w:type="dxa"/>
          </w:tcPr>
          <w:p w:rsidR="009D7282" w:rsidRPr="007C413C" w:rsidRDefault="009D7282" w:rsidP="009D7282">
            <w:pPr>
              <w:rPr>
                <w:sz w:val="18"/>
                <w:szCs w:val="18"/>
              </w:rPr>
            </w:pPr>
            <w:r w:rsidRPr="007C413C">
              <w:rPr>
                <w:sz w:val="18"/>
                <w:szCs w:val="18"/>
              </w:rPr>
              <w:t xml:space="preserve">All “other” vulnerable groups, </w:t>
            </w:r>
            <w:proofErr w:type="spellStart"/>
            <w:r w:rsidRPr="007C413C">
              <w:rPr>
                <w:sz w:val="18"/>
                <w:szCs w:val="18"/>
              </w:rPr>
              <w:t>incl</w:t>
            </w:r>
            <w:proofErr w:type="spellEnd"/>
            <w:r w:rsidRPr="007C413C">
              <w:rPr>
                <w:sz w:val="18"/>
                <w:szCs w:val="18"/>
              </w:rPr>
              <w:t xml:space="preserve"> EAL, Young Carers and LAC, achieve as well as other students</w:t>
            </w:r>
          </w:p>
        </w:tc>
        <w:tc>
          <w:tcPr>
            <w:tcW w:w="2977" w:type="dxa"/>
          </w:tcPr>
          <w:p w:rsidR="009D7282" w:rsidRPr="007C413C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  <w:r w:rsidRPr="007C413C">
              <w:rPr>
                <w:rFonts w:ascii="Calibri" w:hAnsi="Calibri" w:cs="Times New Roman"/>
                <w:sz w:val="18"/>
                <w:szCs w:val="18"/>
              </w:rPr>
              <w:t xml:space="preserve">See </w:t>
            </w:r>
            <w:r w:rsidRPr="007C413C">
              <w:rPr>
                <w:sz w:val="18"/>
                <w:szCs w:val="18"/>
              </w:rPr>
              <w:t xml:space="preserve">appropriate </w:t>
            </w:r>
            <w:r w:rsidRPr="007C413C">
              <w:rPr>
                <w:rFonts w:ascii="Calibri" w:hAnsi="Calibri" w:cs="Times New Roman"/>
                <w:sz w:val="18"/>
                <w:szCs w:val="18"/>
              </w:rPr>
              <w:t>Action Plan</w:t>
            </w:r>
          </w:p>
        </w:tc>
        <w:tc>
          <w:tcPr>
            <w:tcW w:w="2168" w:type="dxa"/>
          </w:tcPr>
          <w:p w:rsidR="009D7282" w:rsidRPr="007C413C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7282" w:rsidRPr="007C413C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  <w:r w:rsidRPr="007C413C">
              <w:rPr>
                <w:rFonts w:ascii="Calibri" w:hAnsi="Calibri" w:cs="Times New Roman"/>
                <w:sz w:val="18"/>
                <w:szCs w:val="18"/>
              </w:rPr>
              <w:t>Aug 2017</w:t>
            </w:r>
          </w:p>
        </w:tc>
        <w:tc>
          <w:tcPr>
            <w:tcW w:w="1418" w:type="dxa"/>
          </w:tcPr>
          <w:p w:rsidR="009D7282" w:rsidRPr="007C413C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  <w:r w:rsidRPr="007C413C">
              <w:rPr>
                <w:rFonts w:ascii="Calibri" w:hAnsi="Calibri" w:cs="Times New Roman"/>
                <w:sz w:val="18"/>
                <w:szCs w:val="18"/>
              </w:rPr>
              <w:t xml:space="preserve">H Gaj, J Beer &amp; N Leech </w:t>
            </w:r>
          </w:p>
        </w:tc>
        <w:tc>
          <w:tcPr>
            <w:tcW w:w="1134" w:type="dxa"/>
          </w:tcPr>
          <w:p w:rsidR="009D7282" w:rsidRPr="007C413C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  <w:r w:rsidRPr="007C413C">
              <w:rPr>
                <w:rFonts w:ascii="Calibri" w:hAnsi="Calibri" w:cs="Times New Roman"/>
                <w:sz w:val="18"/>
                <w:szCs w:val="18"/>
              </w:rPr>
              <w:t>C Harrison</w:t>
            </w:r>
          </w:p>
        </w:tc>
      </w:tr>
      <w:tr w:rsidR="009D7282" w:rsidRPr="00C073A5" w:rsidTr="00F527E5">
        <w:tc>
          <w:tcPr>
            <w:tcW w:w="2227" w:type="dxa"/>
          </w:tcPr>
          <w:p w:rsidR="009D7282" w:rsidRPr="007C413C" w:rsidRDefault="009D7282" w:rsidP="009D7282">
            <w:pPr>
              <w:rPr>
                <w:sz w:val="18"/>
                <w:szCs w:val="18"/>
              </w:rPr>
            </w:pPr>
            <w:r w:rsidRPr="007C413C">
              <w:rPr>
                <w:sz w:val="18"/>
                <w:szCs w:val="18"/>
              </w:rPr>
              <w:t>All Higher Ability students achieve≥ 5 A or A* grades</w:t>
            </w:r>
          </w:p>
        </w:tc>
        <w:tc>
          <w:tcPr>
            <w:tcW w:w="2977" w:type="dxa"/>
          </w:tcPr>
          <w:p w:rsidR="009D7282" w:rsidRPr="007C413C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  <w:r w:rsidRPr="007C413C">
              <w:rPr>
                <w:rFonts w:ascii="Calibri" w:hAnsi="Calibri" w:cs="Times New Roman"/>
                <w:sz w:val="18"/>
                <w:szCs w:val="18"/>
              </w:rPr>
              <w:t>See More Able and subject Action Plans</w:t>
            </w:r>
          </w:p>
        </w:tc>
        <w:tc>
          <w:tcPr>
            <w:tcW w:w="2168" w:type="dxa"/>
          </w:tcPr>
          <w:p w:rsidR="009D7282" w:rsidRPr="007C413C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7282" w:rsidRPr="007C413C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  <w:r w:rsidRPr="007C413C">
              <w:rPr>
                <w:rFonts w:ascii="Calibri" w:hAnsi="Calibri" w:cs="Times New Roman"/>
                <w:sz w:val="18"/>
                <w:szCs w:val="18"/>
              </w:rPr>
              <w:t>Aug 2017</w:t>
            </w:r>
          </w:p>
        </w:tc>
        <w:tc>
          <w:tcPr>
            <w:tcW w:w="1418" w:type="dxa"/>
          </w:tcPr>
          <w:p w:rsidR="009D7282" w:rsidRPr="007C413C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  <w:r w:rsidRPr="007C413C">
              <w:rPr>
                <w:rFonts w:ascii="Calibri" w:hAnsi="Calibri" w:cs="Times New Roman"/>
                <w:sz w:val="18"/>
                <w:szCs w:val="18"/>
              </w:rPr>
              <w:t>K Franklin</w:t>
            </w:r>
          </w:p>
          <w:p w:rsidR="009D7282" w:rsidRPr="007C413C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  <w:r w:rsidRPr="007C413C">
              <w:rPr>
                <w:rFonts w:ascii="Calibri" w:hAnsi="Calibri" w:cs="Times New Roman"/>
                <w:sz w:val="18"/>
                <w:szCs w:val="18"/>
              </w:rPr>
              <w:t>SLs</w:t>
            </w:r>
          </w:p>
        </w:tc>
        <w:tc>
          <w:tcPr>
            <w:tcW w:w="1134" w:type="dxa"/>
          </w:tcPr>
          <w:p w:rsidR="009D7282" w:rsidRPr="007C413C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  <w:r w:rsidRPr="007C413C">
              <w:rPr>
                <w:rFonts w:ascii="Calibri" w:hAnsi="Calibri" w:cs="Times New Roman"/>
                <w:sz w:val="18"/>
                <w:szCs w:val="18"/>
              </w:rPr>
              <w:t xml:space="preserve">A St John </w:t>
            </w:r>
          </w:p>
          <w:p w:rsidR="009D7282" w:rsidRPr="007C413C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  <w:r w:rsidRPr="007C413C">
              <w:rPr>
                <w:rFonts w:ascii="Calibri" w:hAnsi="Calibri" w:cs="Times New Roman"/>
                <w:sz w:val="18"/>
                <w:szCs w:val="18"/>
              </w:rPr>
              <w:t>M Avoth</w:t>
            </w:r>
          </w:p>
        </w:tc>
      </w:tr>
      <w:tr w:rsidR="009D7282" w:rsidRPr="00C073A5" w:rsidTr="00F527E5">
        <w:tc>
          <w:tcPr>
            <w:tcW w:w="2227" w:type="dxa"/>
          </w:tcPr>
          <w:p w:rsidR="009D7282" w:rsidRPr="007C413C" w:rsidRDefault="009D7282" w:rsidP="009D7282">
            <w:pPr>
              <w:rPr>
                <w:sz w:val="18"/>
                <w:szCs w:val="18"/>
              </w:rPr>
            </w:pPr>
            <w:r w:rsidRPr="007C413C">
              <w:rPr>
                <w:sz w:val="18"/>
                <w:szCs w:val="18"/>
              </w:rPr>
              <w:t xml:space="preserve">All SEND Support students achieve their target grades    </w:t>
            </w:r>
          </w:p>
        </w:tc>
        <w:tc>
          <w:tcPr>
            <w:tcW w:w="2977" w:type="dxa"/>
          </w:tcPr>
          <w:p w:rsidR="009D7282" w:rsidRPr="007C413C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  <w:r w:rsidRPr="007C413C">
              <w:rPr>
                <w:rFonts w:ascii="Calibri" w:hAnsi="Calibri" w:cs="Times New Roman"/>
                <w:sz w:val="18"/>
                <w:szCs w:val="18"/>
              </w:rPr>
              <w:t>See SEND Action Plan</w:t>
            </w:r>
          </w:p>
          <w:p w:rsidR="009D7282" w:rsidRPr="007C413C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168" w:type="dxa"/>
          </w:tcPr>
          <w:p w:rsidR="009D7282" w:rsidRPr="007C413C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7282" w:rsidRPr="007C413C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Aug 2017</w:t>
            </w:r>
          </w:p>
        </w:tc>
        <w:tc>
          <w:tcPr>
            <w:tcW w:w="1418" w:type="dxa"/>
          </w:tcPr>
          <w:p w:rsidR="009D7282" w:rsidRPr="007C413C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H Gaj</w:t>
            </w:r>
          </w:p>
        </w:tc>
        <w:tc>
          <w:tcPr>
            <w:tcW w:w="1134" w:type="dxa"/>
          </w:tcPr>
          <w:p w:rsidR="009D7282" w:rsidRPr="007C413C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  <w:r w:rsidRPr="007C413C">
              <w:rPr>
                <w:rFonts w:ascii="Calibri" w:hAnsi="Calibri" w:cs="Times New Roman"/>
                <w:sz w:val="18"/>
                <w:szCs w:val="18"/>
              </w:rPr>
              <w:t>C Harrison</w:t>
            </w:r>
          </w:p>
        </w:tc>
      </w:tr>
      <w:tr w:rsidR="009D7282" w:rsidRPr="00C073A5" w:rsidTr="00F527E5">
        <w:tc>
          <w:tcPr>
            <w:tcW w:w="2227" w:type="dxa"/>
          </w:tcPr>
          <w:p w:rsidR="009D7282" w:rsidRPr="005A77D5" w:rsidRDefault="009D7282" w:rsidP="009D7282">
            <w:pPr>
              <w:rPr>
                <w:sz w:val="18"/>
                <w:szCs w:val="18"/>
              </w:rPr>
            </w:pPr>
            <w:r w:rsidRPr="005A77D5">
              <w:rPr>
                <w:sz w:val="18"/>
                <w:szCs w:val="18"/>
              </w:rPr>
              <w:t>+ Progress for A level (2015 -0.27), Academic = (2015 -0.29) and Applied = (2015 -0.03)</w:t>
            </w:r>
          </w:p>
          <w:p w:rsidR="009D7282" w:rsidRPr="005A77D5" w:rsidRDefault="009D7282" w:rsidP="009D728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:rsidR="009D7282" w:rsidRPr="00752702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  <w:r w:rsidRPr="00752702">
              <w:rPr>
                <w:rFonts w:ascii="Calibri" w:hAnsi="Calibri" w:cs="Times New Roman"/>
                <w:sz w:val="18"/>
                <w:szCs w:val="18"/>
              </w:rPr>
              <w:lastRenderedPageBreak/>
              <w:t>See Sixth Form Action Plan</w:t>
            </w:r>
          </w:p>
          <w:p w:rsidR="009D7282" w:rsidRPr="00752702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  <w:r w:rsidRPr="00752702">
              <w:rPr>
                <w:rFonts w:ascii="Calibri" w:hAnsi="Calibri" w:cs="Times New Roman"/>
                <w:sz w:val="18"/>
                <w:szCs w:val="18"/>
              </w:rPr>
              <w:t>Yr12 &amp; 13 Progress tracking &amp; Interventions fully employed.</w:t>
            </w:r>
          </w:p>
          <w:p w:rsidR="009D7282" w:rsidRPr="00752702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D7282" w:rsidRPr="00752702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  <w:r w:rsidRPr="00752702">
              <w:rPr>
                <w:rFonts w:ascii="Calibri" w:hAnsi="Calibri" w:cs="Times New Roman"/>
                <w:sz w:val="18"/>
                <w:szCs w:val="18"/>
              </w:rPr>
              <w:lastRenderedPageBreak/>
              <w:t xml:space="preserve">Continue to implement PIXL 6 strategies </w:t>
            </w:r>
          </w:p>
          <w:p w:rsidR="009D7282" w:rsidRPr="00752702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D7282" w:rsidRPr="00752702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  <w:r w:rsidRPr="00752702">
              <w:rPr>
                <w:rFonts w:ascii="Calibri" w:hAnsi="Calibri" w:cs="Times New Roman"/>
                <w:sz w:val="18"/>
                <w:szCs w:val="18"/>
              </w:rPr>
              <w:t xml:space="preserve">Scrutiny and Lesson </w:t>
            </w:r>
            <w:proofErr w:type="spellStart"/>
            <w:r w:rsidRPr="00752702">
              <w:rPr>
                <w:rFonts w:ascii="Calibri" w:hAnsi="Calibri" w:cs="Times New Roman"/>
                <w:sz w:val="18"/>
                <w:szCs w:val="18"/>
              </w:rPr>
              <w:t>Obs</w:t>
            </w:r>
            <w:proofErr w:type="spellEnd"/>
            <w:r w:rsidRPr="00752702">
              <w:rPr>
                <w:rFonts w:ascii="Calibri" w:hAnsi="Calibri" w:cs="Times New Roman"/>
                <w:sz w:val="18"/>
                <w:szCs w:val="18"/>
              </w:rPr>
              <w:t xml:space="preserve"> focussed on Sixth form Teaching</w:t>
            </w:r>
          </w:p>
        </w:tc>
        <w:tc>
          <w:tcPr>
            <w:tcW w:w="2168" w:type="dxa"/>
          </w:tcPr>
          <w:p w:rsidR="009D7282" w:rsidRPr="00C27C62" w:rsidRDefault="009D7282" w:rsidP="009D7282">
            <w:pPr>
              <w:rPr>
                <w:rFonts w:ascii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9D7282" w:rsidRPr="00752702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D7282" w:rsidRPr="00752702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D7282" w:rsidRPr="00752702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  <w:r w:rsidRPr="00752702">
              <w:rPr>
                <w:rFonts w:ascii="Calibri" w:hAnsi="Calibri" w:cs="Times New Roman"/>
                <w:sz w:val="18"/>
                <w:szCs w:val="18"/>
              </w:rPr>
              <w:t>Aug 2017</w:t>
            </w:r>
          </w:p>
        </w:tc>
        <w:tc>
          <w:tcPr>
            <w:tcW w:w="1418" w:type="dxa"/>
          </w:tcPr>
          <w:p w:rsidR="009D7282" w:rsidRPr="00752702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D7282" w:rsidRPr="00752702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D7282" w:rsidRPr="00752702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  <w:r w:rsidRPr="00752702">
              <w:rPr>
                <w:rFonts w:ascii="Calibri" w:hAnsi="Calibri" w:cs="Times New Roman"/>
                <w:sz w:val="18"/>
                <w:szCs w:val="18"/>
              </w:rPr>
              <w:t xml:space="preserve">K Franklin &amp; </w:t>
            </w:r>
          </w:p>
          <w:p w:rsidR="009D7282" w:rsidRPr="00752702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  <w:r w:rsidRPr="00752702">
              <w:rPr>
                <w:rFonts w:ascii="Calibri" w:hAnsi="Calibri" w:cs="Times New Roman"/>
                <w:sz w:val="18"/>
                <w:szCs w:val="18"/>
              </w:rPr>
              <w:t>A St John</w:t>
            </w:r>
          </w:p>
          <w:p w:rsidR="009D7282" w:rsidRPr="00752702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D7282" w:rsidRPr="00752702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D7282" w:rsidRPr="00752702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D7282" w:rsidRPr="00752702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D7282" w:rsidRPr="00752702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7282" w:rsidRPr="00752702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D7282" w:rsidRPr="00752702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D7282" w:rsidRPr="00752702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  <w:r w:rsidRPr="00752702">
              <w:rPr>
                <w:rFonts w:ascii="Calibri" w:hAnsi="Calibri" w:cs="Times New Roman"/>
                <w:sz w:val="18"/>
                <w:szCs w:val="18"/>
              </w:rPr>
              <w:t>A St John &amp; M Avoth</w:t>
            </w:r>
          </w:p>
        </w:tc>
      </w:tr>
      <w:tr w:rsidR="009D7282" w:rsidRPr="00C073A5" w:rsidTr="00F527E5">
        <w:tc>
          <w:tcPr>
            <w:tcW w:w="2227" w:type="dxa"/>
          </w:tcPr>
          <w:p w:rsidR="009D7282" w:rsidRPr="00752702" w:rsidRDefault="009D7282" w:rsidP="009D7282">
            <w:pPr>
              <w:rPr>
                <w:sz w:val="18"/>
                <w:szCs w:val="18"/>
              </w:rPr>
            </w:pPr>
            <w:r w:rsidRPr="00752702">
              <w:rPr>
                <w:sz w:val="18"/>
                <w:szCs w:val="18"/>
              </w:rPr>
              <w:t>90% pass rate in AS levels where appropriate</w:t>
            </w:r>
          </w:p>
          <w:p w:rsidR="009D7282" w:rsidRPr="00752702" w:rsidRDefault="009D7282" w:rsidP="009D7282">
            <w:pPr>
              <w:rPr>
                <w:sz w:val="18"/>
                <w:szCs w:val="18"/>
              </w:rPr>
            </w:pPr>
            <w:r w:rsidRPr="00752702">
              <w:rPr>
                <w:sz w:val="18"/>
                <w:szCs w:val="18"/>
              </w:rPr>
              <w:t>A Level pass rate 100% (26% at A* or A grade and 60% A* to C</w:t>
            </w:r>
          </w:p>
        </w:tc>
        <w:tc>
          <w:tcPr>
            <w:tcW w:w="2977" w:type="dxa"/>
          </w:tcPr>
          <w:p w:rsidR="009D7282" w:rsidRPr="00752702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  <w:r w:rsidRPr="00752702">
              <w:rPr>
                <w:rFonts w:ascii="Calibri" w:hAnsi="Calibri" w:cs="Times New Roman"/>
                <w:sz w:val="18"/>
                <w:szCs w:val="18"/>
              </w:rPr>
              <w:t>See Sixth Form Action Plan</w:t>
            </w:r>
          </w:p>
          <w:p w:rsidR="009D7282" w:rsidRPr="00752702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  <w:r w:rsidRPr="00752702">
              <w:rPr>
                <w:rFonts w:ascii="Calibri" w:hAnsi="Calibri" w:cs="Times New Roman"/>
                <w:sz w:val="18"/>
                <w:szCs w:val="18"/>
              </w:rPr>
              <w:t>Yr12 &amp; 13 Progress tracking &amp; Interventions fully employed.</w:t>
            </w:r>
          </w:p>
          <w:p w:rsidR="009D7282" w:rsidRPr="00752702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D7282" w:rsidRPr="00752702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  <w:r w:rsidRPr="00752702">
              <w:rPr>
                <w:rFonts w:ascii="Calibri" w:hAnsi="Calibri" w:cs="Times New Roman"/>
                <w:sz w:val="18"/>
                <w:szCs w:val="18"/>
              </w:rPr>
              <w:t xml:space="preserve">Continue to implement PIXL 6 strategies </w:t>
            </w:r>
          </w:p>
          <w:p w:rsidR="009D7282" w:rsidRPr="00752702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D7282" w:rsidRPr="00752702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  <w:r w:rsidRPr="00752702">
              <w:rPr>
                <w:rFonts w:ascii="Calibri" w:hAnsi="Calibri" w:cs="Times New Roman"/>
                <w:sz w:val="18"/>
                <w:szCs w:val="18"/>
              </w:rPr>
              <w:t xml:space="preserve">Scrutiny and Lesson </w:t>
            </w:r>
            <w:proofErr w:type="spellStart"/>
            <w:r w:rsidRPr="00752702">
              <w:rPr>
                <w:rFonts w:ascii="Calibri" w:hAnsi="Calibri" w:cs="Times New Roman"/>
                <w:sz w:val="18"/>
                <w:szCs w:val="18"/>
              </w:rPr>
              <w:t>Obs</w:t>
            </w:r>
            <w:proofErr w:type="spellEnd"/>
            <w:r w:rsidRPr="00752702">
              <w:rPr>
                <w:rFonts w:ascii="Calibri" w:hAnsi="Calibri" w:cs="Times New Roman"/>
                <w:sz w:val="18"/>
                <w:szCs w:val="18"/>
              </w:rPr>
              <w:t xml:space="preserve"> focussed on Sixth form Teaching</w:t>
            </w:r>
          </w:p>
        </w:tc>
        <w:tc>
          <w:tcPr>
            <w:tcW w:w="2168" w:type="dxa"/>
          </w:tcPr>
          <w:p w:rsidR="009D7282" w:rsidRPr="00C27C62" w:rsidRDefault="009D7282" w:rsidP="009D7282">
            <w:pPr>
              <w:rPr>
                <w:rFonts w:ascii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9D7282" w:rsidRPr="00752702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D7282" w:rsidRPr="00752702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D7282" w:rsidRPr="00752702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  <w:r w:rsidRPr="00752702">
              <w:rPr>
                <w:rFonts w:ascii="Calibri" w:hAnsi="Calibri" w:cs="Times New Roman"/>
                <w:sz w:val="18"/>
                <w:szCs w:val="18"/>
              </w:rPr>
              <w:t>Aug 2017</w:t>
            </w:r>
          </w:p>
        </w:tc>
        <w:tc>
          <w:tcPr>
            <w:tcW w:w="1418" w:type="dxa"/>
          </w:tcPr>
          <w:p w:rsidR="00F947C4" w:rsidRPr="00752702" w:rsidRDefault="00F947C4" w:rsidP="00F947C4">
            <w:pPr>
              <w:rPr>
                <w:rFonts w:ascii="Calibri" w:hAnsi="Calibri" w:cs="Times New Roman"/>
                <w:sz w:val="18"/>
                <w:szCs w:val="18"/>
              </w:rPr>
            </w:pPr>
            <w:r w:rsidRPr="00752702">
              <w:rPr>
                <w:rFonts w:ascii="Calibri" w:hAnsi="Calibri" w:cs="Times New Roman"/>
                <w:sz w:val="18"/>
                <w:szCs w:val="18"/>
              </w:rPr>
              <w:t xml:space="preserve">K Franklin &amp; </w:t>
            </w:r>
          </w:p>
          <w:p w:rsidR="00F947C4" w:rsidRDefault="00F947C4" w:rsidP="00F947C4">
            <w:pPr>
              <w:rPr>
                <w:rFonts w:ascii="Calibri" w:hAnsi="Calibri" w:cs="Times New Roman"/>
                <w:sz w:val="18"/>
                <w:szCs w:val="18"/>
              </w:rPr>
            </w:pPr>
            <w:r w:rsidRPr="00752702">
              <w:rPr>
                <w:rFonts w:ascii="Calibri" w:hAnsi="Calibri" w:cs="Times New Roman"/>
                <w:sz w:val="18"/>
                <w:szCs w:val="18"/>
              </w:rPr>
              <w:t>A St John</w:t>
            </w:r>
          </w:p>
          <w:p w:rsidR="00F947C4" w:rsidRDefault="00F947C4" w:rsidP="00F947C4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F947C4" w:rsidRPr="00752702" w:rsidRDefault="00F947C4" w:rsidP="00F947C4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SLs</w:t>
            </w:r>
          </w:p>
          <w:p w:rsidR="009D7282" w:rsidRPr="00752702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947C4" w:rsidRPr="00752702" w:rsidRDefault="00F947C4" w:rsidP="00F947C4">
            <w:pPr>
              <w:rPr>
                <w:rFonts w:ascii="Calibri" w:hAnsi="Calibri" w:cs="Times New Roman"/>
                <w:sz w:val="18"/>
                <w:szCs w:val="18"/>
              </w:rPr>
            </w:pPr>
            <w:r w:rsidRPr="00752702">
              <w:rPr>
                <w:rFonts w:ascii="Calibri" w:hAnsi="Calibri" w:cs="Times New Roman"/>
                <w:sz w:val="18"/>
                <w:szCs w:val="18"/>
              </w:rPr>
              <w:t xml:space="preserve">K Franklin &amp; </w:t>
            </w:r>
          </w:p>
          <w:p w:rsidR="00F947C4" w:rsidRPr="00752702" w:rsidRDefault="00F947C4" w:rsidP="00F947C4">
            <w:pPr>
              <w:rPr>
                <w:rFonts w:ascii="Calibri" w:hAnsi="Calibri" w:cs="Times New Roman"/>
                <w:sz w:val="18"/>
                <w:szCs w:val="18"/>
              </w:rPr>
            </w:pPr>
            <w:r w:rsidRPr="00752702">
              <w:rPr>
                <w:rFonts w:ascii="Calibri" w:hAnsi="Calibri" w:cs="Times New Roman"/>
                <w:sz w:val="18"/>
                <w:szCs w:val="18"/>
              </w:rPr>
              <w:t>A St John</w:t>
            </w:r>
          </w:p>
          <w:p w:rsidR="009D7282" w:rsidRPr="00752702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D7282" w:rsidRPr="00C073A5" w:rsidTr="00F527E5">
        <w:tc>
          <w:tcPr>
            <w:tcW w:w="2227" w:type="dxa"/>
          </w:tcPr>
          <w:p w:rsidR="009D7282" w:rsidRPr="00752702" w:rsidRDefault="0017347B" w:rsidP="009D7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D7282" w:rsidRPr="00752702">
              <w:rPr>
                <w:sz w:val="18"/>
                <w:szCs w:val="18"/>
              </w:rPr>
              <w:t>5% Retention rate</w:t>
            </w:r>
          </w:p>
          <w:p w:rsidR="009D7282" w:rsidRPr="00752702" w:rsidRDefault="009D7282" w:rsidP="009D7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52702">
              <w:rPr>
                <w:sz w:val="18"/>
                <w:szCs w:val="18"/>
              </w:rPr>
              <w:t xml:space="preserve">00% of students who applied for higher education </w:t>
            </w:r>
            <w:bookmarkStart w:id="0" w:name="_GoBack"/>
            <w:bookmarkEnd w:id="0"/>
            <w:r w:rsidRPr="00752702">
              <w:rPr>
                <w:sz w:val="18"/>
                <w:szCs w:val="18"/>
              </w:rPr>
              <w:t>get accepted</w:t>
            </w:r>
          </w:p>
          <w:p w:rsidR="009D7282" w:rsidRPr="00752702" w:rsidRDefault="009D7282" w:rsidP="009D7282">
            <w:pPr>
              <w:rPr>
                <w:sz w:val="18"/>
                <w:szCs w:val="18"/>
              </w:rPr>
            </w:pPr>
            <w:r w:rsidRPr="00752702">
              <w:rPr>
                <w:sz w:val="18"/>
                <w:szCs w:val="18"/>
              </w:rPr>
              <w:t>100% EET</w:t>
            </w:r>
          </w:p>
        </w:tc>
        <w:tc>
          <w:tcPr>
            <w:tcW w:w="2977" w:type="dxa"/>
          </w:tcPr>
          <w:p w:rsidR="009D7282" w:rsidRPr="00752702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  <w:r w:rsidRPr="00752702">
              <w:rPr>
                <w:rFonts w:ascii="Calibri" w:hAnsi="Calibri" w:cs="Times New Roman"/>
                <w:sz w:val="18"/>
                <w:szCs w:val="18"/>
              </w:rPr>
              <w:t>Support Level 3 changes to allow students to access the appropriate courses</w:t>
            </w:r>
          </w:p>
          <w:p w:rsidR="009D7282" w:rsidRPr="00752702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168" w:type="dxa"/>
          </w:tcPr>
          <w:p w:rsidR="009D7282" w:rsidRPr="00C27C62" w:rsidRDefault="009D7282" w:rsidP="009D7282">
            <w:pPr>
              <w:rPr>
                <w:rFonts w:ascii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9D7282" w:rsidRPr="00752702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D7282" w:rsidRPr="00752702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D7282" w:rsidRPr="00752702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  <w:r w:rsidRPr="00752702">
              <w:rPr>
                <w:rFonts w:ascii="Calibri" w:hAnsi="Calibri" w:cs="Times New Roman"/>
                <w:sz w:val="18"/>
                <w:szCs w:val="18"/>
              </w:rPr>
              <w:t>Aug 2017</w:t>
            </w:r>
          </w:p>
        </w:tc>
        <w:tc>
          <w:tcPr>
            <w:tcW w:w="1418" w:type="dxa"/>
          </w:tcPr>
          <w:p w:rsidR="00F947C4" w:rsidRPr="00752702" w:rsidRDefault="00F947C4" w:rsidP="00F947C4">
            <w:pPr>
              <w:rPr>
                <w:rFonts w:ascii="Calibri" w:hAnsi="Calibri" w:cs="Times New Roman"/>
                <w:sz w:val="18"/>
                <w:szCs w:val="18"/>
              </w:rPr>
            </w:pPr>
            <w:r w:rsidRPr="00752702">
              <w:rPr>
                <w:rFonts w:ascii="Calibri" w:hAnsi="Calibri" w:cs="Times New Roman"/>
                <w:sz w:val="18"/>
                <w:szCs w:val="18"/>
              </w:rPr>
              <w:t xml:space="preserve">K Franklin &amp; </w:t>
            </w:r>
          </w:p>
          <w:p w:rsidR="00F947C4" w:rsidRPr="00752702" w:rsidRDefault="00F947C4" w:rsidP="00F947C4">
            <w:pPr>
              <w:rPr>
                <w:rFonts w:ascii="Calibri" w:hAnsi="Calibri" w:cs="Times New Roman"/>
                <w:sz w:val="18"/>
                <w:szCs w:val="18"/>
              </w:rPr>
            </w:pPr>
            <w:r w:rsidRPr="00752702">
              <w:rPr>
                <w:rFonts w:ascii="Calibri" w:hAnsi="Calibri" w:cs="Times New Roman"/>
                <w:sz w:val="18"/>
                <w:szCs w:val="18"/>
              </w:rPr>
              <w:t>A St John</w:t>
            </w:r>
          </w:p>
          <w:p w:rsidR="009D7282" w:rsidRPr="00752702" w:rsidRDefault="00F947C4" w:rsidP="009D7282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SLs</w:t>
            </w:r>
          </w:p>
        </w:tc>
        <w:tc>
          <w:tcPr>
            <w:tcW w:w="1134" w:type="dxa"/>
          </w:tcPr>
          <w:p w:rsidR="00F947C4" w:rsidRPr="00752702" w:rsidRDefault="00F947C4" w:rsidP="00F947C4">
            <w:pPr>
              <w:rPr>
                <w:rFonts w:ascii="Calibri" w:hAnsi="Calibri" w:cs="Times New Roman"/>
                <w:sz w:val="18"/>
                <w:szCs w:val="18"/>
              </w:rPr>
            </w:pPr>
            <w:r w:rsidRPr="00752702">
              <w:rPr>
                <w:rFonts w:ascii="Calibri" w:hAnsi="Calibri" w:cs="Times New Roman"/>
                <w:sz w:val="18"/>
                <w:szCs w:val="18"/>
              </w:rPr>
              <w:t xml:space="preserve">K Franklin &amp; </w:t>
            </w:r>
          </w:p>
          <w:p w:rsidR="00F947C4" w:rsidRPr="00752702" w:rsidRDefault="00F947C4" w:rsidP="00F947C4">
            <w:pPr>
              <w:rPr>
                <w:rFonts w:ascii="Calibri" w:hAnsi="Calibri" w:cs="Times New Roman"/>
                <w:sz w:val="18"/>
                <w:szCs w:val="18"/>
              </w:rPr>
            </w:pPr>
            <w:r w:rsidRPr="00752702">
              <w:rPr>
                <w:rFonts w:ascii="Calibri" w:hAnsi="Calibri" w:cs="Times New Roman"/>
                <w:sz w:val="18"/>
                <w:szCs w:val="18"/>
              </w:rPr>
              <w:t>A St John</w:t>
            </w:r>
          </w:p>
          <w:p w:rsidR="009D7282" w:rsidRPr="00752702" w:rsidRDefault="009D7282" w:rsidP="009D728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027508" w:rsidRPr="00C073A5" w:rsidTr="00F527E5">
        <w:tc>
          <w:tcPr>
            <w:tcW w:w="2227" w:type="dxa"/>
          </w:tcPr>
          <w:p w:rsidR="00027508" w:rsidRPr="007B10F1" w:rsidRDefault="00027508" w:rsidP="00027508">
            <w:pPr>
              <w:tabs>
                <w:tab w:val="left" w:pos="1095"/>
              </w:tabs>
              <w:contextualSpacing/>
              <w:rPr>
                <w:sz w:val="18"/>
                <w:szCs w:val="18"/>
              </w:rPr>
            </w:pPr>
            <w:r w:rsidRPr="007B10F1">
              <w:rPr>
                <w:sz w:val="18"/>
                <w:szCs w:val="18"/>
              </w:rPr>
              <w:t xml:space="preserve">KS3  manifestos </w:t>
            </w:r>
            <w:r>
              <w:rPr>
                <w:sz w:val="18"/>
                <w:szCs w:val="18"/>
              </w:rPr>
              <w:t>used to report to parents</w:t>
            </w:r>
          </w:p>
        </w:tc>
        <w:tc>
          <w:tcPr>
            <w:tcW w:w="2977" w:type="dxa"/>
          </w:tcPr>
          <w:p w:rsidR="00027508" w:rsidRPr="007B10F1" w:rsidRDefault="00027508" w:rsidP="00027508">
            <w:pPr>
              <w:rPr>
                <w:rFonts w:ascii="Calibri" w:hAnsi="Calibri" w:cs="Times New Roman"/>
                <w:sz w:val="18"/>
                <w:szCs w:val="18"/>
              </w:rPr>
            </w:pPr>
            <w:r w:rsidRPr="007B10F1">
              <w:rPr>
                <w:rFonts w:ascii="Calibri" w:hAnsi="Calibri" w:cs="Times New Roman"/>
                <w:sz w:val="18"/>
                <w:szCs w:val="18"/>
              </w:rPr>
              <w:t>New KS3 tracking fit for purpose (</w:t>
            </w:r>
          </w:p>
          <w:p w:rsidR="00027508" w:rsidRPr="007B10F1" w:rsidRDefault="00027508" w:rsidP="00027508">
            <w:pPr>
              <w:rPr>
                <w:rFonts w:ascii="Calibri" w:hAnsi="Calibri" w:cs="Times New Roman"/>
                <w:sz w:val="18"/>
                <w:szCs w:val="18"/>
              </w:rPr>
            </w:pPr>
            <w:r w:rsidRPr="007B10F1">
              <w:rPr>
                <w:rFonts w:ascii="Calibri" w:hAnsi="Calibri" w:cs="Times New Roman"/>
                <w:sz w:val="18"/>
                <w:szCs w:val="18"/>
              </w:rPr>
              <w:t>Teachers accurately assess progress of students in their classes, using testing and moderation</w:t>
            </w:r>
          </w:p>
        </w:tc>
        <w:tc>
          <w:tcPr>
            <w:tcW w:w="2168" w:type="dxa"/>
          </w:tcPr>
          <w:p w:rsidR="00027508" w:rsidRPr="00690B1F" w:rsidRDefault="00027508" w:rsidP="00027508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7508" w:rsidRPr="007B10F1" w:rsidRDefault="00027508" w:rsidP="00027508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Autumn 2016</w:t>
            </w:r>
          </w:p>
        </w:tc>
        <w:tc>
          <w:tcPr>
            <w:tcW w:w="1418" w:type="dxa"/>
          </w:tcPr>
          <w:p w:rsidR="00027508" w:rsidRPr="007B10F1" w:rsidRDefault="00027508" w:rsidP="00027508">
            <w:pPr>
              <w:rPr>
                <w:rFonts w:ascii="Calibri" w:hAnsi="Calibri" w:cs="Times New Roman"/>
                <w:sz w:val="18"/>
                <w:szCs w:val="18"/>
              </w:rPr>
            </w:pPr>
            <w:r w:rsidRPr="007B10F1">
              <w:rPr>
                <w:rFonts w:ascii="Calibri" w:hAnsi="Calibri" w:cs="Times New Roman"/>
                <w:sz w:val="18"/>
                <w:szCs w:val="18"/>
              </w:rPr>
              <w:t>N Leech</w:t>
            </w:r>
          </w:p>
        </w:tc>
        <w:tc>
          <w:tcPr>
            <w:tcW w:w="1134" w:type="dxa"/>
          </w:tcPr>
          <w:p w:rsidR="00027508" w:rsidRPr="007B10F1" w:rsidRDefault="00027508" w:rsidP="00027508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A St John</w:t>
            </w:r>
          </w:p>
        </w:tc>
      </w:tr>
    </w:tbl>
    <w:p w:rsidR="00000986" w:rsidRDefault="00000986" w:rsidP="00343A4A">
      <w:pPr>
        <w:rPr>
          <w:b/>
          <w:sz w:val="28"/>
          <w:highlight w:val="yellow"/>
        </w:rPr>
      </w:pPr>
    </w:p>
    <w:p w:rsidR="00120F97" w:rsidRDefault="00120F97" w:rsidP="00343A4A">
      <w:pPr>
        <w:rPr>
          <w:b/>
          <w:sz w:val="28"/>
          <w:highlight w:val="yellow"/>
        </w:rPr>
      </w:pPr>
    </w:p>
    <w:p w:rsidR="00120F97" w:rsidRDefault="00120F97" w:rsidP="00343A4A">
      <w:pPr>
        <w:rPr>
          <w:b/>
          <w:sz w:val="28"/>
          <w:highlight w:val="yellow"/>
        </w:rPr>
      </w:pPr>
    </w:p>
    <w:tbl>
      <w:tblPr>
        <w:tblStyle w:val="TableGrid"/>
        <w:tblW w:w="11058" w:type="dxa"/>
        <w:tblInd w:w="-701" w:type="dxa"/>
        <w:tblLayout w:type="fixed"/>
        <w:tblLook w:val="04A0" w:firstRow="1" w:lastRow="0" w:firstColumn="1" w:lastColumn="0" w:noHBand="0" w:noVBand="1"/>
      </w:tblPr>
      <w:tblGrid>
        <w:gridCol w:w="2227"/>
        <w:gridCol w:w="2977"/>
        <w:gridCol w:w="2168"/>
        <w:gridCol w:w="1134"/>
        <w:gridCol w:w="1418"/>
        <w:gridCol w:w="1134"/>
      </w:tblGrid>
      <w:tr w:rsidR="00120F97" w:rsidRPr="00C073A5" w:rsidTr="00F527E5">
        <w:tc>
          <w:tcPr>
            <w:tcW w:w="11058" w:type="dxa"/>
            <w:gridSpan w:val="6"/>
            <w:shd w:val="clear" w:color="auto" w:fill="FF66FF"/>
          </w:tcPr>
          <w:p w:rsidR="00120F97" w:rsidRPr="00C073A5" w:rsidRDefault="00120F97" w:rsidP="00F527E5">
            <w:pPr>
              <w:jc w:val="center"/>
              <w:rPr>
                <w:rFonts w:ascii="Calibri" w:hAnsi="Calibri" w:cs="Times New Roman"/>
                <w:b/>
                <w:sz w:val="40"/>
                <w:szCs w:val="40"/>
                <w:highlight w:val="yellow"/>
              </w:rPr>
            </w:pPr>
            <w:r w:rsidRPr="00FD2E38">
              <w:rPr>
                <w:rFonts w:ascii="Calibri" w:hAnsi="Calibri" w:cs="Times New Roman"/>
                <w:b/>
                <w:sz w:val="40"/>
                <w:szCs w:val="40"/>
              </w:rPr>
              <w:t>Quality of Teaching, Learning &amp; Assessment</w:t>
            </w:r>
          </w:p>
        </w:tc>
      </w:tr>
      <w:tr w:rsidR="00120F97" w:rsidRPr="00C073A5" w:rsidTr="00F527E5">
        <w:tc>
          <w:tcPr>
            <w:tcW w:w="2227" w:type="dxa"/>
          </w:tcPr>
          <w:p w:rsidR="00120F97" w:rsidRPr="00FD2E38" w:rsidRDefault="00120F97" w:rsidP="00F527E5">
            <w:pPr>
              <w:rPr>
                <w:b/>
              </w:rPr>
            </w:pPr>
            <w:r w:rsidRPr="00FD2E38">
              <w:rPr>
                <w:b/>
              </w:rPr>
              <w:t>Academy Desired</w:t>
            </w:r>
          </w:p>
          <w:p w:rsidR="00120F97" w:rsidRPr="00FD2E38" w:rsidRDefault="00120F97" w:rsidP="00F527E5">
            <w:pPr>
              <w:rPr>
                <w:b/>
              </w:rPr>
            </w:pPr>
            <w:r w:rsidRPr="00FD2E38">
              <w:rPr>
                <w:b/>
              </w:rPr>
              <w:t>Teaching Outcomes</w:t>
            </w:r>
          </w:p>
        </w:tc>
        <w:tc>
          <w:tcPr>
            <w:tcW w:w="2977" w:type="dxa"/>
          </w:tcPr>
          <w:p w:rsidR="00120F97" w:rsidRPr="00FD2E38" w:rsidRDefault="00120F97" w:rsidP="00F527E5">
            <w:pPr>
              <w:jc w:val="center"/>
              <w:rPr>
                <w:rFonts w:ascii="Calibri" w:hAnsi="Calibri" w:cs="Times New Roman"/>
                <w:b/>
              </w:rPr>
            </w:pPr>
            <w:r w:rsidRPr="00FD2E38">
              <w:rPr>
                <w:rFonts w:ascii="Calibri" w:hAnsi="Calibri" w:cs="Times New Roman"/>
                <w:b/>
              </w:rPr>
              <w:t>Actions to achieve Outcomes &amp; Descriptors</w:t>
            </w:r>
          </w:p>
        </w:tc>
        <w:tc>
          <w:tcPr>
            <w:tcW w:w="2168" w:type="dxa"/>
          </w:tcPr>
          <w:p w:rsidR="00120F97" w:rsidRPr="00FD2E38" w:rsidRDefault="00120F97" w:rsidP="00F527E5">
            <w:pPr>
              <w:jc w:val="center"/>
              <w:rPr>
                <w:rFonts w:ascii="Calibri" w:hAnsi="Calibri" w:cs="Times New Roman"/>
                <w:b/>
              </w:rPr>
            </w:pPr>
            <w:r w:rsidRPr="00FD2E38">
              <w:rPr>
                <w:rFonts w:ascii="Calibri" w:hAnsi="Calibri" w:cs="Times New Roman"/>
                <w:b/>
              </w:rPr>
              <w:t>Impact &amp; next Steps</w:t>
            </w:r>
          </w:p>
          <w:p w:rsidR="00120F97" w:rsidRPr="00FD2E38" w:rsidRDefault="00120F97" w:rsidP="00F527E5">
            <w:pPr>
              <w:rPr>
                <w:rFonts w:ascii="Calibri" w:hAnsi="Calibri"/>
                <w:b/>
                <w:sz w:val="16"/>
                <w:szCs w:val="16"/>
              </w:rPr>
            </w:pPr>
            <w:r w:rsidRPr="00FD2E38">
              <w:rPr>
                <w:rFonts w:ascii="Calibri" w:hAnsi="Calibri"/>
                <w:b/>
                <w:sz w:val="16"/>
                <w:szCs w:val="16"/>
              </w:rPr>
              <w:t xml:space="preserve"> Fully met   Partially met   Not met Blank: no impact yet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120F97" w:rsidRPr="00FD2E38" w:rsidRDefault="00120F97" w:rsidP="00F527E5">
            <w:pPr>
              <w:jc w:val="center"/>
              <w:rPr>
                <w:rFonts w:ascii="Calibri" w:hAnsi="Calibri" w:cs="Times New Roman"/>
                <w:b/>
              </w:rPr>
            </w:pPr>
            <w:r w:rsidRPr="00FD2E38">
              <w:rPr>
                <w:rFonts w:ascii="Calibri" w:hAnsi="Calibri" w:cs="Times New Roman"/>
                <w:b/>
                <w:sz w:val="18"/>
                <w:szCs w:val="18"/>
              </w:rPr>
              <w:t>Milestones &amp; Final</w:t>
            </w:r>
            <w:r w:rsidRPr="00FD2E38">
              <w:rPr>
                <w:rFonts w:ascii="Calibri" w:hAnsi="Calibri" w:cs="Times New Roman"/>
                <w:b/>
              </w:rPr>
              <w:t xml:space="preserve"> Deadline</w:t>
            </w:r>
          </w:p>
        </w:tc>
        <w:tc>
          <w:tcPr>
            <w:tcW w:w="1418" w:type="dxa"/>
          </w:tcPr>
          <w:p w:rsidR="00120F97" w:rsidRPr="00FD2E38" w:rsidRDefault="00120F97" w:rsidP="00F527E5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FD2E38">
              <w:rPr>
                <w:rFonts w:ascii="Calibri" w:hAnsi="Calibri" w:cs="Times New Roman"/>
                <w:b/>
                <w:sz w:val="18"/>
                <w:szCs w:val="18"/>
              </w:rPr>
              <w:t>Operational people</w:t>
            </w:r>
          </w:p>
          <w:p w:rsidR="00120F97" w:rsidRPr="00FD2E38" w:rsidRDefault="00120F97" w:rsidP="00F527E5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0F97" w:rsidRPr="00FD2E38" w:rsidRDefault="00120F97" w:rsidP="00F527E5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FD2E38">
              <w:rPr>
                <w:rFonts w:ascii="Calibri" w:hAnsi="Calibri" w:cs="Times New Roman"/>
                <w:b/>
                <w:sz w:val="18"/>
                <w:szCs w:val="18"/>
              </w:rPr>
              <w:t xml:space="preserve">Account-able person </w:t>
            </w:r>
          </w:p>
        </w:tc>
      </w:tr>
      <w:tr w:rsidR="0031294A" w:rsidRPr="00C073A5" w:rsidTr="00F527E5">
        <w:tc>
          <w:tcPr>
            <w:tcW w:w="2227" w:type="dxa"/>
          </w:tcPr>
          <w:p w:rsidR="0031294A" w:rsidRPr="003A21F8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  <w:r w:rsidRPr="003A21F8">
              <w:rPr>
                <w:sz w:val="18"/>
                <w:szCs w:val="18"/>
              </w:rPr>
              <w:t>100% Good or Outstanding Teaching</w:t>
            </w:r>
            <w:r w:rsidRPr="003A21F8">
              <w:rPr>
                <w:rFonts w:ascii="Calibri" w:hAnsi="Calibri" w:cs="Times New Roman"/>
                <w:sz w:val="18"/>
                <w:szCs w:val="18"/>
              </w:rPr>
              <w:t xml:space="preserve"> with </w:t>
            </w:r>
            <w:r w:rsidRPr="003A21F8">
              <w:rPr>
                <w:sz w:val="18"/>
                <w:szCs w:val="18"/>
              </w:rPr>
              <w:t>i</w:t>
            </w:r>
            <w:r w:rsidRPr="003A21F8">
              <w:rPr>
                <w:rFonts w:ascii="Calibri" w:hAnsi="Calibri"/>
                <w:noProof/>
                <w:sz w:val="18"/>
                <w:szCs w:val="18"/>
                <w:lang w:val="en-US"/>
              </w:rPr>
              <w:t>ncreased proportion with outstanding impact on learning</w:t>
            </w:r>
          </w:p>
        </w:tc>
        <w:tc>
          <w:tcPr>
            <w:tcW w:w="2977" w:type="dxa"/>
          </w:tcPr>
          <w:p w:rsidR="0031294A" w:rsidRPr="003A21F8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  <w:r w:rsidRPr="003A21F8">
              <w:rPr>
                <w:rFonts w:ascii="Calibri" w:hAnsi="Calibri" w:cs="Times New Roman"/>
                <w:sz w:val="18"/>
                <w:szCs w:val="18"/>
              </w:rPr>
              <w:t>PM Formal lesson observation &amp; book look – LT and Director or SL</w:t>
            </w:r>
          </w:p>
          <w:p w:rsidR="0031294A" w:rsidRPr="003A21F8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31294A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  <w:r w:rsidRPr="003A21F8">
              <w:rPr>
                <w:rFonts w:ascii="Calibri" w:hAnsi="Calibri" w:cs="Times New Roman"/>
                <w:sz w:val="18"/>
                <w:szCs w:val="18"/>
              </w:rPr>
              <w:t>Weekly drop ins by LT and Directors</w:t>
            </w:r>
          </w:p>
          <w:p w:rsidR="0031294A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31294A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  <w:r w:rsidRPr="003A21F8">
              <w:rPr>
                <w:rFonts w:ascii="Calibri" w:hAnsi="Calibri" w:cs="Times New Roman"/>
                <w:sz w:val="18"/>
                <w:szCs w:val="18"/>
              </w:rPr>
              <w:t xml:space="preserve">Learning walks by SLs &amp; </w:t>
            </w:r>
            <w:proofErr w:type="spellStart"/>
            <w:r w:rsidRPr="003A21F8">
              <w:rPr>
                <w:rFonts w:ascii="Calibri" w:hAnsi="Calibri" w:cs="Times New Roman"/>
                <w:sz w:val="18"/>
                <w:szCs w:val="18"/>
              </w:rPr>
              <w:t>Dirs</w:t>
            </w:r>
            <w:proofErr w:type="spellEnd"/>
            <w:r>
              <w:rPr>
                <w:rFonts w:ascii="Calibri" w:hAnsi="Calibri" w:cs="Times New Roman"/>
                <w:sz w:val="18"/>
                <w:szCs w:val="18"/>
              </w:rPr>
              <w:t xml:space="preserve">, Sixth form </w:t>
            </w:r>
          </w:p>
          <w:p w:rsidR="0031294A" w:rsidRPr="003A21F8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31294A" w:rsidRPr="003A21F8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  <w:r w:rsidRPr="003A21F8">
              <w:rPr>
                <w:rFonts w:ascii="Calibri" w:hAnsi="Calibri" w:cs="Times New Roman"/>
                <w:sz w:val="18"/>
                <w:szCs w:val="18"/>
              </w:rPr>
              <w:t>Monday CPD programme</w:t>
            </w:r>
          </w:p>
          <w:p w:rsidR="0031294A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31294A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 to focus specifically on the quality, consistency and rigour of </w:t>
            </w:r>
          </w:p>
          <w:p w:rsidR="0031294A" w:rsidRDefault="0031294A" w:rsidP="0031294A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Objectives linked to KPIs or examination spec AOs</w:t>
            </w:r>
          </w:p>
          <w:p w:rsidR="0031294A" w:rsidRDefault="0031294A" w:rsidP="0031294A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Low stakes testing and therapy intervention</w:t>
            </w:r>
          </w:p>
          <w:p w:rsidR="0031294A" w:rsidRPr="000706A1" w:rsidRDefault="0031294A" w:rsidP="0031294A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HOT (higher order thinking) opportunities </w:t>
            </w:r>
            <w:r w:rsidRPr="000706A1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</w:p>
          <w:p w:rsidR="0031294A" w:rsidRPr="003A21F8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31294A" w:rsidRPr="003A21F8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  <w:r w:rsidRPr="003A21F8">
              <w:rPr>
                <w:rFonts w:ascii="Calibri" w:hAnsi="Calibri" w:cs="Times New Roman"/>
                <w:sz w:val="18"/>
                <w:szCs w:val="18"/>
              </w:rPr>
              <w:t>Professional Needs sheet completed by all staff and actioned through year</w:t>
            </w:r>
          </w:p>
          <w:p w:rsidR="0031294A" w:rsidRPr="003A21F8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31294A" w:rsidRPr="003A21F8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  <w:r w:rsidRPr="003A21F8">
              <w:rPr>
                <w:rFonts w:ascii="Calibri" w:hAnsi="Calibri" w:cs="Times New Roman"/>
                <w:sz w:val="18"/>
                <w:szCs w:val="18"/>
              </w:rPr>
              <w:t>Coaching and 6wk Support Plans as required</w:t>
            </w:r>
          </w:p>
        </w:tc>
        <w:tc>
          <w:tcPr>
            <w:tcW w:w="2168" w:type="dxa"/>
          </w:tcPr>
          <w:p w:rsidR="0031294A" w:rsidRPr="00C27C62" w:rsidRDefault="0031294A" w:rsidP="0031294A">
            <w:pPr>
              <w:rPr>
                <w:rFonts w:ascii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1294A" w:rsidRPr="003A21F8" w:rsidRDefault="0031294A" w:rsidP="0031294A">
            <w:pPr>
              <w:rPr>
                <w:sz w:val="18"/>
                <w:szCs w:val="18"/>
              </w:rPr>
            </w:pPr>
            <w:r w:rsidRPr="003A21F8">
              <w:rPr>
                <w:sz w:val="18"/>
                <w:szCs w:val="18"/>
              </w:rPr>
              <w:t>Sept &amp; Oct 2016</w:t>
            </w:r>
          </w:p>
          <w:p w:rsidR="0031294A" w:rsidRPr="003A21F8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31294A" w:rsidRPr="003A21F8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Sept ongoing</w:t>
            </w:r>
          </w:p>
          <w:p w:rsidR="0031294A" w:rsidRPr="003A21F8" w:rsidRDefault="0031294A" w:rsidP="0031294A">
            <w:pPr>
              <w:rPr>
                <w:sz w:val="18"/>
                <w:szCs w:val="18"/>
              </w:rPr>
            </w:pPr>
          </w:p>
          <w:p w:rsidR="0031294A" w:rsidRPr="003A21F8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1294A" w:rsidRPr="003A21F8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  <w:r w:rsidRPr="003A21F8">
              <w:rPr>
                <w:rFonts w:ascii="Calibri" w:hAnsi="Calibri" w:cs="Times New Roman"/>
                <w:sz w:val="18"/>
                <w:szCs w:val="18"/>
              </w:rPr>
              <w:t>R Bennett: coaching and support plan overview</w:t>
            </w:r>
          </w:p>
          <w:p w:rsidR="0031294A" w:rsidRPr="003A21F8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31294A" w:rsidRPr="003A21F8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31294A" w:rsidRPr="003A21F8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  <w:r w:rsidRPr="003A21F8">
              <w:rPr>
                <w:rFonts w:ascii="Calibri" w:hAnsi="Calibri" w:cs="Times New Roman"/>
                <w:sz w:val="18"/>
                <w:szCs w:val="18"/>
              </w:rPr>
              <w:t xml:space="preserve">LT, </w:t>
            </w:r>
            <w:proofErr w:type="spellStart"/>
            <w:r w:rsidRPr="003A21F8">
              <w:rPr>
                <w:rFonts w:ascii="Calibri" w:hAnsi="Calibri" w:cs="Times New Roman"/>
                <w:sz w:val="18"/>
                <w:szCs w:val="18"/>
              </w:rPr>
              <w:t>Dirs</w:t>
            </w:r>
            <w:proofErr w:type="spellEnd"/>
            <w:r w:rsidRPr="003A21F8">
              <w:rPr>
                <w:rFonts w:ascii="Calibri" w:hAnsi="Calibri" w:cs="Times New Roman"/>
                <w:sz w:val="18"/>
                <w:szCs w:val="18"/>
              </w:rPr>
              <w:t>, SLs, teachers’ self-development</w:t>
            </w:r>
          </w:p>
        </w:tc>
        <w:tc>
          <w:tcPr>
            <w:tcW w:w="1134" w:type="dxa"/>
          </w:tcPr>
          <w:p w:rsidR="0031294A" w:rsidRPr="003A21F8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  <w:r w:rsidRPr="003A21F8">
              <w:rPr>
                <w:rFonts w:ascii="Calibri" w:hAnsi="Calibri" w:cs="Times New Roman"/>
                <w:sz w:val="18"/>
                <w:szCs w:val="18"/>
              </w:rPr>
              <w:t>M Avoth</w:t>
            </w:r>
          </w:p>
        </w:tc>
      </w:tr>
      <w:tr w:rsidR="0031294A" w:rsidRPr="00C073A5" w:rsidTr="00F527E5">
        <w:tc>
          <w:tcPr>
            <w:tcW w:w="2227" w:type="dxa"/>
          </w:tcPr>
          <w:p w:rsidR="0031294A" w:rsidRPr="006A6CE9" w:rsidRDefault="0031294A" w:rsidP="0031294A">
            <w:pPr>
              <w:rPr>
                <w:sz w:val="18"/>
                <w:szCs w:val="18"/>
              </w:rPr>
            </w:pPr>
            <w:r w:rsidRPr="003A21F8">
              <w:rPr>
                <w:sz w:val="18"/>
                <w:szCs w:val="18"/>
              </w:rPr>
              <w:t xml:space="preserve">Rigorous use of Marking Policy by all teachers, including </w:t>
            </w:r>
            <w:r w:rsidRPr="003A21F8">
              <w:rPr>
                <w:rFonts w:ascii="Calibri" w:hAnsi="Calibri"/>
                <w:sz w:val="18"/>
                <w:szCs w:val="18"/>
              </w:rPr>
              <w:t>planned lesson time dedicated to students reading and responding to that feedback in lessons</w:t>
            </w:r>
            <w:r w:rsidRPr="003A21F8">
              <w:rPr>
                <w:sz w:val="18"/>
                <w:szCs w:val="18"/>
              </w:rPr>
              <w:t xml:space="preserve"> leads to measurable impact on students’ progress.</w:t>
            </w:r>
          </w:p>
        </w:tc>
        <w:tc>
          <w:tcPr>
            <w:tcW w:w="2977" w:type="dxa"/>
          </w:tcPr>
          <w:p w:rsidR="0031294A" w:rsidRPr="003A21F8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  <w:r w:rsidRPr="003A21F8">
              <w:rPr>
                <w:rFonts w:ascii="Calibri" w:hAnsi="Calibri" w:cs="Times New Roman"/>
                <w:sz w:val="18"/>
                <w:szCs w:val="18"/>
              </w:rPr>
              <w:t>PM Formal book look – LT and Director or SL</w:t>
            </w:r>
          </w:p>
          <w:p w:rsidR="0031294A" w:rsidRPr="003A21F8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31294A" w:rsidRPr="003A21F8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  <w:r w:rsidRPr="003A21F8">
              <w:rPr>
                <w:rFonts w:ascii="Calibri" w:hAnsi="Calibri" w:cs="Times New Roman"/>
                <w:sz w:val="18"/>
                <w:szCs w:val="18"/>
              </w:rPr>
              <w:t>SLs to check in LM meeting and in daily lesson drop-ins</w:t>
            </w:r>
          </w:p>
          <w:p w:rsidR="0031294A" w:rsidRPr="003A21F8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31294A" w:rsidRPr="003A21F8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  <w:r w:rsidRPr="003A21F8">
              <w:rPr>
                <w:rFonts w:ascii="Calibri" w:hAnsi="Calibri" w:cs="Times New Roman"/>
                <w:sz w:val="18"/>
                <w:szCs w:val="18"/>
              </w:rPr>
              <w:t>Book looks with students &amp; LT</w:t>
            </w:r>
          </w:p>
          <w:p w:rsidR="0031294A" w:rsidRPr="00C27C62" w:rsidRDefault="0031294A" w:rsidP="0031294A">
            <w:pPr>
              <w:rPr>
                <w:rFonts w:ascii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68" w:type="dxa"/>
          </w:tcPr>
          <w:p w:rsidR="0031294A" w:rsidRPr="00C27C62" w:rsidRDefault="0031294A" w:rsidP="0031294A">
            <w:pPr>
              <w:rPr>
                <w:rFonts w:ascii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1294A" w:rsidRPr="002B7793" w:rsidRDefault="0031294A" w:rsidP="0031294A">
            <w:pPr>
              <w:rPr>
                <w:sz w:val="18"/>
                <w:szCs w:val="18"/>
              </w:rPr>
            </w:pPr>
            <w:r w:rsidRPr="002B7793">
              <w:rPr>
                <w:sz w:val="18"/>
                <w:szCs w:val="18"/>
              </w:rPr>
              <w:t>Sept &amp; Oct 2016</w:t>
            </w:r>
          </w:p>
          <w:p w:rsidR="0031294A" w:rsidRPr="002B7793" w:rsidRDefault="0031294A" w:rsidP="0031294A">
            <w:pPr>
              <w:rPr>
                <w:sz w:val="18"/>
                <w:szCs w:val="18"/>
              </w:rPr>
            </w:pPr>
          </w:p>
          <w:p w:rsidR="0031294A" w:rsidRPr="002B7793" w:rsidRDefault="0031294A" w:rsidP="0031294A">
            <w:pPr>
              <w:rPr>
                <w:sz w:val="18"/>
                <w:szCs w:val="18"/>
              </w:rPr>
            </w:pPr>
          </w:p>
          <w:p w:rsidR="0031294A" w:rsidRPr="002B7793" w:rsidRDefault="0031294A" w:rsidP="0031294A">
            <w:pPr>
              <w:rPr>
                <w:sz w:val="18"/>
                <w:szCs w:val="18"/>
              </w:rPr>
            </w:pPr>
          </w:p>
          <w:p w:rsidR="0031294A" w:rsidRDefault="0031294A" w:rsidP="0031294A">
            <w:pPr>
              <w:rPr>
                <w:sz w:val="18"/>
                <w:szCs w:val="18"/>
              </w:rPr>
            </w:pPr>
          </w:p>
          <w:p w:rsidR="0031294A" w:rsidRDefault="0031294A" w:rsidP="00312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10-19 Oct</w:t>
            </w:r>
          </w:p>
          <w:p w:rsidR="0031294A" w:rsidRDefault="0031294A" w:rsidP="00312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9-20 Jan</w:t>
            </w:r>
          </w:p>
          <w:p w:rsidR="0031294A" w:rsidRPr="002B7793" w:rsidRDefault="0031294A" w:rsidP="00312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4-12 May</w:t>
            </w:r>
          </w:p>
        </w:tc>
        <w:tc>
          <w:tcPr>
            <w:tcW w:w="1418" w:type="dxa"/>
          </w:tcPr>
          <w:p w:rsidR="0031294A" w:rsidRPr="002B7793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  <w:r w:rsidRPr="002B7793">
              <w:rPr>
                <w:rFonts w:ascii="Calibri" w:hAnsi="Calibri" w:cs="Times New Roman"/>
                <w:sz w:val="18"/>
                <w:szCs w:val="18"/>
              </w:rPr>
              <w:t>Directors and Subject Leaders</w:t>
            </w:r>
          </w:p>
        </w:tc>
        <w:tc>
          <w:tcPr>
            <w:tcW w:w="1134" w:type="dxa"/>
          </w:tcPr>
          <w:p w:rsidR="0031294A" w:rsidRPr="002B7793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  <w:r w:rsidRPr="002B7793">
              <w:rPr>
                <w:rFonts w:ascii="Calibri" w:hAnsi="Calibri" w:cs="Times New Roman"/>
                <w:sz w:val="18"/>
                <w:szCs w:val="18"/>
              </w:rPr>
              <w:t>C Harrison with R Bennett</w:t>
            </w:r>
          </w:p>
        </w:tc>
      </w:tr>
      <w:tr w:rsidR="0031294A" w:rsidRPr="00C073A5" w:rsidTr="00F527E5">
        <w:tc>
          <w:tcPr>
            <w:tcW w:w="2227" w:type="dxa"/>
          </w:tcPr>
          <w:p w:rsidR="0031294A" w:rsidRPr="002B7793" w:rsidRDefault="0031294A" w:rsidP="0031294A">
            <w:pPr>
              <w:rPr>
                <w:sz w:val="18"/>
                <w:szCs w:val="18"/>
              </w:rPr>
            </w:pPr>
            <w:r w:rsidRPr="002B7793">
              <w:rPr>
                <w:sz w:val="18"/>
                <w:szCs w:val="18"/>
              </w:rPr>
              <w:t xml:space="preserve">Ensuring that teachers consistently use assessment information to </w:t>
            </w:r>
            <w:r w:rsidRPr="002B7793">
              <w:rPr>
                <w:sz w:val="18"/>
                <w:szCs w:val="18"/>
              </w:rPr>
              <w:lastRenderedPageBreak/>
              <w:t>plan learning that provides high levels of challenge for all stude</w:t>
            </w:r>
            <w:r>
              <w:rPr>
                <w:sz w:val="18"/>
                <w:szCs w:val="18"/>
              </w:rPr>
              <w:t>nts, particularly the most able and PP.</w:t>
            </w:r>
          </w:p>
        </w:tc>
        <w:tc>
          <w:tcPr>
            <w:tcW w:w="2977" w:type="dxa"/>
          </w:tcPr>
          <w:p w:rsidR="0031294A" w:rsidRPr="002B7793" w:rsidRDefault="0031294A" w:rsidP="0031294A">
            <w:pPr>
              <w:rPr>
                <w:sz w:val="18"/>
                <w:szCs w:val="18"/>
              </w:rPr>
            </w:pPr>
            <w:r w:rsidRPr="002B7793">
              <w:rPr>
                <w:sz w:val="18"/>
                <w:szCs w:val="18"/>
              </w:rPr>
              <w:lastRenderedPageBreak/>
              <w:t>Data team to produce class lists with all assessment information on</w:t>
            </w:r>
          </w:p>
          <w:p w:rsidR="0031294A" w:rsidRPr="002B7793" w:rsidRDefault="0031294A" w:rsidP="0031294A">
            <w:pPr>
              <w:rPr>
                <w:sz w:val="18"/>
                <w:szCs w:val="18"/>
              </w:rPr>
            </w:pPr>
          </w:p>
          <w:p w:rsidR="0031294A" w:rsidRDefault="0031294A" w:rsidP="00312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Develop the role of the T&amp;L Strategy group to incorporate IRIS connect training materials</w:t>
            </w:r>
          </w:p>
          <w:p w:rsidR="0031294A" w:rsidRDefault="0031294A" w:rsidP="0031294A">
            <w:pPr>
              <w:rPr>
                <w:sz w:val="18"/>
                <w:szCs w:val="18"/>
              </w:rPr>
            </w:pPr>
          </w:p>
          <w:p w:rsidR="0031294A" w:rsidRPr="002B7793" w:rsidRDefault="0031294A" w:rsidP="0031294A">
            <w:pPr>
              <w:rPr>
                <w:sz w:val="18"/>
                <w:szCs w:val="18"/>
              </w:rPr>
            </w:pPr>
            <w:r w:rsidRPr="002B7793">
              <w:rPr>
                <w:sz w:val="18"/>
                <w:szCs w:val="18"/>
              </w:rPr>
              <w:t>Access to and training in 4 matrix</w:t>
            </w:r>
          </w:p>
        </w:tc>
        <w:tc>
          <w:tcPr>
            <w:tcW w:w="2168" w:type="dxa"/>
          </w:tcPr>
          <w:p w:rsidR="0031294A" w:rsidRPr="002B7793" w:rsidRDefault="0031294A" w:rsidP="003129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1294A" w:rsidRPr="002B7793" w:rsidRDefault="0031294A" w:rsidP="0031294A">
            <w:pPr>
              <w:rPr>
                <w:sz w:val="18"/>
                <w:szCs w:val="18"/>
              </w:rPr>
            </w:pPr>
            <w:r w:rsidRPr="002B7793">
              <w:rPr>
                <w:sz w:val="18"/>
                <w:szCs w:val="18"/>
              </w:rPr>
              <w:t>Oct 16</w:t>
            </w:r>
          </w:p>
          <w:p w:rsidR="0031294A" w:rsidRPr="002B7793" w:rsidRDefault="0031294A" w:rsidP="0031294A">
            <w:pPr>
              <w:rPr>
                <w:sz w:val="18"/>
                <w:szCs w:val="18"/>
              </w:rPr>
            </w:pPr>
          </w:p>
          <w:p w:rsidR="0031294A" w:rsidRPr="002B7793" w:rsidRDefault="0031294A" w:rsidP="0031294A">
            <w:pPr>
              <w:rPr>
                <w:sz w:val="18"/>
                <w:szCs w:val="18"/>
              </w:rPr>
            </w:pPr>
          </w:p>
          <w:p w:rsidR="0031294A" w:rsidRPr="002B7793" w:rsidRDefault="0031294A" w:rsidP="0031294A">
            <w:pPr>
              <w:rPr>
                <w:sz w:val="18"/>
                <w:szCs w:val="18"/>
              </w:rPr>
            </w:pPr>
            <w:r w:rsidRPr="002B7793">
              <w:rPr>
                <w:sz w:val="18"/>
                <w:szCs w:val="18"/>
              </w:rPr>
              <w:lastRenderedPageBreak/>
              <w:t>Oct 16</w:t>
            </w:r>
          </w:p>
          <w:p w:rsidR="0031294A" w:rsidRPr="002B7793" w:rsidRDefault="0031294A" w:rsidP="003129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294A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  <w:r w:rsidRPr="002B7793">
              <w:rPr>
                <w:rFonts w:ascii="Calibri" w:hAnsi="Calibri" w:cs="Times New Roman"/>
                <w:sz w:val="18"/>
                <w:szCs w:val="18"/>
              </w:rPr>
              <w:lastRenderedPageBreak/>
              <w:t>C Wigg/N Leech</w:t>
            </w:r>
          </w:p>
          <w:p w:rsidR="0031294A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31294A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31294A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lastRenderedPageBreak/>
              <w:t>R Bennett</w:t>
            </w:r>
          </w:p>
          <w:p w:rsidR="0031294A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31294A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31294A" w:rsidRPr="002B7793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  <w:r w:rsidRPr="002B7793">
              <w:rPr>
                <w:rFonts w:ascii="Calibri" w:hAnsi="Calibri" w:cs="Times New Roman"/>
                <w:sz w:val="18"/>
                <w:szCs w:val="18"/>
              </w:rPr>
              <w:t>C Wigg/N Leech</w:t>
            </w:r>
          </w:p>
        </w:tc>
        <w:tc>
          <w:tcPr>
            <w:tcW w:w="1134" w:type="dxa"/>
          </w:tcPr>
          <w:p w:rsidR="0031294A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  <w:r w:rsidRPr="002B7793">
              <w:rPr>
                <w:rFonts w:ascii="Calibri" w:hAnsi="Calibri" w:cs="Times New Roman"/>
                <w:sz w:val="18"/>
                <w:szCs w:val="18"/>
              </w:rPr>
              <w:lastRenderedPageBreak/>
              <w:t>A St John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</w:p>
          <w:p w:rsidR="0031294A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31294A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31294A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lastRenderedPageBreak/>
              <w:t>C Harrison</w:t>
            </w:r>
          </w:p>
          <w:p w:rsidR="0031294A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31294A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31294A" w:rsidRPr="002B7793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  <w:r w:rsidRPr="002B7793">
              <w:rPr>
                <w:rFonts w:ascii="Calibri" w:hAnsi="Calibri" w:cs="Times New Roman"/>
                <w:sz w:val="18"/>
                <w:szCs w:val="18"/>
              </w:rPr>
              <w:t>A St John</w:t>
            </w:r>
          </w:p>
        </w:tc>
      </w:tr>
      <w:tr w:rsidR="0031294A" w:rsidRPr="00C073A5" w:rsidTr="00F527E5">
        <w:tc>
          <w:tcPr>
            <w:tcW w:w="2227" w:type="dxa"/>
          </w:tcPr>
          <w:p w:rsidR="0031294A" w:rsidRPr="002B7793" w:rsidRDefault="0031294A" w:rsidP="003129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B7793">
              <w:rPr>
                <w:sz w:val="18"/>
                <w:szCs w:val="18"/>
              </w:rPr>
              <w:lastRenderedPageBreak/>
              <w:t xml:space="preserve">Learners helped to build </w:t>
            </w:r>
            <w:r>
              <w:rPr>
                <w:sz w:val="18"/>
                <w:szCs w:val="18"/>
              </w:rPr>
              <w:t xml:space="preserve">confidence and </w:t>
            </w:r>
            <w:r w:rsidRPr="002B7793">
              <w:rPr>
                <w:sz w:val="18"/>
                <w:szCs w:val="18"/>
              </w:rPr>
              <w:t>resilience, including most able students</w:t>
            </w:r>
            <w:r>
              <w:rPr>
                <w:sz w:val="18"/>
                <w:szCs w:val="18"/>
              </w:rPr>
              <w:t xml:space="preserve"> and PP.</w:t>
            </w:r>
          </w:p>
        </w:tc>
        <w:tc>
          <w:tcPr>
            <w:tcW w:w="2977" w:type="dxa"/>
          </w:tcPr>
          <w:p w:rsidR="0031294A" w:rsidRPr="002B7793" w:rsidRDefault="0031294A" w:rsidP="0031294A">
            <w:pPr>
              <w:rPr>
                <w:sz w:val="18"/>
                <w:szCs w:val="18"/>
              </w:rPr>
            </w:pPr>
            <w:r w:rsidRPr="002B7793">
              <w:rPr>
                <w:sz w:val="18"/>
                <w:szCs w:val="18"/>
              </w:rPr>
              <w:t>Updated lesson observation form has resilience as aspect to be monitored</w:t>
            </w:r>
          </w:p>
          <w:p w:rsidR="0031294A" w:rsidRPr="002B7793" w:rsidRDefault="0031294A" w:rsidP="0031294A">
            <w:pPr>
              <w:rPr>
                <w:sz w:val="18"/>
                <w:szCs w:val="18"/>
              </w:rPr>
            </w:pPr>
          </w:p>
          <w:p w:rsidR="0031294A" w:rsidRPr="002B7793" w:rsidRDefault="0031294A" w:rsidP="0031294A">
            <w:pPr>
              <w:rPr>
                <w:sz w:val="18"/>
                <w:szCs w:val="18"/>
              </w:rPr>
            </w:pPr>
            <w:r w:rsidRPr="002B7793">
              <w:rPr>
                <w:sz w:val="18"/>
                <w:szCs w:val="18"/>
              </w:rPr>
              <w:t xml:space="preserve">SLs to do learning walks focused on </w:t>
            </w:r>
            <w:r>
              <w:rPr>
                <w:sz w:val="18"/>
                <w:szCs w:val="18"/>
              </w:rPr>
              <w:t xml:space="preserve">confidence building and </w:t>
            </w:r>
            <w:r w:rsidRPr="002B7793">
              <w:rPr>
                <w:sz w:val="18"/>
                <w:szCs w:val="18"/>
              </w:rPr>
              <w:t>resilience</w:t>
            </w:r>
          </w:p>
          <w:p w:rsidR="0031294A" w:rsidRPr="002B7793" w:rsidRDefault="0031294A" w:rsidP="0031294A">
            <w:pPr>
              <w:rPr>
                <w:sz w:val="18"/>
                <w:szCs w:val="18"/>
              </w:rPr>
            </w:pPr>
          </w:p>
          <w:p w:rsidR="0031294A" w:rsidRPr="002B7793" w:rsidRDefault="0031294A" w:rsidP="0031294A">
            <w:pPr>
              <w:rPr>
                <w:sz w:val="18"/>
                <w:szCs w:val="18"/>
              </w:rPr>
            </w:pPr>
            <w:r w:rsidRPr="002B7793">
              <w:rPr>
                <w:sz w:val="18"/>
                <w:szCs w:val="18"/>
              </w:rPr>
              <w:t>ASPIRE Days to explicitly measure resilience of each student over the year</w:t>
            </w:r>
          </w:p>
        </w:tc>
        <w:tc>
          <w:tcPr>
            <w:tcW w:w="2168" w:type="dxa"/>
          </w:tcPr>
          <w:p w:rsidR="0031294A" w:rsidRPr="002B7793" w:rsidRDefault="0031294A" w:rsidP="003129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1294A" w:rsidRPr="002B7793" w:rsidRDefault="0031294A" w:rsidP="0031294A">
            <w:pPr>
              <w:rPr>
                <w:sz w:val="18"/>
                <w:szCs w:val="18"/>
              </w:rPr>
            </w:pPr>
            <w:r w:rsidRPr="002B7793">
              <w:rPr>
                <w:sz w:val="18"/>
                <w:szCs w:val="18"/>
              </w:rPr>
              <w:t>ASPIRE Days</w:t>
            </w:r>
          </w:p>
        </w:tc>
        <w:tc>
          <w:tcPr>
            <w:tcW w:w="1418" w:type="dxa"/>
          </w:tcPr>
          <w:p w:rsidR="0031294A" w:rsidRPr="002B7793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  <w:r w:rsidRPr="002B7793">
              <w:rPr>
                <w:rFonts w:ascii="Calibri" w:hAnsi="Calibri" w:cs="Times New Roman"/>
                <w:sz w:val="18"/>
                <w:szCs w:val="18"/>
              </w:rPr>
              <w:t>K Franklin &amp; V Woodings</w:t>
            </w:r>
          </w:p>
          <w:p w:rsidR="0031294A" w:rsidRPr="002B7793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31294A" w:rsidRDefault="0031294A" w:rsidP="0031294A">
            <w:pPr>
              <w:rPr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R Bennett with </w:t>
            </w:r>
            <w:r>
              <w:rPr>
                <w:sz w:val="18"/>
                <w:szCs w:val="18"/>
              </w:rPr>
              <w:t>T&amp;L Strategy group</w:t>
            </w:r>
          </w:p>
          <w:p w:rsidR="0031294A" w:rsidRPr="002B7793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294A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  <w:r w:rsidRPr="002B7793">
              <w:rPr>
                <w:rFonts w:ascii="Calibri" w:hAnsi="Calibri" w:cs="Times New Roman"/>
                <w:sz w:val="18"/>
                <w:szCs w:val="18"/>
              </w:rPr>
              <w:t>A St John</w:t>
            </w:r>
          </w:p>
          <w:p w:rsidR="0031294A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31294A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31294A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C Harrison</w:t>
            </w:r>
          </w:p>
          <w:p w:rsidR="0031294A" w:rsidRPr="002B7793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31294A" w:rsidRPr="00C073A5" w:rsidTr="00F527E5">
        <w:tc>
          <w:tcPr>
            <w:tcW w:w="2227" w:type="dxa"/>
          </w:tcPr>
          <w:p w:rsidR="0031294A" w:rsidRPr="002B7793" w:rsidRDefault="0031294A" w:rsidP="0031294A">
            <w:pPr>
              <w:rPr>
                <w:sz w:val="18"/>
                <w:szCs w:val="18"/>
              </w:rPr>
            </w:pPr>
            <w:r w:rsidRPr="002B7793">
              <w:rPr>
                <w:rFonts w:ascii="Calibri" w:hAnsi="Calibri"/>
                <w:sz w:val="18"/>
                <w:szCs w:val="18"/>
              </w:rPr>
              <w:t xml:space="preserve">Increased breadth of students’ reading sources across &amp; outside curriculum, and teaching of reading, writing, communication and maths cohesively planned &amp; implemented across curriculum </w:t>
            </w:r>
          </w:p>
        </w:tc>
        <w:tc>
          <w:tcPr>
            <w:tcW w:w="2977" w:type="dxa"/>
          </w:tcPr>
          <w:p w:rsidR="0031294A" w:rsidRPr="002B7793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  <w:r w:rsidRPr="002B7793">
              <w:rPr>
                <w:rFonts w:ascii="Calibri" w:hAnsi="Calibri" w:cs="Times New Roman"/>
                <w:sz w:val="18"/>
                <w:szCs w:val="18"/>
              </w:rPr>
              <w:t xml:space="preserve">See English Action Plan </w:t>
            </w:r>
          </w:p>
          <w:p w:rsidR="0031294A" w:rsidRPr="002B7793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31294A" w:rsidRPr="002B7793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  <w:r w:rsidRPr="002B7793">
              <w:rPr>
                <w:rFonts w:ascii="Calibri" w:hAnsi="Calibri" w:cs="Times New Roman"/>
                <w:sz w:val="18"/>
                <w:szCs w:val="18"/>
              </w:rPr>
              <w:t>Increase use of library through celebration launches, book clubs, silent reading and visits from every subject area</w:t>
            </w:r>
          </w:p>
          <w:p w:rsidR="0031294A" w:rsidRPr="002B7793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31294A" w:rsidRPr="002B7793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  <w:r w:rsidRPr="002B7793">
              <w:rPr>
                <w:rFonts w:ascii="Calibri" w:hAnsi="Calibri" w:cs="Times New Roman"/>
                <w:sz w:val="18"/>
                <w:szCs w:val="18"/>
              </w:rPr>
              <w:t xml:space="preserve">English and maths teams to meet monthly for </w:t>
            </w:r>
            <w:proofErr w:type="spellStart"/>
            <w:r w:rsidRPr="002B7793">
              <w:rPr>
                <w:rFonts w:ascii="Calibri" w:hAnsi="Calibri" w:cs="Times New Roman"/>
                <w:sz w:val="18"/>
                <w:szCs w:val="18"/>
              </w:rPr>
              <w:t>on going</w:t>
            </w:r>
            <w:proofErr w:type="spellEnd"/>
            <w:r w:rsidRPr="002B7793">
              <w:rPr>
                <w:rFonts w:ascii="Calibri" w:hAnsi="Calibri" w:cs="Times New Roman"/>
                <w:sz w:val="18"/>
                <w:szCs w:val="18"/>
              </w:rPr>
              <w:t xml:space="preserve"> planning to ensure English and maths skills are explicitly taught across the curriculum</w:t>
            </w:r>
          </w:p>
        </w:tc>
        <w:tc>
          <w:tcPr>
            <w:tcW w:w="2168" w:type="dxa"/>
          </w:tcPr>
          <w:p w:rsidR="0031294A" w:rsidRPr="002B7793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294A" w:rsidRPr="002B7793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  <w:r w:rsidRPr="002B7793">
              <w:rPr>
                <w:rFonts w:ascii="Calibri" w:hAnsi="Calibri" w:cs="Times New Roman"/>
                <w:sz w:val="18"/>
                <w:szCs w:val="18"/>
              </w:rPr>
              <w:t>Sept 2016 onwards</w:t>
            </w:r>
          </w:p>
        </w:tc>
        <w:tc>
          <w:tcPr>
            <w:tcW w:w="1418" w:type="dxa"/>
          </w:tcPr>
          <w:p w:rsidR="0031294A" w:rsidRPr="002B7793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  <w:r w:rsidRPr="002B7793">
              <w:rPr>
                <w:rFonts w:ascii="Calibri" w:hAnsi="Calibri" w:cs="Times New Roman"/>
                <w:sz w:val="18"/>
                <w:szCs w:val="18"/>
              </w:rPr>
              <w:t>M Lever</w:t>
            </w:r>
          </w:p>
          <w:p w:rsidR="0031294A" w:rsidRPr="002B7793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31294A" w:rsidRPr="002B7793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  <w:r w:rsidRPr="002B7793">
              <w:rPr>
                <w:rFonts w:ascii="Calibri" w:hAnsi="Calibri" w:cs="Times New Roman"/>
                <w:sz w:val="18"/>
                <w:szCs w:val="18"/>
              </w:rPr>
              <w:t>V Gladden -  Reading across the Curriculum Coordinator; N Barr and F Richards</w:t>
            </w:r>
          </w:p>
        </w:tc>
        <w:tc>
          <w:tcPr>
            <w:tcW w:w="1134" w:type="dxa"/>
          </w:tcPr>
          <w:p w:rsidR="0031294A" w:rsidRPr="002B7793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  <w:r w:rsidRPr="002B7793">
              <w:rPr>
                <w:rFonts w:ascii="Calibri" w:hAnsi="Calibri" w:cs="Times New Roman"/>
                <w:sz w:val="18"/>
                <w:szCs w:val="18"/>
              </w:rPr>
              <w:t>V Gladden</w:t>
            </w:r>
          </w:p>
          <w:p w:rsidR="0031294A" w:rsidRPr="002B7793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  <w:r w:rsidRPr="002B7793">
              <w:rPr>
                <w:rFonts w:ascii="Calibri" w:hAnsi="Calibri" w:cs="Times New Roman"/>
                <w:sz w:val="18"/>
                <w:szCs w:val="18"/>
              </w:rPr>
              <w:t>N Barr</w:t>
            </w:r>
          </w:p>
        </w:tc>
      </w:tr>
      <w:tr w:rsidR="0031294A" w:rsidRPr="00C073A5" w:rsidTr="00F527E5">
        <w:tc>
          <w:tcPr>
            <w:tcW w:w="2227" w:type="dxa"/>
          </w:tcPr>
          <w:p w:rsidR="0031294A" w:rsidRPr="002B7793" w:rsidRDefault="0031294A" w:rsidP="0031294A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2B7793">
              <w:rPr>
                <w:sz w:val="18"/>
                <w:szCs w:val="18"/>
              </w:rPr>
              <w:t>Professional Development continues to have measurable impact on student achievement</w:t>
            </w:r>
          </w:p>
        </w:tc>
        <w:tc>
          <w:tcPr>
            <w:tcW w:w="2977" w:type="dxa"/>
          </w:tcPr>
          <w:p w:rsidR="0031294A" w:rsidRPr="002B7793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  <w:r w:rsidRPr="002B7793">
              <w:rPr>
                <w:rFonts w:ascii="Calibri" w:hAnsi="Calibri" w:cs="Times New Roman"/>
                <w:sz w:val="18"/>
                <w:szCs w:val="18"/>
              </w:rPr>
              <w:t>Teach First Programme now in its 4</w:t>
            </w:r>
            <w:r w:rsidRPr="002B7793">
              <w:rPr>
                <w:rFonts w:ascii="Calibri" w:hAnsi="Calibri" w:cs="Times New Roman"/>
                <w:sz w:val="18"/>
                <w:szCs w:val="18"/>
                <w:vertAlign w:val="superscript"/>
              </w:rPr>
              <w:t>th</w:t>
            </w:r>
            <w:r w:rsidRPr="002B7793">
              <w:rPr>
                <w:rFonts w:ascii="Calibri" w:hAnsi="Calibri" w:cs="Times New Roman"/>
                <w:sz w:val="18"/>
                <w:szCs w:val="18"/>
              </w:rPr>
              <w:t xml:space="preserve">   year, with year2 &amp; 3 able to help coach new participants </w:t>
            </w:r>
          </w:p>
          <w:p w:rsidR="0031294A" w:rsidRPr="002B7793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Use of IRIS Connect to produce development videos</w:t>
            </w:r>
          </w:p>
          <w:p w:rsidR="0031294A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RQTs Project to continue</w:t>
            </w:r>
          </w:p>
          <w:p w:rsidR="0031294A" w:rsidRPr="002B7793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  <w:r w:rsidRPr="002B7793">
              <w:rPr>
                <w:rFonts w:ascii="Calibri" w:hAnsi="Calibri" w:cs="Times New Roman"/>
                <w:sz w:val="18"/>
                <w:szCs w:val="18"/>
              </w:rPr>
              <w:t>Middle Leadership development programme</w:t>
            </w:r>
          </w:p>
          <w:p w:rsidR="0031294A" w:rsidRPr="002B7793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31294A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  <w:r w:rsidRPr="002B7793">
              <w:rPr>
                <w:rFonts w:ascii="Calibri" w:hAnsi="Calibri" w:cs="Times New Roman"/>
                <w:sz w:val="18"/>
                <w:szCs w:val="18"/>
              </w:rPr>
              <w:t xml:space="preserve">Senior Leadership Programme </w:t>
            </w:r>
          </w:p>
          <w:p w:rsidR="00292B7B" w:rsidRDefault="00292B7B" w:rsidP="0031294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92B7B" w:rsidRPr="002B7793" w:rsidRDefault="00292B7B" w:rsidP="0031294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Staff Bursaries </w:t>
            </w:r>
          </w:p>
        </w:tc>
        <w:tc>
          <w:tcPr>
            <w:tcW w:w="2168" w:type="dxa"/>
          </w:tcPr>
          <w:p w:rsidR="0031294A" w:rsidRPr="002B7793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294A" w:rsidRPr="002B7793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  <w:r w:rsidRPr="002B7793">
              <w:rPr>
                <w:rFonts w:ascii="Calibri" w:hAnsi="Calibri" w:cs="Times New Roman"/>
                <w:sz w:val="18"/>
                <w:szCs w:val="18"/>
              </w:rPr>
              <w:t>Sept 16</w:t>
            </w:r>
          </w:p>
        </w:tc>
        <w:tc>
          <w:tcPr>
            <w:tcW w:w="1418" w:type="dxa"/>
          </w:tcPr>
          <w:p w:rsidR="0031294A" w:rsidRPr="002B7793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  <w:r w:rsidRPr="002B7793">
              <w:rPr>
                <w:rFonts w:ascii="Calibri" w:hAnsi="Calibri" w:cs="Times New Roman"/>
                <w:sz w:val="18"/>
                <w:szCs w:val="18"/>
              </w:rPr>
              <w:t xml:space="preserve">R Bennett </w:t>
            </w:r>
          </w:p>
          <w:p w:rsidR="0031294A" w:rsidRPr="002B7793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31294A" w:rsidRPr="002B7793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31294A" w:rsidRPr="002B7793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LPs</w:t>
            </w:r>
          </w:p>
          <w:p w:rsidR="0031294A" w:rsidRPr="002B7793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  <w:r w:rsidRPr="002B7793">
              <w:rPr>
                <w:rFonts w:ascii="Calibri" w:hAnsi="Calibri" w:cs="Times New Roman"/>
                <w:sz w:val="18"/>
                <w:szCs w:val="18"/>
              </w:rPr>
              <w:t>F Martin/J Perkins</w:t>
            </w:r>
          </w:p>
          <w:p w:rsidR="0031294A" w:rsidRPr="002B7793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92B7B" w:rsidRDefault="00292B7B" w:rsidP="0031294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92B7B" w:rsidRDefault="00292B7B" w:rsidP="0031294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31294A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  <w:r w:rsidRPr="002B7793">
              <w:rPr>
                <w:rFonts w:ascii="Calibri" w:hAnsi="Calibri" w:cs="Times New Roman"/>
                <w:sz w:val="18"/>
                <w:szCs w:val="18"/>
              </w:rPr>
              <w:t>R Bennett</w:t>
            </w:r>
          </w:p>
          <w:p w:rsidR="00292B7B" w:rsidRDefault="00292B7B" w:rsidP="00292B7B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92B7B" w:rsidRPr="002B7793" w:rsidRDefault="00292B7B" w:rsidP="0031294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C Gobell</w:t>
            </w:r>
          </w:p>
        </w:tc>
        <w:tc>
          <w:tcPr>
            <w:tcW w:w="1134" w:type="dxa"/>
          </w:tcPr>
          <w:p w:rsidR="0031294A" w:rsidRDefault="0031294A" w:rsidP="0031294A">
            <w:pPr>
              <w:rPr>
                <w:rFonts w:ascii="Calibri" w:hAnsi="Calibri" w:cs="Times New Roman"/>
                <w:sz w:val="18"/>
                <w:szCs w:val="18"/>
              </w:rPr>
            </w:pPr>
            <w:r w:rsidRPr="002B7793">
              <w:rPr>
                <w:rFonts w:ascii="Calibri" w:hAnsi="Calibri" w:cs="Times New Roman"/>
                <w:sz w:val="18"/>
                <w:szCs w:val="18"/>
              </w:rPr>
              <w:t>C Harrison / M Avoth</w:t>
            </w:r>
          </w:p>
          <w:p w:rsidR="00292B7B" w:rsidRDefault="00292B7B" w:rsidP="0031294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92B7B" w:rsidRDefault="00292B7B" w:rsidP="0031294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92B7B" w:rsidRDefault="00292B7B" w:rsidP="0031294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92B7B" w:rsidRDefault="00292B7B" w:rsidP="0031294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92B7B" w:rsidRDefault="00292B7B" w:rsidP="0031294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92B7B" w:rsidRDefault="00292B7B" w:rsidP="0031294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92B7B" w:rsidRDefault="00292B7B" w:rsidP="0031294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92B7B" w:rsidRDefault="00292B7B" w:rsidP="0031294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92B7B" w:rsidRDefault="00292B7B" w:rsidP="0031294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92B7B" w:rsidRPr="002B7793" w:rsidRDefault="00292B7B" w:rsidP="0031294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M Avoth</w:t>
            </w:r>
          </w:p>
        </w:tc>
      </w:tr>
    </w:tbl>
    <w:p w:rsidR="00120F97" w:rsidRDefault="00120F97" w:rsidP="00343A4A">
      <w:pPr>
        <w:rPr>
          <w:b/>
          <w:sz w:val="28"/>
          <w:highlight w:val="yellow"/>
        </w:rPr>
      </w:pPr>
    </w:p>
    <w:p w:rsidR="00120F97" w:rsidRPr="00F527E5" w:rsidRDefault="00120F97" w:rsidP="00343A4A">
      <w:pPr>
        <w:rPr>
          <w:b/>
          <w:sz w:val="28"/>
        </w:rPr>
      </w:pPr>
    </w:p>
    <w:tbl>
      <w:tblPr>
        <w:tblStyle w:val="TableGrid"/>
        <w:tblW w:w="11298" w:type="dxa"/>
        <w:tblInd w:w="-701" w:type="dxa"/>
        <w:tblLayout w:type="fixed"/>
        <w:tblLook w:val="04A0" w:firstRow="1" w:lastRow="0" w:firstColumn="1" w:lastColumn="0" w:noHBand="0" w:noVBand="1"/>
      </w:tblPr>
      <w:tblGrid>
        <w:gridCol w:w="2227"/>
        <w:gridCol w:w="2977"/>
        <w:gridCol w:w="2168"/>
        <w:gridCol w:w="1134"/>
        <w:gridCol w:w="1418"/>
        <w:gridCol w:w="1374"/>
      </w:tblGrid>
      <w:tr w:rsidR="00120F97" w:rsidRPr="00C073A5" w:rsidTr="00731911">
        <w:tc>
          <w:tcPr>
            <w:tcW w:w="11298" w:type="dxa"/>
            <w:gridSpan w:val="6"/>
            <w:shd w:val="clear" w:color="auto" w:fill="FF66FF"/>
          </w:tcPr>
          <w:p w:rsidR="00120F97" w:rsidRPr="00F527E5" w:rsidRDefault="00120F97" w:rsidP="00F527E5">
            <w:pPr>
              <w:tabs>
                <w:tab w:val="left" w:pos="1095"/>
              </w:tabs>
              <w:jc w:val="center"/>
              <w:rPr>
                <w:b/>
                <w:sz w:val="40"/>
                <w:szCs w:val="40"/>
              </w:rPr>
            </w:pPr>
            <w:r w:rsidRPr="00F527E5">
              <w:rPr>
                <w:b/>
                <w:sz w:val="40"/>
                <w:szCs w:val="40"/>
              </w:rPr>
              <w:t>Personal development, Behaviour &amp; Welfare</w:t>
            </w:r>
          </w:p>
        </w:tc>
      </w:tr>
      <w:tr w:rsidR="00120F97" w:rsidRPr="00C073A5" w:rsidTr="00731911">
        <w:tc>
          <w:tcPr>
            <w:tcW w:w="2227" w:type="dxa"/>
          </w:tcPr>
          <w:p w:rsidR="00120F97" w:rsidRPr="00F527E5" w:rsidRDefault="00120F97" w:rsidP="00F527E5">
            <w:pPr>
              <w:rPr>
                <w:b/>
              </w:rPr>
            </w:pPr>
            <w:r w:rsidRPr="00F527E5">
              <w:rPr>
                <w:b/>
              </w:rPr>
              <w:t>Academy Desired</w:t>
            </w:r>
          </w:p>
          <w:p w:rsidR="00120F97" w:rsidRPr="00F527E5" w:rsidRDefault="00120F97" w:rsidP="00F527E5">
            <w:pPr>
              <w:rPr>
                <w:b/>
              </w:rPr>
            </w:pPr>
            <w:r w:rsidRPr="00F527E5">
              <w:rPr>
                <w:b/>
              </w:rPr>
              <w:t>Teaching Outcomes</w:t>
            </w:r>
          </w:p>
        </w:tc>
        <w:tc>
          <w:tcPr>
            <w:tcW w:w="2977" w:type="dxa"/>
          </w:tcPr>
          <w:p w:rsidR="00120F97" w:rsidRPr="00F527E5" w:rsidRDefault="00120F97" w:rsidP="00F527E5">
            <w:pPr>
              <w:jc w:val="center"/>
              <w:rPr>
                <w:rFonts w:ascii="Calibri" w:hAnsi="Calibri" w:cs="Times New Roman"/>
                <w:b/>
              </w:rPr>
            </w:pPr>
            <w:r w:rsidRPr="00F527E5">
              <w:rPr>
                <w:rFonts w:ascii="Calibri" w:hAnsi="Calibri" w:cs="Times New Roman"/>
                <w:b/>
              </w:rPr>
              <w:t>Actions to achieve Outcomes &amp; Descriptors</w:t>
            </w:r>
          </w:p>
        </w:tc>
        <w:tc>
          <w:tcPr>
            <w:tcW w:w="2168" w:type="dxa"/>
          </w:tcPr>
          <w:p w:rsidR="00120F97" w:rsidRPr="00F527E5" w:rsidRDefault="00120F97" w:rsidP="00F527E5">
            <w:pPr>
              <w:jc w:val="center"/>
              <w:rPr>
                <w:rFonts w:ascii="Calibri" w:hAnsi="Calibri" w:cs="Times New Roman"/>
                <w:b/>
              </w:rPr>
            </w:pPr>
            <w:r w:rsidRPr="00F527E5">
              <w:rPr>
                <w:rFonts w:ascii="Calibri" w:hAnsi="Calibri" w:cs="Times New Roman"/>
                <w:b/>
              </w:rPr>
              <w:t>Impact &amp; next Steps</w:t>
            </w:r>
          </w:p>
          <w:p w:rsidR="00120F97" w:rsidRPr="00F527E5" w:rsidRDefault="00120F97" w:rsidP="00F527E5">
            <w:pPr>
              <w:rPr>
                <w:rFonts w:ascii="Calibri" w:hAnsi="Calibri"/>
                <w:b/>
                <w:sz w:val="16"/>
                <w:szCs w:val="16"/>
              </w:rPr>
            </w:pPr>
            <w:r w:rsidRPr="00F527E5">
              <w:rPr>
                <w:rFonts w:ascii="Calibri" w:hAnsi="Calibri"/>
                <w:b/>
                <w:sz w:val="16"/>
                <w:szCs w:val="16"/>
              </w:rPr>
              <w:t xml:space="preserve"> Fully met   Partially met   Not met Blank: no impact yet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120F97" w:rsidRPr="00F527E5" w:rsidRDefault="00120F97" w:rsidP="00F527E5">
            <w:pPr>
              <w:jc w:val="center"/>
              <w:rPr>
                <w:rFonts w:ascii="Calibri" w:hAnsi="Calibri" w:cs="Times New Roman"/>
                <w:b/>
              </w:rPr>
            </w:pPr>
            <w:r w:rsidRPr="00F527E5">
              <w:rPr>
                <w:rFonts w:ascii="Calibri" w:hAnsi="Calibri" w:cs="Times New Roman"/>
                <w:b/>
                <w:sz w:val="18"/>
                <w:szCs w:val="18"/>
              </w:rPr>
              <w:t>Milestones &amp; Final</w:t>
            </w:r>
            <w:r w:rsidRPr="00F527E5">
              <w:rPr>
                <w:rFonts w:ascii="Calibri" w:hAnsi="Calibri" w:cs="Times New Roman"/>
                <w:b/>
              </w:rPr>
              <w:t xml:space="preserve"> Deadline</w:t>
            </w:r>
          </w:p>
        </w:tc>
        <w:tc>
          <w:tcPr>
            <w:tcW w:w="1418" w:type="dxa"/>
          </w:tcPr>
          <w:p w:rsidR="00120F97" w:rsidRPr="00F527E5" w:rsidRDefault="00120F97" w:rsidP="00F527E5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F527E5">
              <w:rPr>
                <w:rFonts w:ascii="Calibri" w:hAnsi="Calibri" w:cs="Times New Roman"/>
                <w:b/>
                <w:sz w:val="18"/>
                <w:szCs w:val="18"/>
              </w:rPr>
              <w:t>Operational people</w:t>
            </w:r>
          </w:p>
          <w:p w:rsidR="00120F97" w:rsidRPr="00F527E5" w:rsidRDefault="00120F97" w:rsidP="00F527E5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:rsidR="00120F97" w:rsidRPr="00F527E5" w:rsidRDefault="00120F97" w:rsidP="00F527E5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F527E5">
              <w:rPr>
                <w:rFonts w:ascii="Calibri" w:hAnsi="Calibri" w:cs="Times New Roman"/>
                <w:b/>
                <w:sz w:val="18"/>
                <w:szCs w:val="18"/>
              </w:rPr>
              <w:t xml:space="preserve">Account-able person </w:t>
            </w:r>
          </w:p>
        </w:tc>
      </w:tr>
      <w:tr w:rsidR="00120F97" w:rsidRPr="00C073A5" w:rsidTr="00731911">
        <w:tc>
          <w:tcPr>
            <w:tcW w:w="2227" w:type="dxa"/>
          </w:tcPr>
          <w:p w:rsidR="00120F97" w:rsidRPr="00C63751" w:rsidRDefault="00120F97" w:rsidP="00F527E5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C63751">
              <w:rPr>
                <w:rFonts w:eastAsia="Times New Roman" w:cs="Arial"/>
                <w:color w:val="000000"/>
                <w:sz w:val="18"/>
                <w:szCs w:val="18"/>
              </w:rPr>
              <w:t xml:space="preserve">All students’ attitudes to learning equally high across subjects, </w:t>
            </w:r>
            <w:proofErr w:type="spellStart"/>
            <w:r w:rsidRPr="00C63751">
              <w:rPr>
                <w:rFonts w:eastAsia="Times New Roman" w:cs="Arial"/>
                <w:color w:val="000000"/>
                <w:sz w:val="18"/>
                <w:szCs w:val="18"/>
              </w:rPr>
              <w:t>yrs</w:t>
            </w:r>
            <w:proofErr w:type="spellEnd"/>
            <w:r w:rsidRPr="00C63751">
              <w:rPr>
                <w:rFonts w:eastAsia="Times New Roman" w:cs="Arial"/>
                <w:color w:val="000000"/>
                <w:sz w:val="18"/>
                <w:szCs w:val="18"/>
              </w:rPr>
              <w:t>, classes &amp; staff</w:t>
            </w:r>
          </w:p>
        </w:tc>
        <w:tc>
          <w:tcPr>
            <w:tcW w:w="2977" w:type="dxa"/>
          </w:tcPr>
          <w:p w:rsidR="00C63751" w:rsidRPr="00C63751" w:rsidRDefault="00C63751" w:rsidP="00C63751">
            <w:pPr>
              <w:rPr>
                <w:rFonts w:ascii="Calibri" w:hAnsi="Calibri" w:cs="Times New Roman"/>
                <w:sz w:val="18"/>
                <w:szCs w:val="18"/>
              </w:rPr>
            </w:pPr>
            <w:r w:rsidRPr="00C63751">
              <w:rPr>
                <w:rFonts w:ascii="Calibri" w:hAnsi="Calibri" w:cs="Times New Roman"/>
                <w:sz w:val="18"/>
                <w:szCs w:val="18"/>
              </w:rPr>
              <w:t>Continue to have brain-based activity in tutor time to focus minds on learning</w:t>
            </w:r>
          </w:p>
          <w:p w:rsidR="00C63751" w:rsidRPr="00C63751" w:rsidRDefault="00C63751" w:rsidP="00C63751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63751" w:rsidRPr="00C63751" w:rsidRDefault="00C63751" w:rsidP="00C63751">
            <w:pPr>
              <w:rPr>
                <w:rFonts w:ascii="Calibri" w:hAnsi="Calibri" w:cs="Times New Roman"/>
                <w:sz w:val="18"/>
                <w:szCs w:val="18"/>
              </w:rPr>
            </w:pPr>
            <w:r w:rsidRPr="00C63751">
              <w:rPr>
                <w:rFonts w:ascii="Calibri" w:hAnsi="Calibri" w:cs="Times New Roman"/>
                <w:sz w:val="18"/>
                <w:szCs w:val="18"/>
              </w:rPr>
              <w:t>Study Buddy to continue</w:t>
            </w:r>
          </w:p>
          <w:p w:rsidR="00C63751" w:rsidRPr="00C63751" w:rsidRDefault="00C63751" w:rsidP="00C63751">
            <w:pPr>
              <w:rPr>
                <w:rFonts w:ascii="Calibri" w:hAnsi="Calibri"/>
                <w:sz w:val="18"/>
                <w:szCs w:val="18"/>
              </w:rPr>
            </w:pPr>
            <w:r w:rsidRPr="00C63751">
              <w:rPr>
                <w:rFonts w:ascii="Calibri" w:hAnsi="Calibri"/>
                <w:sz w:val="18"/>
                <w:szCs w:val="18"/>
              </w:rPr>
              <w:t xml:space="preserve">Repeat last year’s success in rewarding hard work for yr11 Entitled students </w:t>
            </w:r>
          </w:p>
          <w:p w:rsidR="00C63751" w:rsidRPr="00C63751" w:rsidRDefault="00C63751" w:rsidP="00C63751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63751" w:rsidRPr="00C63751" w:rsidRDefault="00C63751" w:rsidP="00C63751">
            <w:pPr>
              <w:rPr>
                <w:rFonts w:ascii="Calibri" w:hAnsi="Calibri"/>
                <w:sz w:val="18"/>
                <w:szCs w:val="18"/>
              </w:rPr>
            </w:pPr>
            <w:r w:rsidRPr="00C63751">
              <w:rPr>
                <w:rFonts w:ascii="Calibri" w:hAnsi="Calibri"/>
                <w:sz w:val="18"/>
                <w:szCs w:val="18"/>
              </w:rPr>
              <w:t>Heads of House to:</w:t>
            </w:r>
          </w:p>
          <w:p w:rsidR="00C63751" w:rsidRDefault="00C63751" w:rsidP="00C63751">
            <w:pPr>
              <w:numPr>
                <w:ilvl w:val="0"/>
                <w:numId w:val="17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Introduce and monitor use of Progresso rewards system</w:t>
            </w:r>
          </w:p>
          <w:p w:rsidR="00C63751" w:rsidRPr="00C63751" w:rsidRDefault="00C63751" w:rsidP="00C63751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  <w:p w:rsidR="00C63751" w:rsidRPr="00C63751" w:rsidRDefault="00C63751" w:rsidP="00C63751">
            <w:pPr>
              <w:numPr>
                <w:ilvl w:val="0"/>
                <w:numId w:val="17"/>
              </w:numPr>
              <w:rPr>
                <w:rFonts w:ascii="Calibri" w:hAnsi="Calibri"/>
                <w:sz w:val="18"/>
                <w:szCs w:val="18"/>
              </w:rPr>
            </w:pPr>
            <w:r w:rsidRPr="00C63751">
              <w:rPr>
                <w:rFonts w:ascii="Calibri" w:hAnsi="Calibri"/>
                <w:sz w:val="18"/>
                <w:szCs w:val="18"/>
              </w:rPr>
              <w:t>Wider use of student mentors to support underachieving students.</w:t>
            </w:r>
          </w:p>
          <w:p w:rsidR="00C63751" w:rsidRPr="00C63751" w:rsidRDefault="00C63751" w:rsidP="00C63751">
            <w:pPr>
              <w:numPr>
                <w:ilvl w:val="0"/>
                <w:numId w:val="17"/>
              </w:numPr>
              <w:rPr>
                <w:rFonts w:ascii="Calibri" w:hAnsi="Calibri"/>
                <w:sz w:val="18"/>
                <w:szCs w:val="18"/>
              </w:rPr>
            </w:pPr>
            <w:r w:rsidRPr="00C63751">
              <w:rPr>
                <w:rFonts w:ascii="Calibri" w:hAnsi="Calibri"/>
                <w:sz w:val="18"/>
                <w:szCs w:val="18"/>
              </w:rPr>
              <w:t>Increase further profile of yellow ‘doing the right thing’ slips.  Introduce ASPIRE “token”</w:t>
            </w:r>
          </w:p>
          <w:p w:rsidR="00C63751" w:rsidRPr="00C63751" w:rsidRDefault="00C63751" w:rsidP="00C63751">
            <w:pPr>
              <w:numPr>
                <w:ilvl w:val="0"/>
                <w:numId w:val="17"/>
              </w:numPr>
              <w:rPr>
                <w:rFonts w:ascii="Calibri" w:hAnsi="Calibri"/>
                <w:sz w:val="18"/>
                <w:szCs w:val="18"/>
              </w:rPr>
            </w:pPr>
            <w:r w:rsidRPr="00C63751">
              <w:rPr>
                <w:rFonts w:ascii="Calibri" w:hAnsi="Calibri"/>
                <w:sz w:val="18"/>
                <w:szCs w:val="18"/>
              </w:rPr>
              <w:t xml:space="preserve">Early intervention in use of recently revised behaviour reporting system to ensure that </w:t>
            </w:r>
            <w:r w:rsidRPr="00C63751">
              <w:rPr>
                <w:rFonts w:ascii="Calibri" w:hAnsi="Calibri"/>
                <w:sz w:val="18"/>
                <w:szCs w:val="18"/>
              </w:rPr>
              <w:lastRenderedPageBreak/>
              <w:t>all students are working towards outstanding behaviour</w:t>
            </w:r>
          </w:p>
          <w:p w:rsidR="00C63751" w:rsidRPr="00C63751" w:rsidRDefault="00C63751" w:rsidP="00C63751">
            <w:pPr>
              <w:numPr>
                <w:ilvl w:val="0"/>
                <w:numId w:val="17"/>
              </w:numPr>
              <w:rPr>
                <w:rFonts w:ascii="Calibri" w:hAnsi="Calibri"/>
                <w:sz w:val="18"/>
                <w:szCs w:val="18"/>
              </w:rPr>
            </w:pPr>
            <w:r w:rsidRPr="00C63751">
              <w:rPr>
                <w:rFonts w:ascii="Calibri" w:hAnsi="Calibri"/>
                <w:sz w:val="18"/>
                <w:szCs w:val="18"/>
              </w:rPr>
              <w:t>Multiple slips follow up</w:t>
            </w:r>
          </w:p>
          <w:p w:rsidR="00C63751" w:rsidRPr="00C63751" w:rsidRDefault="00F37DB4" w:rsidP="00C63751">
            <w:pPr>
              <w:numPr>
                <w:ilvl w:val="0"/>
                <w:numId w:val="17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Increase provision and profile </w:t>
            </w:r>
            <w:r w:rsidR="00C63751" w:rsidRPr="00C63751">
              <w:rPr>
                <w:rFonts w:ascii="Calibri" w:hAnsi="Calibri"/>
                <w:sz w:val="18"/>
                <w:szCs w:val="18"/>
              </w:rPr>
              <w:t>of Academy wide careers service</w:t>
            </w:r>
          </w:p>
          <w:p w:rsidR="00120F97" w:rsidRPr="00C63751" w:rsidRDefault="00C63751" w:rsidP="00C63751">
            <w:pPr>
              <w:ind w:left="360"/>
              <w:rPr>
                <w:rFonts w:ascii="Calibri" w:hAnsi="Calibri"/>
                <w:sz w:val="18"/>
                <w:szCs w:val="18"/>
              </w:rPr>
            </w:pPr>
            <w:r w:rsidRPr="00C63751">
              <w:rPr>
                <w:rFonts w:ascii="Calibri" w:hAnsi="Calibri"/>
                <w:sz w:val="18"/>
                <w:szCs w:val="18"/>
              </w:rPr>
              <w:t xml:space="preserve">Sharing of anonymous CP concerns </w:t>
            </w:r>
          </w:p>
        </w:tc>
        <w:tc>
          <w:tcPr>
            <w:tcW w:w="2168" w:type="dxa"/>
          </w:tcPr>
          <w:p w:rsidR="00120F97" w:rsidRPr="00C27C62" w:rsidRDefault="00120F97" w:rsidP="00F527E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120F97" w:rsidRPr="00C63751" w:rsidRDefault="00C63751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63751">
              <w:rPr>
                <w:rFonts w:ascii="Calibri" w:hAnsi="Calibri" w:cs="Times New Roman"/>
                <w:sz w:val="18"/>
                <w:szCs w:val="18"/>
              </w:rPr>
              <w:t>Sept 2016</w:t>
            </w:r>
            <w:r w:rsidR="00120F97" w:rsidRPr="00C63751">
              <w:rPr>
                <w:rFonts w:ascii="Calibri" w:hAnsi="Calibri" w:cs="Times New Roman"/>
                <w:sz w:val="18"/>
                <w:szCs w:val="18"/>
              </w:rPr>
              <w:t xml:space="preserve"> onwards</w:t>
            </w:r>
          </w:p>
          <w:p w:rsidR="00120F97" w:rsidRPr="00C63751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63751" w:rsidRPr="00C63751" w:rsidRDefault="00C63751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Pr="00C63751" w:rsidRDefault="00C63751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63751">
              <w:rPr>
                <w:rFonts w:ascii="Calibri" w:hAnsi="Calibri" w:cs="Times New Roman"/>
                <w:sz w:val="18"/>
                <w:szCs w:val="18"/>
              </w:rPr>
              <w:t>Sept 2016</w:t>
            </w:r>
            <w:r w:rsidR="00120F97" w:rsidRPr="00C63751">
              <w:rPr>
                <w:rFonts w:ascii="Calibri" w:hAnsi="Calibri" w:cs="Times New Roman"/>
                <w:sz w:val="18"/>
                <w:szCs w:val="18"/>
              </w:rPr>
              <w:t xml:space="preserve"> onwards</w:t>
            </w:r>
          </w:p>
          <w:p w:rsidR="00120F97" w:rsidRPr="00C63751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43C6A" w:rsidRPr="00C63751" w:rsidRDefault="00C43C6A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63751" w:rsidRPr="00C63751" w:rsidRDefault="00C63751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63751" w:rsidRPr="00C63751" w:rsidRDefault="00C63751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Pr="00C63751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63751">
              <w:rPr>
                <w:rFonts w:ascii="Calibri" w:hAnsi="Calibri" w:cs="Times New Roman"/>
                <w:sz w:val="18"/>
                <w:szCs w:val="18"/>
              </w:rPr>
              <w:t>Se</w:t>
            </w:r>
            <w:r w:rsidR="00C63751" w:rsidRPr="00C63751">
              <w:rPr>
                <w:rFonts w:ascii="Calibri" w:hAnsi="Calibri" w:cs="Times New Roman"/>
                <w:sz w:val="18"/>
                <w:szCs w:val="18"/>
              </w:rPr>
              <w:t>pt 2016</w:t>
            </w:r>
            <w:r w:rsidRPr="00C63751">
              <w:rPr>
                <w:rFonts w:ascii="Calibri" w:hAnsi="Calibri" w:cs="Times New Roman"/>
                <w:sz w:val="18"/>
                <w:szCs w:val="18"/>
              </w:rPr>
              <w:t xml:space="preserve"> onwards</w:t>
            </w:r>
          </w:p>
          <w:p w:rsidR="00120F97" w:rsidRPr="00C63751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63751" w:rsidRPr="00C63751" w:rsidRDefault="00C63751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63751" w:rsidRPr="00C63751" w:rsidRDefault="00C63751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63751" w:rsidRPr="00C63751" w:rsidRDefault="00C63751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Pr="00C63751" w:rsidRDefault="00C63751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63751">
              <w:rPr>
                <w:rFonts w:ascii="Calibri" w:hAnsi="Calibri" w:cs="Times New Roman"/>
                <w:sz w:val="18"/>
                <w:szCs w:val="18"/>
              </w:rPr>
              <w:t>On going</w:t>
            </w:r>
          </w:p>
          <w:p w:rsidR="00120F97" w:rsidRPr="00C63751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63751" w:rsidRPr="00C63751" w:rsidRDefault="00C63751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63751" w:rsidRPr="00C63751" w:rsidRDefault="00C63751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Pr="00C63751" w:rsidRDefault="00C63751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63751">
              <w:rPr>
                <w:rFonts w:ascii="Calibri" w:hAnsi="Calibri" w:cs="Times New Roman"/>
                <w:sz w:val="18"/>
                <w:szCs w:val="18"/>
              </w:rPr>
              <w:t>Sept 2016</w:t>
            </w:r>
            <w:r w:rsidR="00120F97" w:rsidRPr="00C63751">
              <w:rPr>
                <w:rFonts w:ascii="Calibri" w:hAnsi="Calibri" w:cs="Times New Roman"/>
                <w:sz w:val="18"/>
                <w:szCs w:val="18"/>
              </w:rPr>
              <w:t xml:space="preserve"> onwards</w:t>
            </w:r>
          </w:p>
          <w:p w:rsidR="00120F97" w:rsidRPr="00C63751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63751" w:rsidRPr="00C63751" w:rsidRDefault="00C63751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63751" w:rsidRPr="00C63751" w:rsidRDefault="00C63751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63751" w:rsidRPr="00C63751" w:rsidRDefault="00C63751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63751" w:rsidRPr="00C63751" w:rsidRDefault="00C63751" w:rsidP="00C63751">
            <w:pPr>
              <w:rPr>
                <w:rFonts w:ascii="Calibri" w:hAnsi="Calibri" w:cs="Times New Roman"/>
                <w:sz w:val="18"/>
                <w:szCs w:val="18"/>
              </w:rPr>
            </w:pPr>
            <w:r w:rsidRPr="00C63751">
              <w:rPr>
                <w:rFonts w:ascii="Calibri" w:hAnsi="Calibri" w:cs="Times New Roman"/>
                <w:sz w:val="18"/>
                <w:szCs w:val="18"/>
              </w:rPr>
              <w:t>Sept 2016 onwards</w:t>
            </w:r>
          </w:p>
          <w:p w:rsidR="00C63751" w:rsidRPr="00C63751" w:rsidRDefault="00C63751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0F97" w:rsidRPr="00C63751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63751">
              <w:rPr>
                <w:rFonts w:ascii="Calibri" w:hAnsi="Calibri" w:cs="Times New Roman"/>
                <w:sz w:val="18"/>
                <w:szCs w:val="18"/>
              </w:rPr>
              <w:lastRenderedPageBreak/>
              <w:t>J Perkins</w:t>
            </w:r>
          </w:p>
          <w:p w:rsidR="00120F97" w:rsidRPr="00C63751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43C6A" w:rsidRPr="00C63751" w:rsidRDefault="00C43C6A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63751" w:rsidRPr="00C63751" w:rsidRDefault="00C63751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63751" w:rsidRPr="00C63751" w:rsidRDefault="00C63751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63751">
              <w:rPr>
                <w:rFonts w:ascii="Calibri" w:hAnsi="Calibri" w:cs="Times New Roman"/>
                <w:sz w:val="18"/>
                <w:szCs w:val="18"/>
              </w:rPr>
              <w:t>P Thompson</w:t>
            </w:r>
          </w:p>
          <w:p w:rsidR="00C63751" w:rsidRPr="00C63751" w:rsidRDefault="00C63751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63751" w:rsidRPr="00C63751" w:rsidRDefault="00C63751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63751" w:rsidRPr="00C63751" w:rsidRDefault="00C63751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63751" w:rsidRPr="00C63751" w:rsidRDefault="00C63751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63751" w:rsidRPr="00C63751" w:rsidRDefault="00C63751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Pr="00C63751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63751">
              <w:rPr>
                <w:rFonts w:ascii="Calibri" w:hAnsi="Calibri" w:cs="Times New Roman"/>
                <w:sz w:val="18"/>
                <w:szCs w:val="18"/>
              </w:rPr>
              <w:t>T Peacock</w:t>
            </w:r>
          </w:p>
          <w:p w:rsidR="00120F97" w:rsidRPr="00C63751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Pr="00C63751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Pr="00C63751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Pr="00C63751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63751" w:rsidRPr="00C63751" w:rsidRDefault="00C63751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63751" w:rsidRPr="00C63751" w:rsidRDefault="00C63751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63751" w:rsidRPr="00C63751" w:rsidRDefault="00C63751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63751" w:rsidRPr="00C63751" w:rsidRDefault="00C63751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63751" w:rsidRPr="00C63751" w:rsidRDefault="00C63751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Pr="00C63751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63751">
              <w:rPr>
                <w:rFonts w:ascii="Calibri" w:hAnsi="Calibri" w:cs="Times New Roman"/>
                <w:sz w:val="18"/>
                <w:szCs w:val="18"/>
              </w:rPr>
              <w:t>Heads of House</w:t>
            </w:r>
          </w:p>
          <w:p w:rsidR="00C63751" w:rsidRPr="00C63751" w:rsidRDefault="00C63751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63751" w:rsidRPr="00C63751" w:rsidRDefault="00C63751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63751" w:rsidRPr="00C63751" w:rsidRDefault="00C63751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63751" w:rsidRPr="00C63751" w:rsidRDefault="00C63751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63751" w:rsidRPr="00C63751" w:rsidRDefault="00C63751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63751" w:rsidRPr="00C63751" w:rsidRDefault="00C63751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63751">
              <w:rPr>
                <w:rFonts w:ascii="Calibri" w:hAnsi="Calibri" w:cs="Times New Roman"/>
                <w:sz w:val="18"/>
                <w:szCs w:val="18"/>
              </w:rPr>
              <w:t>V Woodings</w:t>
            </w:r>
          </w:p>
        </w:tc>
        <w:tc>
          <w:tcPr>
            <w:tcW w:w="1374" w:type="dxa"/>
          </w:tcPr>
          <w:p w:rsidR="00120F97" w:rsidRPr="00C63751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63751">
              <w:rPr>
                <w:rFonts w:ascii="Calibri" w:hAnsi="Calibri" w:cs="Times New Roman"/>
                <w:sz w:val="18"/>
                <w:szCs w:val="18"/>
              </w:rPr>
              <w:lastRenderedPageBreak/>
              <w:t>A St John</w:t>
            </w:r>
          </w:p>
          <w:p w:rsidR="00120F97" w:rsidRPr="00C63751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63751" w:rsidRPr="00C63751" w:rsidRDefault="00C63751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63751" w:rsidRPr="00C63751" w:rsidRDefault="00C63751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43C6A" w:rsidRPr="00C63751" w:rsidRDefault="00C63751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63751">
              <w:rPr>
                <w:rFonts w:ascii="Calibri" w:hAnsi="Calibri" w:cs="Times New Roman"/>
                <w:sz w:val="18"/>
                <w:szCs w:val="18"/>
              </w:rPr>
              <w:t>C Harrison</w:t>
            </w:r>
          </w:p>
          <w:p w:rsidR="00C63751" w:rsidRPr="00C63751" w:rsidRDefault="00C63751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Pr="00C63751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63751">
              <w:rPr>
                <w:rFonts w:ascii="Calibri" w:hAnsi="Calibri" w:cs="Times New Roman"/>
                <w:sz w:val="18"/>
                <w:szCs w:val="18"/>
              </w:rPr>
              <w:t>A St John</w:t>
            </w:r>
          </w:p>
          <w:p w:rsidR="00120F97" w:rsidRPr="00C63751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Pr="00C63751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Pr="00C63751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Pr="00C63751" w:rsidRDefault="00C63751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63751">
              <w:rPr>
                <w:rFonts w:ascii="Calibri" w:hAnsi="Calibri" w:cs="Times New Roman"/>
                <w:sz w:val="18"/>
                <w:szCs w:val="18"/>
              </w:rPr>
              <w:t>A St John</w:t>
            </w:r>
          </w:p>
          <w:p w:rsidR="00120F97" w:rsidRPr="00C63751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Pr="00C63751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63751" w:rsidRPr="00C63751" w:rsidRDefault="00C63751" w:rsidP="00C63751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63751" w:rsidRPr="00C63751" w:rsidRDefault="00C63751" w:rsidP="00C63751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63751" w:rsidRPr="00C63751" w:rsidRDefault="00C63751" w:rsidP="00C63751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63751" w:rsidRPr="00C63751" w:rsidRDefault="00C63751" w:rsidP="00C63751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63751" w:rsidRPr="00C63751" w:rsidRDefault="00C63751" w:rsidP="00C63751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63751" w:rsidRPr="00C63751" w:rsidRDefault="00C63751" w:rsidP="00C63751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63751" w:rsidRPr="00C63751" w:rsidRDefault="00C63751" w:rsidP="00C63751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63751" w:rsidRPr="00C63751" w:rsidRDefault="00120F97" w:rsidP="00C63751">
            <w:pPr>
              <w:rPr>
                <w:rFonts w:ascii="Calibri" w:hAnsi="Calibri" w:cs="Times New Roman"/>
                <w:sz w:val="18"/>
                <w:szCs w:val="18"/>
              </w:rPr>
            </w:pPr>
            <w:r w:rsidRPr="00C63751">
              <w:rPr>
                <w:rFonts w:ascii="Calibri" w:hAnsi="Calibri" w:cs="Times New Roman"/>
                <w:sz w:val="18"/>
                <w:szCs w:val="18"/>
              </w:rPr>
              <w:t xml:space="preserve">C Harrison &amp; </w:t>
            </w:r>
            <w:r w:rsidR="00C63751" w:rsidRPr="00C63751">
              <w:rPr>
                <w:rFonts w:ascii="Calibri" w:hAnsi="Calibri" w:cs="Times New Roman"/>
                <w:sz w:val="18"/>
                <w:szCs w:val="18"/>
              </w:rPr>
              <w:t>A St John</w:t>
            </w:r>
          </w:p>
          <w:p w:rsidR="00C63751" w:rsidRPr="00C63751" w:rsidRDefault="00C63751" w:rsidP="00C63751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Pr="00C63751" w:rsidRDefault="00120F97" w:rsidP="00C63751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63751" w:rsidRPr="00C63751" w:rsidRDefault="00C63751" w:rsidP="00C63751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63751" w:rsidRPr="00C63751" w:rsidRDefault="00C63751" w:rsidP="00C63751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63751" w:rsidRPr="00C63751" w:rsidRDefault="00C63751" w:rsidP="00C63751">
            <w:pPr>
              <w:rPr>
                <w:rFonts w:ascii="Calibri" w:hAnsi="Calibri" w:cs="Times New Roman"/>
                <w:sz w:val="18"/>
                <w:szCs w:val="18"/>
              </w:rPr>
            </w:pPr>
            <w:r w:rsidRPr="00C63751">
              <w:rPr>
                <w:rFonts w:ascii="Calibri" w:hAnsi="Calibri" w:cs="Times New Roman"/>
                <w:sz w:val="18"/>
                <w:szCs w:val="18"/>
              </w:rPr>
              <w:t>A St John</w:t>
            </w:r>
          </w:p>
          <w:p w:rsidR="00C63751" w:rsidRPr="00C63751" w:rsidRDefault="00C63751" w:rsidP="00C63751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20F97" w:rsidRPr="00C073A5" w:rsidTr="00731911">
        <w:trPr>
          <w:trHeight w:val="590"/>
        </w:trPr>
        <w:tc>
          <w:tcPr>
            <w:tcW w:w="2227" w:type="dxa"/>
          </w:tcPr>
          <w:p w:rsidR="00120F97" w:rsidRPr="002B7793" w:rsidRDefault="00120F97" w:rsidP="00F527E5">
            <w:pPr>
              <w:rPr>
                <w:sz w:val="18"/>
                <w:szCs w:val="18"/>
              </w:rPr>
            </w:pPr>
            <w:r w:rsidRPr="002B7793">
              <w:rPr>
                <w:sz w:val="18"/>
                <w:szCs w:val="18"/>
              </w:rPr>
              <w:lastRenderedPageBreak/>
              <w:t>100% students report feeling safe at school</w:t>
            </w:r>
          </w:p>
        </w:tc>
        <w:tc>
          <w:tcPr>
            <w:tcW w:w="2977" w:type="dxa"/>
          </w:tcPr>
          <w:p w:rsidR="00C63751" w:rsidRDefault="00C63751" w:rsidP="00C63751">
            <w:pPr>
              <w:rPr>
                <w:rFonts w:ascii="Calibri" w:hAnsi="Calibri" w:cs="Times New Roman"/>
                <w:sz w:val="18"/>
                <w:szCs w:val="18"/>
              </w:rPr>
            </w:pPr>
            <w:r w:rsidRPr="00D55298">
              <w:rPr>
                <w:rFonts w:ascii="Calibri" w:hAnsi="Calibri" w:cs="Times New Roman"/>
                <w:sz w:val="18"/>
                <w:szCs w:val="18"/>
              </w:rPr>
              <w:t>Peer mediators group to be started up again</w:t>
            </w:r>
          </w:p>
          <w:p w:rsidR="00C63751" w:rsidRPr="00D55298" w:rsidRDefault="00C63751" w:rsidP="00C63751">
            <w:pPr>
              <w:rPr>
                <w:rFonts w:ascii="Calibri" w:hAnsi="Calibri" w:cs="Times New Roman"/>
                <w:sz w:val="18"/>
                <w:szCs w:val="18"/>
              </w:rPr>
            </w:pPr>
            <w:r w:rsidRPr="00F50AFE">
              <w:rPr>
                <w:rFonts w:ascii="Calibri" w:hAnsi="Calibri" w:cs="Times New Roman"/>
                <w:sz w:val="18"/>
                <w:szCs w:val="18"/>
              </w:rPr>
              <w:t>Continue Bully Buster’s programme and raise profile</w:t>
            </w:r>
          </w:p>
          <w:p w:rsidR="00C63751" w:rsidRPr="00C073A5" w:rsidRDefault="00C63751" w:rsidP="00C63751">
            <w:pPr>
              <w:rPr>
                <w:rFonts w:ascii="Calibri" w:hAnsi="Calibri" w:cs="Times New Roman"/>
                <w:sz w:val="18"/>
                <w:szCs w:val="18"/>
                <w:highlight w:val="yellow"/>
              </w:rPr>
            </w:pPr>
          </w:p>
          <w:p w:rsidR="00C63751" w:rsidRDefault="00C63751" w:rsidP="00C63751">
            <w:pPr>
              <w:rPr>
                <w:rFonts w:ascii="Calibri" w:hAnsi="Calibri" w:cs="Times New Roman"/>
                <w:sz w:val="18"/>
                <w:szCs w:val="18"/>
              </w:rPr>
            </w:pPr>
            <w:r w:rsidRPr="00FA714C">
              <w:rPr>
                <w:rFonts w:ascii="Calibri" w:hAnsi="Calibri" w:cs="Times New Roman"/>
                <w:sz w:val="18"/>
                <w:szCs w:val="18"/>
              </w:rPr>
              <w:t>Raise profile of Bourne Leaders</w:t>
            </w:r>
          </w:p>
          <w:p w:rsidR="00120F97" w:rsidRPr="002B7793" w:rsidRDefault="00C63751" w:rsidP="00C63751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All vulnerable groups feel “safe</w:t>
            </w:r>
          </w:p>
        </w:tc>
        <w:tc>
          <w:tcPr>
            <w:tcW w:w="2168" w:type="dxa"/>
          </w:tcPr>
          <w:p w:rsidR="00120F97" w:rsidRPr="002B7793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0F97" w:rsidRPr="002B7793" w:rsidRDefault="002B7793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2B7793">
              <w:rPr>
                <w:rFonts w:ascii="Calibri" w:hAnsi="Calibri" w:cs="Times New Roman"/>
                <w:sz w:val="18"/>
                <w:szCs w:val="18"/>
              </w:rPr>
              <w:t>Sept 2016</w:t>
            </w:r>
            <w:r w:rsidR="00120F97" w:rsidRPr="002B7793">
              <w:rPr>
                <w:rFonts w:ascii="Calibri" w:hAnsi="Calibri" w:cs="Times New Roman"/>
                <w:sz w:val="18"/>
                <w:szCs w:val="18"/>
              </w:rPr>
              <w:t xml:space="preserve"> onwards</w:t>
            </w:r>
          </w:p>
          <w:p w:rsidR="00120F97" w:rsidRPr="002B7793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Pr="002B7793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Pr="002B7793" w:rsidRDefault="002B7793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2B7793">
              <w:rPr>
                <w:rFonts w:ascii="Calibri" w:hAnsi="Calibri" w:cs="Times New Roman"/>
                <w:sz w:val="18"/>
                <w:szCs w:val="18"/>
              </w:rPr>
              <w:t>Sept 2016</w:t>
            </w:r>
            <w:r w:rsidR="00120F97" w:rsidRPr="002B7793">
              <w:rPr>
                <w:rFonts w:ascii="Calibri" w:hAnsi="Calibri" w:cs="Times New Roman"/>
                <w:sz w:val="18"/>
                <w:szCs w:val="18"/>
              </w:rPr>
              <w:t xml:space="preserve"> onwards</w:t>
            </w:r>
          </w:p>
        </w:tc>
        <w:tc>
          <w:tcPr>
            <w:tcW w:w="1418" w:type="dxa"/>
          </w:tcPr>
          <w:p w:rsidR="00120F97" w:rsidRPr="002B7793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2B7793">
              <w:rPr>
                <w:rFonts w:ascii="Calibri" w:hAnsi="Calibri" w:cs="Times New Roman"/>
                <w:sz w:val="18"/>
                <w:szCs w:val="18"/>
              </w:rPr>
              <w:t>Lisse Burbidge</w:t>
            </w:r>
          </w:p>
          <w:p w:rsidR="00120F97" w:rsidRPr="002B7793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Pr="002B7793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Pr="002B7793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Pr="002B7793" w:rsidRDefault="00FA714C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2B7793">
              <w:rPr>
                <w:rFonts w:ascii="Calibri" w:hAnsi="Calibri" w:cs="Times New Roman"/>
                <w:sz w:val="18"/>
                <w:szCs w:val="18"/>
              </w:rPr>
              <w:t>J Perkins</w:t>
            </w:r>
          </w:p>
        </w:tc>
        <w:tc>
          <w:tcPr>
            <w:tcW w:w="1374" w:type="dxa"/>
          </w:tcPr>
          <w:p w:rsidR="00120F97" w:rsidRPr="002B7793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2B7793">
              <w:rPr>
                <w:rFonts w:ascii="Calibri" w:hAnsi="Calibri" w:cs="Times New Roman"/>
                <w:sz w:val="18"/>
                <w:szCs w:val="18"/>
              </w:rPr>
              <w:t>C Harrison</w:t>
            </w:r>
          </w:p>
          <w:p w:rsidR="00120F97" w:rsidRPr="002B7793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Pr="002B7793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Pr="002B7793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Pr="002B7793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2B7793">
              <w:rPr>
                <w:rFonts w:ascii="Calibri" w:hAnsi="Calibri" w:cs="Times New Roman"/>
                <w:sz w:val="18"/>
                <w:szCs w:val="18"/>
              </w:rPr>
              <w:t>C Harrison</w:t>
            </w:r>
          </w:p>
        </w:tc>
      </w:tr>
      <w:tr w:rsidR="00120F97" w:rsidRPr="00C073A5" w:rsidTr="00731911">
        <w:tc>
          <w:tcPr>
            <w:tcW w:w="2227" w:type="dxa"/>
          </w:tcPr>
          <w:p w:rsidR="00120F97" w:rsidRPr="00C757B7" w:rsidRDefault="00120F97" w:rsidP="00F527E5">
            <w:pPr>
              <w:rPr>
                <w:sz w:val="18"/>
                <w:szCs w:val="18"/>
              </w:rPr>
            </w:pPr>
            <w:r w:rsidRPr="00C757B7">
              <w:rPr>
                <w:sz w:val="18"/>
                <w:szCs w:val="18"/>
              </w:rPr>
              <w:t xml:space="preserve">Exclusions reduce to:    </w:t>
            </w:r>
            <w:r w:rsidR="00D55298" w:rsidRPr="00C757B7">
              <w:rPr>
                <w:sz w:val="18"/>
                <w:szCs w:val="18"/>
              </w:rPr>
              <w:t xml:space="preserve">Days </w:t>
            </w:r>
            <w:proofErr w:type="gramStart"/>
            <w:r w:rsidR="00D55298" w:rsidRPr="00C757B7">
              <w:rPr>
                <w:sz w:val="18"/>
                <w:szCs w:val="18"/>
              </w:rPr>
              <w:t>lost  ≤</w:t>
            </w:r>
            <w:proofErr w:type="gramEnd"/>
            <w:r w:rsidR="00D55298" w:rsidRPr="00C757B7">
              <w:rPr>
                <w:sz w:val="18"/>
                <w:szCs w:val="18"/>
              </w:rPr>
              <w:t>215</w:t>
            </w:r>
            <w:r w:rsidRPr="00C757B7">
              <w:rPr>
                <w:sz w:val="18"/>
                <w:szCs w:val="18"/>
              </w:rPr>
              <w:t xml:space="preserve">  </w:t>
            </w:r>
          </w:p>
          <w:p w:rsidR="00D55298" w:rsidRPr="00C757B7" w:rsidRDefault="00D55298" w:rsidP="00D55298">
            <w:pPr>
              <w:rPr>
                <w:sz w:val="18"/>
                <w:szCs w:val="18"/>
              </w:rPr>
            </w:pPr>
            <w:r w:rsidRPr="00C757B7">
              <w:rPr>
                <w:sz w:val="18"/>
                <w:szCs w:val="18"/>
              </w:rPr>
              <w:t>No of exclusions ≤160</w:t>
            </w:r>
            <w:r w:rsidR="00120F97" w:rsidRPr="00C757B7">
              <w:rPr>
                <w:sz w:val="18"/>
                <w:szCs w:val="18"/>
              </w:rPr>
              <w:t xml:space="preserve">    </w:t>
            </w:r>
          </w:p>
          <w:p w:rsidR="00120F97" w:rsidRPr="00C757B7" w:rsidRDefault="00D55298" w:rsidP="00D55298">
            <w:pPr>
              <w:rPr>
                <w:sz w:val="18"/>
                <w:szCs w:val="18"/>
              </w:rPr>
            </w:pPr>
            <w:r w:rsidRPr="00C757B7">
              <w:rPr>
                <w:sz w:val="18"/>
                <w:szCs w:val="18"/>
              </w:rPr>
              <w:t>No of students ≤80</w:t>
            </w:r>
            <w:r w:rsidR="00120F97" w:rsidRPr="00C757B7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2977" w:type="dxa"/>
          </w:tcPr>
          <w:p w:rsidR="00120F97" w:rsidRPr="00C757B7" w:rsidRDefault="00120F97" w:rsidP="00F527E5">
            <w:pPr>
              <w:rPr>
                <w:rFonts w:ascii="Calibri" w:hAnsi="Calibri"/>
                <w:sz w:val="18"/>
                <w:szCs w:val="18"/>
              </w:rPr>
            </w:pPr>
            <w:r w:rsidRPr="00C757B7">
              <w:rPr>
                <w:rFonts w:ascii="Calibri" w:hAnsi="Calibri"/>
                <w:sz w:val="18"/>
                <w:szCs w:val="18"/>
              </w:rPr>
              <w:t xml:space="preserve">Have intervention groups for students with high number of sent out of lessons. </w:t>
            </w:r>
          </w:p>
          <w:p w:rsidR="002B7793" w:rsidRPr="00C757B7" w:rsidRDefault="002B7793" w:rsidP="00F527E5">
            <w:pPr>
              <w:rPr>
                <w:rFonts w:ascii="Calibri" w:hAnsi="Calibri"/>
                <w:sz w:val="18"/>
                <w:szCs w:val="18"/>
              </w:rPr>
            </w:pPr>
          </w:p>
          <w:p w:rsidR="00120F97" w:rsidRPr="00C757B7" w:rsidRDefault="002B7793" w:rsidP="00F527E5">
            <w:pPr>
              <w:rPr>
                <w:rFonts w:ascii="Calibri" w:hAnsi="Calibri"/>
                <w:sz w:val="18"/>
                <w:szCs w:val="18"/>
              </w:rPr>
            </w:pPr>
            <w:r w:rsidRPr="00C757B7">
              <w:rPr>
                <w:rFonts w:ascii="Calibri" w:hAnsi="Calibri"/>
                <w:sz w:val="18"/>
                <w:szCs w:val="18"/>
              </w:rPr>
              <w:t>Monitor</w:t>
            </w:r>
            <w:r w:rsidR="007A21FE" w:rsidRPr="00C757B7">
              <w:rPr>
                <w:rFonts w:ascii="Calibri" w:hAnsi="Calibri"/>
                <w:sz w:val="18"/>
                <w:szCs w:val="18"/>
              </w:rPr>
              <w:t xml:space="preserve"> Internal exclusion room</w:t>
            </w:r>
            <w:r w:rsidRPr="00C757B7">
              <w:rPr>
                <w:rFonts w:ascii="Calibri" w:hAnsi="Calibri"/>
                <w:sz w:val="18"/>
                <w:szCs w:val="18"/>
              </w:rPr>
              <w:t xml:space="preserve"> (</w:t>
            </w:r>
            <w:proofErr w:type="spellStart"/>
            <w:r w:rsidRPr="00C757B7">
              <w:rPr>
                <w:rFonts w:ascii="Calibri" w:hAnsi="Calibri"/>
                <w:sz w:val="18"/>
                <w:szCs w:val="18"/>
              </w:rPr>
              <w:t>InEx</w:t>
            </w:r>
            <w:proofErr w:type="spellEnd"/>
            <w:r w:rsidRPr="00C757B7">
              <w:rPr>
                <w:rFonts w:ascii="Calibri" w:hAnsi="Calibri"/>
                <w:sz w:val="18"/>
                <w:szCs w:val="18"/>
              </w:rPr>
              <w:t xml:space="preserve">) </w:t>
            </w:r>
            <w:r w:rsidR="002A7EEF" w:rsidRPr="00C757B7">
              <w:rPr>
                <w:rFonts w:ascii="Calibri" w:hAnsi="Calibri"/>
                <w:sz w:val="18"/>
                <w:szCs w:val="18"/>
              </w:rPr>
              <w:t xml:space="preserve">and </w:t>
            </w:r>
            <w:r w:rsidR="00C757B7" w:rsidRPr="00C757B7">
              <w:rPr>
                <w:rFonts w:ascii="Calibri" w:hAnsi="Calibri"/>
                <w:sz w:val="18"/>
                <w:szCs w:val="18"/>
              </w:rPr>
              <w:t>produce data regarding repeat “visitors”</w:t>
            </w:r>
          </w:p>
          <w:p w:rsidR="007A21FE" w:rsidRPr="00C757B7" w:rsidRDefault="007A21FE" w:rsidP="00F527E5">
            <w:pPr>
              <w:rPr>
                <w:rFonts w:ascii="Calibri" w:hAnsi="Calibri"/>
                <w:sz w:val="18"/>
                <w:szCs w:val="18"/>
              </w:rPr>
            </w:pPr>
          </w:p>
          <w:p w:rsidR="00120F97" w:rsidRPr="00C757B7" w:rsidRDefault="00120F97" w:rsidP="00F527E5">
            <w:pPr>
              <w:rPr>
                <w:rFonts w:ascii="Calibri" w:hAnsi="Calibri"/>
                <w:sz w:val="18"/>
                <w:szCs w:val="18"/>
              </w:rPr>
            </w:pPr>
            <w:r w:rsidRPr="00C757B7">
              <w:rPr>
                <w:rFonts w:ascii="Calibri" w:hAnsi="Calibri"/>
                <w:sz w:val="18"/>
                <w:szCs w:val="18"/>
              </w:rPr>
              <w:t>Poor ATL students to be interviewed by Head Boy/Girl</w:t>
            </w:r>
          </w:p>
          <w:p w:rsidR="00120F97" w:rsidRPr="00C757B7" w:rsidRDefault="00120F97" w:rsidP="00F527E5">
            <w:pPr>
              <w:rPr>
                <w:rFonts w:ascii="Calibri" w:hAnsi="Calibri"/>
                <w:sz w:val="18"/>
                <w:szCs w:val="18"/>
              </w:rPr>
            </w:pPr>
          </w:p>
          <w:p w:rsidR="00120F97" w:rsidRPr="00C757B7" w:rsidRDefault="00120F97" w:rsidP="00F527E5">
            <w:pPr>
              <w:rPr>
                <w:rFonts w:ascii="Calibri" w:hAnsi="Calibri"/>
                <w:sz w:val="18"/>
                <w:szCs w:val="18"/>
              </w:rPr>
            </w:pPr>
            <w:r w:rsidRPr="00C757B7">
              <w:rPr>
                <w:rFonts w:ascii="Calibri" w:hAnsi="Calibri"/>
                <w:sz w:val="18"/>
                <w:szCs w:val="18"/>
              </w:rPr>
              <w:t>Sixth form mentors for students vulnerable to exclusion</w:t>
            </w:r>
          </w:p>
          <w:p w:rsidR="00120F97" w:rsidRPr="00C757B7" w:rsidRDefault="00120F97" w:rsidP="00F527E5">
            <w:pPr>
              <w:rPr>
                <w:rFonts w:ascii="Calibri" w:hAnsi="Calibri"/>
                <w:sz w:val="18"/>
                <w:szCs w:val="18"/>
              </w:rPr>
            </w:pPr>
          </w:p>
          <w:p w:rsidR="00120F97" w:rsidRPr="00C757B7" w:rsidRDefault="00120F97" w:rsidP="00F527E5">
            <w:pPr>
              <w:rPr>
                <w:rFonts w:ascii="Calibri" w:hAnsi="Calibri"/>
                <w:sz w:val="18"/>
                <w:szCs w:val="18"/>
              </w:rPr>
            </w:pPr>
            <w:r w:rsidRPr="00C757B7">
              <w:rPr>
                <w:rFonts w:ascii="Calibri" w:hAnsi="Calibri"/>
                <w:sz w:val="18"/>
                <w:szCs w:val="18"/>
              </w:rPr>
              <w:t xml:space="preserve">Thrive Programme for students with poor behaviour due to emotional challenges </w:t>
            </w:r>
            <w:r w:rsidR="00C757B7" w:rsidRPr="00C757B7">
              <w:rPr>
                <w:rFonts w:ascii="Calibri" w:hAnsi="Calibri"/>
                <w:sz w:val="18"/>
                <w:szCs w:val="18"/>
              </w:rPr>
              <w:t>to be used to track interventions and support</w:t>
            </w:r>
          </w:p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168" w:type="dxa"/>
          </w:tcPr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0F97" w:rsidRPr="00C757B7" w:rsidRDefault="002B7793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Summer term 2017</w:t>
            </w:r>
          </w:p>
          <w:p w:rsidR="007A21FE" w:rsidRPr="00C757B7" w:rsidRDefault="007A21FE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757B7" w:rsidRPr="00C757B7" w:rsidRDefault="00C757B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C757B7">
              <w:rPr>
                <w:rFonts w:ascii="Calibri" w:hAnsi="Calibri" w:cs="Times New Roman"/>
                <w:sz w:val="18"/>
                <w:szCs w:val="18"/>
              </w:rPr>
              <w:t>On</w:t>
            </w:r>
            <w:r w:rsidR="00C757B7" w:rsidRPr="00C757B7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C757B7">
              <w:rPr>
                <w:rFonts w:ascii="Calibri" w:hAnsi="Calibri" w:cs="Times New Roman"/>
                <w:sz w:val="18"/>
                <w:szCs w:val="18"/>
              </w:rPr>
              <w:t>going</w:t>
            </w:r>
            <w:proofErr w:type="spellEnd"/>
            <w:r w:rsidRPr="00C757B7">
              <w:rPr>
                <w:rFonts w:ascii="Calibri" w:hAnsi="Calibri" w:cs="Times New Roman"/>
                <w:sz w:val="18"/>
                <w:szCs w:val="18"/>
              </w:rPr>
              <w:t xml:space="preserve"> throughout year</w:t>
            </w:r>
          </w:p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As required</w:t>
            </w:r>
          </w:p>
        </w:tc>
        <w:tc>
          <w:tcPr>
            <w:tcW w:w="1418" w:type="dxa"/>
          </w:tcPr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All teaching staff with HOH</w:t>
            </w:r>
          </w:p>
          <w:p w:rsidR="007A21FE" w:rsidRPr="00C757B7" w:rsidRDefault="007A21FE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757B7" w:rsidRPr="00C757B7" w:rsidRDefault="00C757B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757B7" w:rsidRPr="00C757B7" w:rsidRDefault="00C757B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J Thornl</w:t>
            </w:r>
            <w:r w:rsidR="00F23DFE">
              <w:rPr>
                <w:rFonts w:ascii="Calibri" w:hAnsi="Calibri" w:cs="Times New Roman"/>
                <w:sz w:val="18"/>
                <w:szCs w:val="18"/>
              </w:rPr>
              <w:t>e</w:t>
            </w:r>
            <w:r w:rsidRPr="00C757B7">
              <w:rPr>
                <w:rFonts w:ascii="Calibri" w:hAnsi="Calibri" w:cs="Times New Roman"/>
                <w:sz w:val="18"/>
                <w:szCs w:val="18"/>
              </w:rPr>
              <w:t>y</w:t>
            </w:r>
          </w:p>
          <w:p w:rsidR="00C757B7" w:rsidRPr="00C757B7" w:rsidRDefault="00C757B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HOH</w:t>
            </w:r>
          </w:p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757B7" w:rsidRPr="00C757B7" w:rsidRDefault="00C757B7" w:rsidP="00C757B7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 xml:space="preserve">HOH/K Franklin </w:t>
            </w:r>
          </w:p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757B7" w:rsidRPr="00C757B7" w:rsidRDefault="00C757B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757B7" w:rsidRPr="00C757B7" w:rsidRDefault="00C757B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757B7" w:rsidRPr="00C757B7" w:rsidRDefault="00C757B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L Burbidge</w:t>
            </w:r>
            <w:r w:rsidR="00C757B7">
              <w:rPr>
                <w:rFonts w:ascii="Calibri" w:hAnsi="Calibri" w:cs="Times New Roman"/>
                <w:sz w:val="18"/>
                <w:szCs w:val="18"/>
              </w:rPr>
              <w:t xml:space="preserve"> &amp; A Prince</w:t>
            </w:r>
          </w:p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C Harrison</w:t>
            </w:r>
          </w:p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757B7" w:rsidRPr="00C757B7" w:rsidRDefault="00C757B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757B7" w:rsidRPr="00C757B7" w:rsidRDefault="00C757B7" w:rsidP="00C757B7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C Harrison</w:t>
            </w:r>
          </w:p>
          <w:p w:rsidR="00C757B7" w:rsidRPr="00C757B7" w:rsidRDefault="00C757B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&amp;</w:t>
            </w:r>
          </w:p>
          <w:p w:rsidR="00120F97" w:rsidRPr="00C757B7" w:rsidRDefault="007A21FE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M Avoth</w:t>
            </w:r>
          </w:p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C Harrison</w:t>
            </w:r>
          </w:p>
          <w:p w:rsidR="00C757B7" w:rsidRPr="00C757B7" w:rsidRDefault="00C757B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757B7" w:rsidRPr="00C757B7" w:rsidRDefault="00C757B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A St John</w:t>
            </w:r>
          </w:p>
          <w:p w:rsidR="00C757B7" w:rsidRPr="00C757B7" w:rsidRDefault="00C757B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757B7" w:rsidRPr="00C757B7" w:rsidRDefault="00C757B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757B7" w:rsidRPr="00C757B7" w:rsidRDefault="00C757B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C Harrison</w:t>
            </w:r>
          </w:p>
        </w:tc>
      </w:tr>
      <w:tr w:rsidR="00120F97" w:rsidRPr="00C073A5" w:rsidTr="00731911">
        <w:tc>
          <w:tcPr>
            <w:tcW w:w="2227" w:type="dxa"/>
          </w:tcPr>
          <w:p w:rsidR="00120F97" w:rsidRPr="00C757B7" w:rsidRDefault="00120F97" w:rsidP="00F527E5">
            <w:pPr>
              <w:tabs>
                <w:tab w:val="left" w:pos="1095"/>
              </w:tabs>
              <w:contextualSpacing/>
              <w:rPr>
                <w:sz w:val="18"/>
                <w:szCs w:val="18"/>
              </w:rPr>
            </w:pPr>
            <w:r w:rsidRPr="00C757B7">
              <w:rPr>
                <w:sz w:val="18"/>
                <w:szCs w:val="18"/>
              </w:rPr>
              <w:t xml:space="preserve">Attendance = 96%          </w:t>
            </w:r>
          </w:p>
        </w:tc>
        <w:tc>
          <w:tcPr>
            <w:tcW w:w="2977" w:type="dxa"/>
          </w:tcPr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Continue weekly attendance meetings and follow up with VP, EWO &amp; HOH</w:t>
            </w:r>
          </w:p>
          <w:p w:rsidR="00120F97" w:rsidRPr="00C757B7" w:rsidRDefault="00FA714C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Year 11 “passport to the Prom”</w:t>
            </w:r>
          </w:p>
        </w:tc>
        <w:tc>
          <w:tcPr>
            <w:tcW w:w="2168" w:type="dxa"/>
          </w:tcPr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0F97" w:rsidRPr="00C757B7" w:rsidRDefault="00C757B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Summer term 2017</w:t>
            </w:r>
          </w:p>
        </w:tc>
        <w:tc>
          <w:tcPr>
            <w:tcW w:w="1418" w:type="dxa"/>
          </w:tcPr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J Beer with tutors &amp; HOH</w:t>
            </w:r>
          </w:p>
        </w:tc>
        <w:tc>
          <w:tcPr>
            <w:tcW w:w="1374" w:type="dxa"/>
          </w:tcPr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C Harrison</w:t>
            </w:r>
          </w:p>
        </w:tc>
      </w:tr>
      <w:tr w:rsidR="00120F97" w:rsidRPr="00C073A5" w:rsidTr="00731911">
        <w:tc>
          <w:tcPr>
            <w:tcW w:w="2227" w:type="dxa"/>
          </w:tcPr>
          <w:p w:rsidR="00120F97" w:rsidRPr="00C757B7" w:rsidRDefault="00C757B7" w:rsidP="00F527E5">
            <w:pPr>
              <w:tabs>
                <w:tab w:val="left" w:pos="1095"/>
              </w:tabs>
              <w:contextualSpacing/>
              <w:rPr>
                <w:sz w:val="18"/>
                <w:szCs w:val="18"/>
              </w:rPr>
            </w:pPr>
            <w:r w:rsidRPr="00C757B7">
              <w:rPr>
                <w:sz w:val="18"/>
                <w:szCs w:val="18"/>
              </w:rPr>
              <w:t>Persistent Absence =8</w:t>
            </w:r>
            <w:r w:rsidR="00120F97" w:rsidRPr="00C757B7">
              <w:rPr>
                <w:sz w:val="18"/>
                <w:szCs w:val="18"/>
              </w:rPr>
              <w:t xml:space="preserve">%     </w:t>
            </w:r>
          </w:p>
        </w:tc>
        <w:tc>
          <w:tcPr>
            <w:tcW w:w="2977" w:type="dxa"/>
          </w:tcPr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Continue weekly attendance meetings and follow up with VP, EWO &amp; HOH</w:t>
            </w:r>
          </w:p>
          <w:p w:rsidR="00120F97" w:rsidRPr="00C757B7" w:rsidRDefault="00F0222E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Year 11 “passport to the Prom”</w:t>
            </w:r>
          </w:p>
        </w:tc>
        <w:tc>
          <w:tcPr>
            <w:tcW w:w="2168" w:type="dxa"/>
          </w:tcPr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0F97" w:rsidRPr="00C757B7" w:rsidRDefault="00D55298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Summer term 20</w:t>
            </w:r>
            <w:r w:rsidR="00C757B7" w:rsidRPr="00C757B7">
              <w:rPr>
                <w:rFonts w:ascii="Calibri" w:hAnsi="Calibri" w:cs="Times New Roman"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J Beer with tutors &amp; HOH</w:t>
            </w:r>
          </w:p>
        </w:tc>
        <w:tc>
          <w:tcPr>
            <w:tcW w:w="1374" w:type="dxa"/>
          </w:tcPr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C Harrison</w:t>
            </w:r>
          </w:p>
        </w:tc>
      </w:tr>
      <w:tr w:rsidR="003B416B" w:rsidRPr="00C073A5" w:rsidTr="00731911">
        <w:tc>
          <w:tcPr>
            <w:tcW w:w="2227" w:type="dxa"/>
          </w:tcPr>
          <w:p w:rsidR="003B416B" w:rsidRPr="003B416B" w:rsidRDefault="003B416B" w:rsidP="003B416B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3B416B">
              <w:rPr>
                <w:sz w:val="18"/>
                <w:szCs w:val="18"/>
              </w:rPr>
              <w:t>All students in KS3 to participate in at least one ACE activity per week</w:t>
            </w:r>
          </w:p>
        </w:tc>
        <w:tc>
          <w:tcPr>
            <w:tcW w:w="2977" w:type="dxa"/>
          </w:tcPr>
          <w:p w:rsidR="003B416B" w:rsidRPr="003B416B" w:rsidRDefault="003B416B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ACE programme to be developed across the week.  More subjects offering a variety of opportunities</w:t>
            </w:r>
          </w:p>
        </w:tc>
        <w:tc>
          <w:tcPr>
            <w:tcW w:w="2168" w:type="dxa"/>
          </w:tcPr>
          <w:p w:rsidR="003B416B" w:rsidRPr="003B416B" w:rsidRDefault="003B416B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416B" w:rsidRPr="003B416B" w:rsidRDefault="003B416B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On going</w:t>
            </w:r>
          </w:p>
        </w:tc>
        <w:tc>
          <w:tcPr>
            <w:tcW w:w="1418" w:type="dxa"/>
          </w:tcPr>
          <w:p w:rsidR="003B416B" w:rsidRPr="003B416B" w:rsidRDefault="003B416B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T Peacock</w:t>
            </w:r>
          </w:p>
        </w:tc>
        <w:tc>
          <w:tcPr>
            <w:tcW w:w="1374" w:type="dxa"/>
          </w:tcPr>
          <w:p w:rsidR="003B416B" w:rsidRPr="003B416B" w:rsidRDefault="003B416B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A St John</w:t>
            </w:r>
          </w:p>
        </w:tc>
      </w:tr>
      <w:tr w:rsidR="00731911" w:rsidRPr="00C073A5" w:rsidTr="00731911">
        <w:tc>
          <w:tcPr>
            <w:tcW w:w="2227" w:type="dxa"/>
          </w:tcPr>
          <w:p w:rsidR="00731911" w:rsidRPr="003B416B" w:rsidRDefault="00731911" w:rsidP="00731911">
            <w:pPr>
              <w:tabs>
                <w:tab w:val="left" w:pos="1095"/>
              </w:tabs>
              <w:contextualSpacing/>
              <w:rPr>
                <w:sz w:val="18"/>
                <w:szCs w:val="18"/>
              </w:rPr>
            </w:pPr>
            <w:r w:rsidRPr="003B416B">
              <w:rPr>
                <w:sz w:val="18"/>
                <w:szCs w:val="18"/>
              </w:rPr>
              <w:t>To continue to establish links with international schools so that Academy students can experience different cultures</w:t>
            </w:r>
          </w:p>
        </w:tc>
        <w:tc>
          <w:tcPr>
            <w:tcW w:w="2977" w:type="dxa"/>
          </w:tcPr>
          <w:p w:rsidR="00731911" w:rsidRPr="003B416B" w:rsidRDefault="00731911" w:rsidP="00731911">
            <w:pPr>
              <w:rPr>
                <w:rFonts w:ascii="Calibri" w:hAnsi="Calibri" w:cs="Times New Roman"/>
                <w:sz w:val="18"/>
                <w:szCs w:val="18"/>
              </w:rPr>
            </w:pPr>
            <w:r w:rsidRPr="003B416B">
              <w:rPr>
                <w:rFonts w:ascii="Calibri" w:hAnsi="Calibri" w:cs="Times New Roman"/>
                <w:sz w:val="18"/>
                <w:szCs w:val="18"/>
              </w:rPr>
              <w:t xml:space="preserve">Develop further links with </w:t>
            </w:r>
            <w:proofErr w:type="spellStart"/>
            <w:r w:rsidRPr="003B416B">
              <w:rPr>
                <w:rFonts w:ascii="Calibri" w:hAnsi="Calibri" w:cs="Times New Roman"/>
                <w:sz w:val="18"/>
                <w:szCs w:val="18"/>
              </w:rPr>
              <w:t>Osiligi</w:t>
            </w:r>
            <w:proofErr w:type="spellEnd"/>
            <w:r w:rsidRPr="003B41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B416B">
              <w:rPr>
                <w:rFonts w:ascii="Calibri" w:hAnsi="Calibri" w:cs="Times New Roman"/>
                <w:sz w:val="18"/>
                <w:szCs w:val="18"/>
              </w:rPr>
              <w:t>Maasai</w:t>
            </w:r>
            <w:proofErr w:type="spellEnd"/>
            <w:r w:rsidRPr="003B416B">
              <w:rPr>
                <w:rFonts w:ascii="Calibri" w:hAnsi="Calibri" w:cs="Times New Roman"/>
                <w:sz w:val="18"/>
                <w:szCs w:val="18"/>
              </w:rPr>
              <w:t xml:space="preserve">  including</w:t>
            </w:r>
            <w:proofErr w:type="gramEnd"/>
            <w:r w:rsidRPr="003B416B">
              <w:rPr>
                <w:rFonts w:ascii="Calibri" w:hAnsi="Calibri" w:cs="Times New Roman"/>
                <w:sz w:val="18"/>
                <w:szCs w:val="18"/>
              </w:rPr>
              <w:t xml:space="preserve"> Skype links and a visit to Kenya</w:t>
            </w:r>
          </w:p>
          <w:p w:rsidR="00731911" w:rsidRPr="003B416B" w:rsidRDefault="00731911" w:rsidP="00731911">
            <w:pPr>
              <w:rPr>
                <w:rFonts w:ascii="Calibri" w:hAnsi="Calibri" w:cs="Times New Roman"/>
                <w:sz w:val="18"/>
                <w:szCs w:val="18"/>
              </w:rPr>
            </w:pPr>
            <w:r w:rsidRPr="003B416B">
              <w:rPr>
                <w:rFonts w:ascii="Calibri" w:hAnsi="Calibri" w:cs="Times New Roman"/>
                <w:sz w:val="18"/>
                <w:szCs w:val="18"/>
              </w:rPr>
              <w:t>Develop further cultural opportunities with our International schools programme</w:t>
            </w:r>
          </w:p>
        </w:tc>
        <w:tc>
          <w:tcPr>
            <w:tcW w:w="2168" w:type="dxa"/>
          </w:tcPr>
          <w:p w:rsidR="00731911" w:rsidRPr="003B416B" w:rsidRDefault="00731911" w:rsidP="00731911">
            <w:pPr>
              <w:rPr>
                <w:rFonts w:ascii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731911" w:rsidRPr="003B416B" w:rsidRDefault="00731911" w:rsidP="00731911">
            <w:pPr>
              <w:rPr>
                <w:rFonts w:ascii="Calibri" w:hAnsi="Calibri" w:cs="Times New Roman"/>
                <w:sz w:val="18"/>
                <w:szCs w:val="18"/>
              </w:rPr>
            </w:pPr>
            <w:r w:rsidRPr="003B416B">
              <w:rPr>
                <w:rFonts w:ascii="Calibri" w:hAnsi="Calibri" w:cs="Times New Roman"/>
                <w:sz w:val="18"/>
                <w:szCs w:val="18"/>
              </w:rPr>
              <w:t>Summer Term 2017</w:t>
            </w:r>
          </w:p>
        </w:tc>
        <w:tc>
          <w:tcPr>
            <w:tcW w:w="1418" w:type="dxa"/>
          </w:tcPr>
          <w:p w:rsidR="00731911" w:rsidRPr="003B416B" w:rsidRDefault="00731911" w:rsidP="00731911">
            <w:pPr>
              <w:rPr>
                <w:rFonts w:ascii="Calibri" w:hAnsi="Calibri" w:cs="Times New Roman"/>
                <w:sz w:val="18"/>
                <w:szCs w:val="18"/>
              </w:rPr>
            </w:pPr>
            <w:r w:rsidRPr="003B416B">
              <w:rPr>
                <w:rFonts w:ascii="Calibri" w:hAnsi="Calibri" w:cs="Times New Roman"/>
                <w:sz w:val="18"/>
                <w:szCs w:val="18"/>
              </w:rPr>
              <w:t>F Gilson with Mandy Blackmore and Bourne Leaders</w:t>
            </w:r>
          </w:p>
          <w:p w:rsidR="00731911" w:rsidRPr="003B416B" w:rsidRDefault="00731911" w:rsidP="00731911">
            <w:pPr>
              <w:rPr>
                <w:rFonts w:ascii="Calibri" w:hAnsi="Calibri" w:cs="Times New Roman"/>
                <w:sz w:val="18"/>
                <w:szCs w:val="18"/>
              </w:rPr>
            </w:pPr>
            <w:r w:rsidRPr="003B416B">
              <w:rPr>
                <w:rFonts w:ascii="Calibri" w:hAnsi="Calibri" w:cs="Times New Roman"/>
                <w:sz w:val="18"/>
                <w:szCs w:val="18"/>
              </w:rPr>
              <w:t>K Franklin/L Burbidge</w:t>
            </w:r>
          </w:p>
        </w:tc>
        <w:tc>
          <w:tcPr>
            <w:tcW w:w="1374" w:type="dxa"/>
          </w:tcPr>
          <w:p w:rsidR="00731911" w:rsidRPr="003B416B" w:rsidRDefault="00731911" w:rsidP="00731911">
            <w:pPr>
              <w:rPr>
                <w:rFonts w:ascii="Calibri" w:hAnsi="Calibri" w:cs="Times New Roman"/>
                <w:sz w:val="18"/>
                <w:szCs w:val="18"/>
              </w:rPr>
            </w:pPr>
            <w:r w:rsidRPr="003B416B">
              <w:rPr>
                <w:rFonts w:ascii="Calibri" w:hAnsi="Calibri" w:cs="Times New Roman"/>
                <w:sz w:val="18"/>
                <w:szCs w:val="18"/>
              </w:rPr>
              <w:t>C Gobell</w:t>
            </w:r>
          </w:p>
          <w:p w:rsidR="00731911" w:rsidRPr="003B416B" w:rsidRDefault="00731911" w:rsidP="00731911">
            <w:pPr>
              <w:rPr>
                <w:rFonts w:ascii="Calibri" w:hAnsi="Calibri" w:cs="Times New Roman"/>
                <w:sz w:val="18"/>
                <w:szCs w:val="18"/>
              </w:rPr>
            </w:pPr>
            <w:r w:rsidRPr="003B416B">
              <w:rPr>
                <w:rFonts w:ascii="Calibri" w:hAnsi="Calibri" w:cs="Times New Roman"/>
                <w:sz w:val="18"/>
                <w:szCs w:val="18"/>
              </w:rPr>
              <w:t>M Avoth</w:t>
            </w:r>
          </w:p>
          <w:p w:rsidR="00731911" w:rsidRPr="003B416B" w:rsidRDefault="00731911" w:rsidP="00731911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731911" w:rsidRPr="003B416B" w:rsidRDefault="00731911" w:rsidP="00731911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731911" w:rsidRPr="003B416B" w:rsidRDefault="00731911" w:rsidP="00731911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120F97" w:rsidRDefault="00120F97" w:rsidP="00343A4A">
      <w:pPr>
        <w:rPr>
          <w:b/>
          <w:sz w:val="28"/>
          <w:highlight w:val="yellow"/>
        </w:rPr>
      </w:pPr>
    </w:p>
    <w:p w:rsidR="00120F97" w:rsidRDefault="00120F97" w:rsidP="00343A4A">
      <w:pPr>
        <w:rPr>
          <w:b/>
          <w:sz w:val="28"/>
          <w:highlight w:val="yellow"/>
        </w:rPr>
      </w:pPr>
    </w:p>
    <w:tbl>
      <w:tblPr>
        <w:tblStyle w:val="TableGrid"/>
        <w:tblW w:w="11299" w:type="dxa"/>
        <w:tblInd w:w="-701" w:type="dxa"/>
        <w:tblLayout w:type="fixed"/>
        <w:tblLook w:val="04A0" w:firstRow="1" w:lastRow="0" w:firstColumn="1" w:lastColumn="0" w:noHBand="0" w:noVBand="1"/>
      </w:tblPr>
      <w:tblGrid>
        <w:gridCol w:w="2227"/>
        <w:gridCol w:w="2977"/>
        <w:gridCol w:w="2168"/>
        <w:gridCol w:w="1134"/>
        <w:gridCol w:w="1517"/>
        <w:gridCol w:w="1276"/>
      </w:tblGrid>
      <w:tr w:rsidR="00120F97" w:rsidRPr="00C073A5" w:rsidTr="003B416B">
        <w:tc>
          <w:tcPr>
            <w:tcW w:w="11299" w:type="dxa"/>
            <w:gridSpan w:val="6"/>
            <w:shd w:val="clear" w:color="auto" w:fill="FF66FF"/>
          </w:tcPr>
          <w:p w:rsidR="00120F97" w:rsidRPr="00F62381" w:rsidRDefault="00120F97" w:rsidP="00F527E5">
            <w:pPr>
              <w:tabs>
                <w:tab w:val="left" w:pos="1095"/>
              </w:tabs>
              <w:jc w:val="center"/>
              <w:rPr>
                <w:b/>
                <w:sz w:val="40"/>
                <w:szCs w:val="40"/>
              </w:rPr>
            </w:pPr>
            <w:r w:rsidRPr="00F62381">
              <w:rPr>
                <w:b/>
                <w:sz w:val="40"/>
                <w:szCs w:val="40"/>
              </w:rPr>
              <w:t>Effectiveness of Leadership &amp; Management</w:t>
            </w:r>
          </w:p>
        </w:tc>
      </w:tr>
      <w:tr w:rsidR="00120F97" w:rsidRPr="00C073A5" w:rsidTr="003B416B">
        <w:tc>
          <w:tcPr>
            <w:tcW w:w="2227" w:type="dxa"/>
          </w:tcPr>
          <w:p w:rsidR="00120F97" w:rsidRPr="009626F2" w:rsidRDefault="00120F97" w:rsidP="00F527E5">
            <w:pPr>
              <w:rPr>
                <w:b/>
              </w:rPr>
            </w:pPr>
            <w:r w:rsidRPr="009626F2">
              <w:rPr>
                <w:b/>
              </w:rPr>
              <w:t>Academy Desired</w:t>
            </w:r>
          </w:p>
          <w:p w:rsidR="00120F97" w:rsidRPr="009626F2" w:rsidRDefault="00120F97" w:rsidP="00F527E5">
            <w:pPr>
              <w:rPr>
                <w:b/>
              </w:rPr>
            </w:pPr>
            <w:r w:rsidRPr="009626F2">
              <w:rPr>
                <w:b/>
              </w:rPr>
              <w:t>Teaching Outcomes</w:t>
            </w:r>
          </w:p>
        </w:tc>
        <w:tc>
          <w:tcPr>
            <w:tcW w:w="2977" w:type="dxa"/>
          </w:tcPr>
          <w:p w:rsidR="00120F97" w:rsidRPr="00F62381" w:rsidRDefault="00120F97" w:rsidP="00F527E5">
            <w:pPr>
              <w:jc w:val="center"/>
              <w:rPr>
                <w:rFonts w:ascii="Calibri" w:hAnsi="Calibri" w:cs="Times New Roman"/>
                <w:b/>
              </w:rPr>
            </w:pPr>
            <w:r w:rsidRPr="00F62381">
              <w:rPr>
                <w:rFonts w:ascii="Calibri" w:hAnsi="Calibri" w:cs="Times New Roman"/>
                <w:b/>
              </w:rPr>
              <w:t>Actions to achieve Outcomes &amp; Descriptors</w:t>
            </w:r>
          </w:p>
        </w:tc>
        <w:tc>
          <w:tcPr>
            <w:tcW w:w="2168" w:type="dxa"/>
          </w:tcPr>
          <w:p w:rsidR="00120F97" w:rsidRPr="00F62381" w:rsidRDefault="00120F97" w:rsidP="00F527E5">
            <w:pPr>
              <w:jc w:val="center"/>
              <w:rPr>
                <w:rFonts w:ascii="Calibri" w:hAnsi="Calibri" w:cs="Times New Roman"/>
                <w:b/>
              </w:rPr>
            </w:pPr>
            <w:r w:rsidRPr="00F62381">
              <w:rPr>
                <w:rFonts w:ascii="Calibri" w:hAnsi="Calibri" w:cs="Times New Roman"/>
                <w:b/>
              </w:rPr>
              <w:t>Impact &amp; next Steps</w:t>
            </w:r>
          </w:p>
          <w:p w:rsidR="00120F97" w:rsidRPr="00F62381" w:rsidRDefault="00120F97" w:rsidP="00F527E5">
            <w:pPr>
              <w:rPr>
                <w:rFonts w:ascii="Calibri" w:hAnsi="Calibri"/>
                <w:b/>
                <w:sz w:val="16"/>
                <w:szCs w:val="16"/>
              </w:rPr>
            </w:pPr>
            <w:r w:rsidRPr="00F62381">
              <w:rPr>
                <w:rFonts w:ascii="Calibri" w:hAnsi="Calibri"/>
                <w:b/>
                <w:sz w:val="16"/>
                <w:szCs w:val="16"/>
              </w:rPr>
              <w:t xml:space="preserve"> Fully met   Partially met   Not met Blank: no impact yet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120F97" w:rsidRPr="00F62381" w:rsidRDefault="00120F97" w:rsidP="00F527E5">
            <w:pPr>
              <w:jc w:val="center"/>
              <w:rPr>
                <w:rFonts w:ascii="Calibri" w:hAnsi="Calibri" w:cs="Times New Roman"/>
                <w:b/>
              </w:rPr>
            </w:pPr>
            <w:r w:rsidRPr="00F62381">
              <w:rPr>
                <w:rFonts w:ascii="Calibri" w:hAnsi="Calibri" w:cs="Times New Roman"/>
                <w:b/>
                <w:sz w:val="18"/>
                <w:szCs w:val="18"/>
              </w:rPr>
              <w:t>Milestones &amp; Final</w:t>
            </w:r>
            <w:r w:rsidRPr="00F62381">
              <w:rPr>
                <w:rFonts w:ascii="Calibri" w:hAnsi="Calibri" w:cs="Times New Roman"/>
                <w:b/>
              </w:rPr>
              <w:t xml:space="preserve"> Deadline</w:t>
            </w:r>
          </w:p>
        </w:tc>
        <w:tc>
          <w:tcPr>
            <w:tcW w:w="1517" w:type="dxa"/>
          </w:tcPr>
          <w:p w:rsidR="00120F97" w:rsidRPr="00F62381" w:rsidRDefault="00120F97" w:rsidP="00F527E5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F62381">
              <w:rPr>
                <w:rFonts w:ascii="Calibri" w:hAnsi="Calibri" w:cs="Times New Roman"/>
                <w:b/>
                <w:sz w:val="18"/>
                <w:szCs w:val="18"/>
              </w:rPr>
              <w:t>Operational people</w:t>
            </w:r>
          </w:p>
          <w:p w:rsidR="00120F97" w:rsidRPr="00F62381" w:rsidRDefault="00120F97" w:rsidP="00F527E5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20F97" w:rsidRPr="00F62381" w:rsidRDefault="00120F97" w:rsidP="00F527E5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F62381">
              <w:rPr>
                <w:rFonts w:ascii="Calibri" w:hAnsi="Calibri" w:cs="Times New Roman"/>
                <w:b/>
                <w:sz w:val="18"/>
                <w:szCs w:val="18"/>
              </w:rPr>
              <w:t xml:space="preserve">Account-able person </w:t>
            </w:r>
          </w:p>
        </w:tc>
      </w:tr>
      <w:tr w:rsidR="00120F97" w:rsidRPr="00C073A5" w:rsidTr="003B416B">
        <w:tc>
          <w:tcPr>
            <w:tcW w:w="2227" w:type="dxa"/>
          </w:tcPr>
          <w:p w:rsidR="00120F97" w:rsidRPr="00C757B7" w:rsidRDefault="00120F97" w:rsidP="00F527E5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C757B7">
              <w:rPr>
                <w:sz w:val="18"/>
                <w:szCs w:val="18"/>
              </w:rPr>
              <w:t xml:space="preserve">Academy on route to have 1050 students </w:t>
            </w:r>
          </w:p>
          <w:p w:rsidR="00120F97" w:rsidRPr="00C757B7" w:rsidRDefault="00120F97" w:rsidP="00F527E5">
            <w:pPr>
              <w:tabs>
                <w:tab w:val="left" w:pos="1095"/>
              </w:tabs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Primary collaboration continues under JP</w:t>
            </w:r>
          </w:p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Increase taster sessions at Academy through SLs in core subjects</w:t>
            </w:r>
          </w:p>
          <w:p w:rsidR="00F62381" w:rsidRPr="00C757B7" w:rsidRDefault="00F62381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F62381" w:rsidRPr="00C757B7" w:rsidRDefault="00F62381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Increased tours around the Academy</w:t>
            </w:r>
          </w:p>
          <w:p w:rsidR="00F62381" w:rsidRDefault="00F62381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Use of social media to promote the Academy in the wider community</w:t>
            </w:r>
          </w:p>
          <w:p w:rsidR="008B40C3" w:rsidRDefault="008B40C3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8B40C3" w:rsidRPr="00C757B7" w:rsidRDefault="008B40C3" w:rsidP="008B40C3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lastRenderedPageBreak/>
              <w:t>M</w:t>
            </w:r>
            <w:r w:rsidRPr="008B40C3">
              <w:rPr>
                <w:rFonts w:ascii="Calibri" w:hAnsi="Calibri" w:cs="Times New Roman"/>
                <w:sz w:val="18"/>
                <w:szCs w:val="18"/>
              </w:rPr>
              <w:t xml:space="preserve">arketing activity aimed at attraction into 6th form + annual survey of current 6th formers to find out likes/dislikes – aiming to improve our service </w:t>
            </w:r>
          </w:p>
        </w:tc>
        <w:tc>
          <w:tcPr>
            <w:tcW w:w="2168" w:type="dxa"/>
          </w:tcPr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0F97" w:rsidRPr="00C757B7" w:rsidRDefault="00C757B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On going</w:t>
            </w:r>
          </w:p>
          <w:p w:rsidR="00F62381" w:rsidRPr="00C757B7" w:rsidRDefault="00F62381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F62381" w:rsidRPr="00C757B7" w:rsidRDefault="00F62381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8B40C3" w:rsidRDefault="008B40C3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8B40C3" w:rsidRDefault="008B40C3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8B40C3" w:rsidRDefault="008B40C3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8B40C3" w:rsidRDefault="00BC0A45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Oct 16</w:t>
            </w:r>
          </w:p>
          <w:p w:rsidR="008B40C3" w:rsidRDefault="008B40C3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8B40C3" w:rsidRDefault="008B40C3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8B40C3" w:rsidRDefault="008B40C3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8B40C3" w:rsidRDefault="00BC0A45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Dec 16</w:t>
            </w:r>
          </w:p>
          <w:p w:rsidR="00BC0A45" w:rsidRDefault="00BC0A45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BC0A45" w:rsidRDefault="00BC0A45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Oct 16 to Mar 17</w:t>
            </w:r>
          </w:p>
          <w:p w:rsidR="00BC0A45" w:rsidRPr="00C757B7" w:rsidRDefault="00BC0A45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292B7B" w:rsidRDefault="00120F97" w:rsidP="00292B7B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lastRenderedPageBreak/>
              <w:t>Performance &amp; participation Coordinator JP</w:t>
            </w:r>
            <w:r w:rsidR="00292B7B" w:rsidRPr="00C757B7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</w:p>
          <w:p w:rsidR="00292B7B" w:rsidRDefault="00292B7B" w:rsidP="00292B7B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92B7B" w:rsidRDefault="00292B7B" w:rsidP="00292B7B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92B7B" w:rsidRDefault="00292B7B" w:rsidP="00292B7B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92B7B" w:rsidRDefault="00292B7B" w:rsidP="00292B7B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D Dawson</w:t>
            </w:r>
          </w:p>
          <w:p w:rsidR="00292B7B" w:rsidRDefault="00292B7B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92B7B" w:rsidRDefault="00292B7B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92B7B" w:rsidRDefault="00292B7B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Pr="00C757B7" w:rsidRDefault="00292B7B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D Dawson</w:t>
            </w:r>
          </w:p>
        </w:tc>
        <w:tc>
          <w:tcPr>
            <w:tcW w:w="1276" w:type="dxa"/>
          </w:tcPr>
          <w:p w:rsidR="00F62381" w:rsidRPr="00C757B7" w:rsidRDefault="00F62381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C Harrison</w:t>
            </w:r>
          </w:p>
          <w:p w:rsidR="00120F97" w:rsidRPr="00C757B7" w:rsidRDefault="00F62381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M Avoth</w:t>
            </w:r>
          </w:p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C</w:t>
            </w:r>
            <w:r w:rsidR="00BC0A45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C757B7">
              <w:rPr>
                <w:rFonts w:ascii="Calibri" w:hAnsi="Calibri" w:cs="Times New Roman"/>
                <w:sz w:val="18"/>
                <w:szCs w:val="18"/>
              </w:rPr>
              <w:t>G</w:t>
            </w:r>
            <w:r w:rsidR="00BC0A45">
              <w:rPr>
                <w:rFonts w:ascii="Calibri" w:hAnsi="Calibri" w:cs="Times New Roman"/>
                <w:sz w:val="18"/>
                <w:szCs w:val="18"/>
              </w:rPr>
              <w:t>obell</w:t>
            </w:r>
          </w:p>
          <w:p w:rsidR="008B40C3" w:rsidRDefault="008B40C3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8B40C3" w:rsidRDefault="008B40C3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8B40C3" w:rsidRDefault="008B40C3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8B40C3" w:rsidRPr="00C757B7" w:rsidRDefault="008B40C3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C</w:t>
            </w:r>
            <w:r w:rsidR="00BC0A45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C757B7">
              <w:rPr>
                <w:rFonts w:ascii="Calibri" w:hAnsi="Calibri" w:cs="Times New Roman"/>
                <w:sz w:val="18"/>
                <w:szCs w:val="18"/>
              </w:rPr>
              <w:t>G</w:t>
            </w:r>
            <w:r w:rsidR="00BC0A45">
              <w:rPr>
                <w:rFonts w:ascii="Calibri" w:hAnsi="Calibri" w:cs="Times New Roman"/>
                <w:sz w:val="18"/>
                <w:szCs w:val="18"/>
              </w:rPr>
              <w:t>obell</w:t>
            </w:r>
          </w:p>
        </w:tc>
      </w:tr>
      <w:tr w:rsidR="00120F97" w:rsidRPr="00C073A5" w:rsidTr="003B416B">
        <w:tc>
          <w:tcPr>
            <w:tcW w:w="2227" w:type="dxa"/>
          </w:tcPr>
          <w:p w:rsidR="00120F97" w:rsidRPr="00C757B7" w:rsidRDefault="00120F97" w:rsidP="00F527E5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C757B7">
              <w:rPr>
                <w:sz w:val="18"/>
                <w:szCs w:val="18"/>
              </w:rPr>
              <w:t>100% EET</w:t>
            </w:r>
          </w:p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120F97" w:rsidRPr="00C757B7" w:rsidRDefault="00C757B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Continue to widen opportunities for</w:t>
            </w:r>
            <w:r w:rsidR="00120F97" w:rsidRPr="00C757B7">
              <w:rPr>
                <w:rFonts w:ascii="Calibri" w:hAnsi="Calibri" w:cs="Times New Roman"/>
                <w:sz w:val="18"/>
                <w:szCs w:val="18"/>
              </w:rPr>
              <w:t xml:space="preserve"> KS3 </w:t>
            </w:r>
            <w:proofErr w:type="gramStart"/>
            <w:r w:rsidR="00120F97" w:rsidRPr="00C757B7">
              <w:rPr>
                <w:rFonts w:ascii="Calibri" w:hAnsi="Calibri" w:cs="Times New Roman"/>
                <w:sz w:val="18"/>
                <w:szCs w:val="18"/>
              </w:rPr>
              <w:t xml:space="preserve">students  </w:t>
            </w:r>
            <w:r w:rsidRPr="00C757B7">
              <w:rPr>
                <w:rFonts w:ascii="Calibri" w:hAnsi="Calibri" w:cs="Times New Roman"/>
                <w:sz w:val="18"/>
                <w:szCs w:val="18"/>
              </w:rPr>
              <w:t>to</w:t>
            </w:r>
            <w:proofErr w:type="gramEnd"/>
            <w:r w:rsidRPr="00C757B7">
              <w:rPr>
                <w:rFonts w:ascii="Calibri" w:hAnsi="Calibri" w:cs="Times New Roman"/>
                <w:sz w:val="18"/>
                <w:szCs w:val="18"/>
              </w:rPr>
              <w:t xml:space="preserve"> access</w:t>
            </w:r>
            <w:r w:rsidR="00120F97" w:rsidRPr="00C757B7">
              <w:rPr>
                <w:rFonts w:ascii="Calibri" w:hAnsi="Calibri" w:cs="Times New Roman"/>
                <w:sz w:val="18"/>
                <w:szCs w:val="18"/>
              </w:rPr>
              <w:t xml:space="preserve"> Careers</w:t>
            </w:r>
            <w:r w:rsidRPr="00C757B7">
              <w:rPr>
                <w:rFonts w:ascii="Calibri" w:hAnsi="Calibri" w:cs="Times New Roman"/>
                <w:sz w:val="18"/>
                <w:szCs w:val="18"/>
              </w:rPr>
              <w:t xml:space="preserve"> advice</w:t>
            </w:r>
          </w:p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Have college students and employees from range of occupations speaking to year8 students, as requested by students</w:t>
            </w:r>
          </w:p>
        </w:tc>
        <w:tc>
          <w:tcPr>
            <w:tcW w:w="2168" w:type="dxa"/>
          </w:tcPr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 xml:space="preserve">Sept college placements </w:t>
            </w:r>
          </w:p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Pr="00C757B7" w:rsidRDefault="00F62381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S</w:t>
            </w:r>
            <w:r w:rsidR="00C757B7" w:rsidRPr="00C757B7">
              <w:rPr>
                <w:rFonts w:ascii="Calibri" w:hAnsi="Calibri" w:cs="Times New Roman"/>
                <w:sz w:val="18"/>
                <w:szCs w:val="18"/>
              </w:rPr>
              <w:t>ept 2016</w:t>
            </w:r>
            <w:r w:rsidR="00120F97" w:rsidRPr="00C757B7">
              <w:rPr>
                <w:rFonts w:ascii="Calibri" w:hAnsi="Calibri" w:cs="Times New Roman"/>
                <w:sz w:val="18"/>
                <w:szCs w:val="18"/>
              </w:rPr>
              <w:t xml:space="preserve"> onwards</w:t>
            </w:r>
          </w:p>
        </w:tc>
        <w:tc>
          <w:tcPr>
            <w:tcW w:w="1517" w:type="dxa"/>
          </w:tcPr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V</w:t>
            </w:r>
            <w:r w:rsidR="00F62381" w:rsidRPr="00C757B7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C757B7">
              <w:rPr>
                <w:rFonts w:ascii="Calibri" w:hAnsi="Calibri" w:cs="Times New Roman"/>
                <w:sz w:val="18"/>
                <w:szCs w:val="18"/>
              </w:rPr>
              <w:t>W</w:t>
            </w:r>
            <w:r w:rsidR="00F62381" w:rsidRPr="00C757B7">
              <w:rPr>
                <w:rFonts w:ascii="Calibri" w:hAnsi="Calibri" w:cs="Times New Roman"/>
                <w:sz w:val="18"/>
                <w:szCs w:val="18"/>
              </w:rPr>
              <w:t>oodings</w:t>
            </w:r>
          </w:p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757B7" w:rsidRPr="00C757B7" w:rsidRDefault="00C757B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Pr="00C757B7" w:rsidRDefault="00F62381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V Woodings</w:t>
            </w:r>
          </w:p>
        </w:tc>
        <w:tc>
          <w:tcPr>
            <w:tcW w:w="1276" w:type="dxa"/>
          </w:tcPr>
          <w:p w:rsidR="00120F97" w:rsidRPr="00C757B7" w:rsidRDefault="00F62381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A St John</w:t>
            </w:r>
          </w:p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Pr="00C757B7" w:rsidRDefault="00F62381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A St John</w:t>
            </w:r>
          </w:p>
        </w:tc>
      </w:tr>
      <w:tr w:rsidR="00120F97" w:rsidRPr="00C073A5" w:rsidTr="003B416B">
        <w:tc>
          <w:tcPr>
            <w:tcW w:w="2227" w:type="dxa"/>
          </w:tcPr>
          <w:p w:rsidR="00120F97" w:rsidRPr="00F546C3" w:rsidRDefault="009626F2" w:rsidP="00F527E5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F546C3">
              <w:rPr>
                <w:sz w:val="18"/>
                <w:szCs w:val="18"/>
              </w:rPr>
              <w:t>Staff retention stabilised to allow continuity of learning but with healthy turnover for promotion</w:t>
            </w:r>
          </w:p>
        </w:tc>
        <w:tc>
          <w:tcPr>
            <w:tcW w:w="2977" w:type="dxa"/>
          </w:tcPr>
          <w:p w:rsidR="00120F97" w:rsidRPr="00F546C3" w:rsidRDefault="00EC330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F546C3">
              <w:rPr>
                <w:rFonts w:ascii="Calibri" w:hAnsi="Calibri" w:cs="Times New Roman"/>
                <w:sz w:val="18"/>
                <w:szCs w:val="18"/>
              </w:rPr>
              <w:t>Restructure of support and teaching staff roles to allow for expansion of the Academy and greater promotional opportunities.</w:t>
            </w:r>
          </w:p>
          <w:p w:rsidR="00F546C3" w:rsidRPr="00F546C3" w:rsidRDefault="00F546C3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F546C3">
              <w:rPr>
                <w:rFonts w:ascii="Calibri" w:hAnsi="Calibri" w:cs="Times New Roman"/>
                <w:sz w:val="18"/>
                <w:szCs w:val="18"/>
              </w:rPr>
              <w:t>Senior Leadership Development programme</w:t>
            </w:r>
          </w:p>
          <w:p w:rsidR="00F546C3" w:rsidRPr="00F546C3" w:rsidRDefault="00F546C3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F546C3">
              <w:rPr>
                <w:rFonts w:ascii="Calibri" w:hAnsi="Calibri" w:cs="Times New Roman"/>
                <w:sz w:val="18"/>
                <w:szCs w:val="18"/>
              </w:rPr>
              <w:t>Investigate welfare / Health support for staff</w:t>
            </w:r>
          </w:p>
          <w:p w:rsidR="00C757B7" w:rsidRPr="00F546C3" w:rsidRDefault="00C757B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168" w:type="dxa"/>
          </w:tcPr>
          <w:p w:rsidR="00120F97" w:rsidRPr="00F546C3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0F97" w:rsidRPr="00F546C3" w:rsidRDefault="00C757B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F546C3">
              <w:rPr>
                <w:rFonts w:ascii="Calibri" w:hAnsi="Calibri" w:cs="Times New Roman"/>
                <w:sz w:val="18"/>
                <w:szCs w:val="18"/>
              </w:rPr>
              <w:t>Sept</w:t>
            </w:r>
            <w:r w:rsidR="00EC3307" w:rsidRPr="00F546C3">
              <w:rPr>
                <w:rFonts w:ascii="Calibri" w:hAnsi="Calibri" w:cs="Times New Roman"/>
                <w:sz w:val="18"/>
                <w:szCs w:val="18"/>
              </w:rPr>
              <w:t xml:space="preserve"> 16</w:t>
            </w:r>
          </w:p>
          <w:p w:rsidR="00EC3307" w:rsidRPr="00F546C3" w:rsidRDefault="00EC330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F546C3">
              <w:rPr>
                <w:rFonts w:ascii="Calibri" w:hAnsi="Calibri" w:cs="Times New Roman"/>
                <w:sz w:val="18"/>
                <w:szCs w:val="18"/>
              </w:rPr>
              <w:t>Aug 17</w:t>
            </w:r>
          </w:p>
          <w:p w:rsidR="00F546C3" w:rsidRPr="00F546C3" w:rsidRDefault="00F546C3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F546C3" w:rsidRPr="00F546C3" w:rsidRDefault="00F546C3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F546C3" w:rsidRPr="00F546C3" w:rsidRDefault="00F546C3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F546C3">
              <w:rPr>
                <w:rFonts w:ascii="Calibri" w:hAnsi="Calibri" w:cs="Times New Roman"/>
                <w:sz w:val="18"/>
                <w:szCs w:val="18"/>
              </w:rPr>
              <w:t>Sept 16</w:t>
            </w:r>
          </w:p>
        </w:tc>
        <w:tc>
          <w:tcPr>
            <w:tcW w:w="1517" w:type="dxa"/>
          </w:tcPr>
          <w:p w:rsidR="00EC3307" w:rsidRPr="00F546C3" w:rsidRDefault="00EC330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F546C3">
              <w:rPr>
                <w:rFonts w:ascii="Calibri" w:hAnsi="Calibri" w:cs="Times New Roman"/>
                <w:sz w:val="18"/>
                <w:szCs w:val="18"/>
              </w:rPr>
              <w:t>F Gilson</w:t>
            </w:r>
          </w:p>
          <w:p w:rsidR="00120F97" w:rsidRPr="00F546C3" w:rsidRDefault="00EC330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F546C3">
              <w:rPr>
                <w:rFonts w:ascii="Calibri" w:hAnsi="Calibri" w:cs="Times New Roman"/>
                <w:sz w:val="18"/>
                <w:szCs w:val="18"/>
              </w:rPr>
              <w:t>M Avoth</w:t>
            </w:r>
          </w:p>
          <w:p w:rsidR="00F546C3" w:rsidRPr="00F546C3" w:rsidRDefault="00F546C3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F546C3" w:rsidRPr="00F546C3" w:rsidRDefault="00F546C3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F546C3" w:rsidRPr="00F546C3" w:rsidRDefault="00F546C3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F546C3">
              <w:rPr>
                <w:rFonts w:ascii="Calibri" w:hAnsi="Calibri" w:cs="Times New Roman"/>
                <w:sz w:val="18"/>
                <w:szCs w:val="18"/>
              </w:rPr>
              <w:t>R Bennett</w:t>
            </w:r>
          </w:p>
          <w:p w:rsidR="00F546C3" w:rsidRPr="00F546C3" w:rsidRDefault="00F546C3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F546C3" w:rsidRPr="00F546C3" w:rsidRDefault="00F546C3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F546C3">
              <w:rPr>
                <w:rFonts w:ascii="Calibri" w:hAnsi="Calibri" w:cs="Times New Roman"/>
                <w:sz w:val="18"/>
                <w:szCs w:val="18"/>
              </w:rPr>
              <w:t>C Turner</w:t>
            </w:r>
          </w:p>
        </w:tc>
        <w:tc>
          <w:tcPr>
            <w:tcW w:w="1276" w:type="dxa"/>
          </w:tcPr>
          <w:p w:rsidR="00120F97" w:rsidRPr="00F546C3" w:rsidRDefault="00EC330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F546C3">
              <w:rPr>
                <w:rFonts w:ascii="Calibri" w:hAnsi="Calibri" w:cs="Times New Roman"/>
                <w:sz w:val="18"/>
                <w:szCs w:val="18"/>
              </w:rPr>
              <w:t>M Avoth</w:t>
            </w:r>
          </w:p>
        </w:tc>
      </w:tr>
      <w:tr w:rsidR="009626F2" w:rsidRPr="00C073A5" w:rsidTr="003B416B">
        <w:tc>
          <w:tcPr>
            <w:tcW w:w="2227" w:type="dxa"/>
          </w:tcPr>
          <w:p w:rsidR="009626F2" w:rsidRPr="00F546C3" w:rsidRDefault="009626F2" w:rsidP="00F527E5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F546C3">
              <w:rPr>
                <w:sz w:val="18"/>
                <w:szCs w:val="18"/>
              </w:rPr>
              <w:t>Alumni to increase membership to include “Academy” ex students</w:t>
            </w:r>
          </w:p>
        </w:tc>
        <w:tc>
          <w:tcPr>
            <w:tcW w:w="2977" w:type="dxa"/>
          </w:tcPr>
          <w:p w:rsidR="009626F2" w:rsidRPr="00F546C3" w:rsidRDefault="00616AFB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F546C3">
              <w:rPr>
                <w:rFonts w:ascii="Calibri" w:hAnsi="Calibri" w:cs="Times New Roman"/>
                <w:sz w:val="18"/>
                <w:szCs w:val="18"/>
              </w:rPr>
              <w:t>Regular invites to students who have just left and anniversary reunions</w:t>
            </w:r>
          </w:p>
        </w:tc>
        <w:tc>
          <w:tcPr>
            <w:tcW w:w="2168" w:type="dxa"/>
          </w:tcPr>
          <w:p w:rsidR="009626F2" w:rsidRPr="00F546C3" w:rsidRDefault="009626F2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26F2" w:rsidRPr="00F546C3" w:rsidRDefault="00BC0A45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Jan 17</w:t>
            </w:r>
          </w:p>
          <w:p w:rsidR="00616AFB" w:rsidRPr="00F546C3" w:rsidRDefault="00616AFB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F546C3">
              <w:rPr>
                <w:rFonts w:ascii="Calibri" w:hAnsi="Calibri" w:cs="Times New Roman"/>
                <w:sz w:val="18"/>
                <w:szCs w:val="18"/>
              </w:rPr>
              <w:t>On</w:t>
            </w:r>
            <w:r w:rsidR="00F546C3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F546C3">
              <w:rPr>
                <w:rFonts w:ascii="Calibri" w:hAnsi="Calibri" w:cs="Times New Roman"/>
                <w:sz w:val="18"/>
                <w:szCs w:val="18"/>
              </w:rPr>
              <w:t>going</w:t>
            </w:r>
          </w:p>
        </w:tc>
        <w:tc>
          <w:tcPr>
            <w:tcW w:w="1517" w:type="dxa"/>
          </w:tcPr>
          <w:p w:rsidR="009626F2" w:rsidRPr="00F546C3" w:rsidRDefault="00616AFB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F546C3">
              <w:rPr>
                <w:rFonts w:ascii="Calibri" w:hAnsi="Calibri" w:cs="Times New Roman"/>
                <w:sz w:val="18"/>
                <w:szCs w:val="18"/>
              </w:rPr>
              <w:t>D Dawson</w:t>
            </w:r>
          </w:p>
        </w:tc>
        <w:tc>
          <w:tcPr>
            <w:tcW w:w="1276" w:type="dxa"/>
          </w:tcPr>
          <w:p w:rsidR="009626F2" w:rsidRPr="00F546C3" w:rsidRDefault="00616AFB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F546C3">
              <w:rPr>
                <w:rFonts w:ascii="Calibri" w:hAnsi="Calibri" w:cs="Times New Roman"/>
                <w:sz w:val="18"/>
                <w:szCs w:val="18"/>
              </w:rPr>
              <w:t>C Gobell</w:t>
            </w:r>
          </w:p>
        </w:tc>
      </w:tr>
      <w:tr w:rsidR="009459B9" w:rsidRPr="00C073A5" w:rsidTr="003B416B">
        <w:tc>
          <w:tcPr>
            <w:tcW w:w="2227" w:type="dxa"/>
          </w:tcPr>
          <w:p w:rsidR="009459B9" w:rsidRPr="009626F2" w:rsidRDefault="009459B9" w:rsidP="009459B9">
            <w:pPr>
              <w:tabs>
                <w:tab w:val="left" w:pos="10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Further develop our relationship with our sponsor, </w:t>
            </w:r>
            <w:proofErr w:type="spellStart"/>
            <w:r>
              <w:rPr>
                <w:sz w:val="18"/>
                <w:szCs w:val="18"/>
              </w:rPr>
              <w:t>Canford</w:t>
            </w:r>
            <w:proofErr w:type="spellEnd"/>
            <w:r>
              <w:rPr>
                <w:sz w:val="18"/>
                <w:szCs w:val="18"/>
              </w:rPr>
              <w:t xml:space="preserve"> School</w:t>
            </w:r>
          </w:p>
        </w:tc>
        <w:tc>
          <w:tcPr>
            <w:tcW w:w="2977" w:type="dxa"/>
          </w:tcPr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Another Joint INSET held to promote similarities and differences in each sector. Focus on Outcomes for learners</w:t>
            </w: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Increase opportunities for staff to engage in extra-curricular activities with each other</w:t>
            </w: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Ensure at least one Academy student is successful in their sixth form application to </w:t>
            </w:r>
            <w:proofErr w:type="spellStart"/>
            <w:r>
              <w:rPr>
                <w:rFonts w:ascii="Calibri" w:hAnsi="Calibri" w:cs="Times New Roman"/>
                <w:sz w:val="18"/>
                <w:szCs w:val="18"/>
              </w:rPr>
              <w:t>Canford</w:t>
            </w:r>
            <w:proofErr w:type="spellEnd"/>
            <w:r>
              <w:rPr>
                <w:rFonts w:ascii="Calibri" w:hAnsi="Calibri" w:cs="Times New Roman"/>
                <w:sz w:val="18"/>
                <w:szCs w:val="18"/>
              </w:rPr>
              <w:t>.</w:t>
            </w:r>
          </w:p>
          <w:p w:rsidR="0084150E" w:rsidRDefault="0084150E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84150E" w:rsidRDefault="0084150E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Development Activities</w:t>
            </w:r>
            <w:r w:rsidRPr="0084150E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84150E">
              <w:rPr>
                <w:rFonts w:ascii="Calibri" w:hAnsi="Calibri" w:cs="Times New Roman"/>
                <w:sz w:val="18"/>
                <w:szCs w:val="18"/>
              </w:rPr>
              <w:t>ie</w:t>
            </w:r>
            <w:proofErr w:type="spellEnd"/>
            <w:r w:rsidRPr="0084150E">
              <w:rPr>
                <w:rFonts w:ascii="Calibri" w:hAnsi="Calibri" w:cs="Times New Roman"/>
                <w:sz w:val="18"/>
                <w:szCs w:val="18"/>
              </w:rPr>
              <w:t>. International Students and Fundin</w:t>
            </w:r>
            <w:r>
              <w:rPr>
                <w:rFonts w:ascii="Calibri" w:hAnsi="Calibri" w:cs="Times New Roman"/>
                <w:sz w:val="18"/>
                <w:szCs w:val="18"/>
              </w:rPr>
              <w:t>g/Opportunity Collaboration</w:t>
            </w:r>
          </w:p>
          <w:p w:rsidR="009459B9" w:rsidRPr="00616AFB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168" w:type="dxa"/>
          </w:tcPr>
          <w:p w:rsidR="009459B9" w:rsidRPr="00C073A5" w:rsidRDefault="009459B9" w:rsidP="009459B9">
            <w:pPr>
              <w:rPr>
                <w:rFonts w:ascii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Summer 17</w:t>
            </w: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Ongoing</w:t>
            </w: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December/April</w:t>
            </w:r>
          </w:p>
          <w:p w:rsidR="0084150E" w:rsidRDefault="0084150E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84150E" w:rsidRDefault="0084150E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84150E" w:rsidRPr="00616AFB" w:rsidRDefault="0084150E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Ongoing</w:t>
            </w:r>
          </w:p>
        </w:tc>
        <w:tc>
          <w:tcPr>
            <w:tcW w:w="1517" w:type="dxa"/>
          </w:tcPr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C Harrison</w:t>
            </w: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R Bennett</w:t>
            </w: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T Peacock</w:t>
            </w: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V Woodings</w:t>
            </w:r>
          </w:p>
          <w:p w:rsidR="0084150E" w:rsidRDefault="0084150E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84150E" w:rsidRDefault="0084150E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84150E" w:rsidRDefault="0084150E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84150E" w:rsidRDefault="0084150E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C Gobell</w:t>
            </w: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459B9" w:rsidRPr="00616AFB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C Harrison</w:t>
            </w: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A St John</w:t>
            </w: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A St John</w:t>
            </w:r>
          </w:p>
          <w:p w:rsidR="0084150E" w:rsidRDefault="0084150E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84150E" w:rsidRDefault="0084150E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84150E" w:rsidRDefault="0084150E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84150E" w:rsidRPr="00616AFB" w:rsidRDefault="0084150E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M Avoth</w:t>
            </w:r>
          </w:p>
        </w:tc>
      </w:tr>
      <w:tr w:rsidR="009459B9" w:rsidRPr="00C073A5" w:rsidTr="003B416B">
        <w:tc>
          <w:tcPr>
            <w:tcW w:w="2227" w:type="dxa"/>
          </w:tcPr>
          <w:p w:rsidR="009459B9" w:rsidRPr="009459B9" w:rsidRDefault="009459B9" w:rsidP="009459B9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9459B9">
              <w:rPr>
                <w:sz w:val="18"/>
                <w:szCs w:val="18"/>
              </w:rPr>
              <w:t xml:space="preserve">All resources including, Entitled, used effectively to improve learning </w:t>
            </w:r>
          </w:p>
        </w:tc>
        <w:tc>
          <w:tcPr>
            <w:tcW w:w="2977" w:type="dxa"/>
          </w:tcPr>
          <w:p w:rsidR="009459B9" w:rsidRP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 w:rsidRPr="009459B9">
              <w:rPr>
                <w:rFonts w:ascii="Calibri" w:hAnsi="Calibri" w:cs="Times New Roman"/>
                <w:sz w:val="18"/>
                <w:szCs w:val="18"/>
              </w:rPr>
              <w:t>Continue highly effective impact of Entitled spending</w:t>
            </w:r>
          </w:p>
          <w:p w:rsidR="009459B9" w:rsidRP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168" w:type="dxa"/>
          </w:tcPr>
          <w:p w:rsidR="009459B9" w:rsidRP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59B9" w:rsidRP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 w:rsidRPr="009459B9">
              <w:rPr>
                <w:rFonts w:ascii="Calibri" w:hAnsi="Calibri" w:cs="Times New Roman"/>
                <w:sz w:val="18"/>
                <w:szCs w:val="18"/>
              </w:rPr>
              <w:t>Ongoing</w:t>
            </w:r>
          </w:p>
        </w:tc>
        <w:tc>
          <w:tcPr>
            <w:tcW w:w="1517" w:type="dxa"/>
          </w:tcPr>
          <w:p w:rsidR="009459B9" w:rsidRP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 w:rsidRPr="009459B9">
              <w:rPr>
                <w:rFonts w:ascii="Calibri" w:hAnsi="Calibri" w:cs="Times New Roman"/>
                <w:sz w:val="18"/>
                <w:szCs w:val="18"/>
              </w:rPr>
              <w:t xml:space="preserve">Disadvantaged Student Coordinator </w:t>
            </w:r>
          </w:p>
          <w:p w:rsidR="009459B9" w:rsidRP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 w:rsidRPr="009459B9">
              <w:rPr>
                <w:rFonts w:ascii="Calibri" w:hAnsi="Calibri" w:cs="Times New Roman"/>
                <w:sz w:val="18"/>
                <w:szCs w:val="18"/>
              </w:rPr>
              <w:t>E Roberts</w:t>
            </w:r>
          </w:p>
        </w:tc>
        <w:tc>
          <w:tcPr>
            <w:tcW w:w="1276" w:type="dxa"/>
          </w:tcPr>
          <w:p w:rsidR="009459B9" w:rsidRP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 w:rsidRPr="009459B9">
              <w:rPr>
                <w:rFonts w:ascii="Calibri" w:hAnsi="Calibri" w:cs="Times New Roman"/>
                <w:sz w:val="18"/>
                <w:szCs w:val="18"/>
              </w:rPr>
              <w:t>Finance Manager: CT</w:t>
            </w:r>
          </w:p>
        </w:tc>
      </w:tr>
      <w:tr w:rsidR="009459B9" w:rsidRPr="00C073A5" w:rsidTr="003B416B">
        <w:tc>
          <w:tcPr>
            <w:tcW w:w="2227" w:type="dxa"/>
          </w:tcPr>
          <w:p w:rsidR="009459B9" w:rsidRPr="009626F2" w:rsidRDefault="009459B9" w:rsidP="009459B9">
            <w:pPr>
              <w:tabs>
                <w:tab w:val="left" w:pos="10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 to raise the profile of the “Prevent” agenda at whole Academy level</w:t>
            </w:r>
          </w:p>
        </w:tc>
        <w:tc>
          <w:tcPr>
            <w:tcW w:w="2977" w:type="dxa"/>
          </w:tcPr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Place opportunities into the curriculum to discuss extremism</w:t>
            </w:r>
          </w:p>
          <w:p w:rsidR="009459B9" w:rsidRPr="009626F2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ASPIRE days </w:t>
            </w:r>
          </w:p>
        </w:tc>
        <w:tc>
          <w:tcPr>
            <w:tcW w:w="2168" w:type="dxa"/>
          </w:tcPr>
          <w:p w:rsidR="009459B9" w:rsidRPr="00C073A5" w:rsidRDefault="009459B9" w:rsidP="009459B9">
            <w:pPr>
              <w:rPr>
                <w:rFonts w:ascii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9459B9" w:rsidRPr="009626F2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Sept 2016 onwards</w:t>
            </w:r>
          </w:p>
        </w:tc>
        <w:tc>
          <w:tcPr>
            <w:tcW w:w="1517" w:type="dxa"/>
          </w:tcPr>
          <w:p w:rsidR="009459B9" w:rsidRPr="009626F2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K Franklin/V Woodings/H </w:t>
            </w:r>
            <w:proofErr w:type="spellStart"/>
            <w:r>
              <w:rPr>
                <w:rFonts w:ascii="Calibri" w:hAnsi="Calibri" w:cs="Times New Roman"/>
                <w:sz w:val="18"/>
                <w:szCs w:val="18"/>
              </w:rPr>
              <w:t>Hardcastle</w:t>
            </w:r>
            <w:proofErr w:type="spellEnd"/>
          </w:p>
        </w:tc>
        <w:tc>
          <w:tcPr>
            <w:tcW w:w="1276" w:type="dxa"/>
          </w:tcPr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R Bennett</w:t>
            </w:r>
          </w:p>
          <w:p w:rsidR="009459B9" w:rsidRPr="009626F2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C Harrison</w:t>
            </w:r>
          </w:p>
        </w:tc>
      </w:tr>
      <w:tr w:rsidR="009459B9" w:rsidRPr="00C073A5" w:rsidTr="003B416B">
        <w:tc>
          <w:tcPr>
            <w:tcW w:w="2227" w:type="dxa"/>
          </w:tcPr>
          <w:p w:rsidR="009459B9" w:rsidRPr="009626F2" w:rsidRDefault="009459B9" w:rsidP="009459B9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9626F2">
              <w:rPr>
                <w:sz w:val="18"/>
                <w:szCs w:val="18"/>
              </w:rPr>
              <w:t>Increase parental attendance at Parent Teacher Consultation Sessions</w:t>
            </w:r>
          </w:p>
        </w:tc>
        <w:tc>
          <w:tcPr>
            <w:tcW w:w="2977" w:type="dxa"/>
          </w:tcPr>
          <w:p w:rsidR="009459B9" w:rsidRPr="00987EBD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 w:rsidRPr="009626F2">
              <w:rPr>
                <w:rFonts w:ascii="Calibri" w:hAnsi="Calibri" w:cs="Times New Roman"/>
                <w:sz w:val="18"/>
                <w:szCs w:val="18"/>
              </w:rPr>
              <w:t>Telephone survey of p</w:t>
            </w:r>
            <w:r w:rsidR="0084150E">
              <w:rPr>
                <w:rFonts w:ascii="Calibri" w:hAnsi="Calibri" w:cs="Times New Roman"/>
                <w:sz w:val="18"/>
                <w:szCs w:val="18"/>
              </w:rPr>
              <w:t>arents who do not attend next P</w:t>
            </w:r>
            <w:r w:rsidRPr="009626F2">
              <w:rPr>
                <w:rFonts w:ascii="Calibri" w:hAnsi="Calibri" w:cs="Times New Roman"/>
                <w:sz w:val="18"/>
                <w:szCs w:val="18"/>
              </w:rPr>
              <w:t>T</w:t>
            </w:r>
            <w:r w:rsidR="0084150E">
              <w:rPr>
                <w:rFonts w:ascii="Calibri" w:hAnsi="Calibri" w:cs="Times New Roman"/>
                <w:sz w:val="18"/>
                <w:szCs w:val="18"/>
              </w:rPr>
              <w:t>C</w:t>
            </w:r>
            <w:r w:rsidRPr="009626F2">
              <w:rPr>
                <w:rFonts w:ascii="Calibri" w:hAnsi="Calibri" w:cs="Times New Roman"/>
                <w:sz w:val="18"/>
                <w:szCs w:val="18"/>
              </w:rPr>
              <w:t xml:space="preserve"> to ask what Academy needs to change to ensure their attendance – act on those findings</w:t>
            </w:r>
          </w:p>
        </w:tc>
        <w:tc>
          <w:tcPr>
            <w:tcW w:w="2168" w:type="dxa"/>
          </w:tcPr>
          <w:p w:rsidR="009459B9" w:rsidRPr="00C073A5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59B9" w:rsidRPr="009626F2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By Feb 2017</w:t>
            </w:r>
          </w:p>
          <w:p w:rsidR="009459B9" w:rsidRPr="009626F2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459B9" w:rsidRPr="009626F2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459B9" w:rsidRPr="009626F2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459B9" w:rsidRPr="009626F2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459B9" w:rsidRPr="009626F2" w:rsidRDefault="005A33A0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All</w:t>
            </w:r>
            <w:r w:rsidR="009459B9" w:rsidRPr="009626F2">
              <w:rPr>
                <w:rFonts w:ascii="Calibri" w:hAnsi="Calibri" w:cs="Times New Roman"/>
                <w:sz w:val="18"/>
                <w:szCs w:val="18"/>
              </w:rPr>
              <w:t xml:space="preserve"> HOH</w:t>
            </w:r>
          </w:p>
          <w:p w:rsidR="009459B9" w:rsidRPr="009626F2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459B9" w:rsidRPr="009626F2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459B9" w:rsidRPr="009626F2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 w:rsidRPr="009626F2">
              <w:rPr>
                <w:rFonts w:ascii="Calibri" w:hAnsi="Calibri" w:cs="Times New Roman"/>
                <w:sz w:val="18"/>
                <w:szCs w:val="18"/>
              </w:rPr>
              <w:t>C</w:t>
            </w:r>
            <w:r w:rsidR="00BC0A45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5A33A0">
              <w:rPr>
                <w:rFonts w:ascii="Calibri" w:hAnsi="Calibri" w:cs="Times New Roman"/>
                <w:sz w:val="18"/>
                <w:szCs w:val="18"/>
              </w:rPr>
              <w:t>Harrison</w:t>
            </w:r>
          </w:p>
        </w:tc>
      </w:tr>
      <w:tr w:rsidR="009459B9" w:rsidRPr="00C073A5" w:rsidTr="003B416B">
        <w:tc>
          <w:tcPr>
            <w:tcW w:w="2227" w:type="dxa"/>
          </w:tcPr>
          <w:p w:rsidR="009459B9" w:rsidRPr="009626F2" w:rsidRDefault="009459B9" w:rsidP="009459B9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9626F2">
              <w:rPr>
                <w:sz w:val="18"/>
                <w:szCs w:val="18"/>
              </w:rPr>
              <w:t>Parent Voice actively engaged in promoting Academy and raising money</w:t>
            </w:r>
          </w:p>
        </w:tc>
        <w:tc>
          <w:tcPr>
            <w:tcW w:w="2977" w:type="dxa"/>
          </w:tcPr>
          <w:p w:rsidR="009459B9" w:rsidRPr="009626F2" w:rsidRDefault="009459B9" w:rsidP="009459B9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 w:rsidRPr="009626F2">
              <w:rPr>
                <w:rFonts w:ascii="Calibri" w:eastAsia="Calibri" w:hAnsi="Calibri"/>
                <w:sz w:val="18"/>
                <w:szCs w:val="18"/>
              </w:rPr>
              <w:t>Business Director to continue meetings with Chair of PV to encourage more parents to join and more events with PV</w:t>
            </w:r>
          </w:p>
          <w:p w:rsidR="009459B9" w:rsidRPr="009626F2" w:rsidRDefault="009459B9" w:rsidP="009459B9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</w:p>
          <w:p w:rsidR="009459B9" w:rsidRPr="00987EBD" w:rsidRDefault="009459B9" w:rsidP="009459B9">
            <w:pPr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626F2">
              <w:rPr>
                <w:rFonts w:ascii="Calibri" w:eastAsia="Calibri" w:hAnsi="Calibri"/>
                <w:sz w:val="18"/>
                <w:szCs w:val="18"/>
              </w:rPr>
              <w:t>Principal to continue to attend</w:t>
            </w:r>
          </w:p>
        </w:tc>
        <w:tc>
          <w:tcPr>
            <w:tcW w:w="2168" w:type="dxa"/>
          </w:tcPr>
          <w:p w:rsidR="009459B9" w:rsidRPr="00C073A5" w:rsidRDefault="009459B9" w:rsidP="009459B9">
            <w:pPr>
              <w:rPr>
                <w:rFonts w:ascii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9459B9" w:rsidRPr="009626F2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459B9" w:rsidRPr="009626F2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 w:rsidRPr="009626F2">
              <w:rPr>
                <w:rFonts w:ascii="Calibri" w:hAnsi="Calibri" w:cs="Times New Roman"/>
                <w:sz w:val="18"/>
                <w:szCs w:val="18"/>
              </w:rPr>
              <w:t>Tom Peacock &amp; Lisse Burbidge</w:t>
            </w:r>
          </w:p>
        </w:tc>
        <w:tc>
          <w:tcPr>
            <w:tcW w:w="1276" w:type="dxa"/>
          </w:tcPr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 w:rsidRPr="009626F2">
              <w:rPr>
                <w:rFonts w:ascii="Calibri" w:hAnsi="Calibri" w:cs="Times New Roman"/>
                <w:sz w:val="18"/>
                <w:szCs w:val="18"/>
              </w:rPr>
              <w:t>C</w:t>
            </w:r>
            <w:r w:rsidR="00BC0A45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9626F2">
              <w:rPr>
                <w:rFonts w:ascii="Calibri" w:hAnsi="Calibri" w:cs="Times New Roman"/>
                <w:sz w:val="18"/>
                <w:szCs w:val="18"/>
              </w:rPr>
              <w:t>G</w:t>
            </w:r>
            <w:r w:rsidR="00BC0A45">
              <w:rPr>
                <w:rFonts w:ascii="Calibri" w:hAnsi="Calibri" w:cs="Times New Roman"/>
                <w:sz w:val="18"/>
                <w:szCs w:val="18"/>
              </w:rPr>
              <w:t>obell</w:t>
            </w: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459B9" w:rsidRPr="009626F2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M Avoth</w:t>
            </w:r>
          </w:p>
        </w:tc>
      </w:tr>
    </w:tbl>
    <w:p w:rsidR="00120F97" w:rsidRPr="00C073A5" w:rsidRDefault="00120F97" w:rsidP="00343A4A">
      <w:pPr>
        <w:rPr>
          <w:b/>
          <w:sz w:val="28"/>
          <w:highlight w:val="yellow"/>
        </w:rPr>
      </w:pPr>
    </w:p>
    <w:p w:rsidR="00000986" w:rsidRPr="00C073A5" w:rsidRDefault="00000986" w:rsidP="00000986">
      <w:pPr>
        <w:rPr>
          <w:sz w:val="28"/>
          <w:highlight w:val="yellow"/>
        </w:rPr>
      </w:pPr>
    </w:p>
    <w:p w:rsidR="00446AC8" w:rsidRDefault="00446AC8" w:rsidP="00000986">
      <w:pPr>
        <w:jc w:val="center"/>
        <w:rPr>
          <w:b/>
          <w:sz w:val="32"/>
          <w:szCs w:val="32"/>
          <w:highlight w:val="yellow"/>
        </w:rPr>
      </w:pPr>
    </w:p>
    <w:p w:rsidR="00B63623" w:rsidRDefault="00B63623" w:rsidP="00000986">
      <w:pPr>
        <w:jc w:val="center"/>
        <w:rPr>
          <w:b/>
          <w:sz w:val="32"/>
          <w:szCs w:val="32"/>
        </w:rPr>
      </w:pPr>
    </w:p>
    <w:p w:rsidR="00B63623" w:rsidRDefault="00B63623" w:rsidP="00000986">
      <w:pPr>
        <w:jc w:val="center"/>
        <w:rPr>
          <w:b/>
          <w:sz w:val="32"/>
          <w:szCs w:val="32"/>
        </w:rPr>
      </w:pPr>
    </w:p>
    <w:p w:rsidR="00B63623" w:rsidRDefault="00B63623" w:rsidP="00000986">
      <w:pPr>
        <w:jc w:val="center"/>
        <w:rPr>
          <w:b/>
          <w:sz w:val="32"/>
          <w:szCs w:val="32"/>
        </w:rPr>
      </w:pPr>
    </w:p>
    <w:p w:rsidR="00000986" w:rsidRPr="009626F2" w:rsidRDefault="00000986" w:rsidP="00000986">
      <w:pPr>
        <w:jc w:val="center"/>
        <w:rPr>
          <w:b/>
          <w:sz w:val="32"/>
          <w:szCs w:val="32"/>
        </w:rPr>
      </w:pPr>
      <w:r w:rsidRPr="009626F2">
        <w:rPr>
          <w:b/>
          <w:sz w:val="32"/>
          <w:szCs w:val="32"/>
        </w:rPr>
        <w:t>To be Outstanding – The Bourne Academy Post-Ofsted Action Plan</w:t>
      </w:r>
    </w:p>
    <w:p w:rsidR="00000986" w:rsidRPr="009626F2" w:rsidRDefault="00000986" w:rsidP="00000986">
      <w:pPr>
        <w:rPr>
          <w:b/>
          <w:sz w:val="24"/>
          <w:szCs w:val="24"/>
          <w:u w:val="single"/>
        </w:rPr>
      </w:pPr>
    </w:p>
    <w:p w:rsidR="00000986" w:rsidRPr="009626F2" w:rsidRDefault="00000986" w:rsidP="00000986">
      <w:pPr>
        <w:rPr>
          <w:b/>
          <w:sz w:val="24"/>
          <w:szCs w:val="24"/>
        </w:rPr>
      </w:pPr>
      <w:r w:rsidRPr="009626F2">
        <w:rPr>
          <w:b/>
          <w:sz w:val="24"/>
          <w:szCs w:val="24"/>
        </w:rPr>
        <w:t>Whole School</w:t>
      </w:r>
    </w:p>
    <w:p w:rsidR="00000986" w:rsidRPr="009626F2" w:rsidRDefault="00000986" w:rsidP="00000986">
      <w:pPr>
        <w:numPr>
          <w:ilvl w:val="0"/>
          <w:numId w:val="19"/>
        </w:numPr>
        <w:spacing w:before="40" w:after="40"/>
        <w:jc w:val="both"/>
        <w:rPr>
          <w:rFonts w:eastAsia="Times New Roman" w:cs="Times New Roman"/>
          <w:sz w:val="24"/>
          <w:szCs w:val="24"/>
          <w:lang w:eastAsia="en-GB"/>
        </w:rPr>
      </w:pPr>
      <w:r w:rsidRPr="009626F2">
        <w:rPr>
          <w:rFonts w:eastAsia="Times New Roman" w:cs="Times New Roman"/>
          <w:sz w:val="24"/>
          <w:szCs w:val="24"/>
          <w:lang w:eastAsia="en-GB"/>
        </w:rPr>
        <w:t>Ensure that teachers consistently provide written guidance to help students develop their knowledge and understanding in all subjects</w:t>
      </w:r>
      <w:r w:rsidR="00B6221F" w:rsidRPr="009626F2">
        <w:rPr>
          <w:rFonts w:eastAsia="Times New Roman" w:cs="Times New Roman"/>
          <w:sz w:val="24"/>
          <w:szCs w:val="24"/>
          <w:lang w:eastAsia="en-GB"/>
        </w:rPr>
        <w:t xml:space="preserve"> and that students respond to that advice</w:t>
      </w:r>
    </w:p>
    <w:p w:rsidR="00000986" w:rsidRPr="009626F2" w:rsidRDefault="00000986" w:rsidP="00000986">
      <w:pPr>
        <w:spacing w:before="40" w:after="40"/>
        <w:jc w:val="both"/>
        <w:rPr>
          <w:rFonts w:eastAsia="Times New Roman" w:cs="Times New Roman"/>
          <w:b/>
          <w:sz w:val="24"/>
          <w:szCs w:val="24"/>
          <w:lang w:eastAsia="en-GB"/>
        </w:rPr>
      </w:pPr>
    </w:p>
    <w:p w:rsidR="00000986" w:rsidRPr="009626F2" w:rsidRDefault="00000986" w:rsidP="00000986">
      <w:pPr>
        <w:spacing w:before="40" w:after="40"/>
        <w:jc w:val="both"/>
        <w:rPr>
          <w:rFonts w:eastAsia="Times New Roman" w:cs="Times New Roman"/>
          <w:b/>
          <w:sz w:val="24"/>
          <w:szCs w:val="24"/>
          <w:lang w:eastAsia="en-GB"/>
        </w:rPr>
      </w:pPr>
      <w:r w:rsidRPr="009626F2">
        <w:rPr>
          <w:rFonts w:eastAsia="Times New Roman" w:cs="Times New Roman"/>
          <w:b/>
          <w:sz w:val="24"/>
          <w:szCs w:val="24"/>
          <w:lang w:eastAsia="en-GB"/>
        </w:rPr>
        <w:t>6</w:t>
      </w:r>
      <w:r w:rsidRPr="009626F2">
        <w:rPr>
          <w:rFonts w:eastAsia="Times New Roman" w:cs="Times New Roman"/>
          <w:b/>
          <w:sz w:val="24"/>
          <w:szCs w:val="24"/>
          <w:vertAlign w:val="superscript"/>
          <w:lang w:eastAsia="en-GB"/>
        </w:rPr>
        <w:t>th</w:t>
      </w:r>
      <w:r w:rsidRPr="009626F2">
        <w:rPr>
          <w:rFonts w:eastAsia="Times New Roman" w:cs="Times New Roman"/>
          <w:b/>
          <w:sz w:val="24"/>
          <w:szCs w:val="24"/>
          <w:lang w:eastAsia="en-GB"/>
        </w:rPr>
        <w:t xml:space="preserve"> Form</w:t>
      </w:r>
    </w:p>
    <w:p w:rsidR="00000986" w:rsidRPr="009626F2" w:rsidRDefault="00000986" w:rsidP="00000986">
      <w:pPr>
        <w:numPr>
          <w:ilvl w:val="0"/>
          <w:numId w:val="19"/>
        </w:numPr>
        <w:spacing w:before="40" w:after="40"/>
        <w:jc w:val="both"/>
        <w:rPr>
          <w:rFonts w:eastAsia="Times New Roman" w:cs="Times New Roman"/>
          <w:sz w:val="24"/>
          <w:szCs w:val="24"/>
          <w:lang w:eastAsia="en-GB"/>
        </w:rPr>
      </w:pPr>
      <w:r w:rsidRPr="009626F2">
        <w:rPr>
          <w:rFonts w:eastAsia="Times New Roman" w:cs="Times New Roman"/>
          <w:sz w:val="24"/>
          <w:szCs w:val="24"/>
          <w:lang w:eastAsia="en-GB"/>
        </w:rPr>
        <w:t>Share the good practice in the main school throughout the sixth form, including the planning of lessons and the engagement of students in their learning</w:t>
      </w:r>
    </w:p>
    <w:p w:rsidR="00000986" w:rsidRPr="009626F2" w:rsidRDefault="00000986" w:rsidP="00000986">
      <w:pPr>
        <w:spacing w:before="40" w:after="40"/>
        <w:ind w:left="360"/>
        <w:jc w:val="both"/>
        <w:rPr>
          <w:rFonts w:eastAsia="Times New Roman" w:cs="Times New Roman"/>
          <w:sz w:val="24"/>
          <w:szCs w:val="24"/>
          <w:lang w:eastAsia="en-GB"/>
        </w:rPr>
      </w:pPr>
    </w:p>
    <w:p w:rsidR="00000986" w:rsidRPr="009626F2" w:rsidRDefault="00000986" w:rsidP="00000986">
      <w:pPr>
        <w:numPr>
          <w:ilvl w:val="0"/>
          <w:numId w:val="19"/>
        </w:numPr>
        <w:spacing w:before="40" w:after="40"/>
        <w:jc w:val="both"/>
        <w:rPr>
          <w:rFonts w:eastAsia="Times New Roman" w:cs="Times New Roman"/>
          <w:sz w:val="24"/>
          <w:szCs w:val="24"/>
          <w:lang w:eastAsia="en-GB"/>
        </w:rPr>
      </w:pPr>
      <w:r w:rsidRPr="009626F2">
        <w:rPr>
          <w:rFonts w:eastAsia="Times New Roman" w:cs="Times New Roman"/>
          <w:sz w:val="24"/>
          <w:szCs w:val="24"/>
          <w:lang w:eastAsia="en-GB"/>
        </w:rPr>
        <w:t xml:space="preserve">Ensure that the high expectations that challenge the </w:t>
      </w:r>
      <w:proofErr w:type="gramStart"/>
      <w:r w:rsidRPr="009626F2">
        <w:rPr>
          <w:rFonts w:eastAsia="Times New Roman" w:cs="Times New Roman"/>
          <w:sz w:val="24"/>
          <w:szCs w:val="24"/>
          <w:lang w:eastAsia="en-GB"/>
        </w:rPr>
        <w:t>more able</w:t>
      </w:r>
      <w:proofErr w:type="gramEnd"/>
      <w:r w:rsidRPr="009626F2">
        <w:rPr>
          <w:rFonts w:eastAsia="Times New Roman" w:cs="Times New Roman"/>
          <w:sz w:val="24"/>
          <w:szCs w:val="24"/>
          <w:lang w:eastAsia="en-GB"/>
        </w:rPr>
        <w:t xml:space="preserve"> students in the main school are also evident </w:t>
      </w:r>
      <w:r w:rsidR="00104001" w:rsidRPr="009626F2">
        <w:rPr>
          <w:rFonts w:eastAsia="Times New Roman" w:cs="Times New Roman"/>
          <w:sz w:val="24"/>
          <w:szCs w:val="24"/>
          <w:lang w:eastAsia="en-GB"/>
        </w:rPr>
        <w:t>for those studying A</w:t>
      </w:r>
      <w:r w:rsidRPr="009626F2">
        <w:rPr>
          <w:rFonts w:eastAsia="Times New Roman" w:cs="Times New Roman"/>
          <w:sz w:val="24"/>
          <w:szCs w:val="24"/>
          <w:lang w:eastAsia="en-GB"/>
        </w:rPr>
        <w:t xml:space="preserve"> level          </w:t>
      </w:r>
    </w:p>
    <w:p w:rsidR="00000986" w:rsidRDefault="00000986" w:rsidP="00000986">
      <w:pPr>
        <w:rPr>
          <w:sz w:val="28"/>
        </w:rPr>
      </w:pPr>
    </w:p>
    <w:p w:rsidR="00BC223A" w:rsidRPr="00000986" w:rsidRDefault="00BC223A" w:rsidP="00000986">
      <w:pPr>
        <w:rPr>
          <w:sz w:val="28"/>
        </w:rPr>
        <w:sectPr w:rsidR="00BC223A" w:rsidRPr="00000986" w:rsidSect="000A6A64">
          <w:headerReference w:type="default" r:id="rId9"/>
          <w:footerReference w:type="default" r:id="rId10"/>
          <w:pgSz w:w="11906" w:h="16838"/>
          <w:pgMar w:top="426" w:right="1191" w:bottom="284" w:left="1134" w:header="421" w:footer="134" w:gutter="0"/>
          <w:cols w:space="708"/>
          <w:docGrid w:linePitch="360"/>
        </w:sectPr>
      </w:pPr>
    </w:p>
    <w:p w:rsidR="00D25ECA" w:rsidRPr="00E62ADE" w:rsidRDefault="00D25ECA" w:rsidP="00D25ECA">
      <w:pPr>
        <w:rPr>
          <w:b/>
          <w:bCs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575B210C" wp14:editId="5E0FAA51">
            <wp:extent cx="1628775" cy="719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 w:rsidRPr="00E62ADE">
        <w:rPr>
          <w:b/>
          <w:noProof/>
          <w:sz w:val="24"/>
          <w:szCs w:val="24"/>
          <w:lang w:eastAsia="en-GB"/>
        </w:rPr>
        <w:t>Monday Twilight</w:t>
      </w:r>
      <w:r w:rsidRPr="00E62ADE">
        <w:rPr>
          <w:b/>
          <w:bCs/>
          <w:sz w:val="24"/>
          <w:szCs w:val="24"/>
        </w:rPr>
        <w:t xml:space="preserve"> Induction/CPD Programme – </w:t>
      </w:r>
      <w:r>
        <w:rPr>
          <w:b/>
          <w:bCs/>
          <w:sz w:val="24"/>
          <w:szCs w:val="24"/>
        </w:rPr>
        <w:t>2016</w:t>
      </w:r>
      <w:r w:rsidRPr="00E62ADE">
        <w:rPr>
          <w:b/>
          <w:bCs/>
          <w:sz w:val="24"/>
          <w:szCs w:val="24"/>
        </w:rPr>
        <w:t>-201</w:t>
      </w:r>
      <w:r>
        <w:rPr>
          <w:b/>
          <w:bCs/>
          <w:sz w:val="24"/>
          <w:szCs w:val="24"/>
        </w:rPr>
        <w:t>7</w:t>
      </w:r>
    </w:p>
    <w:p w:rsidR="00D25ECA" w:rsidRPr="00B53890" w:rsidRDefault="00D25ECA" w:rsidP="00D25ECA">
      <w:pPr>
        <w:rPr>
          <w:sz w:val="20"/>
          <w:szCs w:val="20"/>
        </w:rPr>
      </w:pPr>
      <w:r w:rsidRPr="00B53890">
        <w:rPr>
          <w:sz w:val="20"/>
          <w:szCs w:val="20"/>
        </w:rPr>
        <w:t xml:space="preserve">Induction sessions will be held on </w:t>
      </w:r>
      <w:r w:rsidRPr="00B53890">
        <w:rPr>
          <w:b/>
          <w:sz w:val="20"/>
          <w:szCs w:val="20"/>
        </w:rPr>
        <w:t>Mondays 4:10-5:00pm (venue will be listed on the weekly bulletin).</w:t>
      </w:r>
      <w:r w:rsidRPr="00B53890">
        <w:rPr>
          <w:sz w:val="20"/>
          <w:szCs w:val="20"/>
        </w:rPr>
        <w:t xml:space="preserve"> </w:t>
      </w:r>
    </w:p>
    <w:p w:rsidR="00D25ECA" w:rsidRPr="00B53890" w:rsidRDefault="00D25ECA" w:rsidP="00D25ECA">
      <w:pPr>
        <w:rPr>
          <w:sz w:val="20"/>
          <w:szCs w:val="20"/>
        </w:rPr>
      </w:pPr>
      <w:r w:rsidRPr="00B53890">
        <w:rPr>
          <w:b/>
          <w:sz w:val="20"/>
          <w:szCs w:val="20"/>
        </w:rPr>
        <w:t xml:space="preserve">All </w:t>
      </w:r>
      <w:r w:rsidRPr="00B53890">
        <w:rPr>
          <w:sz w:val="20"/>
          <w:szCs w:val="20"/>
        </w:rPr>
        <w:t xml:space="preserve">teachers are expected to attend sessions where </w:t>
      </w:r>
      <w:r w:rsidRPr="00B53890">
        <w:rPr>
          <w:b/>
          <w:sz w:val="20"/>
          <w:szCs w:val="20"/>
        </w:rPr>
        <w:t>safety or</w:t>
      </w:r>
      <w:r w:rsidRPr="00B53890">
        <w:rPr>
          <w:sz w:val="20"/>
          <w:szCs w:val="20"/>
        </w:rPr>
        <w:t xml:space="preserve"> </w:t>
      </w:r>
      <w:r w:rsidRPr="00B53890">
        <w:rPr>
          <w:b/>
          <w:sz w:val="20"/>
          <w:szCs w:val="20"/>
        </w:rPr>
        <w:t>priority</w:t>
      </w:r>
      <w:r w:rsidRPr="00B53890">
        <w:rPr>
          <w:sz w:val="20"/>
          <w:szCs w:val="20"/>
        </w:rPr>
        <w:t xml:space="preserve"> </w:t>
      </w:r>
      <w:r w:rsidRPr="00B53890">
        <w:rPr>
          <w:b/>
          <w:sz w:val="20"/>
          <w:szCs w:val="20"/>
        </w:rPr>
        <w:t>teaching strategies are being developed</w:t>
      </w:r>
      <w:r w:rsidRPr="00B53890">
        <w:rPr>
          <w:sz w:val="20"/>
          <w:szCs w:val="20"/>
        </w:rPr>
        <w:t xml:space="preserve">. Any teacher who requires improvement in any aspect of their practice will be expected to attend the relevant sessions. </w:t>
      </w:r>
      <w:r w:rsidRPr="00B53890">
        <w:rPr>
          <w:b/>
          <w:sz w:val="20"/>
          <w:szCs w:val="20"/>
        </w:rPr>
        <w:t>ALL sessions are compulsory</w:t>
      </w:r>
      <w:r w:rsidRPr="00B53890">
        <w:rPr>
          <w:sz w:val="20"/>
          <w:szCs w:val="20"/>
        </w:rPr>
        <w:t xml:space="preserve"> </w:t>
      </w:r>
      <w:r w:rsidRPr="00B53890">
        <w:rPr>
          <w:b/>
          <w:sz w:val="20"/>
          <w:szCs w:val="20"/>
        </w:rPr>
        <w:t>for NQTs, Teach 1</w:t>
      </w:r>
      <w:r w:rsidRPr="00B53890">
        <w:rPr>
          <w:b/>
          <w:sz w:val="20"/>
          <w:szCs w:val="20"/>
          <w:vertAlign w:val="superscript"/>
        </w:rPr>
        <w:t>st</w:t>
      </w:r>
      <w:r w:rsidRPr="00B53890">
        <w:rPr>
          <w:b/>
          <w:sz w:val="20"/>
          <w:szCs w:val="20"/>
        </w:rPr>
        <w:t xml:space="preserve"> graduates and teachers new to the Academy.</w:t>
      </w:r>
      <w:r w:rsidRPr="00B53890">
        <w:rPr>
          <w:sz w:val="20"/>
          <w:szCs w:val="20"/>
        </w:rPr>
        <w:t xml:space="preserve"> </w:t>
      </w:r>
    </w:p>
    <w:p w:rsidR="00D25ECA" w:rsidRDefault="00D25ECA" w:rsidP="00D25ECA">
      <w:pPr>
        <w:rPr>
          <w:b/>
          <w:sz w:val="20"/>
          <w:szCs w:val="20"/>
        </w:rPr>
      </w:pPr>
      <w:r w:rsidRPr="00B53890">
        <w:rPr>
          <w:b/>
          <w:sz w:val="20"/>
          <w:szCs w:val="20"/>
        </w:rPr>
        <w:t>Any member of staff is welcome to attend any session.</w:t>
      </w:r>
    </w:p>
    <w:p w:rsidR="00D25ECA" w:rsidRPr="001639B2" w:rsidRDefault="00D25ECA" w:rsidP="00D25ECA">
      <w:pPr>
        <w:rPr>
          <w:b/>
          <w:sz w:val="20"/>
          <w:szCs w:val="20"/>
        </w:rPr>
      </w:pPr>
    </w:p>
    <w:tbl>
      <w:tblPr>
        <w:tblW w:w="157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2359"/>
        <w:gridCol w:w="1738"/>
        <w:gridCol w:w="982"/>
        <w:gridCol w:w="511"/>
        <w:gridCol w:w="965"/>
        <w:gridCol w:w="1506"/>
        <w:gridCol w:w="1240"/>
        <w:gridCol w:w="1648"/>
        <w:gridCol w:w="1372"/>
        <w:gridCol w:w="2034"/>
      </w:tblGrid>
      <w:tr w:rsidR="00D25ECA" w:rsidRPr="00226433" w:rsidTr="004B2A25">
        <w:trPr>
          <w:trHeight w:val="636"/>
        </w:trPr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Date</w:t>
            </w:r>
          </w:p>
        </w:tc>
        <w:tc>
          <w:tcPr>
            <w:tcW w:w="2359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Theme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</w:p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Facilitator</w:t>
            </w:r>
          </w:p>
        </w:tc>
        <w:tc>
          <w:tcPr>
            <w:tcW w:w="982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NQT</w:t>
            </w:r>
          </w:p>
        </w:tc>
        <w:tc>
          <w:tcPr>
            <w:tcW w:w="511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RQT</w:t>
            </w:r>
          </w:p>
        </w:tc>
        <w:tc>
          <w:tcPr>
            <w:tcW w:w="965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Teach First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Teachers</w:t>
            </w:r>
          </w:p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new to Academy</w:t>
            </w:r>
          </w:p>
        </w:tc>
        <w:tc>
          <w:tcPr>
            <w:tcW w:w="1240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All teaching staff</w:t>
            </w:r>
          </w:p>
        </w:tc>
        <w:tc>
          <w:tcPr>
            <w:tcW w:w="1648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Cover Supervisors</w:t>
            </w:r>
          </w:p>
        </w:tc>
        <w:tc>
          <w:tcPr>
            <w:tcW w:w="1372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TA</w:t>
            </w:r>
          </w:p>
        </w:tc>
        <w:tc>
          <w:tcPr>
            <w:tcW w:w="2034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Associate staff</w:t>
            </w:r>
          </w:p>
        </w:tc>
      </w:tr>
      <w:tr w:rsidR="00D25ECA" w:rsidRPr="00226433" w:rsidTr="004B2A25">
        <w:trPr>
          <w:trHeight w:val="334"/>
        </w:trPr>
        <w:tc>
          <w:tcPr>
            <w:tcW w:w="1418" w:type="dxa"/>
            <w:shd w:val="clear" w:color="auto" w:fill="FF00FF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 01.09.16</w:t>
            </w:r>
          </w:p>
        </w:tc>
        <w:tc>
          <w:tcPr>
            <w:tcW w:w="2359" w:type="dxa"/>
            <w:shd w:val="clear" w:color="auto" w:fill="FF00FF"/>
            <w:vAlign w:val="center"/>
          </w:tcPr>
          <w:p w:rsidR="00D25ECA" w:rsidRPr="00226433" w:rsidRDefault="00D25ECA" w:rsidP="003A2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Start of the Year Day 1 </w:t>
            </w:r>
          </w:p>
        </w:tc>
        <w:tc>
          <w:tcPr>
            <w:tcW w:w="1738" w:type="dxa"/>
            <w:shd w:val="clear" w:color="auto" w:fill="FF00FF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</w:t>
            </w:r>
          </w:p>
        </w:tc>
        <w:tc>
          <w:tcPr>
            <w:tcW w:w="10258" w:type="dxa"/>
            <w:gridSpan w:val="8"/>
            <w:shd w:val="clear" w:color="auto" w:fill="FF00FF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 xml:space="preserve">Compulsory for ALL staff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25ECA" w:rsidRPr="00226433" w:rsidTr="004B2A25">
        <w:trPr>
          <w:trHeight w:val="334"/>
        </w:trPr>
        <w:tc>
          <w:tcPr>
            <w:tcW w:w="1418" w:type="dxa"/>
            <w:tcBorders>
              <w:bottom w:val="single" w:sz="4" w:space="0" w:color="000000"/>
            </w:tcBorders>
            <w:shd w:val="clear" w:color="auto" w:fill="FF00FF"/>
            <w:vAlign w:val="center"/>
          </w:tcPr>
          <w:p w:rsidR="00D25ECA" w:rsidRDefault="00D25ECA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 02.09.16</w:t>
            </w:r>
          </w:p>
        </w:tc>
        <w:tc>
          <w:tcPr>
            <w:tcW w:w="2359" w:type="dxa"/>
            <w:tcBorders>
              <w:bottom w:val="single" w:sz="4" w:space="0" w:color="000000"/>
            </w:tcBorders>
            <w:shd w:val="clear" w:color="auto" w:fill="FF00FF"/>
            <w:vAlign w:val="center"/>
          </w:tcPr>
          <w:p w:rsidR="00D25ECA" w:rsidRPr="00226433" w:rsidRDefault="00D25ECA" w:rsidP="003A2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of the Year Day 2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shd w:val="clear" w:color="auto" w:fill="FF00FF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Teams</w:t>
            </w:r>
          </w:p>
        </w:tc>
        <w:tc>
          <w:tcPr>
            <w:tcW w:w="10258" w:type="dxa"/>
            <w:gridSpan w:val="8"/>
            <w:tcBorders>
              <w:bottom w:val="single" w:sz="4" w:space="0" w:color="000000"/>
            </w:tcBorders>
            <w:shd w:val="clear" w:color="auto" w:fill="FF00FF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Compulsory for ALL staff</w:t>
            </w:r>
          </w:p>
        </w:tc>
      </w:tr>
      <w:tr w:rsidR="00D25ECA" w:rsidRPr="00226433" w:rsidTr="004B2A25">
        <w:trPr>
          <w:trHeight w:val="334"/>
        </w:trPr>
        <w:tc>
          <w:tcPr>
            <w:tcW w:w="1418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Weds 07.09.16</w:t>
            </w:r>
          </w:p>
        </w:tc>
        <w:tc>
          <w:tcPr>
            <w:tcW w:w="2359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D25ECA" w:rsidRDefault="00D25ECA" w:rsidP="003A2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Middle Leaders Development programme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D25ECA" w:rsidRDefault="00D25ECA" w:rsidP="003A21F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FMa</w:t>
            </w:r>
            <w:proofErr w:type="spellEnd"/>
            <w:r>
              <w:rPr>
                <w:sz w:val="16"/>
                <w:szCs w:val="16"/>
              </w:rPr>
              <w:t xml:space="preserve"> &amp; </w:t>
            </w:r>
            <w:proofErr w:type="spellStart"/>
            <w:r>
              <w:rPr>
                <w:sz w:val="16"/>
                <w:szCs w:val="16"/>
              </w:rPr>
              <w:t>JPe</w:t>
            </w:r>
            <w:proofErr w:type="spellEnd"/>
          </w:p>
        </w:tc>
        <w:tc>
          <w:tcPr>
            <w:tcW w:w="10258" w:type="dxa"/>
            <w:gridSpan w:val="8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Middle Leaders – Big picture, vision and leadership styles</w:t>
            </w:r>
          </w:p>
        </w:tc>
      </w:tr>
      <w:tr w:rsidR="00D25ECA" w:rsidRPr="00226433" w:rsidTr="004B2A25">
        <w:trPr>
          <w:trHeight w:val="334"/>
        </w:trPr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12.09.16</w:t>
            </w:r>
          </w:p>
        </w:tc>
        <w:tc>
          <w:tcPr>
            <w:tcW w:w="2359" w:type="dxa"/>
            <w:tcBorders>
              <w:bottom w:val="single" w:sz="4" w:space="0" w:color="000000"/>
            </w:tcBorders>
            <w:vAlign w:val="center"/>
          </w:tcPr>
          <w:p w:rsidR="00D25ECA" w:rsidRDefault="00D25ECA" w:rsidP="003A21F8">
            <w:pPr>
              <w:rPr>
                <w:sz w:val="16"/>
                <w:szCs w:val="16"/>
              </w:rPr>
            </w:pPr>
          </w:p>
          <w:p w:rsidR="00D25ECA" w:rsidRDefault="00D25ECA" w:rsidP="003A2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 the hearing impaired</w:t>
            </w:r>
          </w:p>
          <w:p w:rsidR="00D25ECA" w:rsidRPr="00226433" w:rsidRDefault="00D25ECA" w:rsidP="003A21F8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Robin Maslin</w:t>
            </w:r>
          </w:p>
        </w:tc>
        <w:tc>
          <w:tcPr>
            <w:tcW w:w="982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11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965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240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648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72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034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</w:tr>
      <w:tr w:rsidR="00D25ECA" w:rsidRPr="00226433" w:rsidTr="004B2A25">
        <w:trPr>
          <w:trHeight w:val="334"/>
        </w:trPr>
        <w:tc>
          <w:tcPr>
            <w:tcW w:w="1418" w:type="dxa"/>
            <w:tcBorders>
              <w:bottom w:val="single" w:sz="4" w:space="0" w:color="000000"/>
            </w:tcBorders>
            <w:shd w:val="clear" w:color="auto" w:fill="FF00FF"/>
            <w:vAlign w:val="center"/>
          </w:tcPr>
          <w:p w:rsidR="00D25ECA" w:rsidRDefault="00D25ECA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15.09.16</w:t>
            </w:r>
          </w:p>
        </w:tc>
        <w:tc>
          <w:tcPr>
            <w:tcW w:w="2359" w:type="dxa"/>
            <w:tcBorders>
              <w:bottom w:val="single" w:sz="4" w:space="0" w:color="000000"/>
            </w:tcBorders>
            <w:shd w:val="clear" w:color="auto" w:fill="FF00FF"/>
            <w:vAlign w:val="center"/>
          </w:tcPr>
          <w:p w:rsidR="00D25ECA" w:rsidRDefault="00D25ECA" w:rsidP="003A2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INSET DAY 1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shd w:val="clear" w:color="auto" w:fill="FF00FF"/>
            <w:vAlign w:val="center"/>
          </w:tcPr>
          <w:p w:rsidR="00D25ECA" w:rsidRDefault="00D25ECA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Man</w:t>
            </w:r>
          </w:p>
        </w:tc>
        <w:tc>
          <w:tcPr>
            <w:tcW w:w="10258" w:type="dxa"/>
            <w:gridSpan w:val="8"/>
            <w:tcBorders>
              <w:bottom w:val="single" w:sz="4" w:space="0" w:color="000000"/>
            </w:tcBorders>
            <w:shd w:val="clear" w:color="auto" w:fill="FF00FF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</w:p>
        </w:tc>
      </w:tr>
      <w:tr w:rsidR="00D25ECA" w:rsidRPr="00226433" w:rsidTr="004B2A25">
        <w:trPr>
          <w:trHeight w:val="334"/>
        </w:trPr>
        <w:tc>
          <w:tcPr>
            <w:tcW w:w="1418" w:type="dxa"/>
            <w:shd w:val="clear" w:color="auto" w:fill="F2DBDB" w:themeFill="accent2" w:themeFillTint="33"/>
            <w:vAlign w:val="center"/>
          </w:tcPr>
          <w:p w:rsidR="00D25ECA" w:rsidRDefault="00D25ECA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Weds 14.09.16</w:t>
            </w:r>
          </w:p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[2:15-3:15]</w:t>
            </w:r>
          </w:p>
        </w:tc>
        <w:tc>
          <w:tcPr>
            <w:tcW w:w="2359" w:type="dxa"/>
            <w:shd w:val="clear" w:color="auto" w:fill="F2DBDB" w:themeFill="accent2" w:themeFillTint="33"/>
            <w:vAlign w:val="center"/>
          </w:tcPr>
          <w:p w:rsidR="00D25ECA" w:rsidRDefault="00D25ECA" w:rsidP="003A2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Coaching Team</w:t>
            </w:r>
          </w:p>
        </w:tc>
        <w:tc>
          <w:tcPr>
            <w:tcW w:w="1738" w:type="dxa"/>
            <w:shd w:val="clear" w:color="auto" w:fill="F2DBDB" w:themeFill="accent2" w:themeFillTint="33"/>
            <w:vAlign w:val="center"/>
          </w:tcPr>
          <w:p w:rsidR="00D25ECA" w:rsidRDefault="00D25ECA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</w:tc>
        <w:tc>
          <w:tcPr>
            <w:tcW w:w="10258" w:type="dxa"/>
            <w:gridSpan w:val="8"/>
            <w:shd w:val="clear" w:color="auto" w:fill="F2DBDB" w:themeFill="accent2" w:themeFillTint="33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</w:p>
        </w:tc>
      </w:tr>
      <w:tr w:rsidR="00D25ECA" w:rsidRPr="00226433" w:rsidTr="004B2A25">
        <w:trPr>
          <w:trHeight w:val="334"/>
        </w:trPr>
        <w:tc>
          <w:tcPr>
            <w:tcW w:w="1418" w:type="dxa"/>
            <w:shd w:val="clear" w:color="auto" w:fill="F2DBDB" w:themeFill="accent2" w:themeFillTint="33"/>
            <w:vAlign w:val="center"/>
          </w:tcPr>
          <w:p w:rsidR="00D25ECA" w:rsidRDefault="00D25ECA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Weds 14.09.16</w:t>
            </w:r>
          </w:p>
          <w:p w:rsidR="00D25ECA" w:rsidRDefault="00D25ECA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[2:15-3:15]</w:t>
            </w:r>
          </w:p>
        </w:tc>
        <w:tc>
          <w:tcPr>
            <w:tcW w:w="2359" w:type="dxa"/>
            <w:shd w:val="clear" w:color="auto" w:fill="F2DBDB" w:themeFill="accent2" w:themeFillTint="33"/>
            <w:vAlign w:val="center"/>
          </w:tcPr>
          <w:p w:rsidR="00D25ECA" w:rsidRDefault="00D25ECA" w:rsidP="003A2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Leadership development programme</w:t>
            </w:r>
          </w:p>
        </w:tc>
        <w:tc>
          <w:tcPr>
            <w:tcW w:w="1738" w:type="dxa"/>
            <w:shd w:val="clear" w:color="auto" w:fill="F2DBDB" w:themeFill="accent2" w:themeFillTint="33"/>
            <w:vAlign w:val="center"/>
          </w:tcPr>
          <w:p w:rsidR="00D25ECA" w:rsidRDefault="00D25ECA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</w:t>
            </w:r>
          </w:p>
        </w:tc>
        <w:tc>
          <w:tcPr>
            <w:tcW w:w="10258" w:type="dxa"/>
            <w:gridSpan w:val="8"/>
            <w:shd w:val="clear" w:color="auto" w:fill="F2DBDB" w:themeFill="accent2" w:themeFillTint="33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</w:p>
        </w:tc>
      </w:tr>
      <w:tr w:rsidR="00D25ECA" w:rsidRPr="00226433" w:rsidTr="004B2A25">
        <w:trPr>
          <w:trHeight w:val="334"/>
        </w:trPr>
        <w:tc>
          <w:tcPr>
            <w:tcW w:w="1418" w:type="dxa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19.09.16</w:t>
            </w:r>
          </w:p>
        </w:tc>
        <w:tc>
          <w:tcPr>
            <w:tcW w:w="2359" w:type="dxa"/>
            <w:vAlign w:val="center"/>
          </w:tcPr>
          <w:p w:rsidR="00D25ECA" w:rsidRDefault="00D25ECA" w:rsidP="003A21F8">
            <w:pPr>
              <w:rPr>
                <w:sz w:val="16"/>
                <w:szCs w:val="16"/>
              </w:rPr>
            </w:pPr>
          </w:p>
          <w:p w:rsidR="00D25ECA" w:rsidRDefault="00D25ECA" w:rsidP="003A2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Safeguarding</w:t>
            </w:r>
            <w:r w:rsidRPr="00226433">
              <w:rPr>
                <w:sz w:val="16"/>
                <w:szCs w:val="16"/>
              </w:rPr>
              <w:t xml:space="preserve"> </w:t>
            </w:r>
          </w:p>
          <w:p w:rsidR="00D25ECA" w:rsidRPr="00226433" w:rsidRDefault="00D25ECA" w:rsidP="003A21F8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KFr</w:t>
            </w:r>
            <w:proofErr w:type="spellEnd"/>
            <w:r>
              <w:rPr>
                <w:sz w:val="16"/>
                <w:szCs w:val="16"/>
              </w:rPr>
              <w:t xml:space="preserve"> &amp; JB</w:t>
            </w:r>
          </w:p>
        </w:tc>
        <w:tc>
          <w:tcPr>
            <w:tcW w:w="982" w:type="dxa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11" w:type="dxa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965" w:type="dxa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06" w:type="dxa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240" w:type="dxa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648" w:type="dxa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72" w:type="dxa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034" w:type="dxa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</w:tr>
      <w:tr w:rsidR="00D25ECA" w:rsidRPr="00226433" w:rsidTr="004B2A25">
        <w:trPr>
          <w:trHeight w:val="334"/>
        </w:trPr>
        <w:tc>
          <w:tcPr>
            <w:tcW w:w="1418" w:type="dxa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26.09.16</w:t>
            </w:r>
          </w:p>
        </w:tc>
        <w:tc>
          <w:tcPr>
            <w:tcW w:w="2359" w:type="dxa"/>
            <w:vAlign w:val="center"/>
          </w:tcPr>
          <w:p w:rsidR="00D25ECA" w:rsidRPr="00226433" w:rsidRDefault="00D25ECA" w:rsidP="003A2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Progress Tracking &amp; Interventions including </w:t>
            </w:r>
            <w:r w:rsidRPr="00226433">
              <w:rPr>
                <w:sz w:val="16"/>
                <w:szCs w:val="16"/>
              </w:rPr>
              <w:t>Assertive Mentoring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38" w:type="dxa"/>
            <w:vAlign w:val="center"/>
          </w:tcPr>
          <w:p w:rsidR="00D25ECA" w:rsidRPr="00284B61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84B61">
              <w:rPr>
                <w:sz w:val="16"/>
                <w:szCs w:val="16"/>
              </w:rPr>
              <w:t>ASJ</w:t>
            </w:r>
            <w:r>
              <w:rPr>
                <w:sz w:val="16"/>
                <w:szCs w:val="16"/>
              </w:rPr>
              <w:t xml:space="preserve"> &amp; NL</w:t>
            </w:r>
          </w:p>
          <w:p w:rsidR="00D25ECA" w:rsidRPr="00284B61" w:rsidRDefault="00D25ECA" w:rsidP="003A21F8">
            <w:pPr>
              <w:ind w:left="720" w:hanging="720"/>
              <w:jc w:val="center"/>
              <w:rPr>
                <w:sz w:val="14"/>
                <w:szCs w:val="14"/>
              </w:rPr>
            </w:pPr>
          </w:p>
        </w:tc>
        <w:tc>
          <w:tcPr>
            <w:tcW w:w="982" w:type="dxa"/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11" w:type="dxa"/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965" w:type="dxa"/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06" w:type="dxa"/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240" w:type="dxa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mentors</w:t>
            </w:r>
          </w:p>
        </w:tc>
        <w:tc>
          <w:tcPr>
            <w:tcW w:w="1648" w:type="dxa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mentors</w:t>
            </w:r>
          </w:p>
        </w:tc>
        <w:tc>
          <w:tcPr>
            <w:tcW w:w="1372" w:type="dxa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mentors</w:t>
            </w:r>
          </w:p>
        </w:tc>
        <w:tc>
          <w:tcPr>
            <w:tcW w:w="2034" w:type="dxa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mentors</w:t>
            </w:r>
          </w:p>
        </w:tc>
      </w:tr>
      <w:tr w:rsidR="00D25ECA" w:rsidRPr="00226433" w:rsidTr="004B2A25">
        <w:trPr>
          <w:trHeight w:val="334"/>
        </w:trPr>
        <w:tc>
          <w:tcPr>
            <w:tcW w:w="1418" w:type="dxa"/>
            <w:shd w:val="clear" w:color="auto" w:fill="F2DBDB" w:themeFill="accent2" w:themeFillTint="33"/>
            <w:vAlign w:val="center"/>
          </w:tcPr>
          <w:p w:rsidR="00D25ECA" w:rsidRDefault="00D25ECA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Weds 28.09.16</w:t>
            </w:r>
          </w:p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[2:15-3:15]</w:t>
            </w:r>
          </w:p>
        </w:tc>
        <w:tc>
          <w:tcPr>
            <w:tcW w:w="2359" w:type="dxa"/>
            <w:shd w:val="clear" w:color="auto" w:fill="F2DBDB" w:themeFill="accent2" w:themeFillTint="33"/>
            <w:vAlign w:val="center"/>
          </w:tcPr>
          <w:p w:rsidR="00D25ECA" w:rsidRPr="00226433" w:rsidRDefault="00D25ECA" w:rsidP="003A2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Subject Leaders meeting</w:t>
            </w:r>
          </w:p>
        </w:tc>
        <w:tc>
          <w:tcPr>
            <w:tcW w:w="1738" w:type="dxa"/>
            <w:shd w:val="clear" w:color="auto" w:fill="F2DBDB" w:themeFill="accent2" w:themeFillTint="33"/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</w:t>
            </w:r>
          </w:p>
        </w:tc>
        <w:tc>
          <w:tcPr>
            <w:tcW w:w="10258" w:type="dxa"/>
            <w:gridSpan w:val="8"/>
            <w:shd w:val="clear" w:color="auto" w:fill="F2DBDB" w:themeFill="accent2" w:themeFillTint="33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</w:p>
        </w:tc>
      </w:tr>
      <w:tr w:rsidR="00D25ECA" w:rsidRPr="00226433" w:rsidTr="004B2A25">
        <w:trPr>
          <w:trHeight w:val="334"/>
        </w:trPr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25ECA" w:rsidRDefault="00D25ECA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03.10.16</w:t>
            </w:r>
          </w:p>
        </w:tc>
        <w:tc>
          <w:tcPr>
            <w:tcW w:w="2359" w:type="dxa"/>
            <w:tcBorders>
              <w:bottom w:val="single" w:sz="4" w:space="0" w:color="000000"/>
            </w:tcBorders>
            <w:vAlign w:val="center"/>
          </w:tcPr>
          <w:p w:rsidR="00D25ECA" w:rsidRDefault="00D25ECA" w:rsidP="003A21F8">
            <w:pPr>
              <w:rPr>
                <w:sz w:val="16"/>
                <w:szCs w:val="16"/>
              </w:rPr>
            </w:pPr>
          </w:p>
          <w:p w:rsidR="00D25ECA" w:rsidRDefault="00D25ECA" w:rsidP="003A2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staff catch-up</w:t>
            </w:r>
          </w:p>
          <w:p w:rsidR="00D25ECA" w:rsidRPr="00226433" w:rsidRDefault="00D25ECA" w:rsidP="003A21F8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RB, FG &amp; </w:t>
            </w:r>
            <w:proofErr w:type="spellStart"/>
            <w:r>
              <w:rPr>
                <w:sz w:val="16"/>
                <w:szCs w:val="16"/>
              </w:rPr>
              <w:t>CHa</w:t>
            </w:r>
            <w:proofErr w:type="spellEnd"/>
          </w:p>
        </w:tc>
        <w:tc>
          <w:tcPr>
            <w:tcW w:w="982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240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</w:p>
        </w:tc>
      </w:tr>
      <w:tr w:rsidR="00D25ECA" w:rsidRPr="00226433" w:rsidTr="004B2A25">
        <w:trPr>
          <w:trHeight w:val="349"/>
        </w:trPr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0.10.16</w:t>
            </w:r>
          </w:p>
        </w:tc>
        <w:tc>
          <w:tcPr>
            <w:tcW w:w="2359" w:type="dxa"/>
            <w:tcBorders>
              <w:bottom w:val="single" w:sz="4" w:space="0" w:color="000000"/>
            </w:tcBorders>
            <w:vAlign w:val="center"/>
          </w:tcPr>
          <w:p w:rsidR="00D25ECA" w:rsidRDefault="00D25ECA" w:rsidP="003A21F8">
            <w:pPr>
              <w:rPr>
                <w:sz w:val="16"/>
                <w:szCs w:val="16"/>
              </w:rPr>
            </w:pPr>
          </w:p>
          <w:p w:rsidR="00D25ECA" w:rsidRPr="00226433" w:rsidRDefault="00D25ECA" w:rsidP="003A21F8">
            <w:pPr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Te</w:t>
            </w:r>
            <w:r>
              <w:rPr>
                <w:sz w:val="16"/>
                <w:szCs w:val="16"/>
              </w:rPr>
              <w:t>aching &amp; Learning and Skills (1)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</w:t>
            </w:r>
          </w:p>
        </w:tc>
        <w:tc>
          <w:tcPr>
            <w:tcW w:w="982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11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965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240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648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72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034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</w:tr>
      <w:tr w:rsidR="00D25ECA" w:rsidRPr="00226433" w:rsidTr="004B2A25">
        <w:trPr>
          <w:trHeight w:val="349"/>
        </w:trPr>
        <w:tc>
          <w:tcPr>
            <w:tcW w:w="1418" w:type="dxa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17.10.16</w:t>
            </w:r>
          </w:p>
        </w:tc>
        <w:tc>
          <w:tcPr>
            <w:tcW w:w="2359" w:type="dxa"/>
            <w:vAlign w:val="center"/>
          </w:tcPr>
          <w:p w:rsidR="00D25ECA" w:rsidRDefault="00D25ECA" w:rsidP="003A21F8">
            <w:pPr>
              <w:rPr>
                <w:sz w:val="16"/>
                <w:szCs w:val="16"/>
              </w:rPr>
            </w:pPr>
          </w:p>
          <w:p w:rsidR="00D25ECA" w:rsidRDefault="00D25ECA" w:rsidP="003A21F8">
            <w:pPr>
              <w:rPr>
                <w:sz w:val="16"/>
                <w:szCs w:val="16"/>
              </w:rPr>
            </w:pPr>
            <w:r w:rsidRPr="00D223FE">
              <w:rPr>
                <w:sz w:val="16"/>
                <w:szCs w:val="16"/>
              </w:rPr>
              <w:t>Role of tutor</w:t>
            </w:r>
          </w:p>
          <w:p w:rsidR="00D25ECA" w:rsidRPr="00226433" w:rsidRDefault="00D25ECA" w:rsidP="003A21F8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  <w:vAlign w:val="center"/>
          </w:tcPr>
          <w:p w:rsidR="00D25ECA" w:rsidRPr="00D223FE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D223FE">
              <w:rPr>
                <w:sz w:val="16"/>
                <w:szCs w:val="16"/>
              </w:rPr>
              <w:t>Outstanding</w:t>
            </w:r>
          </w:p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D223FE">
              <w:rPr>
                <w:sz w:val="16"/>
                <w:szCs w:val="16"/>
              </w:rPr>
              <w:t>tutor(s)</w:t>
            </w:r>
          </w:p>
        </w:tc>
        <w:tc>
          <w:tcPr>
            <w:tcW w:w="982" w:type="dxa"/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11" w:type="dxa"/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965" w:type="dxa"/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06" w:type="dxa"/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240" w:type="dxa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648" w:type="dxa"/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72" w:type="dxa"/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034" w:type="dxa"/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</w:tr>
      <w:tr w:rsidR="00D25ECA" w:rsidRPr="00226433" w:rsidTr="004B2A25">
        <w:trPr>
          <w:trHeight w:val="349"/>
        </w:trPr>
        <w:tc>
          <w:tcPr>
            <w:tcW w:w="1418" w:type="dxa"/>
            <w:shd w:val="clear" w:color="auto" w:fill="BFBFBF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6.10.15</w:t>
            </w:r>
          </w:p>
        </w:tc>
        <w:tc>
          <w:tcPr>
            <w:tcW w:w="14355" w:type="dxa"/>
            <w:gridSpan w:val="10"/>
            <w:shd w:val="clear" w:color="auto" w:fill="BFBFBF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  <w:highlight w:val="black"/>
              </w:rPr>
            </w:pPr>
            <w:r w:rsidRPr="00226433">
              <w:rPr>
                <w:sz w:val="16"/>
                <w:szCs w:val="16"/>
              </w:rPr>
              <w:t>Half term</w:t>
            </w:r>
          </w:p>
        </w:tc>
      </w:tr>
      <w:tr w:rsidR="00D25ECA" w:rsidRPr="00226433" w:rsidTr="004B2A25">
        <w:trPr>
          <w:trHeight w:val="334"/>
        </w:trPr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31.10.16</w:t>
            </w:r>
          </w:p>
        </w:tc>
        <w:tc>
          <w:tcPr>
            <w:tcW w:w="2359" w:type="dxa"/>
            <w:tcBorders>
              <w:bottom w:val="single" w:sz="4" w:space="0" w:color="000000"/>
            </w:tcBorders>
            <w:vAlign w:val="center"/>
          </w:tcPr>
          <w:p w:rsidR="00D25ECA" w:rsidRDefault="00D25ECA" w:rsidP="003A21F8">
            <w:pPr>
              <w:rPr>
                <w:sz w:val="16"/>
                <w:szCs w:val="16"/>
              </w:rPr>
            </w:pPr>
          </w:p>
          <w:p w:rsidR="00D25ECA" w:rsidRPr="00D223FE" w:rsidRDefault="00D25ECA" w:rsidP="003A21F8">
            <w:pPr>
              <w:rPr>
                <w:sz w:val="16"/>
                <w:szCs w:val="16"/>
              </w:rPr>
            </w:pPr>
            <w:r w:rsidRPr="00D223FE">
              <w:rPr>
                <w:sz w:val="16"/>
                <w:szCs w:val="16"/>
              </w:rPr>
              <w:t>Student Leadership</w:t>
            </w:r>
          </w:p>
          <w:p w:rsidR="00D25ECA" w:rsidRPr="00226433" w:rsidRDefault="00D25ECA" w:rsidP="003A21F8">
            <w:pPr>
              <w:rPr>
                <w:sz w:val="16"/>
                <w:szCs w:val="16"/>
              </w:rPr>
            </w:pPr>
            <w:r w:rsidRPr="00D223FE">
              <w:rPr>
                <w:sz w:val="16"/>
                <w:szCs w:val="16"/>
              </w:rPr>
              <w:tab/>
            </w:r>
          </w:p>
        </w:tc>
        <w:tc>
          <w:tcPr>
            <w:tcW w:w="1738" w:type="dxa"/>
            <w:tcBorders>
              <w:bottom w:val="single" w:sz="4" w:space="0" w:color="000000"/>
            </w:tcBorders>
          </w:tcPr>
          <w:p w:rsidR="00D25ECA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</w:p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D223FE">
              <w:rPr>
                <w:sz w:val="16"/>
                <w:szCs w:val="16"/>
              </w:rPr>
              <w:t xml:space="preserve">RB, </w:t>
            </w:r>
            <w:proofErr w:type="spellStart"/>
            <w:r w:rsidRPr="00D223FE">
              <w:rPr>
                <w:sz w:val="16"/>
                <w:szCs w:val="16"/>
              </w:rPr>
              <w:t>JPe</w:t>
            </w:r>
            <w:proofErr w:type="spellEnd"/>
            <w:r w:rsidRPr="00D223FE">
              <w:rPr>
                <w:sz w:val="16"/>
                <w:szCs w:val="16"/>
              </w:rPr>
              <w:t xml:space="preserve"> &amp; students</w:t>
            </w:r>
          </w:p>
        </w:tc>
        <w:tc>
          <w:tcPr>
            <w:tcW w:w="982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11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965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240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648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72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034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D223FE">
              <w:rPr>
                <w:sz w:val="16"/>
                <w:szCs w:val="16"/>
              </w:rPr>
              <w:sym w:font="Wingdings" w:char="F0FC"/>
            </w:r>
          </w:p>
        </w:tc>
      </w:tr>
      <w:tr w:rsidR="00D25ECA" w:rsidRPr="00226433" w:rsidTr="004B2A25">
        <w:trPr>
          <w:trHeight w:val="334"/>
        </w:trPr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lastRenderedPageBreak/>
              <w:t>Date</w:t>
            </w:r>
          </w:p>
        </w:tc>
        <w:tc>
          <w:tcPr>
            <w:tcW w:w="2359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Theme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</w:p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Facilitator</w:t>
            </w:r>
          </w:p>
        </w:tc>
        <w:tc>
          <w:tcPr>
            <w:tcW w:w="982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NQT</w:t>
            </w:r>
          </w:p>
        </w:tc>
        <w:tc>
          <w:tcPr>
            <w:tcW w:w="511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RQT</w:t>
            </w:r>
          </w:p>
        </w:tc>
        <w:tc>
          <w:tcPr>
            <w:tcW w:w="965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Teach First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Teachers</w:t>
            </w:r>
          </w:p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new to Academy</w:t>
            </w:r>
          </w:p>
        </w:tc>
        <w:tc>
          <w:tcPr>
            <w:tcW w:w="1240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All teaching staff</w:t>
            </w:r>
          </w:p>
        </w:tc>
        <w:tc>
          <w:tcPr>
            <w:tcW w:w="1648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Cover Supervisors</w:t>
            </w:r>
          </w:p>
        </w:tc>
        <w:tc>
          <w:tcPr>
            <w:tcW w:w="1372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</w:p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TA</w:t>
            </w:r>
          </w:p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</w:p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Associate staff</w:t>
            </w:r>
          </w:p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</w:p>
        </w:tc>
      </w:tr>
      <w:tr w:rsidR="00D25ECA" w:rsidRPr="00226433" w:rsidTr="004B2A25">
        <w:trPr>
          <w:trHeight w:val="334"/>
        </w:trPr>
        <w:tc>
          <w:tcPr>
            <w:tcW w:w="1418" w:type="dxa"/>
            <w:shd w:val="clear" w:color="auto" w:fill="F2DBDB" w:themeFill="accent2" w:themeFillTint="33"/>
            <w:vAlign w:val="center"/>
          </w:tcPr>
          <w:p w:rsidR="00D25ECA" w:rsidRDefault="00D25ECA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Weds 02.11.16</w:t>
            </w:r>
          </w:p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F62860">
              <w:rPr>
                <w:sz w:val="16"/>
                <w:szCs w:val="16"/>
              </w:rPr>
              <w:t>[2:15-5:15]</w:t>
            </w:r>
          </w:p>
        </w:tc>
        <w:tc>
          <w:tcPr>
            <w:tcW w:w="2359" w:type="dxa"/>
            <w:shd w:val="clear" w:color="auto" w:fill="F2DBDB" w:themeFill="accent2" w:themeFillTint="33"/>
            <w:vAlign w:val="center"/>
          </w:tcPr>
          <w:p w:rsidR="00D25ECA" w:rsidRDefault="00D25ECA" w:rsidP="003A2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Coaching Team</w:t>
            </w:r>
          </w:p>
        </w:tc>
        <w:tc>
          <w:tcPr>
            <w:tcW w:w="1738" w:type="dxa"/>
            <w:shd w:val="clear" w:color="auto" w:fill="F2DBDB" w:themeFill="accent2" w:themeFillTint="33"/>
            <w:vAlign w:val="center"/>
          </w:tcPr>
          <w:p w:rsidR="00D25ECA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RB/AM</w:t>
            </w:r>
          </w:p>
        </w:tc>
        <w:tc>
          <w:tcPr>
            <w:tcW w:w="10258" w:type="dxa"/>
            <w:gridSpan w:val="8"/>
            <w:shd w:val="clear" w:color="auto" w:fill="F2DBDB" w:themeFill="accent2" w:themeFillTint="33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</w:p>
        </w:tc>
      </w:tr>
      <w:tr w:rsidR="00D25ECA" w:rsidRPr="00226433" w:rsidTr="004B2A25">
        <w:trPr>
          <w:trHeight w:val="334"/>
        </w:trPr>
        <w:tc>
          <w:tcPr>
            <w:tcW w:w="1418" w:type="dxa"/>
            <w:shd w:val="clear" w:color="auto" w:fill="F2DBDB" w:themeFill="accent2" w:themeFillTint="33"/>
            <w:vAlign w:val="center"/>
          </w:tcPr>
          <w:p w:rsidR="00D25ECA" w:rsidRDefault="00D25ECA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Weds 02 .11.16</w:t>
            </w:r>
          </w:p>
          <w:p w:rsidR="00D25ECA" w:rsidRDefault="00D25ECA" w:rsidP="003A21F8">
            <w:pPr>
              <w:jc w:val="center"/>
              <w:rPr>
                <w:sz w:val="16"/>
                <w:szCs w:val="16"/>
              </w:rPr>
            </w:pPr>
            <w:r w:rsidRPr="00F62860">
              <w:rPr>
                <w:sz w:val="16"/>
                <w:szCs w:val="16"/>
              </w:rPr>
              <w:t>[2:15-5:15]</w:t>
            </w:r>
          </w:p>
        </w:tc>
        <w:tc>
          <w:tcPr>
            <w:tcW w:w="2359" w:type="dxa"/>
            <w:shd w:val="clear" w:color="auto" w:fill="F2DBDB" w:themeFill="accent2" w:themeFillTint="33"/>
            <w:vAlign w:val="center"/>
          </w:tcPr>
          <w:p w:rsidR="00D25ECA" w:rsidRDefault="00D25ECA" w:rsidP="003A2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Middle Leaders Development programme</w:t>
            </w:r>
          </w:p>
        </w:tc>
        <w:tc>
          <w:tcPr>
            <w:tcW w:w="1738" w:type="dxa"/>
            <w:shd w:val="clear" w:color="auto" w:fill="F2DBDB" w:themeFill="accent2" w:themeFillTint="33"/>
            <w:vAlign w:val="center"/>
          </w:tcPr>
          <w:p w:rsidR="00D25ECA" w:rsidRDefault="00D25ECA" w:rsidP="003A21F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FMa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JPe</w:t>
            </w:r>
            <w:proofErr w:type="spellEnd"/>
            <w:r>
              <w:rPr>
                <w:sz w:val="16"/>
                <w:szCs w:val="16"/>
              </w:rPr>
              <w:t>/AM/MD</w:t>
            </w:r>
          </w:p>
        </w:tc>
        <w:tc>
          <w:tcPr>
            <w:tcW w:w="10258" w:type="dxa"/>
            <w:gridSpan w:val="8"/>
            <w:shd w:val="clear" w:color="auto" w:fill="F2DBDB" w:themeFill="accent2" w:themeFillTint="33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Middle Leaders – Motivating others and accountability</w:t>
            </w:r>
          </w:p>
        </w:tc>
      </w:tr>
      <w:tr w:rsidR="00D25ECA" w:rsidRPr="00226433" w:rsidTr="004B2A25">
        <w:trPr>
          <w:trHeight w:val="349"/>
        </w:trPr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07.11.16</w:t>
            </w:r>
          </w:p>
        </w:tc>
        <w:tc>
          <w:tcPr>
            <w:tcW w:w="2359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Literacy Training (1)</w:t>
            </w:r>
            <w:r>
              <w:rPr>
                <w:sz w:val="16"/>
                <w:szCs w:val="16"/>
              </w:rPr>
              <w:t xml:space="preserve"> Marking, Feedback &amp; and pres. policy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</w:t>
            </w:r>
          </w:p>
        </w:tc>
        <w:tc>
          <w:tcPr>
            <w:tcW w:w="982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11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965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240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648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72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034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</w:p>
        </w:tc>
      </w:tr>
      <w:tr w:rsidR="00D25ECA" w:rsidRPr="00226433" w:rsidTr="004B2A25">
        <w:trPr>
          <w:trHeight w:val="349"/>
        </w:trPr>
        <w:tc>
          <w:tcPr>
            <w:tcW w:w="1418" w:type="dxa"/>
            <w:shd w:val="clear" w:color="auto" w:fill="F2DBDB" w:themeFill="accent2" w:themeFillTint="33"/>
            <w:vAlign w:val="center"/>
          </w:tcPr>
          <w:p w:rsidR="00D25ECA" w:rsidRDefault="00D25ECA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07.11.16</w:t>
            </w:r>
          </w:p>
        </w:tc>
        <w:tc>
          <w:tcPr>
            <w:tcW w:w="2359" w:type="dxa"/>
            <w:shd w:val="clear" w:color="auto" w:fill="F2DBDB" w:themeFill="accent2" w:themeFillTint="33"/>
            <w:vAlign w:val="center"/>
          </w:tcPr>
          <w:p w:rsidR="00D25ECA" w:rsidRPr="00226433" w:rsidRDefault="00D25ECA" w:rsidP="003A2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Leadership development programme</w:t>
            </w:r>
          </w:p>
        </w:tc>
        <w:tc>
          <w:tcPr>
            <w:tcW w:w="1738" w:type="dxa"/>
            <w:shd w:val="clear" w:color="auto" w:fill="F2DBDB" w:themeFill="accent2" w:themeFillTint="33"/>
            <w:vAlign w:val="center"/>
          </w:tcPr>
          <w:p w:rsidR="00D25ECA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</w:t>
            </w:r>
          </w:p>
        </w:tc>
        <w:tc>
          <w:tcPr>
            <w:tcW w:w="10258" w:type="dxa"/>
            <w:gridSpan w:val="8"/>
            <w:shd w:val="clear" w:color="auto" w:fill="F2DBDB" w:themeFill="accent2" w:themeFillTint="33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</w:p>
        </w:tc>
      </w:tr>
      <w:tr w:rsidR="00D25ECA" w:rsidRPr="00226433" w:rsidTr="004B2A25">
        <w:trPr>
          <w:trHeight w:val="349"/>
        </w:trPr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4.11.16</w:t>
            </w:r>
          </w:p>
        </w:tc>
        <w:tc>
          <w:tcPr>
            <w:tcW w:w="2359" w:type="dxa"/>
            <w:tcBorders>
              <w:bottom w:val="single" w:sz="4" w:space="0" w:color="000000"/>
            </w:tcBorders>
            <w:vAlign w:val="center"/>
          </w:tcPr>
          <w:p w:rsidR="00D25ECA" w:rsidRPr="00BA0504" w:rsidRDefault="00D25ECA" w:rsidP="003A21F8">
            <w:pPr>
              <w:rPr>
                <w:sz w:val="16"/>
                <w:szCs w:val="16"/>
              </w:rPr>
            </w:pPr>
            <w:r w:rsidRPr="009D268C">
              <w:rPr>
                <w:sz w:val="16"/>
                <w:szCs w:val="16"/>
              </w:rPr>
              <w:t>Numeracy Training (1)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vAlign w:val="center"/>
          </w:tcPr>
          <w:p w:rsidR="00D25ECA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FR/CR </w:t>
            </w:r>
          </w:p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11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965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240" w:type="dxa"/>
            <w:tcBorders>
              <w:bottom w:val="single" w:sz="4" w:space="0" w:color="000000"/>
            </w:tcBorders>
            <w:vAlign w:val="center"/>
          </w:tcPr>
          <w:p w:rsidR="00D25ECA" w:rsidRDefault="00D25ECA" w:rsidP="003A21F8">
            <w:pPr>
              <w:jc w:val="center"/>
            </w:pPr>
            <w:r w:rsidRPr="005E0A62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648" w:type="dxa"/>
            <w:tcBorders>
              <w:bottom w:val="single" w:sz="4" w:space="0" w:color="000000"/>
            </w:tcBorders>
            <w:vAlign w:val="center"/>
          </w:tcPr>
          <w:p w:rsidR="00D25ECA" w:rsidRDefault="00D25ECA" w:rsidP="003A21F8">
            <w:pPr>
              <w:jc w:val="center"/>
            </w:pPr>
            <w:r w:rsidRPr="005E0A62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72" w:type="dxa"/>
            <w:tcBorders>
              <w:bottom w:val="single" w:sz="4" w:space="0" w:color="000000"/>
            </w:tcBorders>
            <w:vAlign w:val="center"/>
          </w:tcPr>
          <w:p w:rsidR="00D25ECA" w:rsidRDefault="00D25ECA" w:rsidP="003A21F8">
            <w:pPr>
              <w:jc w:val="center"/>
            </w:pPr>
            <w:r w:rsidRPr="005E0A62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034" w:type="dxa"/>
            <w:tcBorders>
              <w:bottom w:val="single" w:sz="4" w:space="0" w:color="000000"/>
            </w:tcBorders>
            <w:vAlign w:val="center"/>
          </w:tcPr>
          <w:p w:rsidR="00D25ECA" w:rsidRDefault="00D25ECA" w:rsidP="003A21F8">
            <w:pPr>
              <w:jc w:val="center"/>
            </w:pPr>
            <w:r w:rsidRPr="005E0A62">
              <w:rPr>
                <w:sz w:val="16"/>
                <w:szCs w:val="16"/>
              </w:rPr>
              <w:sym w:font="Wingdings" w:char="F0FC"/>
            </w:r>
          </w:p>
        </w:tc>
      </w:tr>
      <w:tr w:rsidR="00D25ECA" w:rsidRPr="00226433" w:rsidTr="004B2A25">
        <w:trPr>
          <w:trHeight w:val="349"/>
        </w:trPr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21.11.16</w:t>
            </w:r>
          </w:p>
        </w:tc>
        <w:tc>
          <w:tcPr>
            <w:tcW w:w="2359" w:type="dxa"/>
            <w:tcBorders>
              <w:bottom w:val="single" w:sz="4" w:space="0" w:color="000000"/>
            </w:tcBorders>
            <w:vAlign w:val="center"/>
          </w:tcPr>
          <w:p w:rsidR="00D25ECA" w:rsidRPr="009D268C" w:rsidRDefault="00D25ECA" w:rsidP="003A21F8">
            <w:pPr>
              <w:rPr>
                <w:sz w:val="16"/>
                <w:szCs w:val="16"/>
              </w:rPr>
            </w:pPr>
            <w:proofErr w:type="spellStart"/>
            <w:r w:rsidRPr="009D268C">
              <w:rPr>
                <w:sz w:val="16"/>
                <w:szCs w:val="16"/>
              </w:rPr>
              <w:t>eSafety</w:t>
            </w:r>
            <w:proofErr w:type="spellEnd"/>
            <w:r w:rsidRPr="009D268C">
              <w:rPr>
                <w:sz w:val="16"/>
                <w:szCs w:val="16"/>
              </w:rPr>
              <w:t xml:space="preserve"> </w:t>
            </w:r>
          </w:p>
          <w:p w:rsidR="00D25ECA" w:rsidRDefault="00D25ECA" w:rsidP="003A2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Protecting young people online.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vAlign w:val="center"/>
          </w:tcPr>
          <w:p w:rsidR="00D25ECA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9D268C">
              <w:rPr>
                <w:sz w:val="16"/>
                <w:szCs w:val="16"/>
              </w:rPr>
              <w:t>SSC Team</w:t>
            </w:r>
          </w:p>
        </w:tc>
        <w:tc>
          <w:tcPr>
            <w:tcW w:w="982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11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965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240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648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72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034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</w:tr>
      <w:tr w:rsidR="00D25ECA" w:rsidRPr="00226433" w:rsidTr="004B2A25">
        <w:trPr>
          <w:trHeight w:val="349"/>
        </w:trPr>
        <w:tc>
          <w:tcPr>
            <w:tcW w:w="1418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D25ECA" w:rsidRDefault="00D25ECA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Weds 23.11.16</w:t>
            </w:r>
          </w:p>
          <w:p w:rsidR="00D25ECA" w:rsidRDefault="00D25ECA" w:rsidP="003A21F8">
            <w:pPr>
              <w:jc w:val="center"/>
              <w:rPr>
                <w:sz w:val="16"/>
                <w:szCs w:val="16"/>
              </w:rPr>
            </w:pPr>
            <w:r w:rsidRPr="00F62860">
              <w:rPr>
                <w:sz w:val="16"/>
                <w:szCs w:val="16"/>
              </w:rPr>
              <w:t>[2:15-5:15]</w:t>
            </w:r>
          </w:p>
        </w:tc>
        <w:tc>
          <w:tcPr>
            <w:tcW w:w="2359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D25ECA" w:rsidRDefault="00D25ECA" w:rsidP="003A2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T&amp;L Strategy Group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D25ECA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</w:t>
            </w:r>
          </w:p>
        </w:tc>
        <w:tc>
          <w:tcPr>
            <w:tcW w:w="10258" w:type="dxa"/>
            <w:gridSpan w:val="8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</w:p>
        </w:tc>
      </w:tr>
      <w:tr w:rsidR="00D25ECA" w:rsidRPr="00226433" w:rsidTr="004B2A25">
        <w:trPr>
          <w:trHeight w:val="250"/>
        </w:trPr>
        <w:tc>
          <w:tcPr>
            <w:tcW w:w="1418" w:type="dxa"/>
            <w:shd w:val="clear" w:color="auto" w:fill="FF00FF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 27.11.15</w:t>
            </w:r>
          </w:p>
        </w:tc>
        <w:tc>
          <w:tcPr>
            <w:tcW w:w="2359" w:type="dxa"/>
            <w:shd w:val="clear" w:color="auto" w:fill="FF00FF"/>
            <w:vAlign w:val="center"/>
          </w:tcPr>
          <w:p w:rsidR="00D25ECA" w:rsidRPr="00226433" w:rsidRDefault="00D25ECA" w:rsidP="003A2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INSET DAY 2</w:t>
            </w:r>
          </w:p>
        </w:tc>
        <w:tc>
          <w:tcPr>
            <w:tcW w:w="1738" w:type="dxa"/>
            <w:shd w:val="clear" w:color="auto" w:fill="FF00FF"/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Planning Time</w:t>
            </w:r>
          </w:p>
        </w:tc>
        <w:tc>
          <w:tcPr>
            <w:tcW w:w="10258" w:type="dxa"/>
            <w:gridSpan w:val="8"/>
            <w:shd w:val="clear" w:color="auto" w:fill="FF00FF"/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Compulsory for ALL staff</w:t>
            </w:r>
          </w:p>
        </w:tc>
      </w:tr>
      <w:tr w:rsidR="00D25ECA" w:rsidRPr="00226433" w:rsidTr="004B2A25">
        <w:trPr>
          <w:trHeight w:val="349"/>
        </w:trPr>
        <w:tc>
          <w:tcPr>
            <w:tcW w:w="1418" w:type="dxa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28.11.16</w:t>
            </w:r>
          </w:p>
        </w:tc>
        <w:tc>
          <w:tcPr>
            <w:tcW w:w="2359" w:type="dxa"/>
            <w:vAlign w:val="center"/>
          </w:tcPr>
          <w:p w:rsidR="00D25ECA" w:rsidRPr="00226433" w:rsidRDefault="00D25ECA" w:rsidP="003A21F8">
            <w:pPr>
              <w:rPr>
                <w:sz w:val="16"/>
                <w:szCs w:val="16"/>
                <w:highlight w:val="yellow"/>
              </w:rPr>
            </w:pPr>
            <w:r w:rsidRPr="00226433">
              <w:rPr>
                <w:sz w:val="16"/>
                <w:szCs w:val="16"/>
              </w:rPr>
              <w:t>Teaching &amp; Learning and Skills (2)</w:t>
            </w:r>
          </w:p>
        </w:tc>
        <w:tc>
          <w:tcPr>
            <w:tcW w:w="1738" w:type="dxa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</w:t>
            </w:r>
          </w:p>
        </w:tc>
        <w:tc>
          <w:tcPr>
            <w:tcW w:w="982" w:type="dxa"/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11" w:type="dxa"/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965" w:type="dxa"/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06" w:type="dxa"/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240" w:type="dxa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648" w:type="dxa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72" w:type="dxa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034" w:type="dxa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</w:p>
        </w:tc>
      </w:tr>
      <w:tr w:rsidR="00D25ECA" w:rsidRPr="00226433" w:rsidTr="004B2A25">
        <w:trPr>
          <w:trHeight w:val="349"/>
        </w:trPr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5.12.16</w:t>
            </w:r>
          </w:p>
        </w:tc>
        <w:tc>
          <w:tcPr>
            <w:tcW w:w="2359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TBA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</w:p>
        </w:tc>
      </w:tr>
      <w:tr w:rsidR="00D25ECA" w:rsidRPr="00226433" w:rsidTr="004B2A25">
        <w:trPr>
          <w:trHeight w:val="349"/>
        </w:trPr>
        <w:tc>
          <w:tcPr>
            <w:tcW w:w="1418" w:type="dxa"/>
            <w:shd w:val="clear" w:color="auto" w:fill="F2DBDB" w:themeFill="accent2" w:themeFillTint="33"/>
            <w:vAlign w:val="center"/>
          </w:tcPr>
          <w:p w:rsidR="00D25ECA" w:rsidRDefault="00D25ECA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Weds 07.12.15</w:t>
            </w:r>
          </w:p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F62860">
              <w:rPr>
                <w:sz w:val="16"/>
                <w:szCs w:val="16"/>
              </w:rPr>
              <w:t>[2:15-5:15]</w:t>
            </w:r>
          </w:p>
        </w:tc>
        <w:tc>
          <w:tcPr>
            <w:tcW w:w="2359" w:type="dxa"/>
            <w:shd w:val="clear" w:color="auto" w:fill="F2DBDB" w:themeFill="accent2" w:themeFillTint="33"/>
            <w:vAlign w:val="center"/>
          </w:tcPr>
          <w:p w:rsidR="00D25ECA" w:rsidRPr="00226433" w:rsidRDefault="00D25ECA" w:rsidP="003A2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Subject Leaders meeting</w:t>
            </w:r>
          </w:p>
        </w:tc>
        <w:tc>
          <w:tcPr>
            <w:tcW w:w="1738" w:type="dxa"/>
            <w:shd w:val="clear" w:color="auto" w:fill="F2DBDB" w:themeFill="accent2" w:themeFillTint="33"/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</w:t>
            </w:r>
          </w:p>
        </w:tc>
        <w:tc>
          <w:tcPr>
            <w:tcW w:w="10258" w:type="dxa"/>
            <w:gridSpan w:val="8"/>
            <w:shd w:val="clear" w:color="auto" w:fill="F2DBDB" w:themeFill="accent2" w:themeFillTint="33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</w:p>
        </w:tc>
      </w:tr>
      <w:tr w:rsidR="00D25ECA" w:rsidRPr="00226433" w:rsidTr="004B2A25">
        <w:trPr>
          <w:trHeight w:val="323"/>
        </w:trPr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2.12.16</w:t>
            </w:r>
          </w:p>
        </w:tc>
        <w:tc>
          <w:tcPr>
            <w:tcW w:w="2359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Reflection on 1</w:t>
            </w:r>
            <w:r w:rsidRPr="00226433">
              <w:rPr>
                <w:sz w:val="16"/>
                <w:szCs w:val="16"/>
                <w:vertAlign w:val="superscript"/>
              </w:rPr>
              <w:t>st</w:t>
            </w:r>
            <w:r w:rsidRPr="00226433">
              <w:rPr>
                <w:sz w:val="16"/>
                <w:szCs w:val="16"/>
              </w:rPr>
              <w:t xml:space="preserve"> term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LT, RB</w:t>
            </w:r>
            <w:r w:rsidRPr="00226433">
              <w:rPr>
                <w:sz w:val="16"/>
                <w:szCs w:val="16"/>
              </w:rPr>
              <w:t xml:space="preserve"> &amp; </w:t>
            </w:r>
          </w:p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Mentors</w:t>
            </w:r>
          </w:p>
        </w:tc>
        <w:tc>
          <w:tcPr>
            <w:tcW w:w="982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11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</w:p>
        </w:tc>
      </w:tr>
      <w:tr w:rsidR="00D25ECA" w:rsidRPr="00226433" w:rsidTr="004B2A25">
        <w:trPr>
          <w:trHeight w:val="349"/>
        </w:trPr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21.12.15</w:t>
            </w:r>
          </w:p>
        </w:tc>
        <w:tc>
          <w:tcPr>
            <w:tcW w:w="14355" w:type="dxa"/>
            <w:gridSpan w:val="10"/>
            <w:shd w:val="clear" w:color="auto" w:fill="A6A6A6" w:themeFill="background1" w:themeFillShade="A6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Xmas holidays</w:t>
            </w:r>
          </w:p>
        </w:tc>
      </w:tr>
      <w:tr w:rsidR="00D25ECA" w:rsidRPr="00226433" w:rsidTr="004B2A25">
        <w:trPr>
          <w:trHeight w:val="349"/>
        </w:trPr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D25ECA" w:rsidRDefault="00D25ECA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28.12.15</w:t>
            </w:r>
          </w:p>
        </w:tc>
        <w:tc>
          <w:tcPr>
            <w:tcW w:w="14355" w:type="dxa"/>
            <w:gridSpan w:val="10"/>
            <w:shd w:val="clear" w:color="auto" w:fill="A6A6A6" w:themeFill="background1" w:themeFillShade="A6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63E78">
              <w:rPr>
                <w:sz w:val="16"/>
                <w:szCs w:val="16"/>
              </w:rPr>
              <w:t>Xmas holidays</w:t>
            </w:r>
          </w:p>
        </w:tc>
      </w:tr>
      <w:tr w:rsidR="00D25ECA" w:rsidRPr="00226433" w:rsidTr="004B2A25">
        <w:trPr>
          <w:trHeight w:val="300"/>
        </w:trPr>
        <w:tc>
          <w:tcPr>
            <w:tcW w:w="1418" w:type="dxa"/>
            <w:shd w:val="clear" w:color="auto" w:fill="FF00FF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 03.01.17</w:t>
            </w:r>
          </w:p>
        </w:tc>
        <w:tc>
          <w:tcPr>
            <w:tcW w:w="2359" w:type="dxa"/>
            <w:shd w:val="clear" w:color="auto" w:fill="FF00FF"/>
            <w:vAlign w:val="center"/>
          </w:tcPr>
          <w:p w:rsidR="00D25ECA" w:rsidRPr="00226433" w:rsidRDefault="00D25ECA" w:rsidP="003A2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INSET DAY 3</w:t>
            </w:r>
          </w:p>
        </w:tc>
        <w:tc>
          <w:tcPr>
            <w:tcW w:w="1738" w:type="dxa"/>
            <w:shd w:val="clear" w:color="auto" w:fill="FF00FF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Ian Taylor</w:t>
            </w:r>
          </w:p>
        </w:tc>
        <w:tc>
          <w:tcPr>
            <w:tcW w:w="10258" w:type="dxa"/>
            <w:gridSpan w:val="8"/>
            <w:shd w:val="clear" w:color="auto" w:fill="FF00FF"/>
            <w:vAlign w:val="center"/>
          </w:tcPr>
          <w:p w:rsidR="00D25ECA" w:rsidRDefault="00D25ECA" w:rsidP="003A21F8">
            <w:pPr>
              <w:jc w:val="center"/>
            </w:pPr>
          </w:p>
        </w:tc>
      </w:tr>
      <w:tr w:rsidR="00D25ECA" w:rsidRPr="00226433" w:rsidTr="004B2A25">
        <w:trPr>
          <w:trHeight w:val="334"/>
        </w:trPr>
        <w:tc>
          <w:tcPr>
            <w:tcW w:w="1418" w:type="dxa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226433">
              <w:rPr>
                <w:sz w:val="16"/>
                <w:szCs w:val="16"/>
              </w:rPr>
              <w:t>.01.1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359" w:type="dxa"/>
            <w:vAlign w:val="center"/>
          </w:tcPr>
          <w:p w:rsidR="00D25ECA" w:rsidRPr="00226433" w:rsidRDefault="00D25ECA" w:rsidP="003A2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INSET follow-up</w:t>
            </w:r>
          </w:p>
        </w:tc>
        <w:tc>
          <w:tcPr>
            <w:tcW w:w="1738" w:type="dxa"/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</w:t>
            </w:r>
          </w:p>
        </w:tc>
        <w:tc>
          <w:tcPr>
            <w:tcW w:w="982" w:type="dxa"/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11" w:type="dxa"/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965" w:type="dxa"/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06" w:type="dxa"/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240" w:type="dxa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648" w:type="dxa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72" w:type="dxa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034" w:type="dxa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</w:p>
        </w:tc>
      </w:tr>
      <w:tr w:rsidR="00D25ECA" w:rsidRPr="00226433" w:rsidTr="004B2A25">
        <w:trPr>
          <w:trHeight w:val="334"/>
        </w:trPr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16.01.17</w:t>
            </w:r>
          </w:p>
        </w:tc>
        <w:tc>
          <w:tcPr>
            <w:tcW w:w="2359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Technology &amp; pedagogy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</w:p>
        </w:tc>
        <w:tc>
          <w:tcPr>
            <w:tcW w:w="982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11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965" w:type="dxa"/>
            <w:tcBorders>
              <w:bottom w:val="single" w:sz="4" w:space="0" w:color="000000"/>
            </w:tcBorders>
            <w:vAlign w:val="center"/>
          </w:tcPr>
          <w:p w:rsidR="00D25ECA" w:rsidRDefault="00D25ECA" w:rsidP="003A21F8">
            <w:pPr>
              <w:jc w:val="center"/>
            </w:pPr>
            <w:r w:rsidRPr="009E2735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vAlign w:val="center"/>
          </w:tcPr>
          <w:p w:rsidR="00D25ECA" w:rsidRDefault="00D25ECA" w:rsidP="003A21F8">
            <w:pPr>
              <w:jc w:val="center"/>
            </w:pPr>
            <w:r w:rsidRPr="009E2735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240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E825B8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648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72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034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</w:p>
        </w:tc>
      </w:tr>
      <w:tr w:rsidR="00D25ECA" w:rsidRPr="00226433" w:rsidTr="004B2A25">
        <w:trPr>
          <w:trHeight w:val="334"/>
        </w:trPr>
        <w:tc>
          <w:tcPr>
            <w:tcW w:w="1418" w:type="dxa"/>
            <w:shd w:val="clear" w:color="auto" w:fill="F2DBDB" w:themeFill="accent2" w:themeFillTint="33"/>
            <w:vAlign w:val="center"/>
          </w:tcPr>
          <w:p w:rsidR="00D25ECA" w:rsidRDefault="00D25ECA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Weds 18.01.17</w:t>
            </w:r>
          </w:p>
          <w:p w:rsidR="00D25ECA" w:rsidRDefault="00D25ECA" w:rsidP="003A21F8">
            <w:pPr>
              <w:jc w:val="center"/>
              <w:rPr>
                <w:sz w:val="16"/>
                <w:szCs w:val="16"/>
              </w:rPr>
            </w:pPr>
            <w:r w:rsidRPr="00F62860">
              <w:rPr>
                <w:sz w:val="16"/>
                <w:szCs w:val="16"/>
              </w:rPr>
              <w:t>[2:15-5:15]</w:t>
            </w:r>
          </w:p>
        </w:tc>
        <w:tc>
          <w:tcPr>
            <w:tcW w:w="2359" w:type="dxa"/>
            <w:shd w:val="clear" w:color="auto" w:fill="F2DBDB" w:themeFill="accent2" w:themeFillTint="33"/>
            <w:vAlign w:val="center"/>
          </w:tcPr>
          <w:p w:rsidR="00D25ECA" w:rsidRPr="00226433" w:rsidRDefault="00D25ECA" w:rsidP="003A2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Coaching Team</w:t>
            </w:r>
          </w:p>
        </w:tc>
        <w:tc>
          <w:tcPr>
            <w:tcW w:w="1738" w:type="dxa"/>
            <w:shd w:val="clear" w:color="auto" w:fill="F2DBDB" w:themeFill="accent2" w:themeFillTint="33"/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RB/AM</w:t>
            </w:r>
          </w:p>
        </w:tc>
        <w:tc>
          <w:tcPr>
            <w:tcW w:w="10258" w:type="dxa"/>
            <w:gridSpan w:val="8"/>
            <w:shd w:val="clear" w:color="auto" w:fill="F2DBDB" w:themeFill="accent2" w:themeFillTint="33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</w:p>
        </w:tc>
      </w:tr>
      <w:tr w:rsidR="00D25ECA" w:rsidRPr="00226433" w:rsidTr="004B2A25">
        <w:trPr>
          <w:trHeight w:val="334"/>
        </w:trPr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23.01.17</w:t>
            </w:r>
          </w:p>
        </w:tc>
        <w:tc>
          <w:tcPr>
            <w:tcW w:w="2359" w:type="dxa"/>
            <w:tcBorders>
              <w:bottom w:val="single" w:sz="4" w:space="0" w:color="000000"/>
            </w:tcBorders>
            <w:vAlign w:val="center"/>
          </w:tcPr>
          <w:p w:rsidR="00D25ECA" w:rsidRDefault="00D25ECA" w:rsidP="003A21F8">
            <w:pPr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Literacy Training (2)</w:t>
            </w:r>
          </w:p>
          <w:p w:rsidR="00D25ECA" w:rsidRPr="00226433" w:rsidRDefault="00D25ECA" w:rsidP="003A2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Follow up to marking literacy – Book Look 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</w:tcPr>
          <w:p w:rsidR="00D25ECA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</w:p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 &amp; RB</w:t>
            </w:r>
          </w:p>
        </w:tc>
        <w:tc>
          <w:tcPr>
            <w:tcW w:w="982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11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965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240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648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72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034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</w:tr>
      <w:tr w:rsidR="00D25ECA" w:rsidRPr="00226433" w:rsidTr="004B2A25">
        <w:trPr>
          <w:trHeight w:val="334"/>
        </w:trPr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25ECA" w:rsidRDefault="00D25ECA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30.01.17</w:t>
            </w:r>
          </w:p>
        </w:tc>
        <w:tc>
          <w:tcPr>
            <w:tcW w:w="2359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 on-line data dashboard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vAlign w:val="center"/>
          </w:tcPr>
          <w:p w:rsidR="00D25ECA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</w:t>
            </w:r>
          </w:p>
        </w:tc>
        <w:tc>
          <w:tcPr>
            <w:tcW w:w="10258" w:type="dxa"/>
            <w:gridSpan w:val="8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Subject Leaders and Middle Leaders</w:t>
            </w:r>
          </w:p>
        </w:tc>
      </w:tr>
      <w:tr w:rsidR="00D25ECA" w:rsidRPr="00226433" w:rsidTr="004B2A25">
        <w:trPr>
          <w:trHeight w:val="334"/>
        </w:trPr>
        <w:tc>
          <w:tcPr>
            <w:tcW w:w="1418" w:type="dxa"/>
            <w:shd w:val="clear" w:color="auto" w:fill="F2DBDB" w:themeFill="accent2" w:themeFillTint="33"/>
            <w:vAlign w:val="center"/>
          </w:tcPr>
          <w:p w:rsidR="00D25ECA" w:rsidRDefault="00D25ECA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01.02.17</w:t>
            </w:r>
          </w:p>
          <w:p w:rsidR="00D25ECA" w:rsidRDefault="00D25ECA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[2:15-3:15]</w:t>
            </w:r>
          </w:p>
        </w:tc>
        <w:tc>
          <w:tcPr>
            <w:tcW w:w="2359" w:type="dxa"/>
            <w:shd w:val="clear" w:color="auto" w:fill="F2DBDB" w:themeFill="accent2" w:themeFillTint="33"/>
            <w:vAlign w:val="center"/>
          </w:tcPr>
          <w:p w:rsidR="00D25ECA" w:rsidRPr="00226433" w:rsidRDefault="00D25ECA" w:rsidP="003A2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Subject Leaders meeting</w:t>
            </w:r>
          </w:p>
        </w:tc>
        <w:tc>
          <w:tcPr>
            <w:tcW w:w="1738" w:type="dxa"/>
            <w:shd w:val="clear" w:color="auto" w:fill="F2DBDB" w:themeFill="accent2" w:themeFillTint="33"/>
            <w:vAlign w:val="center"/>
          </w:tcPr>
          <w:p w:rsidR="00D25ECA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</w:t>
            </w:r>
          </w:p>
        </w:tc>
        <w:tc>
          <w:tcPr>
            <w:tcW w:w="10258" w:type="dxa"/>
            <w:gridSpan w:val="8"/>
            <w:shd w:val="clear" w:color="auto" w:fill="F2DBDB" w:themeFill="accent2" w:themeFillTint="33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</w:p>
        </w:tc>
      </w:tr>
      <w:tr w:rsidR="00D25ECA" w:rsidRPr="00226433" w:rsidTr="004B2A25">
        <w:trPr>
          <w:trHeight w:val="349"/>
        </w:trPr>
        <w:tc>
          <w:tcPr>
            <w:tcW w:w="1418" w:type="dxa"/>
            <w:vAlign w:val="center"/>
          </w:tcPr>
          <w:p w:rsidR="00D25ECA" w:rsidRDefault="00D25ECA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06.02.17</w:t>
            </w:r>
          </w:p>
        </w:tc>
        <w:tc>
          <w:tcPr>
            <w:tcW w:w="2359" w:type="dxa"/>
            <w:vAlign w:val="center"/>
          </w:tcPr>
          <w:p w:rsidR="00D25ECA" w:rsidRDefault="00D25ECA" w:rsidP="003A2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 &amp; Learning Skills (3)</w:t>
            </w:r>
          </w:p>
        </w:tc>
        <w:tc>
          <w:tcPr>
            <w:tcW w:w="1738" w:type="dxa"/>
            <w:vAlign w:val="center"/>
          </w:tcPr>
          <w:p w:rsidR="00D25ECA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</w:t>
            </w:r>
          </w:p>
        </w:tc>
        <w:tc>
          <w:tcPr>
            <w:tcW w:w="982" w:type="dxa"/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11" w:type="dxa"/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965" w:type="dxa"/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06" w:type="dxa"/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240" w:type="dxa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648" w:type="dxa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72" w:type="dxa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034" w:type="dxa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</w:p>
        </w:tc>
      </w:tr>
      <w:tr w:rsidR="00D25ECA" w:rsidRPr="00226433" w:rsidTr="004B2A25">
        <w:trPr>
          <w:trHeight w:val="349"/>
        </w:trPr>
        <w:tc>
          <w:tcPr>
            <w:tcW w:w="1418" w:type="dxa"/>
            <w:shd w:val="clear" w:color="auto" w:fill="C0C0C0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13.02.17</w:t>
            </w:r>
          </w:p>
        </w:tc>
        <w:tc>
          <w:tcPr>
            <w:tcW w:w="14355" w:type="dxa"/>
            <w:gridSpan w:val="10"/>
            <w:shd w:val="clear" w:color="auto" w:fill="C0C0C0"/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Half term</w:t>
            </w:r>
          </w:p>
        </w:tc>
      </w:tr>
      <w:tr w:rsidR="00D25ECA" w:rsidRPr="00226433" w:rsidTr="004B2A25">
        <w:trPr>
          <w:trHeight w:val="334"/>
        </w:trPr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20.02.17</w:t>
            </w:r>
          </w:p>
        </w:tc>
        <w:tc>
          <w:tcPr>
            <w:tcW w:w="2359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NQT Evidence Folder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</w:t>
            </w:r>
          </w:p>
        </w:tc>
        <w:tc>
          <w:tcPr>
            <w:tcW w:w="982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11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bottom w:val="single" w:sz="4" w:space="0" w:color="000000"/>
            </w:tcBorders>
            <w:vAlign w:val="center"/>
          </w:tcPr>
          <w:p w:rsidR="00D25ECA" w:rsidRPr="00226433" w:rsidRDefault="00D25ECA" w:rsidP="003A21F8">
            <w:pPr>
              <w:jc w:val="center"/>
              <w:rPr>
                <w:sz w:val="16"/>
                <w:szCs w:val="16"/>
              </w:rPr>
            </w:pPr>
          </w:p>
        </w:tc>
      </w:tr>
    </w:tbl>
    <w:p w:rsidR="00104F4D" w:rsidRDefault="00104F4D" w:rsidP="007F2585">
      <w:pPr>
        <w:jc w:val="center"/>
        <w:rPr>
          <w:b/>
          <w:noProof/>
          <w:sz w:val="32"/>
          <w:szCs w:val="32"/>
          <w:lang w:eastAsia="en-GB"/>
        </w:rPr>
      </w:pPr>
    </w:p>
    <w:p w:rsidR="004B2A25" w:rsidRDefault="004B2A25" w:rsidP="007F2585">
      <w:pPr>
        <w:jc w:val="center"/>
        <w:rPr>
          <w:b/>
          <w:noProof/>
          <w:sz w:val="32"/>
          <w:szCs w:val="32"/>
          <w:lang w:eastAsia="en-GB"/>
        </w:rPr>
      </w:pPr>
    </w:p>
    <w:tbl>
      <w:tblPr>
        <w:tblW w:w="1576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6"/>
        <w:gridCol w:w="2358"/>
        <w:gridCol w:w="1738"/>
        <w:gridCol w:w="982"/>
        <w:gridCol w:w="512"/>
        <w:gridCol w:w="965"/>
        <w:gridCol w:w="1507"/>
        <w:gridCol w:w="1241"/>
        <w:gridCol w:w="1649"/>
        <w:gridCol w:w="1364"/>
        <w:gridCol w:w="2035"/>
      </w:tblGrid>
      <w:tr w:rsidR="004B2A25" w:rsidRPr="00226433" w:rsidTr="004B2A25">
        <w:trPr>
          <w:trHeight w:val="334"/>
        </w:trPr>
        <w:tc>
          <w:tcPr>
            <w:tcW w:w="1416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Date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Theme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</w:p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Facilitator</w:t>
            </w:r>
          </w:p>
        </w:tc>
        <w:tc>
          <w:tcPr>
            <w:tcW w:w="982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NQT</w:t>
            </w:r>
          </w:p>
        </w:tc>
        <w:tc>
          <w:tcPr>
            <w:tcW w:w="512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RQT</w:t>
            </w:r>
          </w:p>
        </w:tc>
        <w:tc>
          <w:tcPr>
            <w:tcW w:w="965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Teach First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Teachers</w:t>
            </w:r>
          </w:p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new to Academy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All teaching staff</w:t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Cover Supervisors</w:t>
            </w:r>
          </w:p>
        </w:tc>
        <w:tc>
          <w:tcPr>
            <w:tcW w:w="1364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</w:p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TA</w:t>
            </w:r>
          </w:p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5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</w:p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Associate staff</w:t>
            </w:r>
          </w:p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</w:p>
        </w:tc>
      </w:tr>
      <w:tr w:rsidR="004B2A25" w:rsidRPr="00226433" w:rsidTr="004B2A25">
        <w:trPr>
          <w:trHeight w:val="334"/>
        </w:trPr>
        <w:tc>
          <w:tcPr>
            <w:tcW w:w="1416" w:type="dxa"/>
            <w:shd w:val="clear" w:color="auto" w:fill="F2DBDB" w:themeFill="accent2" w:themeFillTint="33"/>
            <w:vAlign w:val="center"/>
          </w:tcPr>
          <w:p w:rsidR="004B2A25" w:rsidRDefault="004B2A25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Weds 22.02.17</w:t>
            </w:r>
          </w:p>
          <w:p w:rsidR="004B2A25" w:rsidRDefault="004B2A25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[2:15-3:15]</w:t>
            </w:r>
          </w:p>
        </w:tc>
        <w:tc>
          <w:tcPr>
            <w:tcW w:w="2358" w:type="dxa"/>
            <w:shd w:val="clear" w:color="auto" w:fill="F2DBDB" w:themeFill="accent2" w:themeFillTint="33"/>
            <w:vAlign w:val="center"/>
          </w:tcPr>
          <w:p w:rsidR="004B2A25" w:rsidRPr="00226433" w:rsidRDefault="004B2A25" w:rsidP="003A2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T&amp;L Strategy Group</w:t>
            </w:r>
          </w:p>
        </w:tc>
        <w:tc>
          <w:tcPr>
            <w:tcW w:w="1738" w:type="dxa"/>
            <w:shd w:val="clear" w:color="auto" w:fill="F2DBDB" w:themeFill="accent2" w:themeFillTint="33"/>
            <w:vAlign w:val="center"/>
          </w:tcPr>
          <w:p w:rsidR="004B2A25" w:rsidRDefault="004B2A25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</w:t>
            </w:r>
          </w:p>
        </w:tc>
        <w:tc>
          <w:tcPr>
            <w:tcW w:w="10255" w:type="dxa"/>
            <w:gridSpan w:val="8"/>
            <w:shd w:val="clear" w:color="auto" w:fill="F2DBDB" w:themeFill="accent2" w:themeFillTint="33"/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 online data</w:t>
            </w:r>
          </w:p>
        </w:tc>
      </w:tr>
      <w:tr w:rsidR="004B2A25" w:rsidRPr="00226433" w:rsidTr="004B2A25">
        <w:trPr>
          <w:trHeight w:val="334"/>
        </w:trPr>
        <w:tc>
          <w:tcPr>
            <w:tcW w:w="1416" w:type="dxa"/>
            <w:tcBorders>
              <w:bottom w:val="single" w:sz="4" w:space="0" w:color="000000"/>
            </w:tcBorders>
            <w:vAlign w:val="center"/>
          </w:tcPr>
          <w:p w:rsidR="004B2A25" w:rsidRDefault="004B2A25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27.02.17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Numeracy Training (2)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</w:tc>
        <w:tc>
          <w:tcPr>
            <w:tcW w:w="982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12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965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64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035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</w:tr>
      <w:tr w:rsidR="004B2A25" w:rsidRPr="00226433" w:rsidTr="004B2A25">
        <w:trPr>
          <w:trHeight w:val="334"/>
        </w:trPr>
        <w:tc>
          <w:tcPr>
            <w:tcW w:w="1416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4B2A25" w:rsidRDefault="004B2A25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06.03.17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4B2A25" w:rsidRDefault="004B2A25" w:rsidP="003A2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Leadership development programme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4B2A25" w:rsidRDefault="004B2A25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</w:t>
            </w:r>
          </w:p>
        </w:tc>
        <w:tc>
          <w:tcPr>
            <w:tcW w:w="10255" w:type="dxa"/>
            <w:gridSpan w:val="8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</w:p>
        </w:tc>
      </w:tr>
      <w:tr w:rsidR="004B2A25" w:rsidRPr="00226433" w:rsidTr="004B2A25">
        <w:trPr>
          <w:trHeight w:val="334"/>
        </w:trPr>
        <w:tc>
          <w:tcPr>
            <w:tcW w:w="1416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4B2A25" w:rsidRDefault="004B2A25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06.03.17</w:t>
            </w:r>
          </w:p>
          <w:p w:rsidR="004B2A25" w:rsidRDefault="004B2A25" w:rsidP="003A2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4B2A25" w:rsidRDefault="004B2A25" w:rsidP="003A2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Middle Leaders Development programme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4B2A25" w:rsidRDefault="004B2A25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FMa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JPe</w:t>
            </w:r>
            <w:proofErr w:type="spellEnd"/>
            <w:r>
              <w:rPr>
                <w:sz w:val="16"/>
                <w:szCs w:val="16"/>
              </w:rPr>
              <w:t>/AM/MD</w:t>
            </w:r>
          </w:p>
        </w:tc>
        <w:tc>
          <w:tcPr>
            <w:tcW w:w="10255" w:type="dxa"/>
            <w:gridSpan w:val="8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Middle Leaders – A shared facilitation on either parental engagement, learning talk, schools of the future or relationship management</w:t>
            </w:r>
          </w:p>
        </w:tc>
      </w:tr>
      <w:tr w:rsidR="004B2A25" w:rsidRPr="00226433" w:rsidTr="004B2A25">
        <w:trPr>
          <w:trHeight w:val="334"/>
        </w:trPr>
        <w:tc>
          <w:tcPr>
            <w:tcW w:w="1416" w:type="dxa"/>
            <w:shd w:val="clear" w:color="auto" w:fill="F2DBDB" w:themeFill="accent2" w:themeFillTint="33"/>
            <w:vAlign w:val="center"/>
          </w:tcPr>
          <w:p w:rsidR="004B2A25" w:rsidRDefault="004B2A25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Weds 08.03.17</w:t>
            </w:r>
          </w:p>
          <w:p w:rsidR="004B2A25" w:rsidRDefault="004B2A25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[2:15-3:15]</w:t>
            </w:r>
          </w:p>
        </w:tc>
        <w:tc>
          <w:tcPr>
            <w:tcW w:w="2358" w:type="dxa"/>
            <w:shd w:val="clear" w:color="auto" w:fill="F2DBDB" w:themeFill="accent2" w:themeFillTint="33"/>
            <w:vAlign w:val="center"/>
          </w:tcPr>
          <w:p w:rsidR="004B2A25" w:rsidRPr="00226433" w:rsidRDefault="004B2A25" w:rsidP="003A2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Subject Leaders meeting</w:t>
            </w:r>
          </w:p>
        </w:tc>
        <w:tc>
          <w:tcPr>
            <w:tcW w:w="1738" w:type="dxa"/>
            <w:shd w:val="clear" w:color="auto" w:fill="F2DBDB" w:themeFill="accent2" w:themeFillTint="33"/>
            <w:vAlign w:val="center"/>
          </w:tcPr>
          <w:p w:rsidR="004B2A25" w:rsidRPr="00226433" w:rsidRDefault="004B2A25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</w:t>
            </w:r>
          </w:p>
        </w:tc>
        <w:tc>
          <w:tcPr>
            <w:tcW w:w="10255" w:type="dxa"/>
            <w:gridSpan w:val="8"/>
            <w:shd w:val="clear" w:color="auto" w:fill="F2DBDB" w:themeFill="accent2" w:themeFillTint="33"/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</w:p>
        </w:tc>
      </w:tr>
      <w:tr w:rsidR="004B2A25" w:rsidRPr="00226433" w:rsidTr="004B2A25">
        <w:trPr>
          <w:trHeight w:val="334"/>
        </w:trPr>
        <w:tc>
          <w:tcPr>
            <w:tcW w:w="1416" w:type="dxa"/>
            <w:tcBorders>
              <w:bottom w:val="single" w:sz="4" w:space="0" w:color="000000"/>
            </w:tcBorders>
            <w:vAlign w:val="center"/>
          </w:tcPr>
          <w:p w:rsidR="004B2A25" w:rsidRDefault="004B2A25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13.03.17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CAD CAM &amp; The Laser-cutter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TED T</w:t>
            </w:r>
            <w:r w:rsidRPr="00226433">
              <w:rPr>
                <w:sz w:val="16"/>
                <w:szCs w:val="16"/>
              </w:rPr>
              <w:t>eam</w:t>
            </w:r>
          </w:p>
        </w:tc>
        <w:tc>
          <w:tcPr>
            <w:tcW w:w="982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12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965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64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035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</w:tr>
      <w:tr w:rsidR="004B2A25" w:rsidRPr="00226433" w:rsidTr="004B2A25">
        <w:trPr>
          <w:trHeight w:val="334"/>
        </w:trPr>
        <w:tc>
          <w:tcPr>
            <w:tcW w:w="1416" w:type="dxa"/>
            <w:shd w:val="clear" w:color="auto" w:fill="FF00FF"/>
            <w:vAlign w:val="center"/>
          </w:tcPr>
          <w:p w:rsidR="004B2A25" w:rsidRDefault="004B2A25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15.03.17</w:t>
            </w:r>
          </w:p>
        </w:tc>
        <w:tc>
          <w:tcPr>
            <w:tcW w:w="2358" w:type="dxa"/>
            <w:shd w:val="clear" w:color="auto" w:fill="FF00FF"/>
            <w:vAlign w:val="center"/>
          </w:tcPr>
          <w:p w:rsidR="004B2A25" w:rsidRPr="00226433" w:rsidRDefault="004B2A25" w:rsidP="003A2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INSET  DAY 4</w:t>
            </w:r>
          </w:p>
        </w:tc>
        <w:tc>
          <w:tcPr>
            <w:tcW w:w="1738" w:type="dxa"/>
            <w:shd w:val="clear" w:color="auto" w:fill="FF00FF"/>
            <w:vAlign w:val="center"/>
          </w:tcPr>
          <w:p w:rsidR="004B2A25" w:rsidRPr="00226433" w:rsidRDefault="004B2A25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 set agenda</w:t>
            </w:r>
          </w:p>
        </w:tc>
        <w:tc>
          <w:tcPr>
            <w:tcW w:w="10255" w:type="dxa"/>
            <w:gridSpan w:val="8"/>
            <w:shd w:val="clear" w:color="auto" w:fill="FF00FF"/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Compulsory for ALL staff</w:t>
            </w:r>
          </w:p>
        </w:tc>
      </w:tr>
      <w:tr w:rsidR="004B2A25" w:rsidRPr="00226433" w:rsidTr="004B2A25">
        <w:trPr>
          <w:trHeight w:val="334"/>
        </w:trPr>
        <w:tc>
          <w:tcPr>
            <w:tcW w:w="1416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226433">
              <w:rPr>
                <w:sz w:val="16"/>
                <w:szCs w:val="16"/>
              </w:rPr>
              <w:t>.03.1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Philosophy for Children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RB</w:t>
            </w:r>
          </w:p>
        </w:tc>
        <w:tc>
          <w:tcPr>
            <w:tcW w:w="982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12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965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64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2035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</w:p>
        </w:tc>
      </w:tr>
      <w:tr w:rsidR="004B2A25" w:rsidRPr="00226433" w:rsidTr="004B2A25">
        <w:trPr>
          <w:trHeight w:val="334"/>
        </w:trPr>
        <w:tc>
          <w:tcPr>
            <w:tcW w:w="1416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4B2A25" w:rsidRDefault="004B2A25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Weds 22.03.17</w:t>
            </w:r>
          </w:p>
          <w:p w:rsidR="004B2A25" w:rsidRDefault="004B2A25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[2:15-3:15]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4B2A25" w:rsidRPr="00226433" w:rsidRDefault="004B2A25" w:rsidP="003A2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Coaching Team 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4B2A25" w:rsidRPr="00226433" w:rsidRDefault="004B2A25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RB/AM</w:t>
            </w:r>
          </w:p>
        </w:tc>
        <w:tc>
          <w:tcPr>
            <w:tcW w:w="10255" w:type="dxa"/>
            <w:gridSpan w:val="8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4B2A25" w:rsidRDefault="004B2A25" w:rsidP="003A21F8">
            <w:pPr>
              <w:jc w:val="center"/>
              <w:rPr>
                <w:sz w:val="16"/>
                <w:szCs w:val="16"/>
              </w:rPr>
            </w:pPr>
          </w:p>
        </w:tc>
      </w:tr>
      <w:tr w:rsidR="004B2A25" w:rsidRPr="00226433" w:rsidTr="004B2A25">
        <w:trPr>
          <w:trHeight w:val="334"/>
        </w:trPr>
        <w:tc>
          <w:tcPr>
            <w:tcW w:w="1416" w:type="dxa"/>
            <w:shd w:val="clear" w:color="auto" w:fill="auto"/>
            <w:vAlign w:val="center"/>
          </w:tcPr>
          <w:p w:rsidR="004B2A25" w:rsidRDefault="004B2A25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27.03.17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4B2A25" w:rsidRPr="00226433" w:rsidRDefault="004B2A25" w:rsidP="003A2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Assessment 4 learning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4B2A25" w:rsidRPr="00226433" w:rsidRDefault="004B2A25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RB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B2A25" w:rsidRPr="00226433" w:rsidRDefault="004B2A25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4B2A25" w:rsidRPr="00226433" w:rsidRDefault="004B2A25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4B2A25" w:rsidRPr="00226433" w:rsidRDefault="004B2A25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B2A25" w:rsidRPr="00226433" w:rsidRDefault="004B2A25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B2A25" w:rsidRDefault="004B2A25" w:rsidP="003A2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4B2A25" w:rsidRDefault="004B2A25" w:rsidP="003A21F8">
            <w:pPr>
              <w:jc w:val="center"/>
              <w:rPr>
                <w:sz w:val="16"/>
                <w:szCs w:val="16"/>
              </w:rPr>
            </w:pPr>
          </w:p>
        </w:tc>
      </w:tr>
      <w:tr w:rsidR="004B2A25" w:rsidRPr="00226433" w:rsidTr="004B2A25">
        <w:trPr>
          <w:trHeight w:val="349"/>
        </w:trPr>
        <w:tc>
          <w:tcPr>
            <w:tcW w:w="1416" w:type="dxa"/>
            <w:vAlign w:val="center"/>
          </w:tcPr>
          <w:p w:rsidR="004B2A25" w:rsidRPr="00226433" w:rsidRDefault="004B2A25" w:rsidP="004B2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03.04.17</w:t>
            </w:r>
          </w:p>
        </w:tc>
        <w:tc>
          <w:tcPr>
            <w:tcW w:w="2358" w:type="dxa"/>
            <w:vAlign w:val="center"/>
          </w:tcPr>
          <w:p w:rsidR="004B2A25" w:rsidRPr="00226433" w:rsidRDefault="004B2A25" w:rsidP="004B2A25">
            <w:pPr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Reflection on 2</w:t>
            </w:r>
            <w:r w:rsidRPr="00864E33">
              <w:rPr>
                <w:sz w:val="16"/>
                <w:szCs w:val="16"/>
                <w:vertAlign w:val="superscript"/>
              </w:rPr>
              <w:t>nd</w:t>
            </w:r>
            <w:r w:rsidRPr="00226433">
              <w:rPr>
                <w:sz w:val="16"/>
                <w:szCs w:val="16"/>
              </w:rPr>
              <w:t xml:space="preserve"> term</w:t>
            </w:r>
          </w:p>
        </w:tc>
        <w:tc>
          <w:tcPr>
            <w:tcW w:w="1738" w:type="dxa"/>
            <w:vAlign w:val="center"/>
          </w:tcPr>
          <w:p w:rsidR="004B2A25" w:rsidRPr="00226433" w:rsidRDefault="004B2A25" w:rsidP="004B2A25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</w:t>
            </w:r>
            <w:r w:rsidRPr="00226433">
              <w:rPr>
                <w:sz w:val="16"/>
                <w:szCs w:val="16"/>
              </w:rPr>
              <w:t xml:space="preserve">, RB &amp; </w:t>
            </w:r>
          </w:p>
          <w:p w:rsidR="004B2A25" w:rsidRPr="00226433" w:rsidRDefault="004B2A25" w:rsidP="004B2A25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Mentors</w:t>
            </w:r>
          </w:p>
        </w:tc>
        <w:tc>
          <w:tcPr>
            <w:tcW w:w="982" w:type="dxa"/>
            <w:vAlign w:val="center"/>
          </w:tcPr>
          <w:p w:rsidR="004B2A25" w:rsidRPr="00226433" w:rsidRDefault="004B2A25" w:rsidP="004B2A25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12" w:type="dxa"/>
            <w:vAlign w:val="center"/>
          </w:tcPr>
          <w:p w:rsidR="004B2A25" w:rsidRPr="00226433" w:rsidRDefault="004B2A25" w:rsidP="004B2A25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:rsidR="004B2A25" w:rsidRPr="00226433" w:rsidRDefault="004B2A25" w:rsidP="004B2A25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07" w:type="dxa"/>
            <w:vAlign w:val="center"/>
          </w:tcPr>
          <w:p w:rsidR="004B2A25" w:rsidRPr="00226433" w:rsidRDefault="004B2A25" w:rsidP="004B2A25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vAlign w:val="center"/>
          </w:tcPr>
          <w:p w:rsidR="004B2A25" w:rsidRPr="00226433" w:rsidRDefault="004B2A25" w:rsidP="004B2A25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  <w:vAlign w:val="center"/>
          </w:tcPr>
          <w:p w:rsidR="004B2A25" w:rsidRDefault="004B2A25" w:rsidP="004B2A25">
            <w:pPr>
              <w:jc w:val="center"/>
              <w:rPr>
                <w:sz w:val="16"/>
                <w:szCs w:val="16"/>
              </w:rPr>
            </w:pPr>
          </w:p>
          <w:p w:rsidR="004B2A25" w:rsidRPr="00226433" w:rsidRDefault="004B2A25" w:rsidP="004B2A25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64" w:type="dxa"/>
            <w:vAlign w:val="center"/>
          </w:tcPr>
          <w:p w:rsidR="004B2A25" w:rsidRPr="00226433" w:rsidRDefault="004B2A25" w:rsidP="004B2A25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035" w:type="dxa"/>
            <w:vAlign w:val="center"/>
          </w:tcPr>
          <w:p w:rsidR="004B2A25" w:rsidRPr="00226433" w:rsidRDefault="004B2A25" w:rsidP="004B2A25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</w:tr>
      <w:tr w:rsidR="004B2A25" w:rsidRPr="00226433" w:rsidTr="004B2A25">
        <w:trPr>
          <w:trHeight w:val="334"/>
        </w:trPr>
        <w:tc>
          <w:tcPr>
            <w:tcW w:w="1416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B2A25" w:rsidRDefault="004B2A25" w:rsidP="004B2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10.04.17</w:t>
            </w:r>
          </w:p>
          <w:p w:rsidR="004B2A25" w:rsidRPr="00226433" w:rsidRDefault="004B2A25" w:rsidP="004B2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B2A25" w:rsidRPr="00226433" w:rsidRDefault="004B2A25" w:rsidP="004B2A25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bottom w:val="single" w:sz="4" w:space="0" w:color="000000"/>
            </w:tcBorders>
            <w:shd w:val="clear" w:color="auto" w:fill="C0C0C0"/>
          </w:tcPr>
          <w:p w:rsidR="004B2A25" w:rsidRPr="00226433" w:rsidRDefault="004B2A25" w:rsidP="004B2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5" w:type="dxa"/>
            <w:gridSpan w:val="8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B2A25" w:rsidRPr="00226433" w:rsidRDefault="004B2A25" w:rsidP="004B2A25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Easter holidays</w:t>
            </w:r>
          </w:p>
        </w:tc>
      </w:tr>
      <w:tr w:rsidR="004B2A25" w:rsidRPr="00226433" w:rsidTr="004B2A25">
        <w:trPr>
          <w:trHeight w:val="334"/>
        </w:trPr>
        <w:tc>
          <w:tcPr>
            <w:tcW w:w="1416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B2A25" w:rsidRDefault="004B2A25" w:rsidP="004B2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17.04.17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B2A25" w:rsidRPr="00226433" w:rsidRDefault="004B2A25" w:rsidP="004B2A25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bottom w:val="single" w:sz="4" w:space="0" w:color="000000"/>
            </w:tcBorders>
            <w:shd w:val="clear" w:color="auto" w:fill="C0C0C0"/>
          </w:tcPr>
          <w:p w:rsidR="004B2A25" w:rsidRPr="00226433" w:rsidRDefault="004B2A25" w:rsidP="004B2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5" w:type="dxa"/>
            <w:gridSpan w:val="8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B2A25" w:rsidRPr="00226433" w:rsidRDefault="004B2A25" w:rsidP="004B2A25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Easter holidays</w:t>
            </w:r>
          </w:p>
        </w:tc>
      </w:tr>
      <w:tr w:rsidR="004B2A25" w:rsidRPr="00226433" w:rsidTr="004B2A25">
        <w:trPr>
          <w:trHeight w:val="349"/>
        </w:trPr>
        <w:tc>
          <w:tcPr>
            <w:tcW w:w="1416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4B2A25" w:rsidRPr="00226433" w:rsidRDefault="004B2A25" w:rsidP="004B2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226433">
              <w:rPr>
                <w:sz w:val="16"/>
                <w:szCs w:val="16"/>
              </w:rPr>
              <w:t>.04.1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4B2A25" w:rsidRPr="00226433" w:rsidRDefault="004B2A25" w:rsidP="004B2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Middle Leaders Development programme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4B2A25" w:rsidRPr="00226433" w:rsidRDefault="004B2A25" w:rsidP="004B2A25">
            <w:pPr>
              <w:ind w:left="720" w:hanging="7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FMa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JPe</w:t>
            </w:r>
            <w:proofErr w:type="spellEnd"/>
            <w:r>
              <w:rPr>
                <w:sz w:val="16"/>
                <w:szCs w:val="16"/>
              </w:rPr>
              <w:t>/AM/MD</w:t>
            </w:r>
          </w:p>
        </w:tc>
        <w:tc>
          <w:tcPr>
            <w:tcW w:w="10255" w:type="dxa"/>
            <w:gridSpan w:val="8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4B2A25" w:rsidRPr="00226433" w:rsidRDefault="004B2A25" w:rsidP="004B2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Middle Leaders – Vision check, coaching skills &amp; scenarios</w:t>
            </w:r>
          </w:p>
        </w:tc>
      </w:tr>
      <w:tr w:rsidR="004B2A25" w:rsidRPr="00226433" w:rsidTr="004B2A25">
        <w:trPr>
          <w:trHeight w:val="334"/>
        </w:trPr>
        <w:tc>
          <w:tcPr>
            <w:tcW w:w="141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B2A25" w:rsidRPr="00226433" w:rsidRDefault="004B2A25" w:rsidP="004B2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01.05.17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B2A25" w:rsidRPr="00226433" w:rsidRDefault="004B2A25" w:rsidP="004B2A25">
            <w:pPr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Bank Holiday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B2A25" w:rsidRPr="00226433" w:rsidRDefault="004B2A25" w:rsidP="004B2A25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  <w:tc>
          <w:tcPr>
            <w:tcW w:w="10255" w:type="dxa"/>
            <w:gridSpan w:val="8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B2A25" w:rsidRPr="00226433" w:rsidRDefault="004B2A25" w:rsidP="004B2A25">
            <w:pPr>
              <w:jc w:val="center"/>
              <w:rPr>
                <w:sz w:val="16"/>
                <w:szCs w:val="16"/>
              </w:rPr>
            </w:pPr>
          </w:p>
        </w:tc>
      </w:tr>
      <w:tr w:rsidR="004B2A25" w:rsidRPr="00226433" w:rsidTr="004B2A25">
        <w:trPr>
          <w:trHeight w:val="334"/>
        </w:trPr>
        <w:tc>
          <w:tcPr>
            <w:tcW w:w="1416" w:type="dxa"/>
            <w:shd w:val="clear" w:color="auto" w:fill="F2DBDB" w:themeFill="accent2" w:themeFillTint="33"/>
            <w:vAlign w:val="center"/>
          </w:tcPr>
          <w:p w:rsidR="004B2A25" w:rsidRDefault="004B2A25" w:rsidP="004B2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Weds 03.05.17</w:t>
            </w:r>
          </w:p>
          <w:p w:rsidR="004B2A25" w:rsidRDefault="004B2A25" w:rsidP="004B2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[2:15-3:15]</w:t>
            </w:r>
          </w:p>
        </w:tc>
        <w:tc>
          <w:tcPr>
            <w:tcW w:w="2358" w:type="dxa"/>
            <w:shd w:val="clear" w:color="auto" w:fill="F2DBDB" w:themeFill="accent2" w:themeFillTint="33"/>
            <w:vAlign w:val="center"/>
          </w:tcPr>
          <w:p w:rsidR="004B2A25" w:rsidRPr="00226433" w:rsidRDefault="004B2A25" w:rsidP="004B2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Subject Leaders meeting</w:t>
            </w:r>
          </w:p>
        </w:tc>
        <w:tc>
          <w:tcPr>
            <w:tcW w:w="1738" w:type="dxa"/>
            <w:shd w:val="clear" w:color="auto" w:fill="F2DBDB" w:themeFill="accent2" w:themeFillTint="33"/>
            <w:vAlign w:val="center"/>
          </w:tcPr>
          <w:p w:rsidR="004B2A25" w:rsidRPr="00226433" w:rsidRDefault="004B2A25" w:rsidP="004B2A25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</w:t>
            </w:r>
          </w:p>
        </w:tc>
        <w:tc>
          <w:tcPr>
            <w:tcW w:w="10255" w:type="dxa"/>
            <w:gridSpan w:val="8"/>
            <w:shd w:val="clear" w:color="auto" w:fill="F2DBDB" w:themeFill="accent2" w:themeFillTint="33"/>
            <w:vAlign w:val="center"/>
          </w:tcPr>
          <w:p w:rsidR="004B2A25" w:rsidRPr="00226433" w:rsidRDefault="004B2A25" w:rsidP="004B2A25">
            <w:pPr>
              <w:jc w:val="center"/>
              <w:rPr>
                <w:sz w:val="16"/>
                <w:szCs w:val="16"/>
              </w:rPr>
            </w:pPr>
          </w:p>
        </w:tc>
      </w:tr>
      <w:tr w:rsidR="004B2A25" w:rsidRPr="00226433" w:rsidTr="004B2A25">
        <w:trPr>
          <w:trHeight w:val="334"/>
        </w:trPr>
        <w:tc>
          <w:tcPr>
            <w:tcW w:w="1416" w:type="dxa"/>
            <w:vAlign w:val="center"/>
          </w:tcPr>
          <w:p w:rsidR="004B2A25" w:rsidRPr="00226433" w:rsidRDefault="004B2A25" w:rsidP="004B2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08.05.17</w:t>
            </w:r>
          </w:p>
        </w:tc>
        <w:tc>
          <w:tcPr>
            <w:tcW w:w="2358" w:type="dxa"/>
            <w:vAlign w:val="center"/>
          </w:tcPr>
          <w:p w:rsidR="004B2A25" w:rsidRPr="00226433" w:rsidRDefault="004B2A25" w:rsidP="004B2A25">
            <w:pPr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Numeracy Training (3)</w:t>
            </w:r>
          </w:p>
        </w:tc>
        <w:tc>
          <w:tcPr>
            <w:tcW w:w="1738" w:type="dxa"/>
            <w:vAlign w:val="center"/>
          </w:tcPr>
          <w:p w:rsidR="004B2A25" w:rsidRPr="00226433" w:rsidRDefault="004B2A25" w:rsidP="004B2A25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</w:tc>
        <w:tc>
          <w:tcPr>
            <w:tcW w:w="982" w:type="dxa"/>
            <w:vAlign w:val="center"/>
          </w:tcPr>
          <w:p w:rsidR="004B2A25" w:rsidRPr="00226433" w:rsidRDefault="004B2A25" w:rsidP="004B2A25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12" w:type="dxa"/>
            <w:vAlign w:val="center"/>
          </w:tcPr>
          <w:p w:rsidR="004B2A25" w:rsidRPr="00226433" w:rsidRDefault="004B2A25" w:rsidP="004B2A25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965" w:type="dxa"/>
            <w:vAlign w:val="center"/>
          </w:tcPr>
          <w:p w:rsidR="004B2A25" w:rsidRPr="00226433" w:rsidRDefault="004B2A25" w:rsidP="004B2A25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07" w:type="dxa"/>
            <w:vAlign w:val="center"/>
          </w:tcPr>
          <w:p w:rsidR="004B2A25" w:rsidRPr="00226433" w:rsidRDefault="004B2A25" w:rsidP="004B2A25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241" w:type="dxa"/>
            <w:vAlign w:val="center"/>
          </w:tcPr>
          <w:p w:rsidR="004B2A25" w:rsidRPr="00226433" w:rsidRDefault="004B2A25" w:rsidP="004B2A25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649" w:type="dxa"/>
            <w:vAlign w:val="center"/>
          </w:tcPr>
          <w:p w:rsidR="004B2A25" w:rsidRPr="00226433" w:rsidRDefault="004B2A25" w:rsidP="004B2A25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64" w:type="dxa"/>
            <w:vAlign w:val="center"/>
          </w:tcPr>
          <w:p w:rsidR="004B2A25" w:rsidRPr="00226433" w:rsidRDefault="004B2A25" w:rsidP="004B2A25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035" w:type="dxa"/>
            <w:vAlign w:val="center"/>
          </w:tcPr>
          <w:p w:rsidR="004B2A25" w:rsidRPr="00226433" w:rsidRDefault="004B2A25" w:rsidP="004B2A25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</w:tr>
      <w:tr w:rsidR="004B2A25" w:rsidRPr="00226433" w:rsidTr="004B2A25">
        <w:trPr>
          <w:trHeight w:val="334"/>
        </w:trPr>
        <w:tc>
          <w:tcPr>
            <w:tcW w:w="1416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4B2A25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5.05.17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4B2A25">
            <w:pPr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Literacy Training (3)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4B2A25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</w:t>
            </w:r>
          </w:p>
        </w:tc>
        <w:tc>
          <w:tcPr>
            <w:tcW w:w="982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4B2A25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12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4B2A25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965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4B2A25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4B2A25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4B2A25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4B2A25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64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4B2A25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035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4B2A25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</w:tr>
      <w:tr w:rsidR="004B2A25" w:rsidRPr="00226433" w:rsidTr="004B2A25">
        <w:trPr>
          <w:trHeight w:val="334"/>
        </w:trPr>
        <w:tc>
          <w:tcPr>
            <w:tcW w:w="1416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4B2A25" w:rsidRPr="00226433" w:rsidRDefault="004B2A25" w:rsidP="004B2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15.05.17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4B2A25" w:rsidRPr="00226433" w:rsidRDefault="004B2A25" w:rsidP="004B2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Leadership development programme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4B2A25" w:rsidRDefault="004B2A25" w:rsidP="004B2A25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</w:t>
            </w:r>
          </w:p>
        </w:tc>
        <w:tc>
          <w:tcPr>
            <w:tcW w:w="10255" w:type="dxa"/>
            <w:gridSpan w:val="8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4B2A25" w:rsidRPr="00226433" w:rsidRDefault="004B2A25" w:rsidP="004B2A25">
            <w:pPr>
              <w:jc w:val="center"/>
              <w:rPr>
                <w:sz w:val="16"/>
                <w:szCs w:val="16"/>
              </w:rPr>
            </w:pPr>
          </w:p>
        </w:tc>
      </w:tr>
      <w:tr w:rsidR="004B2A25" w:rsidRPr="00226433" w:rsidTr="004B2A25">
        <w:trPr>
          <w:trHeight w:val="334"/>
        </w:trPr>
        <w:tc>
          <w:tcPr>
            <w:tcW w:w="1416" w:type="dxa"/>
            <w:shd w:val="clear" w:color="auto" w:fill="F2DBDB" w:themeFill="accent2" w:themeFillTint="33"/>
            <w:vAlign w:val="center"/>
          </w:tcPr>
          <w:p w:rsidR="004B2A25" w:rsidRDefault="004B2A25" w:rsidP="004B2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Weds 17.05.17</w:t>
            </w:r>
          </w:p>
          <w:p w:rsidR="004B2A25" w:rsidRPr="00226433" w:rsidRDefault="004B2A25" w:rsidP="004B2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[2:15-3:15]</w:t>
            </w:r>
          </w:p>
        </w:tc>
        <w:tc>
          <w:tcPr>
            <w:tcW w:w="2358" w:type="dxa"/>
            <w:shd w:val="clear" w:color="auto" w:fill="F2DBDB" w:themeFill="accent2" w:themeFillTint="33"/>
            <w:vAlign w:val="center"/>
          </w:tcPr>
          <w:p w:rsidR="004B2A25" w:rsidRPr="00226433" w:rsidRDefault="004B2A25" w:rsidP="004B2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Coaching Team meeting</w:t>
            </w:r>
          </w:p>
        </w:tc>
        <w:tc>
          <w:tcPr>
            <w:tcW w:w="1738" w:type="dxa"/>
            <w:shd w:val="clear" w:color="auto" w:fill="F2DBDB" w:themeFill="accent2" w:themeFillTint="33"/>
            <w:vAlign w:val="center"/>
          </w:tcPr>
          <w:p w:rsidR="004B2A25" w:rsidRDefault="004B2A25" w:rsidP="004B2A25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</w:t>
            </w:r>
          </w:p>
        </w:tc>
        <w:tc>
          <w:tcPr>
            <w:tcW w:w="10255" w:type="dxa"/>
            <w:gridSpan w:val="8"/>
            <w:shd w:val="clear" w:color="auto" w:fill="F2DBDB" w:themeFill="accent2" w:themeFillTint="33"/>
            <w:vAlign w:val="center"/>
          </w:tcPr>
          <w:p w:rsidR="004B2A25" w:rsidRPr="00226433" w:rsidRDefault="004B2A25" w:rsidP="004B2A25">
            <w:pPr>
              <w:jc w:val="center"/>
              <w:rPr>
                <w:sz w:val="16"/>
                <w:szCs w:val="16"/>
              </w:rPr>
            </w:pPr>
          </w:p>
        </w:tc>
      </w:tr>
      <w:tr w:rsidR="004B2A25" w:rsidRPr="00226433" w:rsidTr="004B2A25">
        <w:trPr>
          <w:trHeight w:val="334"/>
        </w:trPr>
        <w:tc>
          <w:tcPr>
            <w:tcW w:w="1416" w:type="dxa"/>
            <w:vAlign w:val="center"/>
          </w:tcPr>
          <w:p w:rsidR="004B2A25" w:rsidRPr="00226433" w:rsidRDefault="004B2A25" w:rsidP="004B2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22.05.17</w:t>
            </w:r>
          </w:p>
        </w:tc>
        <w:tc>
          <w:tcPr>
            <w:tcW w:w="2358" w:type="dxa"/>
            <w:vAlign w:val="center"/>
          </w:tcPr>
          <w:p w:rsidR="004B2A25" w:rsidRPr="00226433" w:rsidRDefault="004B2A25" w:rsidP="004B2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TBA</w:t>
            </w:r>
          </w:p>
        </w:tc>
        <w:tc>
          <w:tcPr>
            <w:tcW w:w="1738" w:type="dxa"/>
          </w:tcPr>
          <w:p w:rsidR="004B2A25" w:rsidRDefault="004B2A25" w:rsidP="004B2A25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:rsidR="004B2A25" w:rsidRPr="00226433" w:rsidRDefault="004B2A25" w:rsidP="004B2A25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4B2A25" w:rsidRPr="00226433" w:rsidRDefault="004B2A25" w:rsidP="004B2A25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:rsidR="004B2A25" w:rsidRPr="00226433" w:rsidRDefault="004B2A25" w:rsidP="004B2A25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:rsidR="004B2A25" w:rsidRPr="00226433" w:rsidRDefault="004B2A25" w:rsidP="004B2A25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vAlign w:val="center"/>
          </w:tcPr>
          <w:p w:rsidR="004B2A25" w:rsidRPr="00226433" w:rsidRDefault="004B2A25" w:rsidP="004B2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  <w:vAlign w:val="center"/>
          </w:tcPr>
          <w:p w:rsidR="004B2A25" w:rsidRPr="00226433" w:rsidRDefault="004B2A25" w:rsidP="004B2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Align w:val="center"/>
          </w:tcPr>
          <w:p w:rsidR="004B2A25" w:rsidRPr="00226433" w:rsidRDefault="004B2A25" w:rsidP="004B2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5" w:type="dxa"/>
            <w:vAlign w:val="center"/>
          </w:tcPr>
          <w:p w:rsidR="004B2A25" w:rsidRPr="00226433" w:rsidRDefault="004B2A25" w:rsidP="004B2A25">
            <w:pPr>
              <w:jc w:val="center"/>
              <w:rPr>
                <w:sz w:val="16"/>
                <w:szCs w:val="16"/>
              </w:rPr>
            </w:pPr>
          </w:p>
        </w:tc>
      </w:tr>
      <w:tr w:rsidR="004B2A25" w:rsidRPr="00226433" w:rsidTr="004B2A25">
        <w:trPr>
          <w:trHeight w:val="334"/>
        </w:trPr>
        <w:tc>
          <w:tcPr>
            <w:tcW w:w="1416" w:type="dxa"/>
            <w:shd w:val="clear" w:color="auto" w:fill="C0C0C0"/>
            <w:vAlign w:val="center"/>
          </w:tcPr>
          <w:p w:rsidR="004B2A25" w:rsidRPr="00226433" w:rsidRDefault="004B2A25" w:rsidP="004B2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29.05.17</w:t>
            </w:r>
          </w:p>
        </w:tc>
        <w:tc>
          <w:tcPr>
            <w:tcW w:w="2358" w:type="dxa"/>
            <w:shd w:val="clear" w:color="auto" w:fill="C0C0C0"/>
            <w:vAlign w:val="center"/>
          </w:tcPr>
          <w:p w:rsidR="004B2A25" w:rsidRPr="00226433" w:rsidRDefault="004B2A25" w:rsidP="004B2A25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C0C0C0"/>
          </w:tcPr>
          <w:p w:rsidR="004B2A25" w:rsidRPr="00226433" w:rsidRDefault="004B2A25" w:rsidP="004B2A25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  <w:tc>
          <w:tcPr>
            <w:tcW w:w="10255" w:type="dxa"/>
            <w:gridSpan w:val="8"/>
            <w:shd w:val="clear" w:color="auto" w:fill="C0C0C0"/>
            <w:vAlign w:val="center"/>
          </w:tcPr>
          <w:p w:rsidR="004B2A25" w:rsidRPr="00226433" w:rsidRDefault="004B2A25" w:rsidP="004B2A25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Half term</w:t>
            </w:r>
          </w:p>
        </w:tc>
      </w:tr>
      <w:tr w:rsidR="004B2A25" w:rsidRPr="00226433" w:rsidTr="004B2A25">
        <w:trPr>
          <w:trHeight w:val="334"/>
        </w:trPr>
        <w:tc>
          <w:tcPr>
            <w:tcW w:w="1416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4B2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Pr="00226433">
              <w:rPr>
                <w:sz w:val="16"/>
                <w:szCs w:val="16"/>
              </w:rPr>
              <w:t>.06.1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4B2A25">
            <w:pPr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NQT Evidence Folder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4B2A25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</w:t>
            </w:r>
          </w:p>
        </w:tc>
        <w:tc>
          <w:tcPr>
            <w:tcW w:w="982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4B2A25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12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4B2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bottom w:val="single" w:sz="4" w:space="0" w:color="000000"/>
            </w:tcBorders>
          </w:tcPr>
          <w:p w:rsidR="004B2A25" w:rsidRPr="00226433" w:rsidRDefault="004B2A25" w:rsidP="004B2A25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07" w:type="dxa"/>
            <w:tcBorders>
              <w:bottom w:val="single" w:sz="4" w:space="0" w:color="000000"/>
            </w:tcBorders>
          </w:tcPr>
          <w:p w:rsidR="004B2A25" w:rsidRPr="00226433" w:rsidRDefault="004B2A25" w:rsidP="004B2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:rsidR="004B2A25" w:rsidRPr="00226433" w:rsidRDefault="004B2A25" w:rsidP="004B2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bottom w:val="single" w:sz="4" w:space="0" w:color="000000"/>
            </w:tcBorders>
          </w:tcPr>
          <w:p w:rsidR="004B2A25" w:rsidRPr="00226433" w:rsidRDefault="004B2A25" w:rsidP="004B2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bottom w:val="single" w:sz="4" w:space="0" w:color="000000"/>
            </w:tcBorders>
          </w:tcPr>
          <w:p w:rsidR="004B2A25" w:rsidRPr="00226433" w:rsidRDefault="004B2A25" w:rsidP="004B2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5" w:type="dxa"/>
            <w:tcBorders>
              <w:bottom w:val="single" w:sz="4" w:space="0" w:color="000000"/>
            </w:tcBorders>
          </w:tcPr>
          <w:p w:rsidR="004B2A25" w:rsidRPr="00226433" w:rsidRDefault="004B2A25" w:rsidP="004B2A25">
            <w:pPr>
              <w:jc w:val="center"/>
              <w:rPr>
                <w:sz w:val="16"/>
                <w:szCs w:val="16"/>
              </w:rPr>
            </w:pPr>
          </w:p>
        </w:tc>
      </w:tr>
    </w:tbl>
    <w:p w:rsidR="004B2A25" w:rsidRDefault="004B2A25" w:rsidP="004B2A25">
      <w:pPr>
        <w:jc w:val="center"/>
        <w:rPr>
          <w:b/>
          <w:noProof/>
          <w:sz w:val="32"/>
          <w:szCs w:val="32"/>
          <w:lang w:eastAsia="en-GB"/>
        </w:rPr>
      </w:pPr>
    </w:p>
    <w:tbl>
      <w:tblPr>
        <w:tblW w:w="1583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4"/>
        <w:gridCol w:w="1690"/>
        <w:gridCol w:w="1830"/>
        <w:gridCol w:w="1136"/>
        <w:gridCol w:w="567"/>
        <w:gridCol w:w="851"/>
        <w:gridCol w:w="1559"/>
        <w:gridCol w:w="1534"/>
        <w:gridCol w:w="6"/>
        <w:gridCol w:w="1437"/>
        <w:gridCol w:w="1275"/>
        <w:gridCol w:w="2124"/>
      </w:tblGrid>
      <w:tr w:rsidR="004B2A25" w:rsidRPr="00226433" w:rsidTr="004B2A25">
        <w:trPr>
          <w:trHeight w:val="334"/>
        </w:trPr>
        <w:tc>
          <w:tcPr>
            <w:tcW w:w="1824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lastRenderedPageBreak/>
              <w:t>Date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Theme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</w:p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Facilitator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NQT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RQT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Teach First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Teachers</w:t>
            </w:r>
          </w:p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new to Academy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All teaching staff</w:t>
            </w:r>
          </w:p>
        </w:tc>
        <w:tc>
          <w:tcPr>
            <w:tcW w:w="1437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Cover Supervisors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</w:p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TA</w:t>
            </w:r>
          </w:p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</w:p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Associate staff</w:t>
            </w:r>
          </w:p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</w:p>
        </w:tc>
      </w:tr>
      <w:tr w:rsidR="004B2A25" w:rsidRPr="00226433" w:rsidTr="004B2A25">
        <w:trPr>
          <w:trHeight w:val="334"/>
        </w:trPr>
        <w:tc>
          <w:tcPr>
            <w:tcW w:w="1824" w:type="dxa"/>
            <w:shd w:val="clear" w:color="auto" w:fill="F2DBDB" w:themeFill="accent2" w:themeFillTint="33"/>
            <w:vAlign w:val="center"/>
          </w:tcPr>
          <w:p w:rsidR="004B2A25" w:rsidRDefault="004B2A25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Pr="00226433">
              <w:rPr>
                <w:sz w:val="16"/>
                <w:szCs w:val="16"/>
              </w:rPr>
              <w:t>.06.1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690" w:type="dxa"/>
            <w:shd w:val="clear" w:color="auto" w:fill="F2DBDB" w:themeFill="accent2" w:themeFillTint="33"/>
            <w:vAlign w:val="center"/>
          </w:tcPr>
          <w:p w:rsidR="004B2A25" w:rsidRDefault="004B2A25" w:rsidP="003A21F8">
            <w:pPr>
              <w:rPr>
                <w:sz w:val="16"/>
                <w:szCs w:val="16"/>
              </w:rPr>
            </w:pPr>
            <w:r w:rsidRPr="002A1B8E">
              <w:rPr>
                <w:sz w:val="16"/>
                <w:szCs w:val="16"/>
              </w:rPr>
              <w:t>Middle Leaders Development programme</w:t>
            </w:r>
          </w:p>
        </w:tc>
        <w:tc>
          <w:tcPr>
            <w:tcW w:w="1830" w:type="dxa"/>
            <w:shd w:val="clear" w:color="auto" w:fill="F2DBDB" w:themeFill="accent2" w:themeFillTint="33"/>
            <w:vAlign w:val="center"/>
          </w:tcPr>
          <w:p w:rsidR="004B2A25" w:rsidRDefault="004B2A25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FMa</w:t>
            </w:r>
            <w:proofErr w:type="spellEnd"/>
            <w:r>
              <w:rPr>
                <w:sz w:val="16"/>
                <w:szCs w:val="16"/>
              </w:rPr>
              <w:t xml:space="preserve">/ </w:t>
            </w:r>
            <w:proofErr w:type="spellStart"/>
            <w:r>
              <w:rPr>
                <w:sz w:val="16"/>
                <w:szCs w:val="16"/>
              </w:rPr>
              <w:t>JPe</w:t>
            </w:r>
            <w:proofErr w:type="spellEnd"/>
            <w:r>
              <w:rPr>
                <w:sz w:val="16"/>
                <w:szCs w:val="16"/>
              </w:rPr>
              <w:t>/AM/MD</w:t>
            </w:r>
          </w:p>
        </w:tc>
        <w:tc>
          <w:tcPr>
            <w:tcW w:w="10489" w:type="dxa"/>
            <w:gridSpan w:val="9"/>
            <w:shd w:val="clear" w:color="auto" w:fill="F2DBDB" w:themeFill="accent2" w:themeFillTint="33"/>
            <w:vAlign w:val="center"/>
          </w:tcPr>
          <w:p w:rsidR="004B2A25" w:rsidRPr="001639B2" w:rsidRDefault="004B2A25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Middle Leaders – Time management, agendas and meetings</w:t>
            </w:r>
          </w:p>
        </w:tc>
      </w:tr>
      <w:tr w:rsidR="004B2A25" w:rsidRPr="00226433" w:rsidTr="004B2A25">
        <w:trPr>
          <w:trHeight w:val="334"/>
        </w:trPr>
        <w:tc>
          <w:tcPr>
            <w:tcW w:w="1824" w:type="dxa"/>
            <w:shd w:val="clear" w:color="auto" w:fill="F2DBDB" w:themeFill="accent2" w:themeFillTint="33"/>
            <w:vAlign w:val="center"/>
          </w:tcPr>
          <w:p w:rsidR="004B2A25" w:rsidRDefault="004B2A25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Weds .06.17</w:t>
            </w:r>
          </w:p>
          <w:p w:rsidR="004B2A25" w:rsidRDefault="004B2A25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[2:15-3:15]</w:t>
            </w:r>
          </w:p>
        </w:tc>
        <w:tc>
          <w:tcPr>
            <w:tcW w:w="1690" w:type="dxa"/>
            <w:shd w:val="clear" w:color="auto" w:fill="F2DBDB" w:themeFill="accent2" w:themeFillTint="33"/>
            <w:vAlign w:val="center"/>
          </w:tcPr>
          <w:p w:rsidR="004B2A25" w:rsidRPr="00226433" w:rsidRDefault="004B2A25" w:rsidP="003A2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Coaching Team meeting</w:t>
            </w:r>
          </w:p>
        </w:tc>
        <w:tc>
          <w:tcPr>
            <w:tcW w:w="1830" w:type="dxa"/>
            <w:shd w:val="clear" w:color="auto" w:fill="F2DBDB" w:themeFill="accent2" w:themeFillTint="33"/>
            <w:vAlign w:val="center"/>
          </w:tcPr>
          <w:p w:rsidR="004B2A25" w:rsidRDefault="004B2A25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RB/AM</w:t>
            </w:r>
          </w:p>
        </w:tc>
        <w:tc>
          <w:tcPr>
            <w:tcW w:w="10489" w:type="dxa"/>
            <w:gridSpan w:val="9"/>
            <w:shd w:val="clear" w:color="auto" w:fill="F2DBDB" w:themeFill="accent2" w:themeFillTint="33"/>
            <w:vAlign w:val="center"/>
          </w:tcPr>
          <w:p w:rsidR="004B2A25" w:rsidRPr="001639B2" w:rsidRDefault="004B2A25" w:rsidP="003A21F8">
            <w:pPr>
              <w:jc w:val="center"/>
              <w:rPr>
                <w:sz w:val="16"/>
                <w:szCs w:val="16"/>
              </w:rPr>
            </w:pPr>
          </w:p>
        </w:tc>
      </w:tr>
      <w:tr w:rsidR="004B2A25" w:rsidRPr="00226433" w:rsidTr="004B2A25">
        <w:trPr>
          <w:trHeight w:val="334"/>
        </w:trPr>
        <w:tc>
          <w:tcPr>
            <w:tcW w:w="1824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12.06.17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Technology &amp; pedagogy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 &amp; DO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34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443" w:type="dxa"/>
            <w:gridSpan w:val="2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124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</w:tr>
      <w:tr w:rsidR="004B2A25" w:rsidRPr="00226433" w:rsidTr="004B2A25">
        <w:trPr>
          <w:trHeight w:val="334"/>
        </w:trPr>
        <w:tc>
          <w:tcPr>
            <w:tcW w:w="1824" w:type="dxa"/>
            <w:tcBorders>
              <w:bottom w:val="single" w:sz="4" w:space="0" w:color="000000"/>
            </w:tcBorders>
            <w:vAlign w:val="center"/>
          </w:tcPr>
          <w:p w:rsidR="004B2A25" w:rsidRDefault="004B2A25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19.06.17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Progress measures/assessment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NL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34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443" w:type="dxa"/>
            <w:gridSpan w:val="2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124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</w:p>
        </w:tc>
      </w:tr>
      <w:tr w:rsidR="004B2A25" w:rsidRPr="00226433" w:rsidTr="004B2A25">
        <w:trPr>
          <w:trHeight w:val="334"/>
        </w:trPr>
        <w:tc>
          <w:tcPr>
            <w:tcW w:w="1824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26.06.17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4B2A25" w:rsidRPr="00226433" w:rsidRDefault="004B2A25" w:rsidP="003A2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Middle Leaders Development programme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4B2A25" w:rsidRPr="00226433" w:rsidRDefault="004B2A25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FMa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JPe</w:t>
            </w:r>
            <w:proofErr w:type="spellEnd"/>
            <w:r>
              <w:rPr>
                <w:sz w:val="16"/>
                <w:szCs w:val="16"/>
              </w:rPr>
              <w:t>/AM/MD</w:t>
            </w:r>
          </w:p>
        </w:tc>
        <w:tc>
          <w:tcPr>
            <w:tcW w:w="10489" w:type="dxa"/>
            <w:gridSpan w:val="9"/>
            <w:tcBorders>
              <w:bottom w:val="single" w:sz="4" w:space="0" w:color="000000"/>
            </w:tcBorders>
            <w:shd w:val="clear" w:color="auto" w:fill="F2DBDB" w:themeFill="accent2" w:themeFillTint="33"/>
            <w:vAlign w:val="bottom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Middle Leaders – a shared facilitation on either creative leadership, student leadership/voice or a new area of your choice from session 3.</w:t>
            </w:r>
          </w:p>
        </w:tc>
      </w:tr>
      <w:tr w:rsidR="004B2A25" w:rsidRPr="00226433" w:rsidTr="004B2A25">
        <w:trPr>
          <w:trHeight w:val="334"/>
        </w:trPr>
        <w:tc>
          <w:tcPr>
            <w:tcW w:w="1824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4B2A25" w:rsidRDefault="004B2A25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Weds 28.06.17</w:t>
            </w:r>
          </w:p>
          <w:p w:rsidR="004B2A25" w:rsidRDefault="004B2A25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[2:15-3:15]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4B2A25" w:rsidRPr="00226433" w:rsidRDefault="004B2A25" w:rsidP="003A2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Subject Leaders meeting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4B2A25" w:rsidRPr="00226433" w:rsidRDefault="004B2A25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</w:t>
            </w:r>
          </w:p>
        </w:tc>
        <w:tc>
          <w:tcPr>
            <w:tcW w:w="10489" w:type="dxa"/>
            <w:gridSpan w:val="9"/>
            <w:tcBorders>
              <w:bottom w:val="single" w:sz="4" w:space="0" w:color="000000"/>
            </w:tcBorders>
            <w:shd w:val="clear" w:color="auto" w:fill="F2DBDB" w:themeFill="accent2" w:themeFillTint="33"/>
          </w:tcPr>
          <w:p w:rsidR="004B2A25" w:rsidRPr="00226433" w:rsidRDefault="004B2A25" w:rsidP="003A21F8">
            <w:pPr>
              <w:rPr>
                <w:sz w:val="16"/>
                <w:szCs w:val="16"/>
              </w:rPr>
            </w:pPr>
          </w:p>
        </w:tc>
      </w:tr>
      <w:tr w:rsidR="004B2A25" w:rsidRPr="00226433" w:rsidTr="004B2A25">
        <w:trPr>
          <w:trHeight w:val="334"/>
        </w:trPr>
        <w:tc>
          <w:tcPr>
            <w:tcW w:w="1824" w:type="dxa"/>
            <w:shd w:val="clear" w:color="auto" w:fill="E51591"/>
            <w:vAlign w:val="center"/>
          </w:tcPr>
          <w:p w:rsidR="004B2A25" w:rsidRDefault="004B2A25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 30.06.17</w:t>
            </w:r>
          </w:p>
        </w:tc>
        <w:tc>
          <w:tcPr>
            <w:tcW w:w="1690" w:type="dxa"/>
            <w:shd w:val="clear" w:color="auto" w:fill="E51591"/>
            <w:vAlign w:val="center"/>
          </w:tcPr>
          <w:p w:rsidR="004B2A25" w:rsidRDefault="004B2A25" w:rsidP="003A2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INSET Day 5</w:t>
            </w:r>
          </w:p>
        </w:tc>
        <w:tc>
          <w:tcPr>
            <w:tcW w:w="1830" w:type="dxa"/>
            <w:shd w:val="clear" w:color="auto" w:fill="E51591"/>
            <w:vAlign w:val="center"/>
          </w:tcPr>
          <w:p w:rsidR="004B2A25" w:rsidRDefault="004B2A25" w:rsidP="003A21F8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  <w:tc>
          <w:tcPr>
            <w:tcW w:w="10489" w:type="dxa"/>
            <w:gridSpan w:val="9"/>
            <w:shd w:val="clear" w:color="auto" w:fill="E51591"/>
          </w:tcPr>
          <w:p w:rsidR="004B2A25" w:rsidRPr="00226433" w:rsidRDefault="004B2A25" w:rsidP="003A21F8">
            <w:pPr>
              <w:rPr>
                <w:sz w:val="16"/>
                <w:szCs w:val="16"/>
              </w:rPr>
            </w:pPr>
          </w:p>
        </w:tc>
      </w:tr>
      <w:tr w:rsidR="004B2A25" w:rsidRPr="00226433" w:rsidTr="004B2A25">
        <w:trPr>
          <w:trHeight w:val="334"/>
        </w:trPr>
        <w:tc>
          <w:tcPr>
            <w:tcW w:w="1824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03.07.17</w:t>
            </w:r>
          </w:p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0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Curriculum/</w:t>
            </w:r>
            <w:proofErr w:type="spellStart"/>
            <w:r>
              <w:rPr>
                <w:sz w:val="16"/>
                <w:szCs w:val="16"/>
              </w:rPr>
              <w:t>assesment</w:t>
            </w:r>
            <w:proofErr w:type="spellEnd"/>
            <w:r>
              <w:rPr>
                <w:sz w:val="16"/>
                <w:szCs w:val="16"/>
              </w:rPr>
              <w:t xml:space="preserve"> review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EA6DCD">
              <w:rPr>
                <w:sz w:val="16"/>
                <w:szCs w:val="16"/>
              </w:rPr>
              <w:t>In teams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34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443" w:type="dxa"/>
            <w:gridSpan w:val="2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124" w:type="dxa"/>
            <w:tcBorders>
              <w:bottom w:val="single" w:sz="4" w:space="0" w:color="000000"/>
            </w:tcBorders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</w:p>
        </w:tc>
      </w:tr>
      <w:tr w:rsidR="004B2A25" w:rsidRPr="00226433" w:rsidTr="004B2A25">
        <w:trPr>
          <w:trHeight w:val="334"/>
        </w:trPr>
        <w:tc>
          <w:tcPr>
            <w:tcW w:w="1824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4B2A25" w:rsidRDefault="004B2A25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Weds 05.07.17</w:t>
            </w:r>
          </w:p>
          <w:p w:rsidR="004B2A25" w:rsidRDefault="004B2A25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[2:15-3:15]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4B2A25" w:rsidRDefault="004B2A25" w:rsidP="003A2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T&amp;L Strategy group meeting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4B2A25" w:rsidRPr="00EA6DCD" w:rsidRDefault="004B2A25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</w:t>
            </w:r>
          </w:p>
        </w:tc>
        <w:tc>
          <w:tcPr>
            <w:tcW w:w="10489" w:type="dxa"/>
            <w:gridSpan w:val="9"/>
            <w:tcBorders>
              <w:bottom w:val="single" w:sz="4" w:space="0" w:color="000000"/>
            </w:tcBorders>
            <w:shd w:val="clear" w:color="auto" w:fill="F2DBDB" w:themeFill="accent2" w:themeFillTint="33"/>
          </w:tcPr>
          <w:p w:rsidR="004B2A25" w:rsidRPr="00226433" w:rsidRDefault="004B2A25" w:rsidP="003A21F8">
            <w:pPr>
              <w:rPr>
                <w:sz w:val="16"/>
                <w:szCs w:val="16"/>
              </w:rPr>
            </w:pPr>
          </w:p>
        </w:tc>
      </w:tr>
      <w:tr w:rsidR="004B2A25" w:rsidRPr="00226433" w:rsidTr="004B2A25">
        <w:trPr>
          <w:trHeight w:val="334"/>
        </w:trPr>
        <w:tc>
          <w:tcPr>
            <w:tcW w:w="1824" w:type="dxa"/>
            <w:shd w:val="clear" w:color="auto" w:fill="F2DBDB" w:themeFill="accent2" w:themeFillTint="33"/>
            <w:vAlign w:val="center"/>
          </w:tcPr>
          <w:p w:rsidR="004B2A25" w:rsidRDefault="004B2A25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Weds 05.07.17</w:t>
            </w:r>
          </w:p>
          <w:p w:rsidR="004B2A25" w:rsidRDefault="004B2A25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[2:15-3:15]</w:t>
            </w:r>
          </w:p>
        </w:tc>
        <w:tc>
          <w:tcPr>
            <w:tcW w:w="1690" w:type="dxa"/>
            <w:shd w:val="clear" w:color="auto" w:fill="F2DBDB" w:themeFill="accent2" w:themeFillTint="33"/>
            <w:vAlign w:val="center"/>
          </w:tcPr>
          <w:p w:rsidR="004B2A25" w:rsidRDefault="004B2A25" w:rsidP="003A2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Leadership development programme-presentations</w:t>
            </w:r>
          </w:p>
        </w:tc>
        <w:tc>
          <w:tcPr>
            <w:tcW w:w="1830" w:type="dxa"/>
            <w:shd w:val="clear" w:color="auto" w:fill="F2DBDB" w:themeFill="accent2" w:themeFillTint="33"/>
            <w:vAlign w:val="center"/>
          </w:tcPr>
          <w:p w:rsidR="004B2A25" w:rsidRDefault="004B2A25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 &amp; LT</w:t>
            </w:r>
          </w:p>
        </w:tc>
        <w:tc>
          <w:tcPr>
            <w:tcW w:w="10489" w:type="dxa"/>
            <w:gridSpan w:val="9"/>
            <w:shd w:val="clear" w:color="auto" w:fill="F2DBDB" w:themeFill="accent2" w:themeFillTint="33"/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</w:p>
        </w:tc>
      </w:tr>
      <w:tr w:rsidR="004B2A25" w:rsidRPr="00226433" w:rsidTr="004B2A25">
        <w:trPr>
          <w:trHeight w:val="334"/>
        </w:trPr>
        <w:tc>
          <w:tcPr>
            <w:tcW w:w="1824" w:type="dxa"/>
            <w:shd w:val="clear" w:color="auto" w:fill="auto"/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226433">
              <w:rPr>
                <w:sz w:val="16"/>
                <w:szCs w:val="16"/>
              </w:rPr>
              <w:t>.07.1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690" w:type="dxa"/>
            <w:vAlign w:val="center"/>
          </w:tcPr>
          <w:p w:rsidR="004B2A25" w:rsidRPr="00226433" w:rsidRDefault="004B2A25" w:rsidP="003A2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TBA</w:t>
            </w:r>
          </w:p>
        </w:tc>
        <w:tc>
          <w:tcPr>
            <w:tcW w:w="1830" w:type="dxa"/>
            <w:vAlign w:val="center"/>
          </w:tcPr>
          <w:p w:rsidR="004B2A25" w:rsidRPr="00226433" w:rsidRDefault="004B2A25" w:rsidP="003A21F8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</w:p>
        </w:tc>
      </w:tr>
      <w:tr w:rsidR="004B2A25" w:rsidRPr="00226433" w:rsidTr="004B2A25">
        <w:trPr>
          <w:trHeight w:val="334"/>
        </w:trPr>
        <w:tc>
          <w:tcPr>
            <w:tcW w:w="1824" w:type="dxa"/>
            <w:shd w:val="clear" w:color="auto" w:fill="auto"/>
            <w:vAlign w:val="center"/>
          </w:tcPr>
          <w:p w:rsidR="004B2A25" w:rsidRDefault="004B2A25" w:rsidP="003A2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17.07.17</w:t>
            </w:r>
          </w:p>
        </w:tc>
        <w:tc>
          <w:tcPr>
            <w:tcW w:w="1690" w:type="dxa"/>
            <w:vAlign w:val="center"/>
          </w:tcPr>
          <w:p w:rsidR="004B2A25" w:rsidRPr="00226433" w:rsidRDefault="004B2A25" w:rsidP="003A2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Celebration Tea</w:t>
            </w:r>
          </w:p>
        </w:tc>
        <w:tc>
          <w:tcPr>
            <w:tcW w:w="1830" w:type="dxa"/>
            <w:vAlign w:val="center"/>
          </w:tcPr>
          <w:p w:rsidR="004B2A25" w:rsidRPr="00226433" w:rsidRDefault="004B2A25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LT,</w:t>
            </w:r>
            <w:r w:rsidRPr="00226433">
              <w:rPr>
                <w:sz w:val="16"/>
                <w:szCs w:val="16"/>
              </w:rPr>
              <w:t xml:space="preserve"> RB &amp; </w:t>
            </w:r>
          </w:p>
          <w:p w:rsidR="004B2A25" w:rsidRPr="00226433" w:rsidRDefault="004B2A25" w:rsidP="003A21F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Mentors</w:t>
            </w:r>
          </w:p>
        </w:tc>
        <w:tc>
          <w:tcPr>
            <w:tcW w:w="1136" w:type="dxa"/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</w:p>
        </w:tc>
      </w:tr>
      <w:tr w:rsidR="004B2A25" w:rsidRPr="00226433" w:rsidTr="004B2A25">
        <w:trPr>
          <w:trHeight w:val="334"/>
        </w:trPr>
        <w:tc>
          <w:tcPr>
            <w:tcW w:w="1824" w:type="dxa"/>
            <w:shd w:val="clear" w:color="auto" w:fill="C0C0C0"/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0" w:type="dxa"/>
            <w:shd w:val="clear" w:color="auto" w:fill="C0C0C0"/>
            <w:vAlign w:val="center"/>
          </w:tcPr>
          <w:p w:rsidR="004B2A25" w:rsidRPr="00226433" w:rsidRDefault="004B2A25" w:rsidP="003A21F8">
            <w:pPr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Summer holidays</w:t>
            </w:r>
          </w:p>
        </w:tc>
        <w:tc>
          <w:tcPr>
            <w:tcW w:w="1830" w:type="dxa"/>
            <w:shd w:val="clear" w:color="auto" w:fill="C0C0C0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9" w:type="dxa"/>
            <w:gridSpan w:val="9"/>
            <w:shd w:val="clear" w:color="auto" w:fill="C0C0C0"/>
            <w:vAlign w:val="center"/>
          </w:tcPr>
          <w:p w:rsidR="004B2A25" w:rsidRPr="00226433" w:rsidRDefault="004B2A25" w:rsidP="003A21F8">
            <w:pPr>
              <w:jc w:val="center"/>
              <w:rPr>
                <w:sz w:val="16"/>
                <w:szCs w:val="16"/>
              </w:rPr>
            </w:pPr>
          </w:p>
        </w:tc>
      </w:tr>
    </w:tbl>
    <w:p w:rsidR="004B2A25" w:rsidRDefault="004B2A25" w:rsidP="004B2A25"/>
    <w:p w:rsidR="004B2A25" w:rsidRDefault="004B2A25" w:rsidP="004B2A25">
      <w:pPr>
        <w:jc w:val="center"/>
        <w:rPr>
          <w:b/>
          <w:noProof/>
          <w:sz w:val="32"/>
          <w:szCs w:val="32"/>
          <w:lang w:eastAsia="en-GB"/>
        </w:rPr>
      </w:pPr>
    </w:p>
    <w:p w:rsidR="004B2A25" w:rsidRDefault="004B2A25" w:rsidP="007F2585">
      <w:pPr>
        <w:jc w:val="center"/>
        <w:rPr>
          <w:b/>
          <w:noProof/>
          <w:sz w:val="32"/>
          <w:szCs w:val="32"/>
          <w:lang w:eastAsia="en-GB"/>
        </w:rPr>
      </w:pPr>
    </w:p>
    <w:sectPr w:rsidR="004B2A25" w:rsidSect="003A21F8">
      <w:footerReference w:type="default" r:id="rId12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B7B" w:rsidRDefault="00292B7B" w:rsidP="005B20DC">
      <w:r>
        <w:separator/>
      </w:r>
    </w:p>
  </w:endnote>
  <w:endnote w:type="continuationSeparator" w:id="0">
    <w:p w:rsidR="00292B7B" w:rsidRDefault="00292B7B" w:rsidP="005B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57233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2B7B" w:rsidRDefault="00292B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47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92B7B" w:rsidRDefault="00292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B7B" w:rsidRDefault="00292B7B" w:rsidP="003A21F8">
    <w:pPr>
      <w:pStyle w:val="Footer"/>
      <w:tabs>
        <w:tab w:val="clear" w:pos="4513"/>
        <w:tab w:val="clear" w:pos="9026"/>
        <w:tab w:val="left" w:pos="146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B7B" w:rsidRDefault="00292B7B" w:rsidP="005B20DC">
      <w:r>
        <w:separator/>
      </w:r>
    </w:p>
  </w:footnote>
  <w:footnote w:type="continuationSeparator" w:id="0">
    <w:p w:rsidR="00292B7B" w:rsidRDefault="00292B7B" w:rsidP="005B2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B7B" w:rsidRPr="000A6A64" w:rsidRDefault="00292B7B" w:rsidP="000A6A64">
    <w:pPr>
      <w:tabs>
        <w:tab w:val="left" w:pos="1095"/>
      </w:tabs>
      <w:jc w:val="center"/>
      <w:rPr>
        <w:rFonts w:ascii="Calibri" w:eastAsia="Times New Roman" w:hAnsi="Calibri" w:cs="Times New Roman"/>
        <w:sz w:val="20"/>
        <w:szCs w:val="20"/>
        <w:lang w:eastAsia="en-GB"/>
      </w:rPr>
    </w:pPr>
    <w:r>
      <w:rPr>
        <w:rFonts w:ascii="Calibri" w:eastAsia="Times New Roman" w:hAnsi="Calibri" w:cs="Times New Roman"/>
        <w:b/>
        <w:color w:val="FF0000"/>
        <w:lang w:eastAsia="en-GB"/>
      </w:rPr>
      <w:t xml:space="preserve">           </w:t>
    </w:r>
    <w:r w:rsidRPr="00C073A5">
      <w:rPr>
        <w:rFonts w:ascii="Calibri" w:eastAsia="Times New Roman" w:hAnsi="Calibri" w:cs="Times New Roman"/>
        <w:sz w:val="20"/>
        <w:szCs w:val="20"/>
        <w:lang w:eastAsia="en-GB"/>
      </w:rPr>
      <w:t xml:space="preserve">Review &amp; Reboot Dates:  </w:t>
    </w:r>
    <w:r>
      <w:rPr>
        <w:rFonts w:ascii="Calibri" w:eastAsia="Times New Roman" w:hAnsi="Calibri" w:cs="Times New Roman"/>
        <w:sz w:val="20"/>
        <w:szCs w:val="20"/>
        <w:lang w:eastAsia="en-GB"/>
      </w:rPr>
      <w:t xml:space="preserve">January 2017 &amp; May 2017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52D2"/>
    <w:multiLevelType w:val="hybridMultilevel"/>
    <w:tmpl w:val="5B040B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8077A"/>
    <w:multiLevelType w:val="hybridMultilevel"/>
    <w:tmpl w:val="20547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90FC5"/>
    <w:multiLevelType w:val="hybridMultilevel"/>
    <w:tmpl w:val="4094F2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8D337F"/>
    <w:multiLevelType w:val="hybridMultilevel"/>
    <w:tmpl w:val="5A9EF7B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4077B5"/>
    <w:multiLevelType w:val="hybridMultilevel"/>
    <w:tmpl w:val="32B24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A5628"/>
    <w:multiLevelType w:val="hybridMultilevel"/>
    <w:tmpl w:val="34E6B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538EB"/>
    <w:multiLevelType w:val="hybridMultilevel"/>
    <w:tmpl w:val="84A40A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139D3"/>
    <w:multiLevelType w:val="hybridMultilevel"/>
    <w:tmpl w:val="2722B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117FD"/>
    <w:multiLevelType w:val="hybridMultilevel"/>
    <w:tmpl w:val="0458F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7D7B96"/>
    <w:multiLevelType w:val="hybridMultilevel"/>
    <w:tmpl w:val="2B3E7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5C5C49"/>
    <w:multiLevelType w:val="hybridMultilevel"/>
    <w:tmpl w:val="307C6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8C48E0"/>
    <w:multiLevelType w:val="hybridMultilevel"/>
    <w:tmpl w:val="FB92D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84D6E"/>
    <w:multiLevelType w:val="hybridMultilevel"/>
    <w:tmpl w:val="532E750E"/>
    <w:lvl w:ilvl="0" w:tplc="165ABD7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3A71E2"/>
    <w:multiLevelType w:val="hybridMultilevel"/>
    <w:tmpl w:val="3E7C7D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E57444"/>
    <w:multiLevelType w:val="hybridMultilevel"/>
    <w:tmpl w:val="325AF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520D21"/>
    <w:multiLevelType w:val="hybridMultilevel"/>
    <w:tmpl w:val="ACFE314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2C4F78"/>
    <w:multiLevelType w:val="hybridMultilevel"/>
    <w:tmpl w:val="EB44369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1115174"/>
    <w:multiLevelType w:val="hybridMultilevel"/>
    <w:tmpl w:val="24089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B94D11"/>
    <w:multiLevelType w:val="hybridMultilevel"/>
    <w:tmpl w:val="645201F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34407C"/>
    <w:multiLevelType w:val="hybridMultilevel"/>
    <w:tmpl w:val="99FE2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77000"/>
    <w:multiLevelType w:val="hybridMultilevel"/>
    <w:tmpl w:val="E4C62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F7140"/>
    <w:multiLevelType w:val="hybridMultilevel"/>
    <w:tmpl w:val="FF66A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B417E"/>
    <w:multiLevelType w:val="hybridMultilevel"/>
    <w:tmpl w:val="08FC0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31A11"/>
    <w:multiLevelType w:val="hybridMultilevel"/>
    <w:tmpl w:val="81F4D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D7A9A"/>
    <w:multiLevelType w:val="hybridMultilevel"/>
    <w:tmpl w:val="920C5B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CA3F45"/>
    <w:multiLevelType w:val="hybridMultilevel"/>
    <w:tmpl w:val="4150F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1"/>
  </w:num>
  <w:num w:numId="4">
    <w:abstractNumId w:val="17"/>
  </w:num>
  <w:num w:numId="5">
    <w:abstractNumId w:val="1"/>
  </w:num>
  <w:num w:numId="6">
    <w:abstractNumId w:val="10"/>
  </w:num>
  <w:num w:numId="7">
    <w:abstractNumId w:val="25"/>
  </w:num>
  <w:num w:numId="8">
    <w:abstractNumId w:val="15"/>
  </w:num>
  <w:num w:numId="9">
    <w:abstractNumId w:val="18"/>
  </w:num>
  <w:num w:numId="10">
    <w:abstractNumId w:val="14"/>
  </w:num>
  <w:num w:numId="11">
    <w:abstractNumId w:val="8"/>
  </w:num>
  <w:num w:numId="12">
    <w:abstractNumId w:val="9"/>
  </w:num>
  <w:num w:numId="13">
    <w:abstractNumId w:val="11"/>
  </w:num>
  <w:num w:numId="14">
    <w:abstractNumId w:val="12"/>
  </w:num>
  <w:num w:numId="15">
    <w:abstractNumId w:val="22"/>
  </w:num>
  <w:num w:numId="16">
    <w:abstractNumId w:val="7"/>
  </w:num>
  <w:num w:numId="17">
    <w:abstractNumId w:val="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0"/>
  </w:num>
  <w:num w:numId="21">
    <w:abstractNumId w:val="3"/>
  </w:num>
  <w:num w:numId="22">
    <w:abstractNumId w:val="4"/>
  </w:num>
  <w:num w:numId="23">
    <w:abstractNumId w:val="6"/>
  </w:num>
  <w:num w:numId="24">
    <w:abstractNumId w:val="20"/>
  </w:num>
  <w:num w:numId="25">
    <w:abstractNumId w:val="24"/>
  </w:num>
  <w:num w:numId="26">
    <w:abstractNumId w:val="2"/>
  </w:num>
  <w:num w:numId="27">
    <w:abstractNumId w:val="22"/>
  </w:num>
  <w:num w:numId="28">
    <w:abstractNumId w:val="22"/>
  </w:num>
  <w:num w:numId="29">
    <w:abstractNumId w:val="1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56"/>
    <w:rsid w:val="00000986"/>
    <w:rsid w:val="0000449E"/>
    <w:rsid w:val="00010AF9"/>
    <w:rsid w:val="000139AE"/>
    <w:rsid w:val="0001467B"/>
    <w:rsid w:val="00021E7F"/>
    <w:rsid w:val="00027508"/>
    <w:rsid w:val="00036C4C"/>
    <w:rsid w:val="00040ABF"/>
    <w:rsid w:val="00042E75"/>
    <w:rsid w:val="000456FA"/>
    <w:rsid w:val="00046335"/>
    <w:rsid w:val="0006343B"/>
    <w:rsid w:val="000714EE"/>
    <w:rsid w:val="00075A08"/>
    <w:rsid w:val="0008175E"/>
    <w:rsid w:val="00093D29"/>
    <w:rsid w:val="0009725F"/>
    <w:rsid w:val="000A6A64"/>
    <w:rsid w:val="000B32F7"/>
    <w:rsid w:val="000C19DB"/>
    <w:rsid w:val="000C3756"/>
    <w:rsid w:val="000D3B69"/>
    <w:rsid w:val="000F4956"/>
    <w:rsid w:val="000F6F92"/>
    <w:rsid w:val="00104001"/>
    <w:rsid w:val="00104CF4"/>
    <w:rsid w:val="00104F4D"/>
    <w:rsid w:val="001174F9"/>
    <w:rsid w:val="001175AC"/>
    <w:rsid w:val="00120E02"/>
    <w:rsid w:val="00120F97"/>
    <w:rsid w:val="00165D75"/>
    <w:rsid w:val="0017347B"/>
    <w:rsid w:val="00176205"/>
    <w:rsid w:val="00181532"/>
    <w:rsid w:val="0019210B"/>
    <w:rsid w:val="00195472"/>
    <w:rsid w:val="001A2F03"/>
    <w:rsid w:val="001C1804"/>
    <w:rsid w:val="001D1262"/>
    <w:rsid w:val="001E72EA"/>
    <w:rsid w:val="001F3B33"/>
    <w:rsid w:val="001F515E"/>
    <w:rsid w:val="00206427"/>
    <w:rsid w:val="002072F8"/>
    <w:rsid w:val="00221C95"/>
    <w:rsid w:val="002427FB"/>
    <w:rsid w:val="00245733"/>
    <w:rsid w:val="002521E8"/>
    <w:rsid w:val="00257C0F"/>
    <w:rsid w:val="002638F8"/>
    <w:rsid w:val="002657CC"/>
    <w:rsid w:val="0026696D"/>
    <w:rsid w:val="002677A1"/>
    <w:rsid w:val="002715BB"/>
    <w:rsid w:val="00276DEA"/>
    <w:rsid w:val="00283E41"/>
    <w:rsid w:val="002870E5"/>
    <w:rsid w:val="002875DE"/>
    <w:rsid w:val="00292B7B"/>
    <w:rsid w:val="002A59ED"/>
    <w:rsid w:val="002A7EEF"/>
    <w:rsid w:val="002B7793"/>
    <w:rsid w:val="002E71C5"/>
    <w:rsid w:val="002E725C"/>
    <w:rsid w:val="002F1CEE"/>
    <w:rsid w:val="003040B3"/>
    <w:rsid w:val="0031294A"/>
    <w:rsid w:val="00317844"/>
    <w:rsid w:val="00322160"/>
    <w:rsid w:val="00325A9A"/>
    <w:rsid w:val="00343A4A"/>
    <w:rsid w:val="00347DBE"/>
    <w:rsid w:val="00354CA0"/>
    <w:rsid w:val="00361A8F"/>
    <w:rsid w:val="0036592D"/>
    <w:rsid w:val="00373F89"/>
    <w:rsid w:val="00387E56"/>
    <w:rsid w:val="00395BAD"/>
    <w:rsid w:val="0039747C"/>
    <w:rsid w:val="0039796D"/>
    <w:rsid w:val="003A21F8"/>
    <w:rsid w:val="003A7901"/>
    <w:rsid w:val="003B416B"/>
    <w:rsid w:val="003D3DEE"/>
    <w:rsid w:val="00416578"/>
    <w:rsid w:val="00417064"/>
    <w:rsid w:val="004209C0"/>
    <w:rsid w:val="0044395E"/>
    <w:rsid w:val="00446AC8"/>
    <w:rsid w:val="0045658C"/>
    <w:rsid w:val="00476A39"/>
    <w:rsid w:val="004804BD"/>
    <w:rsid w:val="0048103B"/>
    <w:rsid w:val="00483FA6"/>
    <w:rsid w:val="00486A56"/>
    <w:rsid w:val="004921D1"/>
    <w:rsid w:val="00493A22"/>
    <w:rsid w:val="004947C0"/>
    <w:rsid w:val="004B2A25"/>
    <w:rsid w:val="004D459D"/>
    <w:rsid w:val="004E361F"/>
    <w:rsid w:val="004E727A"/>
    <w:rsid w:val="00501C0D"/>
    <w:rsid w:val="00513D01"/>
    <w:rsid w:val="0051791D"/>
    <w:rsid w:val="00534BDD"/>
    <w:rsid w:val="0054280A"/>
    <w:rsid w:val="00551062"/>
    <w:rsid w:val="00555F79"/>
    <w:rsid w:val="005579B4"/>
    <w:rsid w:val="00560422"/>
    <w:rsid w:val="0056554D"/>
    <w:rsid w:val="00565EC4"/>
    <w:rsid w:val="00570E8F"/>
    <w:rsid w:val="00575080"/>
    <w:rsid w:val="005810F7"/>
    <w:rsid w:val="005A33A0"/>
    <w:rsid w:val="005A77D5"/>
    <w:rsid w:val="005B05A2"/>
    <w:rsid w:val="005B20DC"/>
    <w:rsid w:val="005B701C"/>
    <w:rsid w:val="005D3A16"/>
    <w:rsid w:val="005D7104"/>
    <w:rsid w:val="005F308F"/>
    <w:rsid w:val="00616AFB"/>
    <w:rsid w:val="006205F3"/>
    <w:rsid w:val="0064328C"/>
    <w:rsid w:val="00643862"/>
    <w:rsid w:val="00645D00"/>
    <w:rsid w:val="00654852"/>
    <w:rsid w:val="006560E1"/>
    <w:rsid w:val="00682A2F"/>
    <w:rsid w:val="00690B1F"/>
    <w:rsid w:val="00693450"/>
    <w:rsid w:val="00693541"/>
    <w:rsid w:val="00693FE3"/>
    <w:rsid w:val="006A6CE9"/>
    <w:rsid w:val="006C1369"/>
    <w:rsid w:val="006C7C5C"/>
    <w:rsid w:val="006D29C0"/>
    <w:rsid w:val="006E07FD"/>
    <w:rsid w:val="007115D3"/>
    <w:rsid w:val="00720503"/>
    <w:rsid w:val="00731911"/>
    <w:rsid w:val="007325BB"/>
    <w:rsid w:val="00752702"/>
    <w:rsid w:val="0075771E"/>
    <w:rsid w:val="007732CB"/>
    <w:rsid w:val="0077347E"/>
    <w:rsid w:val="007A21FE"/>
    <w:rsid w:val="007B5478"/>
    <w:rsid w:val="007C413C"/>
    <w:rsid w:val="007C6B3F"/>
    <w:rsid w:val="007D74DD"/>
    <w:rsid w:val="007F209F"/>
    <w:rsid w:val="007F2585"/>
    <w:rsid w:val="007F3958"/>
    <w:rsid w:val="00800B77"/>
    <w:rsid w:val="00802003"/>
    <w:rsid w:val="008030FF"/>
    <w:rsid w:val="00812C30"/>
    <w:rsid w:val="00815C0F"/>
    <w:rsid w:val="00836143"/>
    <w:rsid w:val="00836E68"/>
    <w:rsid w:val="00837BD3"/>
    <w:rsid w:val="008410BB"/>
    <w:rsid w:val="0084150E"/>
    <w:rsid w:val="008519BA"/>
    <w:rsid w:val="00873055"/>
    <w:rsid w:val="00897599"/>
    <w:rsid w:val="008A4A5B"/>
    <w:rsid w:val="008B2211"/>
    <w:rsid w:val="008B40C3"/>
    <w:rsid w:val="008F3455"/>
    <w:rsid w:val="0091074A"/>
    <w:rsid w:val="00923B68"/>
    <w:rsid w:val="009303C8"/>
    <w:rsid w:val="0093730A"/>
    <w:rsid w:val="009459B9"/>
    <w:rsid w:val="00951C25"/>
    <w:rsid w:val="009626F2"/>
    <w:rsid w:val="009722FD"/>
    <w:rsid w:val="00974A47"/>
    <w:rsid w:val="00975139"/>
    <w:rsid w:val="00976878"/>
    <w:rsid w:val="00992E49"/>
    <w:rsid w:val="009970E2"/>
    <w:rsid w:val="009B67FC"/>
    <w:rsid w:val="009C2A68"/>
    <w:rsid w:val="009C6586"/>
    <w:rsid w:val="009D0CF3"/>
    <w:rsid w:val="009D105F"/>
    <w:rsid w:val="009D7282"/>
    <w:rsid w:val="00A36C45"/>
    <w:rsid w:val="00A44A88"/>
    <w:rsid w:val="00A4688C"/>
    <w:rsid w:val="00A562E5"/>
    <w:rsid w:val="00A630EA"/>
    <w:rsid w:val="00A75BE2"/>
    <w:rsid w:val="00A7735C"/>
    <w:rsid w:val="00A874E7"/>
    <w:rsid w:val="00A9215D"/>
    <w:rsid w:val="00AA0E93"/>
    <w:rsid w:val="00AA4EDE"/>
    <w:rsid w:val="00AA6D62"/>
    <w:rsid w:val="00AB696E"/>
    <w:rsid w:val="00AB7DB7"/>
    <w:rsid w:val="00AC4F53"/>
    <w:rsid w:val="00AD4CC9"/>
    <w:rsid w:val="00AE0467"/>
    <w:rsid w:val="00AF2C89"/>
    <w:rsid w:val="00B0668E"/>
    <w:rsid w:val="00B104F4"/>
    <w:rsid w:val="00B11D6B"/>
    <w:rsid w:val="00B12479"/>
    <w:rsid w:val="00B148A3"/>
    <w:rsid w:val="00B178C7"/>
    <w:rsid w:val="00B2154C"/>
    <w:rsid w:val="00B32C1D"/>
    <w:rsid w:val="00B40FFA"/>
    <w:rsid w:val="00B44DCA"/>
    <w:rsid w:val="00B45D31"/>
    <w:rsid w:val="00B5538C"/>
    <w:rsid w:val="00B6221F"/>
    <w:rsid w:val="00B63623"/>
    <w:rsid w:val="00B63EB2"/>
    <w:rsid w:val="00B76B6B"/>
    <w:rsid w:val="00B95028"/>
    <w:rsid w:val="00BB37AA"/>
    <w:rsid w:val="00BB48B0"/>
    <w:rsid w:val="00BC0A45"/>
    <w:rsid w:val="00BC223A"/>
    <w:rsid w:val="00BD6DEC"/>
    <w:rsid w:val="00BF4567"/>
    <w:rsid w:val="00C073A5"/>
    <w:rsid w:val="00C121FE"/>
    <w:rsid w:val="00C13207"/>
    <w:rsid w:val="00C141E9"/>
    <w:rsid w:val="00C16C66"/>
    <w:rsid w:val="00C27C62"/>
    <w:rsid w:val="00C32CF4"/>
    <w:rsid w:val="00C36DC4"/>
    <w:rsid w:val="00C43C6A"/>
    <w:rsid w:val="00C63751"/>
    <w:rsid w:val="00C757B7"/>
    <w:rsid w:val="00C76655"/>
    <w:rsid w:val="00CA45CE"/>
    <w:rsid w:val="00CA5F55"/>
    <w:rsid w:val="00CC4D28"/>
    <w:rsid w:val="00CD43B9"/>
    <w:rsid w:val="00CD7FB7"/>
    <w:rsid w:val="00CE305D"/>
    <w:rsid w:val="00CE7032"/>
    <w:rsid w:val="00D0048B"/>
    <w:rsid w:val="00D10003"/>
    <w:rsid w:val="00D12484"/>
    <w:rsid w:val="00D2203C"/>
    <w:rsid w:val="00D23DA0"/>
    <w:rsid w:val="00D25ECA"/>
    <w:rsid w:val="00D3317B"/>
    <w:rsid w:val="00D333DD"/>
    <w:rsid w:val="00D439E2"/>
    <w:rsid w:val="00D53B28"/>
    <w:rsid w:val="00D55298"/>
    <w:rsid w:val="00D748B6"/>
    <w:rsid w:val="00D87D6B"/>
    <w:rsid w:val="00D93465"/>
    <w:rsid w:val="00DB0EE6"/>
    <w:rsid w:val="00DB3A36"/>
    <w:rsid w:val="00DC726D"/>
    <w:rsid w:val="00DE01EC"/>
    <w:rsid w:val="00DF0F6F"/>
    <w:rsid w:val="00DF7C57"/>
    <w:rsid w:val="00E06597"/>
    <w:rsid w:val="00E11FF4"/>
    <w:rsid w:val="00E34B8D"/>
    <w:rsid w:val="00E359F9"/>
    <w:rsid w:val="00E678D9"/>
    <w:rsid w:val="00E77E2C"/>
    <w:rsid w:val="00E91837"/>
    <w:rsid w:val="00EC2C80"/>
    <w:rsid w:val="00EC3307"/>
    <w:rsid w:val="00ED7C12"/>
    <w:rsid w:val="00EF7323"/>
    <w:rsid w:val="00F00A52"/>
    <w:rsid w:val="00F01A76"/>
    <w:rsid w:val="00F0222E"/>
    <w:rsid w:val="00F02980"/>
    <w:rsid w:val="00F12248"/>
    <w:rsid w:val="00F1263A"/>
    <w:rsid w:val="00F23DFE"/>
    <w:rsid w:val="00F26BC0"/>
    <w:rsid w:val="00F35845"/>
    <w:rsid w:val="00F37D75"/>
    <w:rsid w:val="00F37DB4"/>
    <w:rsid w:val="00F527E5"/>
    <w:rsid w:val="00F546C3"/>
    <w:rsid w:val="00F62381"/>
    <w:rsid w:val="00F77052"/>
    <w:rsid w:val="00F814D5"/>
    <w:rsid w:val="00F90E84"/>
    <w:rsid w:val="00F91728"/>
    <w:rsid w:val="00F933C4"/>
    <w:rsid w:val="00F947C4"/>
    <w:rsid w:val="00FA714C"/>
    <w:rsid w:val="00FB4318"/>
    <w:rsid w:val="00FC6F94"/>
    <w:rsid w:val="00FC7302"/>
    <w:rsid w:val="00FD2E38"/>
    <w:rsid w:val="00FE421B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7F15592"/>
  <w15:docId w15:val="{477D4FD1-6D24-4B5F-BA4F-F04C9920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0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0DC"/>
  </w:style>
  <w:style w:type="paragraph" w:styleId="Footer">
    <w:name w:val="footer"/>
    <w:basedOn w:val="Normal"/>
    <w:link w:val="FooterChar"/>
    <w:uiPriority w:val="99"/>
    <w:unhideWhenUsed/>
    <w:rsid w:val="005B20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0DC"/>
  </w:style>
  <w:style w:type="table" w:styleId="TableGrid">
    <w:name w:val="Table Grid"/>
    <w:basedOn w:val="TableNormal"/>
    <w:uiPriority w:val="59"/>
    <w:rsid w:val="00117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2160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C7665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48CD0-E9D8-4175-9C26-5A58FCF2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B094D779</Template>
  <TotalTime>4</TotalTime>
  <Pages>11</Pages>
  <Words>3622</Words>
  <Characters>20649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24223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 Avoth</dc:creator>
  <cp:lastModifiedBy>Mark Avoth</cp:lastModifiedBy>
  <cp:revision>9</cp:revision>
  <cp:lastPrinted>2016-11-11T07:54:00Z</cp:lastPrinted>
  <dcterms:created xsi:type="dcterms:W3CDTF">2016-11-30T07:18:00Z</dcterms:created>
  <dcterms:modified xsi:type="dcterms:W3CDTF">2017-01-30T12:48:00Z</dcterms:modified>
</cp:coreProperties>
</file>