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94" w:rsidRDefault="00E41E94" w:rsidP="00E41E94">
      <w:pPr>
        <w:pBdr>
          <w:bottom w:val="single" w:sz="4" w:space="1" w:color="auto"/>
        </w:pBdr>
        <w:rPr>
          <w:b/>
          <w:sz w:val="28"/>
        </w:rPr>
      </w:pPr>
      <w:r w:rsidRPr="00884DCB">
        <w:rPr>
          <w:b/>
          <w:sz w:val="28"/>
        </w:rPr>
        <w:t xml:space="preserve">The Bourne Academy </w:t>
      </w:r>
      <w:r>
        <w:rPr>
          <w:b/>
          <w:sz w:val="28"/>
        </w:rPr>
        <w:t>Personal Specification</w:t>
      </w:r>
    </w:p>
    <w:p w:rsidR="00E41E94" w:rsidRDefault="00E41E94" w:rsidP="00E41E94">
      <w:pPr>
        <w:rPr>
          <w:b/>
        </w:rPr>
      </w:pPr>
      <w:r w:rsidRPr="00884DCB">
        <w:rPr>
          <w:b/>
        </w:rPr>
        <w:t xml:space="preserve">Title of Post: </w:t>
      </w:r>
      <w:r w:rsidR="00196D3E">
        <w:rPr>
          <w:b/>
        </w:rPr>
        <w:t xml:space="preserve">Facilities Supervisor </w:t>
      </w:r>
    </w:p>
    <w:p w:rsidR="00196D3E" w:rsidRDefault="00E41E94">
      <w:r w:rsidRPr="00E41E94">
        <w:rPr>
          <w:b/>
        </w:rPr>
        <w:t>Personal Specification</w:t>
      </w:r>
      <w:r w:rsidRPr="00884DCB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730"/>
        <w:gridCol w:w="3731"/>
      </w:tblGrid>
      <w:tr w:rsidR="00E41E94" w:rsidTr="00E41E94">
        <w:tc>
          <w:tcPr>
            <w:tcW w:w="1555" w:type="dxa"/>
          </w:tcPr>
          <w:p w:rsidR="00E41E94" w:rsidRPr="00E41E94" w:rsidRDefault="00E41E94">
            <w:pPr>
              <w:rPr>
                <w:b/>
              </w:rPr>
            </w:pPr>
          </w:p>
        </w:tc>
        <w:tc>
          <w:tcPr>
            <w:tcW w:w="3730" w:type="dxa"/>
          </w:tcPr>
          <w:p w:rsidR="00E41E94" w:rsidRPr="00E41E94" w:rsidRDefault="00E41E94">
            <w:pPr>
              <w:rPr>
                <w:b/>
              </w:rPr>
            </w:pPr>
            <w:r w:rsidRPr="00E41E94">
              <w:rPr>
                <w:b/>
              </w:rPr>
              <w:t>Essential</w:t>
            </w:r>
          </w:p>
        </w:tc>
        <w:tc>
          <w:tcPr>
            <w:tcW w:w="3731" w:type="dxa"/>
          </w:tcPr>
          <w:p w:rsidR="00E41E94" w:rsidRPr="00E41E94" w:rsidRDefault="00E41E94">
            <w:pPr>
              <w:rPr>
                <w:b/>
              </w:rPr>
            </w:pPr>
            <w:r w:rsidRPr="00E41E94">
              <w:rPr>
                <w:b/>
              </w:rPr>
              <w:t>Desirable</w:t>
            </w:r>
          </w:p>
        </w:tc>
      </w:tr>
      <w:tr w:rsidR="00E41E94" w:rsidTr="00E41E94">
        <w:tc>
          <w:tcPr>
            <w:tcW w:w="1555" w:type="dxa"/>
          </w:tcPr>
          <w:p w:rsidR="00E41E94" w:rsidRPr="00E41E94" w:rsidRDefault="00E41E94"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3730" w:type="dxa"/>
          </w:tcPr>
          <w:p w:rsidR="00E41E94" w:rsidRDefault="00E41E94" w:rsidP="00E41E94">
            <w:pPr>
              <w:pStyle w:val="ListParagraph"/>
              <w:numPr>
                <w:ilvl w:val="0"/>
                <w:numId w:val="1"/>
              </w:numPr>
            </w:pPr>
            <w:r>
              <w:t>GCSE A*-C or equivalent in English and Maths</w:t>
            </w:r>
          </w:p>
          <w:p w:rsidR="00E41E94" w:rsidRDefault="00E41E94" w:rsidP="00196D3E">
            <w:pPr>
              <w:pStyle w:val="ListParagraph"/>
              <w:ind w:left="360"/>
            </w:pPr>
          </w:p>
        </w:tc>
        <w:tc>
          <w:tcPr>
            <w:tcW w:w="3731" w:type="dxa"/>
          </w:tcPr>
          <w:p w:rsidR="006B073E" w:rsidRDefault="003D2C41" w:rsidP="006B073E">
            <w:pPr>
              <w:pStyle w:val="ListParagraph"/>
              <w:numPr>
                <w:ilvl w:val="0"/>
                <w:numId w:val="1"/>
              </w:numPr>
            </w:pPr>
            <w:r w:rsidRPr="003D2C41">
              <w:t>Microsoft Certified Professional in Windows 7, 8.1 or 10</w:t>
            </w:r>
          </w:p>
        </w:tc>
      </w:tr>
      <w:tr w:rsidR="00E41E94" w:rsidTr="00E41E94">
        <w:tc>
          <w:tcPr>
            <w:tcW w:w="1555" w:type="dxa"/>
          </w:tcPr>
          <w:p w:rsidR="00E41E94" w:rsidRPr="00E41E94" w:rsidRDefault="00E41E94" w:rsidP="003D2C41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3730" w:type="dxa"/>
          </w:tcPr>
          <w:p w:rsidR="003D2C41" w:rsidRDefault="00E41E94" w:rsidP="00196D3E">
            <w:pPr>
              <w:pStyle w:val="ListParagraph"/>
              <w:numPr>
                <w:ilvl w:val="0"/>
                <w:numId w:val="5"/>
              </w:numPr>
            </w:pPr>
            <w:r>
              <w:t xml:space="preserve">Supporting, troubleshooting and resolving </w:t>
            </w:r>
            <w:r w:rsidR="00196D3E">
              <w:t>site</w:t>
            </w:r>
            <w:r w:rsidR="003D2C41">
              <w:t xml:space="preserve"> </w:t>
            </w:r>
            <w:r>
              <w:t>issues</w:t>
            </w:r>
          </w:p>
          <w:p w:rsidR="00196D3E" w:rsidRDefault="00196D3E" w:rsidP="00196D3E">
            <w:pPr>
              <w:pStyle w:val="ListParagraph"/>
              <w:numPr>
                <w:ilvl w:val="0"/>
                <w:numId w:val="5"/>
              </w:numPr>
            </w:pPr>
            <w:r>
              <w:t>Supervising Teams</w:t>
            </w:r>
          </w:p>
        </w:tc>
        <w:tc>
          <w:tcPr>
            <w:tcW w:w="3731" w:type="dxa"/>
          </w:tcPr>
          <w:p w:rsidR="00E41E94" w:rsidRDefault="00E41E94" w:rsidP="00E41E94">
            <w:pPr>
              <w:pStyle w:val="ListParagraph"/>
              <w:numPr>
                <w:ilvl w:val="0"/>
                <w:numId w:val="2"/>
              </w:numPr>
            </w:pPr>
            <w:r>
              <w:t>Experience working in an education environment</w:t>
            </w:r>
          </w:p>
          <w:p w:rsidR="00E41E94" w:rsidRDefault="00E41E94" w:rsidP="00E41E94">
            <w:pPr>
              <w:pStyle w:val="ListParagraph"/>
              <w:numPr>
                <w:ilvl w:val="0"/>
                <w:numId w:val="2"/>
              </w:numPr>
            </w:pPr>
            <w:r>
              <w:t>Experience in providing high standards of customer care</w:t>
            </w:r>
          </w:p>
          <w:p w:rsidR="003D2C41" w:rsidRDefault="003D2C41" w:rsidP="00196D3E">
            <w:pPr>
              <w:pStyle w:val="ListParagraph"/>
              <w:numPr>
                <w:ilvl w:val="0"/>
                <w:numId w:val="2"/>
              </w:numPr>
            </w:pPr>
            <w:r w:rsidRPr="003D2C41">
              <w:t xml:space="preserve">Experience of troubleshooting </w:t>
            </w:r>
          </w:p>
        </w:tc>
      </w:tr>
      <w:tr w:rsidR="00E41E94" w:rsidTr="00E41E94">
        <w:tc>
          <w:tcPr>
            <w:tcW w:w="1555" w:type="dxa"/>
          </w:tcPr>
          <w:p w:rsidR="00E41E94" w:rsidRPr="00E41E94" w:rsidRDefault="00E41E94" w:rsidP="003D2C41">
            <w:pPr>
              <w:rPr>
                <w:b/>
              </w:rPr>
            </w:pPr>
            <w:r>
              <w:rPr>
                <w:b/>
              </w:rPr>
              <w:t xml:space="preserve">Knowledge </w:t>
            </w:r>
          </w:p>
        </w:tc>
        <w:tc>
          <w:tcPr>
            <w:tcW w:w="3730" w:type="dxa"/>
          </w:tcPr>
          <w:p w:rsidR="00196D3E" w:rsidRPr="00196D3E" w:rsidRDefault="00196D3E" w:rsidP="00196D3E">
            <w:pPr>
              <w:pStyle w:val="ListParagraph"/>
              <w:numPr>
                <w:ilvl w:val="0"/>
                <w:numId w:val="4"/>
              </w:numPr>
            </w:pPr>
            <w:r w:rsidRPr="00196D3E">
              <w:t xml:space="preserve">Ability to instruct, supervise  and co-ordinate the work of in-house </w:t>
            </w:r>
            <w:r>
              <w:t>facilities team</w:t>
            </w:r>
            <w:r w:rsidRPr="00196D3E">
              <w:t>, on-site engineers and visiting maintenance engineers and contractors</w:t>
            </w:r>
          </w:p>
          <w:p w:rsidR="00196D3E" w:rsidRPr="00196D3E" w:rsidRDefault="00196D3E" w:rsidP="00196D3E">
            <w:pPr>
              <w:pStyle w:val="ListParagraph"/>
              <w:numPr>
                <w:ilvl w:val="0"/>
                <w:numId w:val="4"/>
              </w:numPr>
            </w:pPr>
            <w:r w:rsidRPr="00196D3E">
              <w:t xml:space="preserve">Knowledge of building management systems </w:t>
            </w:r>
          </w:p>
          <w:p w:rsidR="00196D3E" w:rsidRPr="00196D3E" w:rsidRDefault="00196D3E" w:rsidP="00196D3E">
            <w:pPr>
              <w:pStyle w:val="ListParagraph"/>
              <w:numPr>
                <w:ilvl w:val="0"/>
                <w:numId w:val="4"/>
              </w:numPr>
            </w:pPr>
            <w:r w:rsidRPr="00196D3E">
              <w:t>Project manage minor office moves and improvements</w:t>
            </w:r>
          </w:p>
          <w:p w:rsidR="00196D3E" w:rsidRPr="00196D3E" w:rsidRDefault="00196D3E" w:rsidP="00196D3E">
            <w:pPr>
              <w:pStyle w:val="ListParagraph"/>
              <w:numPr>
                <w:ilvl w:val="0"/>
                <w:numId w:val="4"/>
              </w:numPr>
            </w:pPr>
            <w:r w:rsidRPr="00196D3E">
              <w:t xml:space="preserve">Carry out regular health and safety inspections and complete risk assessments as required by </w:t>
            </w:r>
            <w:r>
              <w:t>Business Director</w:t>
            </w:r>
          </w:p>
          <w:p w:rsidR="00196D3E" w:rsidRPr="00196D3E" w:rsidRDefault="00196D3E" w:rsidP="00196D3E">
            <w:pPr>
              <w:pStyle w:val="ListParagraph"/>
              <w:numPr>
                <w:ilvl w:val="0"/>
                <w:numId w:val="4"/>
              </w:numPr>
            </w:pPr>
            <w:r w:rsidRPr="00196D3E">
              <w:t>Ability to operate and maintain accurate record and information systems</w:t>
            </w:r>
          </w:p>
          <w:p w:rsidR="003D2C41" w:rsidRDefault="00196D3E" w:rsidP="00196D3E">
            <w:pPr>
              <w:pStyle w:val="ListParagraph"/>
              <w:numPr>
                <w:ilvl w:val="0"/>
                <w:numId w:val="4"/>
              </w:numPr>
            </w:pPr>
            <w:r w:rsidRPr="00196D3E">
              <w:t>Ability to contribute to the development of the service</w:t>
            </w:r>
          </w:p>
        </w:tc>
        <w:tc>
          <w:tcPr>
            <w:tcW w:w="3731" w:type="dxa"/>
          </w:tcPr>
          <w:p w:rsidR="001A41F4" w:rsidRDefault="00196D3E" w:rsidP="006B073E">
            <w:pPr>
              <w:pStyle w:val="ListParagraph"/>
              <w:numPr>
                <w:ilvl w:val="0"/>
                <w:numId w:val="4"/>
              </w:numPr>
            </w:pPr>
            <w:r w:rsidRPr="00196D3E">
              <w:t>Ability to compile and evaluate financial information including  budgets, recharges, estimates, fuel and utilities usage, insurance claim cost monitoring and reconciliation</w:t>
            </w:r>
          </w:p>
        </w:tc>
      </w:tr>
      <w:tr w:rsidR="00E41E94" w:rsidTr="00E41E94">
        <w:tc>
          <w:tcPr>
            <w:tcW w:w="1555" w:type="dxa"/>
          </w:tcPr>
          <w:p w:rsidR="00E41E94" w:rsidRPr="00E41E94" w:rsidRDefault="003D2C41">
            <w:pPr>
              <w:rPr>
                <w:b/>
              </w:rPr>
            </w:pPr>
            <w:r>
              <w:rPr>
                <w:b/>
              </w:rPr>
              <w:t>Skills and Abilities</w:t>
            </w:r>
          </w:p>
        </w:tc>
        <w:tc>
          <w:tcPr>
            <w:tcW w:w="3730" w:type="dxa"/>
          </w:tcPr>
          <w:p w:rsidR="003D2C41" w:rsidRDefault="003D2C41" w:rsidP="003D2C41">
            <w:pPr>
              <w:pStyle w:val="ListParagraph"/>
              <w:numPr>
                <w:ilvl w:val="0"/>
                <w:numId w:val="4"/>
              </w:numPr>
            </w:pPr>
            <w:r>
              <w:t>Ability to work on own initiative and prioritise workload</w:t>
            </w:r>
          </w:p>
          <w:p w:rsidR="00E41E94" w:rsidRDefault="00E41E94" w:rsidP="003D2C41">
            <w:pPr>
              <w:pStyle w:val="ListParagraph"/>
              <w:numPr>
                <w:ilvl w:val="0"/>
                <w:numId w:val="4"/>
              </w:numPr>
            </w:pPr>
            <w:r w:rsidRPr="00E41E94">
              <w:t>Demonstrate practical knowledge</w:t>
            </w:r>
            <w:r>
              <w:t xml:space="preserve"> and problem-solving strategies</w:t>
            </w:r>
          </w:p>
          <w:p w:rsidR="003D2C41" w:rsidRDefault="003D2C41" w:rsidP="003D2C41">
            <w:pPr>
              <w:pStyle w:val="ListParagraph"/>
              <w:numPr>
                <w:ilvl w:val="0"/>
                <w:numId w:val="4"/>
              </w:numPr>
            </w:pPr>
            <w:r>
              <w:t>Excellent verbal and written communication skills</w:t>
            </w:r>
          </w:p>
          <w:p w:rsidR="00E41E94" w:rsidRDefault="003D2C41" w:rsidP="003D2C41">
            <w:pPr>
              <w:pStyle w:val="ListParagraph"/>
              <w:numPr>
                <w:ilvl w:val="0"/>
                <w:numId w:val="4"/>
              </w:numPr>
            </w:pPr>
            <w:r>
              <w:t xml:space="preserve">Sensitive </w:t>
            </w:r>
            <w:r w:rsidR="00E41E94" w:rsidRPr="00E41E94">
              <w:t>to the different levels of expertise in the school</w:t>
            </w:r>
          </w:p>
          <w:p w:rsidR="00196D3E" w:rsidRDefault="003D2C41" w:rsidP="001776E8">
            <w:pPr>
              <w:pStyle w:val="ListParagraph"/>
              <w:numPr>
                <w:ilvl w:val="0"/>
                <w:numId w:val="4"/>
              </w:numPr>
            </w:pPr>
            <w:r w:rsidRPr="003D2C41">
              <w:t>Systematic</w:t>
            </w:r>
            <w:r w:rsidR="001A41F4">
              <w:t xml:space="preserve"> and organised approach to work and</w:t>
            </w:r>
            <w:r w:rsidRPr="003D2C41">
              <w:t xml:space="preserve"> able to work to deadlines</w:t>
            </w:r>
            <w:bookmarkStart w:id="0" w:name="_GoBack"/>
            <w:bookmarkEnd w:id="0"/>
          </w:p>
        </w:tc>
        <w:tc>
          <w:tcPr>
            <w:tcW w:w="3731" w:type="dxa"/>
          </w:tcPr>
          <w:p w:rsidR="00E41E94" w:rsidRDefault="006B073E" w:rsidP="006B073E">
            <w:pPr>
              <w:pStyle w:val="ListParagraph"/>
              <w:numPr>
                <w:ilvl w:val="0"/>
                <w:numId w:val="4"/>
              </w:numPr>
            </w:pPr>
            <w:r>
              <w:t>Ability to plan and execute small scale projects</w:t>
            </w:r>
          </w:p>
        </w:tc>
      </w:tr>
    </w:tbl>
    <w:p w:rsidR="00E41E94" w:rsidRDefault="00E41E94"/>
    <w:sectPr w:rsidR="00E41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75EC"/>
    <w:multiLevelType w:val="hybridMultilevel"/>
    <w:tmpl w:val="B8F4D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A4A4C"/>
    <w:multiLevelType w:val="hybridMultilevel"/>
    <w:tmpl w:val="276E2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924A7B"/>
    <w:multiLevelType w:val="hybridMultilevel"/>
    <w:tmpl w:val="3656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E6701"/>
    <w:multiLevelType w:val="hybridMultilevel"/>
    <w:tmpl w:val="BE7E5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483C0B"/>
    <w:multiLevelType w:val="hybridMultilevel"/>
    <w:tmpl w:val="E9669D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396DB0"/>
    <w:multiLevelType w:val="hybridMultilevel"/>
    <w:tmpl w:val="5CC08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260A13"/>
    <w:multiLevelType w:val="hybridMultilevel"/>
    <w:tmpl w:val="7AD477C8"/>
    <w:lvl w:ilvl="0" w:tplc="3A60BF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94"/>
    <w:rsid w:val="001776E8"/>
    <w:rsid w:val="00196D3E"/>
    <w:rsid w:val="001A41F4"/>
    <w:rsid w:val="003D2C41"/>
    <w:rsid w:val="00433C52"/>
    <w:rsid w:val="006B073E"/>
    <w:rsid w:val="008674C2"/>
    <w:rsid w:val="00E41E94"/>
    <w:rsid w:val="00F4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2575"/>
  <w15:chartTrackingRefBased/>
  <w15:docId w15:val="{78BF49FB-DF1D-4942-80D7-F2D18776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E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45A4307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Saywell</dc:creator>
  <cp:keywords/>
  <dc:description/>
  <cp:lastModifiedBy>Finola Gilson</cp:lastModifiedBy>
  <cp:revision>2</cp:revision>
  <dcterms:created xsi:type="dcterms:W3CDTF">2018-10-02T10:38:00Z</dcterms:created>
  <dcterms:modified xsi:type="dcterms:W3CDTF">2018-10-02T10:38:00Z</dcterms:modified>
</cp:coreProperties>
</file>