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42" w:rsidRDefault="00760342" w:rsidP="00760342">
      <w:pPr>
        <w:jc w:val="center"/>
        <w:rPr>
          <w:b/>
          <w:sz w:val="28"/>
          <w:szCs w:val="28"/>
          <w:u w:val="single"/>
        </w:rPr>
      </w:pPr>
      <w:r w:rsidRPr="00760342">
        <w:rPr>
          <w:rFonts w:ascii="Calibri" w:eastAsia="Calibri" w:hAnsi="Calibri" w:cs="Times New Roman"/>
          <w:b/>
          <w:bCs/>
          <w:noProof/>
          <w:color w:val="000000"/>
          <w:lang w:eastAsia="en-GB"/>
        </w:rPr>
        <w:drawing>
          <wp:inline distT="0" distB="0" distL="0" distR="0" wp14:anchorId="23595941" wp14:editId="143F4CB7">
            <wp:extent cx="1762125" cy="666750"/>
            <wp:effectExtent l="0" t="0" r="9525" b="0"/>
            <wp:docPr id="1" name="Picture 1" descr="cid:image001.png@01D17B95.2816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7B95.2816A0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92" cy="67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73" w:rsidRDefault="00A84977" w:rsidP="007603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Ace Clubs 2017</w:t>
      </w:r>
      <w:r w:rsidR="00931FEF">
        <w:rPr>
          <w:b/>
          <w:sz w:val="28"/>
          <w:szCs w:val="28"/>
          <w:u w:val="single"/>
        </w:rPr>
        <w:t>-18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271"/>
        <w:tblW w:w="9351" w:type="dxa"/>
        <w:tblLook w:val="04A0" w:firstRow="1" w:lastRow="0" w:firstColumn="1" w:lastColumn="0" w:noHBand="0" w:noVBand="1"/>
      </w:tblPr>
      <w:tblGrid>
        <w:gridCol w:w="2606"/>
        <w:gridCol w:w="2471"/>
        <w:gridCol w:w="4274"/>
      </w:tblGrid>
      <w:tr w:rsidR="00364B38" w:rsidTr="008019A8">
        <w:trPr>
          <w:trHeight w:val="243"/>
        </w:trPr>
        <w:tc>
          <w:tcPr>
            <w:tcW w:w="2606" w:type="dxa"/>
          </w:tcPr>
          <w:p w:rsidR="00364B38" w:rsidRPr="00D01F4F" w:rsidRDefault="00364B38" w:rsidP="00760342">
            <w:pPr>
              <w:jc w:val="center"/>
              <w:rPr>
                <w:b/>
                <w:u w:val="single"/>
              </w:rPr>
            </w:pPr>
            <w:r w:rsidRPr="00D01F4F">
              <w:rPr>
                <w:b/>
                <w:u w:val="single"/>
              </w:rPr>
              <w:t>ACE CLUB</w:t>
            </w:r>
          </w:p>
        </w:tc>
        <w:tc>
          <w:tcPr>
            <w:tcW w:w="2471" w:type="dxa"/>
          </w:tcPr>
          <w:p w:rsidR="00364B38" w:rsidRPr="00B56F5B" w:rsidRDefault="00364B38" w:rsidP="0076034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Day </w:t>
            </w:r>
          </w:p>
        </w:tc>
        <w:tc>
          <w:tcPr>
            <w:tcW w:w="4274" w:type="dxa"/>
          </w:tcPr>
          <w:p w:rsidR="00364B38" w:rsidRPr="00B56F5B" w:rsidRDefault="00364B38" w:rsidP="00760342">
            <w:pPr>
              <w:jc w:val="center"/>
              <w:rPr>
                <w:b/>
                <w:u w:val="single"/>
              </w:rPr>
            </w:pPr>
            <w:r w:rsidRPr="00B56F5B">
              <w:rPr>
                <w:b/>
                <w:u w:val="single"/>
              </w:rPr>
              <w:t>STAFF</w:t>
            </w:r>
            <w:r w:rsidR="00DC1AF0">
              <w:rPr>
                <w:b/>
                <w:u w:val="single"/>
              </w:rPr>
              <w:t>/Room</w:t>
            </w:r>
          </w:p>
        </w:tc>
      </w:tr>
      <w:tr w:rsidR="00364B38" w:rsidTr="008019A8">
        <w:trPr>
          <w:trHeight w:val="229"/>
        </w:trPr>
        <w:tc>
          <w:tcPr>
            <w:tcW w:w="2606" w:type="dxa"/>
          </w:tcPr>
          <w:p w:rsidR="00364B38" w:rsidRPr="00364B38" w:rsidRDefault="00364B38" w:rsidP="00760342">
            <w:r w:rsidRPr="00364B38">
              <w:t xml:space="preserve">Homework Club </w:t>
            </w:r>
          </w:p>
        </w:tc>
        <w:tc>
          <w:tcPr>
            <w:tcW w:w="2471" w:type="dxa"/>
          </w:tcPr>
          <w:p w:rsidR="00364B38" w:rsidRPr="00364B38" w:rsidRDefault="00364B38" w:rsidP="00760342">
            <w:r w:rsidRPr="00364B38">
              <w:t xml:space="preserve">Tuesday  </w:t>
            </w:r>
          </w:p>
        </w:tc>
        <w:tc>
          <w:tcPr>
            <w:tcW w:w="4274" w:type="dxa"/>
          </w:tcPr>
          <w:p w:rsidR="00364B38" w:rsidRDefault="00364B38" w:rsidP="00760342">
            <w:r>
              <w:t>TA’s</w:t>
            </w:r>
            <w:r w:rsidR="00E9326B">
              <w:t xml:space="preserve">                                                                C&amp;E7</w:t>
            </w:r>
            <w:r w:rsidR="00394CD9">
              <w:t xml:space="preserve"> </w:t>
            </w:r>
          </w:p>
        </w:tc>
      </w:tr>
      <w:tr w:rsidR="00364B38" w:rsidTr="008019A8">
        <w:trPr>
          <w:trHeight w:val="283"/>
        </w:trPr>
        <w:tc>
          <w:tcPr>
            <w:tcW w:w="2606" w:type="dxa"/>
          </w:tcPr>
          <w:p w:rsidR="00364B38" w:rsidRPr="00364B38" w:rsidRDefault="00E9326B" w:rsidP="00760342">
            <w:r>
              <w:t>Street Dance</w:t>
            </w:r>
            <w:r w:rsidR="00364B38" w:rsidRPr="00364B38">
              <w:t xml:space="preserve"> (Girls)</w:t>
            </w:r>
          </w:p>
        </w:tc>
        <w:tc>
          <w:tcPr>
            <w:tcW w:w="2471" w:type="dxa"/>
          </w:tcPr>
          <w:p w:rsidR="00364B38" w:rsidRPr="00364B38" w:rsidRDefault="00364B38" w:rsidP="00760342">
            <w:r w:rsidRPr="00364B38">
              <w:t xml:space="preserve">Tuesday </w:t>
            </w:r>
          </w:p>
        </w:tc>
        <w:tc>
          <w:tcPr>
            <w:tcW w:w="4274" w:type="dxa"/>
          </w:tcPr>
          <w:p w:rsidR="00364B38" w:rsidRDefault="00364B38" w:rsidP="00760342">
            <w:r>
              <w:t xml:space="preserve">Zoe (Misfits) </w:t>
            </w:r>
            <w:r w:rsidR="00DC1AF0">
              <w:t xml:space="preserve">               </w:t>
            </w:r>
            <w:r w:rsidR="00394CD9">
              <w:t xml:space="preserve">                   Dance Studio </w:t>
            </w:r>
          </w:p>
        </w:tc>
      </w:tr>
      <w:tr w:rsidR="00364B38" w:rsidTr="008019A8">
        <w:trPr>
          <w:trHeight w:val="229"/>
        </w:trPr>
        <w:tc>
          <w:tcPr>
            <w:tcW w:w="2606" w:type="dxa"/>
          </w:tcPr>
          <w:p w:rsidR="00364B38" w:rsidRPr="00364B38" w:rsidRDefault="00E9326B" w:rsidP="00760342">
            <w:r>
              <w:t xml:space="preserve">Contemporary Dance </w:t>
            </w:r>
            <w:r w:rsidR="00931FEF">
              <w:t xml:space="preserve"> </w:t>
            </w:r>
          </w:p>
        </w:tc>
        <w:tc>
          <w:tcPr>
            <w:tcW w:w="2471" w:type="dxa"/>
          </w:tcPr>
          <w:p w:rsidR="00364B38" w:rsidRPr="00364B38" w:rsidRDefault="00931FEF" w:rsidP="00760342">
            <w:r>
              <w:t xml:space="preserve">Tuesday </w:t>
            </w:r>
          </w:p>
        </w:tc>
        <w:tc>
          <w:tcPr>
            <w:tcW w:w="4274" w:type="dxa"/>
          </w:tcPr>
          <w:p w:rsidR="00364B38" w:rsidRDefault="00E9326B" w:rsidP="00760342">
            <w:r>
              <w:t>JHO</w:t>
            </w:r>
            <w:r w:rsidR="00DC1AF0">
              <w:t xml:space="preserve">                                                      </w:t>
            </w:r>
            <w:r>
              <w:t xml:space="preserve">             Hall     </w:t>
            </w:r>
          </w:p>
        </w:tc>
      </w:tr>
      <w:tr w:rsidR="00364B38" w:rsidTr="008019A8">
        <w:trPr>
          <w:trHeight w:val="243"/>
        </w:trPr>
        <w:tc>
          <w:tcPr>
            <w:tcW w:w="2606" w:type="dxa"/>
          </w:tcPr>
          <w:p w:rsidR="00364B38" w:rsidRPr="00364B38" w:rsidRDefault="00301272" w:rsidP="00760342">
            <w:r>
              <w:t>Faze Combat</w:t>
            </w:r>
            <w:r w:rsidRPr="00301272">
              <w:t>(self-defence)</w:t>
            </w:r>
          </w:p>
        </w:tc>
        <w:tc>
          <w:tcPr>
            <w:tcW w:w="2471" w:type="dxa"/>
          </w:tcPr>
          <w:p w:rsidR="00364B38" w:rsidRPr="00364B38" w:rsidRDefault="00364B38" w:rsidP="00760342">
            <w:r w:rsidRPr="00364B38">
              <w:t xml:space="preserve">Tuesday </w:t>
            </w:r>
          </w:p>
        </w:tc>
        <w:tc>
          <w:tcPr>
            <w:tcW w:w="4274" w:type="dxa"/>
          </w:tcPr>
          <w:p w:rsidR="00364B38" w:rsidRDefault="00364B38" w:rsidP="00760342">
            <w:r>
              <w:t xml:space="preserve">Outside Provider </w:t>
            </w:r>
            <w:r w:rsidR="00DC1AF0">
              <w:t xml:space="preserve">                                       AWE6</w:t>
            </w:r>
          </w:p>
        </w:tc>
      </w:tr>
      <w:tr w:rsidR="00364B38" w:rsidTr="008019A8">
        <w:trPr>
          <w:trHeight w:val="229"/>
        </w:trPr>
        <w:tc>
          <w:tcPr>
            <w:tcW w:w="2606" w:type="dxa"/>
          </w:tcPr>
          <w:p w:rsidR="00364B38" w:rsidRPr="00364B38" w:rsidRDefault="00364B38" w:rsidP="00760342">
            <w:proofErr w:type="spellStart"/>
            <w:r w:rsidRPr="00364B38">
              <w:t>GreenPower</w:t>
            </w:r>
            <w:proofErr w:type="spellEnd"/>
            <w:r w:rsidRPr="00364B38">
              <w:t xml:space="preserve"> </w:t>
            </w:r>
            <w:r w:rsidR="00C51C57">
              <w:t xml:space="preserve"> (TED)</w:t>
            </w:r>
          </w:p>
        </w:tc>
        <w:tc>
          <w:tcPr>
            <w:tcW w:w="2471" w:type="dxa"/>
          </w:tcPr>
          <w:p w:rsidR="00364B38" w:rsidRPr="00364B38" w:rsidRDefault="00364B38" w:rsidP="00760342">
            <w:r w:rsidRPr="00364B38">
              <w:t xml:space="preserve">Tuesday </w:t>
            </w:r>
          </w:p>
        </w:tc>
        <w:tc>
          <w:tcPr>
            <w:tcW w:w="4274" w:type="dxa"/>
          </w:tcPr>
          <w:p w:rsidR="00364B38" w:rsidRPr="00DC1AF0" w:rsidRDefault="00364B38" w:rsidP="00DC1AF0">
            <w:r>
              <w:t>MB</w:t>
            </w:r>
            <w:r w:rsidR="00DC1AF0">
              <w:t xml:space="preserve">                                                           STEM 20                           </w:t>
            </w:r>
          </w:p>
        </w:tc>
      </w:tr>
      <w:tr w:rsidR="00364B38" w:rsidTr="008019A8">
        <w:trPr>
          <w:trHeight w:val="229"/>
        </w:trPr>
        <w:tc>
          <w:tcPr>
            <w:tcW w:w="2606" w:type="dxa"/>
          </w:tcPr>
          <w:p w:rsidR="00364B38" w:rsidRPr="00364B38" w:rsidRDefault="00E9326B" w:rsidP="00D44AE4">
            <w:r>
              <w:t xml:space="preserve">Year 7+8 Basketball </w:t>
            </w:r>
            <w:r w:rsidR="00931FEF">
              <w:t xml:space="preserve"> </w:t>
            </w:r>
          </w:p>
        </w:tc>
        <w:tc>
          <w:tcPr>
            <w:tcW w:w="2471" w:type="dxa"/>
          </w:tcPr>
          <w:p w:rsidR="00364B38" w:rsidRPr="00364B38" w:rsidRDefault="00931FEF" w:rsidP="00760342">
            <w:r>
              <w:t xml:space="preserve">Tuesday </w:t>
            </w:r>
          </w:p>
        </w:tc>
        <w:tc>
          <w:tcPr>
            <w:tcW w:w="4274" w:type="dxa"/>
          </w:tcPr>
          <w:p w:rsidR="00364B38" w:rsidRDefault="00931FEF" w:rsidP="00760342">
            <w:r>
              <w:t>MC</w:t>
            </w:r>
            <w:r w:rsidR="00DC1AF0">
              <w:t xml:space="preserve">                                                               Offsite </w:t>
            </w:r>
          </w:p>
        </w:tc>
      </w:tr>
      <w:tr w:rsidR="00364B38" w:rsidTr="008019A8">
        <w:trPr>
          <w:trHeight w:val="243"/>
        </w:trPr>
        <w:tc>
          <w:tcPr>
            <w:tcW w:w="2606" w:type="dxa"/>
          </w:tcPr>
          <w:p w:rsidR="00364B38" w:rsidRPr="00364B38" w:rsidRDefault="00364B38" w:rsidP="009205E8">
            <w:r w:rsidRPr="00364B38">
              <w:t xml:space="preserve">Music Ace </w:t>
            </w:r>
          </w:p>
        </w:tc>
        <w:tc>
          <w:tcPr>
            <w:tcW w:w="2471" w:type="dxa"/>
          </w:tcPr>
          <w:p w:rsidR="00364B38" w:rsidRPr="00364B38" w:rsidRDefault="00364B38" w:rsidP="009205E8">
            <w:r w:rsidRPr="00364B38">
              <w:t xml:space="preserve">Tuesday </w:t>
            </w:r>
          </w:p>
        </w:tc>
        <w:tc>
          <w:tcPr>
            <w:tcW w:w="4274" w:type="dxa"/>
          </w:tcPr>
          <w:p w:rsidR="00364B38" w:rsidRPr="00FF4005" w:rsidRDefault="00984D9E" w:rsidP="00DC1AF0">
            <w:r>
              <w:t>RS</w:t>
            </w:r>
            <w:r w:rsidR="00DC1AF0">
              <w:t xml:space="preserve">                                                                 AWE 3</w:t>
            </w:r>
          </w:p>
        </w:tc>
      </w:tr>
      <w:tr w:rsidR="00301272" w:rsidTr="008019A8">
        <w:trPr>
          <w:trHeight w:val="243"/>
        </w:trPr>
        <w:tc>
          <w:tcPr>
            <w:tcW w:w="2606" w:type="dxa"/>
          </w:tcPr>
          <w:p w:rsidR="00301272" w:rsidRPr="00364B38" w:rsidRDefault="00301272" w:rsidP="009205E8">
            <w:r>
              <w:t>Glee Singers  (Music)</w:t>
            </w:r>
          </w:p>
        </w:tc>
        <w:tc>
          <w:tcPr>
            <w:tcW w:w="2471" w:type="dxa"/>
          </w:tcPr>
          <w:p w:rsidR="00301272" w:rsidRPr="00364B38" w:rsidRDefault="00301272" w:rsidP="009205E8">
            <w:r>
              <w:t xml:space="preserve">Tuesday </w:t>
            </w:r>
          </w:p>
        </w:tc>
        <w:tc>
          <w:tcPr>
            <w:tcW w:w="4274" w:type="dxa"/>
          </w:tcPr>
          <w:p w:rsidR="00301272" w:rsidRDefault="00301272" w:rsidP="00DC1AF0">
            <w:r>
              <w:t>DM                                                               AWE 4</w:t>
            </w:r>
          </w:p>
        </w:tc>
      </w:tr>
      <w:tr w:rsidR="00364B38" w:rsidTr="008019A8">
        <w:trPr>
          <w:trHeight w:val="229"/>
        </w:trPr>
        <w:tc>
          <w:tcPr>
            <w:tcW w:w="2606" w:type="dxa"/>
          </w:tcPr>
          <w:p w:rsidR="00364B38" w:rsidRPr="00364B38" w:rsidRDefault="00301272" w:rsidP="009205E8">
            <w:r>
              <w:t xml:space="preserve">Acting Up </w:t>
            </w:r>
          </w:p>
        </w:tc>
        <w:tc>
          <w:tcPr>
            <w:tcW w:w="2471" w:type="dxa"/>
          </w:tcPr>
          <w:p w:rsidR="00364B38" w:rsidRPr="00364B38" w:rsidRDefault="00364B38" w:rsidP="009205E8">
            <w:r w:rsidRPr="00364B38">
              <w:t xml:space="preserve">Tuesday </w:t>
            </w:r>
          </w:p>
        </w:tc>
        <w:tc>
          <w:tcPr>
            <w:tcW w:w="4274" w:type="dxa"/>
          </w:tcPr>
          <w:p w:rsidR="00364B38" w:rsidRPr="00FF4005" w:rsidRDefault="00364B38" w:rsidP="009205E8">
            <w:r w:rsidRPr="00FF4005">
              <w:t>JPE</w:t>
            </w:r>
            <w:r w:rsidR="00DC1AF0">
              <w:t xml:space="preserve">                                                   Drama Studio </w:t>
            </w:r>
          </w:p>
        </w:tc>
      </w:tr>
      <w:tr w:rsidR="00F7119D" w:rsidTr="008019A8">
        <w:trPr>
          <w:trHeight w:val="322"/>
        </w:trPr>
        <w:tc>
          <w:tcPr>
            <w:tcW w:w="2606" w:type="dxa"/>
          </w:tcPr>
          <w:p w:rsidR="00F7119D" w:rsidRPr="00364B38" w:rsidRDefault="00E9326B" w:rsidP="00F7119D">
            <w:r>
              <w:t>Outdoor Ed/DOE</w:t>
            </w:r>
          </w:p>
        </w:tc>
        <w:tc>
          <w:tcPr>
            <w:tcW w:w="2471" w:type="dxa"/>
          </w:tcPr>
          <w:p w:rsidR="00F7119D" w:rsidRPr="00364B38" w:rsidRDefault="00F7119D" w:rsidP="00F7119D">
            <w:r>
              <w:t>Tuesday</w:t>
            </w:r>
          </w:p>
        </w:tc>
        <w:tc>
          <w:tcPr>
            <w:tcW w:w="4274" w:type="dxa"/>
          </w:tcPr>
          <w:p w:rsidR="00F7119D" w:rsidRPr="00FF4005" w:rsidRDefault="00E9326B" w:rsidP="00F7119D">
            <w:r>
              <w:t>JSH/MT</w:t>
            </w:r>
            <w:r w:rsidR="004C05A9">
              <w:t xml:space="preserve">                       </w:t>
            </w:r>
            <w:r w:rsidR="00DC1AF0">
              <w:t xml:space="preserve">            </w:t>
            </w:r>
            <w:r>
              <w:t xml:space="preserve">    Outdoor</w:t>
            </w:r>
            <w:r w:rsidR="00DC1AF0">
              <w:t xml:space="preserve"> </w:t>
            </w:r>
            <w:r>
              <w:t>Ed Site</w:t>
            </w:r>
          </w:p>
        </w:tc>
      </w:tr>
      <w:tr w:rsidR="00F7119D" w:rsidTr="008019A8">
        <w:trPr>
          <w:trHeight w:val="229"/>
        </w:trPr>
        <w:tc>
          <w:tcPr>
            <w:tcW w:w="2606" w:type="dxa"/>
          </w:tcPr>
          <w:p w:rsidR="00F7119D" w:rsidRPr="00364B38" w:rsidRDefault="00E9326B" w:rsidP="00F7119D">
            <w:r>
              <w:t xml:space="preserve">Girls Football </w:t>
            </w:r>
          </w:p>
        </w:tc>
        <w:tc>
          <w:tcPr>
            <w:tcW w:w="2471" w:type="dxa"/>
          </w:tcPr>
          <w:p w:rsidR="00F7119D" w:rsidRPr="00364B38" w:rsidRDefault="00F7119D" w:rsidP="00F7119D">
            <w:r>
              <w:t xml:space="preserve">Wednesday </w:t>
            </w:r>
          </w:p>
        </w:tc>
        <w:tc>
          <w:tcPr>
            <w:tcW w:w="4274" w:type="dxa"/>
          </w:tcPr>
          <w:p w:rsidR="00F7119D" w:rsidRPr="00FF4005" w:rsidRDefault="00E9326B" w:rsidP="00F7119D">
            <w:r>
              <w:t>EF/ST</w:t>
            </w:r>
            <w:r w:rsidR="00DC1AF0">
              <w:t xml:space="preserve">                                                                   PE </w:t>
            </w:r>
          </w:p>
        </w:tc>
      </w:tr>
      <w:tr w:rsidR="00F7119D" w:rsidTr="008019A8">
        <w:trPr>
          <w:trHeight w:val="229"/>
        </w:trPr>
        <w:tc>
          <w:tcPr>
            <w:tcW w:w="2606" w:type="dxa"/>
          </w:tcPr>
          <w:p w:rsidR="00F7119D" w:rsidRPr="00364B38" w:rsidRDefault="00F7119D" w:rsidP="00F7119D">
            <w:r>
              <w:t>Contemporary Dance</w:t>
            </w:r>
          </w:p>
        </w:tc>
        <w:tc>
          <w:tcPr>
            <w:tcW w:w="2471" w:type="dxa"/>
          </w:tcPr>
          <w:p w:rsidR="00F7119D" w:rsidRPr="00364B38" w:rsidRDefault="00F7119D" w:rsidP="00F7119D">
            <w:r w:rsidRPr="00364B38">
              <w:t xml:space="preserve">Thursday </w:t>
            </w:r>
          </w:p>
        </w:tc>
        <w:tc>
          <w:tcPr>
            <w:tcW w:w="4274" w:type="dxa"/>
          </w:tcPr>
          <w:p w:rsidR="00F7119D" w:rsidRPr="00FF4005" w:rsidRDefault="00E9326B" w:rsidP="00F7119D">
            <w:r>
              <w:t xml:space="preserve">AL  </w:t>
            </w:r>
            <w:r w:rsidR="00DC1AF0">
              <w:t xml:space="preserve">                                                   Dance Studio </w:t>
            </w:r>
          </w:p>
        </w:tc>
      </w:tr>
      <w:tr w:rsidR="00F7119D" w:rsidTr="008019A8">
        <w:trPr>
          <w:trHeight w:val="229"/>
        </w:trPr>
        <w:tc>
          <w:tcPr>
            <w:tcW w:w="2606" w:type="dxa"/>
          </w:tcPr>
          <w:p w:rsidR="00F7119D" w:rsidRPr="00364B38" w:rsidRDefault="00301272" w:rsidP="00F7119D">
            <w:r>
              <w:t>Glee Band (Music)</w:t>
            </w:r>
          </w:p>
        </w:tc>
        <w:tc>
          <w:tcPr>
            <w:tcW w:w="2471" w:type="dxa"/>
          </w:tcPr>
          <w:p w:rsidR="00F7119D" w:rsidRPr="00364B38" w:rsidRDefault="00F7119D" w:rsidP="00F7119D">
            <w:r w:rsidRPr="00364B38">
              <w:t xml:space="preserve">Thursday </w:t>
            </w:r>
          </w:p>
        </w:tc>
        <w:tc>
          <w:tcPr>
            <w:tcW w:w="4274" w:type="dxa"/>
          </w:tcPr>
          <w:p w:rsidR="00F7119D" w:rsidRPr="00FF4005" w:rsidRDefault="00301272" w:rsidP="00F7119D">
            <w:r>
              <w:t>DM</w:t>
            </w:r>
            <w:r w:rsidR="00F7119D">
              <w:t>/BM</w:t>
            </w:r>
            <w:r w:rsidR="00DC1AF0">
              <w:t xml:space="preserve">                         </w:t>
            </w:r>
            <w:r>
              <w:t xml:space="preserve">                              </w:t>
            </w:r>
            <w:r w:rsidR="00DC1AF0">
              <w:t xml:space="preserve">AWE 3 </w:t>
            </w:r>
          </w:p>
        </w:tc>
      </w:tr>
      <w:tr w:rsidR="00F7119D" w:rsidTr="008019A8">
        <w:trPr>
          <w:trHeight w:val="243"/>
        </w:trPr>
        <w:tc>
          <w:tcPr>
            <w:tcW w:w="2606" w:type="dxa"/>
          </w:tcPr>
          <w:p w:rsidR="00F7119D" w:rsidRPr="00364B38" w:rsidRDefault="00301272" w:rsidP="00F7119D">
            <w:r>
              <w:t>Faze Combat(self-defence)</w:t>
            </w:r>
          </w:p>
        </w:tc>
        <w:tc>
          <w:tcPr>
            <w:tcW w:w="2471" w:type="dxa"/>
          </w:tcPr>
          <w:p w:rsidR="00F7119D" w:rsidRPr="00364B38" w:rsidRDefault="00F7119D" w:rsidP="00F7119D">
            <w:r w:rsidRPr="00364B38">
              <w:t xml:space="preserve">Thursday </w:t>
            </w:r>
          </w:p>
        </w:tc>
        <w:tc>
          <w:tcPr>
            <w:tcW w:w="4274" w:type="dxa"/>
          </w:tcPr>
          <w:p w:rsidR="00F7119D" w:rsidRPr="00FF4005" w:rsidRDefault="00F7119D" w:rsidP="00F7119D">
            <w:r w:rsidRPr="00FF4005">
              <w:t xml:space="preserve">Outside Provider </w:t>
            </w:r>
            <w:r w:rsidR="00DC1AF0">
              <w:t xml:space="preserve">                                       AWE6 </w:t>
            </w:r>
          </w:p>
        </w:tc>
      </w:tr>
      <w:tr w:rsidR="00F7119D" w:rsidTr="008019A8">
        <w:trPr>
          <w:trHeight w:val="243"/>
        </w:trPr>
        <w:tc>
          <w:tcPr>
            <w:tcW w:w="2606" w:type="dxa"/>
          </w:tcPr>
          <w:p w:rsidR="00F7119D" w:rsidRPr="00364B38" w:rsidRDefault="00F7119D" w:rsidP="00F7119D">
            <w:r w:rsidRPr="00364B38">
              <w:t xml:space="preserve">Homework Club </w:t>
            </w:r>
          </w:p>
        </w:tc>
        <w:tc>
          <w:tcPr>
            <w:tcW w:w="2471" w:type="dxa"/>
          </w:tcPr>
          <w:p w:rsidR="00F7119D" w:rsidRPr="00364B38" w:rsidRDefault="00F7119D" w:rsidP="00F7119D">
            <w:r w:rsidRPr="00364B38">
              <w:t xml:space="preserve">Thursday </w:t>
            </w:r>
          </w:p>
        </w:tc>
        <w:tc>
          <w:tcPr>
            <w:tcW w:w="4274" w:type="dxa"/>
          </w:tcPr>
          <w:p w:rsidR="00F7119D" w:rsidRPr="00FF4005" w:rsidRDefault="00F7119D" w:rsidP="00F7119D">
            <w:r w:rsidRPr="00FF4005">
              <w:t>TA’s</w:t>
            </w:r>
            <w:r w:rsidR="00394CD9">
              <w:t xml:space="preserve">                                    </w:t>
            </w:r>
            <w:r w:rsidR="00E9326B">
              <w:t xml:space="preserve">                            C&amp;E7</w:t>
            </w:r>
            <w:r w:rsidR="00394CD9">
              <w:t xml:space="preserve"> </w:t>
            </w:r>
          </w:p>
        </w:tc>
      </w:tr>
      <w:tr w:rsidR="00F7119D" w:rsidTr="008019A8">
        <w:trPr>
          <w:trHeight w:val="229"/>
        </w:trPr>
        <w:tc>
          <w:tcPr>
            <w:tcW w:w="2606" w:type="dxa"/>
          </w:tcPr>
          <w:p w:rsidR="00F7119D" w:rsidRPr="00364B38" w:rsidRDefault="00F7119D" w:rsidP="00F7119D">
            <w:proofErr w:type="spellStart"/>
            <w:r w:rsidRPr="00364B38">
              <w:t>GreenPower</w:t>
            </w:r>
            <w:proofErr w:type="spellEnd"/>
            <w:r w:rsidRPr="00364B38">
              <w:t xml:space="preserve"> </w:t>
            </w:r>
            <w:r w:rsidR="00301272">
              <w:t xml:space="preserve">  (TED)</w:t>
            </w:r>
          </w:p>
        </w:tc>
        <w:tc>
          <w:tcPr>
            <w:tcW w:w="2471" w:type="dxa"/>
          </w:tcPr>
          <w:p w:rsidR="00F7119D" w:rsidRPr="00364B38" w:rsidRDefault="00F7119D" w:rsidP="00F7119D">
            <w:r w:rsidRPr="00364B38">
              <w:t xml:space="preserve">Thursday </w:t>
            </w:r>
          </w:p>
        </w:tc>
        <w:tc>
          <w:tcPr>
            <w:tcW w:w="4274" w:type="dxa"/>
          </w:tcPr>
          <w:p w:rsidR="00F7119D" w:rsidRPr="00FF4005" w:rsidRDefault="00F7119D" w:rsidP="00F7119D">
            <w:r w:rsidRPr="00FF4005">
              <w:t>MB</w:t>
            </w:r>
            <w:r w:rsidR="00394CD9">
              <w:t xml:space="preserve">                                                           STEM 20</w:t>
            </w:r>
          </w:p>
        </w:tc>
      </w:tr>
      <w:tr w:rsidR="00F7119D" w:rsidTr="008019A8">
        <w:trPr>
          <w:trHeight w:val="243"/>
        </w:trPr>
        <w:tc>
          <w:tcPr>
            <w:tcW w:w="2606" w:type="dxa"/>
          </w:tcPr>
          <w:p w:rsidR="00F7119D" w:rsidRPr="00364B38" w:rsidRDefault="00301272" w:rsidP="00F7119D">
            <w:r w:rsidRPr="00301272">
              <w:t>Engineering for girls</w:t>
            </w:r>
          </w:p>
        </w:tc>
        <w:tc>
          <w:tcPr>
            <w:tcW w:w="2471" w:type="dxa"/>
          </w:tcPr>
          <w:p w:rsidR="00F7119D" w:rsidRPr="00364B38" w:rsidRDefault="00F7119D" w:rsidP="00F7119D">
            <w:r w:rsidRPr="00364B38">
              <w:t xml:space="preserve">Thursday </w:t>
            </w:r>
          </w:p>
        </w:tc>
        <w:tc>
          <w:tcPr>
            <w:tcW w:w="4274" w:type="dxa"/>
          </w:tcPr>
          <w:p w:rsidR="00F7119D" w:rsidRPr="00FF4005" w:rsidRDefault="00DC1AF0" w:rsidP="00F7119D">
            <w:r>
              <w:t>SM</w:t>
            </w:r>
            <w:r w:rsidR="00394CD9">
              <w:t xml:space="preserve">                                                            STEM 17</w:t>
            </w:r>
          </w:p>
        </w:tc>
      </w:tr>
      <w:tr w:rsidR="00F7119D" w:rsidTr="008019A8">
        <w:trPr>
          <w:trHeight w:val="229"/>
        </w:trPr>
        <w:tc>
          <w:tcPr>
            <w:tcW w:w="2606" w:type="dxa"/>
          </w:tcPr>
          <w:p w:rsidR="00F7119D" w:rsidRPr="00364B38" w:rsidRDefault="00DC1AF0" w:rsidP="00F7119D">
            <w:r>
              <w:t xml:space="preserve">Set Design </w:t>
            </w:r>
          </w:p>
        </w:tc>
        <w:tc>
          <w:tcPr>
            <w:tcW w:w="2471" w:type="dxa"/>
          </w:tcPr>
          <w:p w:rsidR="00F7119D" w:rsidRPr="00364B38" w:rsidRDefault="00F7119D" w:rsidP="00DC1AF0">
            <w:r w:rsidRPr="00364B38">
              <w:t>Thursday</w:t>
            </w:r>
          </w:p>
        </w:tc>
        <w:tc>
          <w:tcPr>
            <w:tcW w:w="4274" w:type="dxa"/>
          </w:tcPr>
          <w:p w:rsidR="00F7119D" w:rsidRPr="00FF4005" w:rsidRDefault="00DC1AF0" w:rsidP="00F7119D">
            <w:r>
              <w:t>BH</w:t>
            </w:r>
            <w:r w:rsidR="00394CD9">
              <w:t xml:space="preserve">                                                            STEM 16 </w:t>
            </w:r>
          </w:p>
        </w:tc>
      </w:tr>
      <w:tr w:rsidR="00F7119D" w:rsidTr="008019A8">
        <w:trPr>
          <w:trHeight w:val="247"/>
        </w:trPr>
        <w:tc>
          <w:tcPr>
            <w:tcW w:w="2606" w:type="dxa"/>
          </w:tcPr>
          <w:p w:rsidR="00F7119D" w:rsidRPr="00364B38" w:rsidRDefault="00E9326B" w:rsidP="00F7119D">
            <w:proofErr w:type="spellStart"/>
            <w:r>
              <w:t>Yr</w:t>
            </w:r>
            <w:proofErr w:type="spellEnd"/>
            <w:r>
              <w:t xml:space="preserve"> 9+10 Basketball </w:t>
            </w:r>
          </w:p>
        </w:tc>
        <w:tc>
          <w:tcPr>
            <w:tcW w:w="2471" w:type="dxa"/>
          </w:tcPr>
          <w:p w:rsidR="00F7119D" w:rsidRPr="00364B38" w:rsidRDefault="00F7119D" w:rsidP="00F7119D">
            <w:r w:rsidRPr="00364B38">
              <w:t xml:space="preserve">Thursday </w:t>
            </w:r>
          </w:p>
        </w:tc>
        <w:tc>
          <w:tcPr>
            <w:tcW w:w="4274" w:type="dxa"/>
          </w:tcPr>
          <w:p w:rsidR="00F7119D" w:rsidRPr="00FF4005" w:rsidRDefault="00301272" w:rsidP="00F7119D">
            <w:proofErr w:type="spellStart"/>
            <w:r>
              <w:t>TPe</w:t>
            </w:r>
            <w:proofErr w:type="spellEnd"/>
            <w:r>
              <w:t>/</w:t>
            </w:r>
            <w:proofErr w:type="spellStart"/>
            <w:r w:rsidR="00F7119D">
              <w:t>DTa</w:t>
            </w:r>
            <w:proofErr w:type="spellEnd"/>
            <w:r w:rsidR="00394CD9">
              <w:t xml:space="preserve">                </w:t>
            </w:r>
            <w:r w:rsidR="00E9326B">
              <w:t xml:space="preserve">                                </w:t>
            </w:r>
            <w:proofErr w:type="spellStart"/>
            <w:r w:rsidR="00E9326B">
              <w:t>Sportshall</w:t>
            </w:r>
            <w:proofErr w:type="spellEnd"/>
            <w:r w:rsidR="00E9326B">
              <w:t xml:space="preserve"> </w:t>
            </w:r>
            <w:r w:rsidR="00394CD9">
              <w:t xml:space="preserve">  </w:t>
            </w:r>
          </w:p>
        </w:tc>
      </w:tr>
      <w:tr w:rsidR="00F7119D" w:rsidTr="008019A8">
        <w:trPr>
          <w:trHeight w:val="243"/>
        </w:trPr>
        <w:tc>
          <w:tcPr>
            <w:tcW w:w="2606" w:type="dxa"/>
          </w:tcPr>
          <w:p w:rsidR="00F7119D" w:rsidRPr="00364B38" w:rsidRDefault="00E9326B" w:rsidP="00F7119D">
            <w:r>
              <w:t xml:space="preserve">Rugby </w:t>
            </w:r>
          </w:p>
        </w:tc>
        <w:tc>
          <w:tcPr>
            <w:tcW w:w="2471" w:type="dxa"/>
          </w:tcPr>
          <w:p w:rsidR="00F7119D" w:rsidRPr="00364B38" w:rsidRDefault="00F7119D" w:rsidP="00F7119D">
            <w:r w:rsidRPr="00364B38">
              <w:t xml:space="preserve">Thursday </w:t>
            </w:r>
          </w:p>
        </w:tc>
        <w:tc>
          <w:tcPr>
            <w:tcW w:w="4274" w:type="dxa"/>
          </w:tcPr>
          <w:p w:rsidR="00F7119D" w:rsidRPr="00FF4005" w:rsidRDefault="00E9326B" w:rsidP="00F7119D">
            <w:r>
              <w:t>MCH/DB</w:t>
            </w:r>
            <w:r w:rsidR="00394CD9">
              <w:t xml:space="preserve">                                  </w:t>
            </w:r>
            <w:r>
              <w:t xml:space="preserve">                      Field</w:t>
            </w:r>
          </w:p>
        </w:tc>
      </w:tr>
      <w:tr w:rsidR="00F7119D" w:rsidTr="008019A8">
        <w:trPr>
          <w:trHeight w:val="229"/>
        </w:trPr>
        <w:tc>
          <w:tcPr>
            <w:tcW w:w="2606" w:type="dxa"/>
          </w:tcPr>
          <w:p w:rsidR="00F7119D" w:rsidRPr="00364B38" w:rsidRDefault="00F7119D" w:rsidP="00F7119D">
            <w:r>
              <w:t xml:space="preserve">Netball (all years) </w:t>
            </w:r>
          </w:p>
        </w:tc>
        <w:tc>
          <w:tcPr>
            <w:tcW w:w="2471" w:type="dxa"/>
          </w:tcPr>
          <w:p w:rsidR="00F7119D" w:rsidRPr="00364B38" w:rsidRDefault="00F7119D" w:rsidP="00F7119D">
            <w:r>
              <w:t xml:space="preserve">Thursday </w:t>
            </w:r>
          </w:p>
        </w:tc>
        <w:tc>
          <w:tcPr>
            <w:tcW w:w="4274" w:type="dxa"/>
          </w:tcPr>
          <w:p w:rsidR="00F7119D" w:rsidRPr="00FF4005" w:rsidRDefault="00F7119D" w:rsidP="00F7119D">
            <w:r>
              <w:t>KP</w:t>
            </w:r>
            <w:r w:rsidR="00301272">
              <w:t>/MT</w:t>
            </w:r>
            <w:r w:rsidR="00394CD9">
              <w:t xml:space="preserve">                                                       MUGA</w:t>
            </w:r>
          </w:p>
        </w:tc>
      </w:tr>
      <w:tr w:rsidR="00F7119D" w:rsidTr="008019A8">
        <w:trPr>
          <w:trHeight w:val="229"/>
        </w:trPr>
        <w:tc>
          <w:tcPr>
            <w:tcW w:w="2606" w:type="dxa"/>
          </w:tcPr>
          <w:p w:rsidR="00F7119D" w:rsidRPr="00364B38" w:rsidRDefault="00301272" w:rsidP="00F7119D">
            <w:r>
              <w:t>Acting Up</w:t>
            </w:r>
          </w:p>
        </w:tc>
        <w:tc>
          <w:tcPr>
            <w:tcW w:w="2471" w:type="dxa"/>
          </w:tcPr>
          <w:p w:rsidR="00F7119D" w:rsidRPr="00364B38" w:rsidRDefault="00F7119D" w:rsidP="00F7119D">
            <w:r>
              <w:t xml:space="preserve">Thursday </w:t>
            </w:r>
          </w:p>
        </w:tc>
        <w:tc>
          <w:tcPr>
            <w:tcW w:w="4274" w:type="dxa"/>
          </w:tcPr>
          <w:p w:rsidR="00F7119D" w:rsidRPr="00FF4005" w:rsidRDefault="00F7119D" w:rsidP="00F7119D">
            <w:r>
              <w:t>JP</w:t>
            </w:r>
            <w:r w:rsidR="00394CD9">
              <w:t xml:space="preserve">                                                     Drama Studio </w:t>
            </w:r>
          </w:p>
        </w:tc>
      </w:tr>
      <w:tr w:rsidR="00F7119D" w:rsidTr="008019A8">
        <w:trPr>
          <w:trHeight w:val="243"/>
        </w:trPr>
        <w:tc>
          <w:tcPr>
            <w:tcW w:w="2606" w:type="dxa"/>
          </w:tcPr>
          <w:p w:rsidR="00F7119D" w:rsidRPr="00364B38" w:rsidRDefault="00E9326B" w:rsidP="00F7119D">
            <w:r>
              <w:t xml:space="preserve">Boys Street Dance </w:t>
            </w:r>
          </w:p>
        </w:tc>
        <w:tc>
          <w:tcPr>
            <w:tcW w:w="2471" w:type="dxa"/>
          </w:tcPr>
          <w:p w:rsidR="00F7119D" w:rsidRPr="00364B38" w:rsidRDefault="00F7119D" w:rsidP="00F7119D">
            <w:r w:rsidRPr="00364B38">
              <w:t xml:space="preserve">Thursday </w:t>
            </w:r>
          </w:p>
        </w:tc>
        <w:tc>
          <w:tcPr>
            <w:tcW w:w="4274" w:type="dxa"/>
          </w:tcPr>
          <w:p w:rsidR="00F7119D" w:rsidRPr="00FF4005" w:rsidRDefault="00E9326B" w:rsidP="00F7119D">
            <w:r>
              <w:t xml:space="preserve">Outside Provider </w:t>
            </w:r>
            <w:r w:rsidR="00394CD9">
              <w:t xml:space="preserve">      </w:t>
            </w:r>
            <w:r>
              <w:t xml:space="preserve">       </w:t>
            </w:r>
            <w:r w:rsidR="00394CD9">
              <w:t xml:space="preserve">             Dance Studio </w:t>
            </w:r>
          </w:p>
        </w:tc>
      </w:tr>
      <w:tr w:rsidR="00F7119D" w:rsidTr="008019A8">
        <w:trPr>
          <w:trHeight w:val="229"/>
        </w:trPr>
        <w:tc>
          <w:tcPr>
            <w:tcW w:w="2606" w:type="dxa"/>
          </w:tcPr>
          <w:p w:rsidR="00F7119D" w:rsidRPr="00364B38" w:rsidRDefault="00F84051" w:rsidP="00F7119D">
            <w:r>
              <w:t xml:space="preserve">Creative Arts </w:t>
            </w:r>
          </w:p>
        </w:tc>
        <w:tc>
          <w:tcPr>
            <w:tcW w:w="2471" w:type="dxa"/>
          </w:tcPr>
          <w:p w:rsidR="00F7119D" w:rsidRPr="00364B38" w:rsidRDefault="00F84051" w:rsidP="00F7119D">
            <w:r>
              <w:t xml:space="preserve">Thursday </w:t>
            </w:r>
          </w:p>
        </w:tc>
        <w:tc>
          <w:tcPr>
            <w:tcW w:w="4274" w:type="dxa"/>
          </w:tcPr>
          <w:p w:rsidR="00F7119D" w:rsidRPr="00C20A97" w:rsidRDefault="00301272" w:rsidP="00F7119D">
            <w:r>
              <w:t xml:space="preserve">JF      </w:t>
            </w:r>
            <w:r w:rsidR="00F84051">
              <w:t xml:space="preserve">                             </w:t>
            </w:r>
            <w:r>
              <w:t xml:space="preserve">                                AWE7</w:t>
            </w:r>
          </w:p>
        </w:tc>
      </w:tr>
      <w:tr w:rsidR="00F7119D" w:rsidTr="008019A8">
        <w:trPr>
          <w:trHeight w:val="243"/>
        </w:trPr>
        <w:tc>
          <w:tcPr>
            <w:tcW w:w="2606" w:type="dxa"/>
          </w:tcPr>
          <w:p w:rsidR="00F7119D" w:rsidRPr="00364B38" w:rsidRDefault="00F7119D" w:rsidP="00F7119D">
            <w:r w:rsidRPr="00364B38">
              <w:t>Science Club (KS3)</w:t>
            </w:r>
          </w:p>
        </w:tc>
        <w:tc>
          <w:tcPr>
            <w:tcW w:w="2471" w:type="dxa"/>
          </w:tcPr>
          <w:p w:rsidR="00F7119D" w:rsidRPr="00364B38" w:rsidRDefault="00F7119D" w:rsidP="00F7119D">
            <w:r w:rsidRPr="00364B38">
              <w:t xml:space="preserve">Friday </w:t>
            </w:r>
          </w:p>
        </w:tc>
        <w:tc>
          <w:tcPr>
            <w:tcW w:w="4274" w:type="dxa"/>
          </w:tcPr>
          <w:p w:rsidR="00F7119D" w:rsidRDefault="00394CD9" w:rsidP="00F7119D">
            <w:r>
              <w:t xml:space="preserve">                                                                    STEM 9</w:t>
            </w:r>
          </w:p>
        </w:tc>
      </w:tr>
      <w:tr w:rsidR="00F84051" w:rsidRPr="00C20A97" w:rsidTr="00301272">
        <w:trPr>
          <w:trHeight w:val="375"/>
        </w:trPr>
        <w:tc>
          <w:tcPr>
            <w:tcW w:w="2606" w:type="dxa"/>
          </w:tcPr>
          <w:p w:rsidR="00F84051" w:rsidRPr="00364B38" w:rsidRDefault="00F84051" w:rsidP="00E9326B">
            <w:r w:rsidRPr="00364B38">
              <w:t xml:space="preserve">Chess Club </w:t>
            </w:r>
          </w:p>
        </w:tc>
        <w:tc>
          <w:tcPr>
            <w:tcW w:w="2471" w:type="dxa"/>
          </w:tcPr>
          <w:p w:rsidR="00F84051" w:rsidRPr="00364B38" w:rsidRDefault="00F84051" w:rsidP="00E9326B">
            <w:r w:rsidRPr="00364B38">
              <w:t xml:space="preserve">Friday </w:t>
            </w:r>
          </w:p>
        </w:tc>
        <w:tc>
          <w:tcPr>
            <w:tcW w:w="4274" w:type="dxa"/>
          </w:tcPr>
          <w:p w:rsidR="00F84051" w:rsidRPr="00C20A97" w:rsidRDefault="00F84051" w:rsidP="00E9326B">
            <w:r>
              <w:t>NHB                                                         STEM 11</w:t>
            </w:r>
          </w:p>
        </w:tc>
      </w:tr>
      <w:tr w:rsidR="00301272" w:rsidRPr="00C20A97" w:rsidTr="00E9326B">
        <w:trPr>
          <w:trHeight w:val="229"/>
        </w:trPr>
        <w:tc>
          <w:tcPr>
            <w:tcW w:w="2606" w:type="dxa"/>
          </w:tcPr>
          <w:p w:rsidR="00301272" w:rsidRPr="00364B38" w:rsidRDefault="00301272" w:rsidP="00E9326B">
            <w:r>
              <w:t xml:space="preserve">Table Tennis </w:t>
            </w:r>
          </w:p>
        </w:tc>
        <w:tc>
          <w:tcPr>
            <w:tcW w:w="2471" w:type="dxa"/>
          </w:tcPr>
          <w:p w:rsidR="00301272" w:rsidRPr="00364B38" w:rsidRDefault="00301272" w:rsidP="00E9326B">
            <w:r>
              <w:t xml:space="preserve">Friday </w:t>
            </w:r>
          </w:p>
        </w:tc>
        <w:tc>
          <w:tcPr>
            <w:tcW w:w="4274" w:type="dxa"/>
          </w:tcPr>
          <w:p w:rsidR="00301272" w:rsidRDefault="00301272" w:rsidP="00E9326B">
            <w:r>
              <w:t xml:space="preserve">MCH                                                      Sportshall </w:t>
            </w:r>
          </w:p>
        </w:tc>
      </w:tr>
    </w:tbl>
    <w:p w:rsidR="0034751E" w:rsidRPr="00736709" w:rsidRDefault="0034751E" w:rsidP="00760342">
      <w:pPr>
        <w:rPr>
          <w:b/>
          <w:sz w:val="24"/>
          <w:szCs w:val="24"/>
        </w:rPr>
      </w:pPr>
    </w:p>
    <w:sectPr w:rsidR="0034751E" w:rsidRPr="00736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4F"/>
    <w:rsid w:val="000F04E9"/>
    <w:rsid w:val="00103CA9"/>
    <w:rsid w:val="00257C01"/>
    <w:rsid w:val="00301272"/>
    <w:rsid w:val="0034751E"/>
    <w:rsid w:val="003643EE"/>
    <w:rsid w:val="00364B38"/>
    <w:rsid w:val="00394CD9"/>
    <w:rsid w:val="00451467"/>
    <w:rsid w:val="00460348"/>
    <w:rsid w:val="00465F03"/>
    <w:rsid w:val="004C05A9"/>
    <w:rsid w:val="00531773"/>
    <w:rsid w:val="005464A6"/>
    <w:rsid w:val="0057508B"/>
    <w:rsid w:val="005E65F0"/>
    <w:rsid w:val="006606B6"/>
    <w:rsid w:val="006F4152"/>
    <w:rsid w:val="0071219B"/>
    <w:rsid w:val="00736709"/>
    <w:rsid w:val="00760342"/>
    <w:rsid w:val="0077312B"/>
    <w:rsid w:val="008019A8"/>
    <w:rsid w:val="00811D0E"/>
    <w:rsid w:val="0083580F"/>
    <w:rsid w:val="009205E8"/>
    <w:rsid w:val="00931FEF"/>
    <w:rsid w:val="00984D9E"/>
    <w:rsid w:val="00A8135E"/>
    <w:rsid w:val="00A84977"/>
    <w:rsid w:val="00AB2EDF"/>
    <w:rsid w:val="00AB54A9"/>
    <w:rsid w:val="00B00B52"/>
    <w:rsid w:val="00B25F25"/>
    <w:rsid w:val="00B56F5B"/>
    <w:rsid w:val="00C51C57"/>
    <w:rsid w:val="00D01F4F"/>
    <w:rsid w:val="00D44AE4"/>
    <w:rsid w:val="00D76579"/>
    <w:rsid w:val="00DC1AF0"/>
    <w:rsid w:val="00E0236E"/>
    <w:rsid w:val="00E9326B"/>
    <w:rsid w:val="00F7119D"/>
    <w:rsid w:val="00F80563"/>
    <w:rsid w:val="00F84051"/>
    <w:rsid w:val="00F91639"/>
    <w:rsid w:val="00F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8C8EE"/>
  <w15:chartTrackingRefBased/>
  <w15:docId w15:val="{D513D9FB-7BF8-4175-91D1-CB608C1B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0D0A.DFAE6C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2E01DD21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Peacock</dc:creator>
  <cp:keywords/>
  <dc:description/>
  <cp:lastModifiedBy>Tom Peacock</cp:lastModifiedBy>
  <cp:revision>3</cp:revision>
  <cp:lastPrinted>2017-05-10T15:34:00Z</cp:lastPrinted>
  <dcterms:created xsi:type="dcterms:W3CDTF">2017-12-11T10:22:00Z</dcterms:created>
  <dcterms:modified xsi:type="dcterms:W3CDTF">2017-12-13T11:06:00Z</dcterms:modified>
</cp:coreProperties>
</file>