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7"/>
        <w:gridCol w:w="7907"/>
      </w:tblGrid>
      <w:tr w:rsidR="00D76048">
        <w:trPr>
          <w:trHeight w:val="496"/>
        </w:trPr>
        <w:tc>
          <w:tcPr>
            <w:tcW w:w="825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7"/>
            </w:tblGrid>
            <w:tr w:rsidR="00D76048">
              <w:trPr>
                <w:trHeight w:val="418"/>
              </w:trPr>
              <w:tc>
                <w:tcPr>
                  <w:tcW w:w="82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76048" w:rsidRDefault="009747CC">
                  <w:pPr>
                    <w:spacing w:after="0" w:line="240" w:lineRule="auto"/>
                  </w:pPr>
                  <w:bookmarkStart w:id="0" w:name="_GoBack"/>
                  <w:bookmarkEnd w:id="0"/>
                  <w:r>
                    <w:rPr>
                      <w:rFonts w:ascii="Kalinga" w:eastAsia="Kalinga" w:hAnsi="Kalinga"/>
                      <w:color w:val="00549F"/>
                      <w:sz w:val="44"/>
                    </w:rPr>
                    <w:t>Exam Timetable (List)</w:t>
                  </w:r>
                </w:p>
                <w:p w:rsidR="00D76048" w:rsidRDefault="009747CC">
                  <w:pPr>
                    <w:spacing w:after="0" w:line="240" w:lineRule="auto"/>
                  </w:pPr>
                  <w:r>
                    <w:rPr>
                      <w:rFonts w:ascii="Kalinga" w:eastAsia="Kalinga" w:hAnsi="Kalinga"/>
                      <w:b/>
                      <w:color w:val="000000"/>
                      <w:sz w:val="28"/>
                    </w:rPr>
                    <w:t>14/05/2018 to 25/06/2018</w:t>
                  </w:r>
                </w:p>
              </w:tc>
            </w:tr>
          </w:tbl>
          <w:p w:rsidR="00D76048" w:rsidRDefault="00D76048">
            <w:pPr>
              <w:spacing w:after="0" w:line="240" w:lineRule="auto"/>
            </w:pPr>
          </w:p>
        </w:tc>
        <w:tc>
          <w:tcPr>
            <w:tcW w:w="7907" w:type="dxa"/>
          </w:tcPr>
          <w:p w:rsidR="00D76048" w:rsidRDefault="00D76048">
            <w:pPr>
              <w:pStyle w:val="EmptyCellLayoutStyle"/>
              <w:spacing w:after="0" w:line="240" w:lineRule="auto"/>
            </w:pPr>
          </w:p>
        </w:tc>
      </w:tr>
      <w:tr w:rsidR="00D76048">
        <w:trPr>
          <w:trHeight w:val="204"/>
        </w:trPr>
        <w:tc>
          <w:tcPr>
            <w:tcW w:w="8257" w:type="dxa"/>
          </w:tcPr>
          <w:p w:rsidR="00D76048" w:rsidRDefault="00D76048">
            <w:pPr>
              <w:pStyle w:val="EmptyCellLayoutStyle"/>
              <w:spacing w:after="0" w:line="240" w:lineRule="auto"/>
            </w:pPr>
          </w:p>
        </w:tc>
        <w:tc>
          <w:tcPr>
            <w:tcW w:w="7907" w:type="dxa"/>
          </w:tcPr>
          <w:p w:rsidR="00D76048" w:rsidRDefault="00D76048">
            <w:pPr>
              <w:pStyle w:val="EmptyCellLayoutStyle"/>
              <w:spacing w:after="0" w:line="240" w:lineRule="auto"/>
            </w:pPr>
          </w:p>
        </w:tc>
      </w:tr>
      <w:tr w:rsidR="009747CC" w:rsidTr="009747CC">
        <w:tc>
          <w:tcPr>
            <w:tcW w:w="8257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6"/>
              <w:gridCol w:w="1416"/>
              <w:gridCol w:w="1415"/>
              <w:gridCol w:w="1416"/>
              <w:gridCol w:w="1415"/>
              <w:gridCol w:w="2159"/>
              <w:gridCol w:w="2650"/>
              <w:gridCol w:w="2255"/>
              <w:gridCol w:w="589"/>
            </w:tblGrid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00549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FFFFFF"/>
                      <w:sz w:val="18"/>
                    </w:rPr>
                    <w:t>Date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00549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FFFFFF"/>
                      <w:sz w:val="18"/>
                    </w:rPr>
                    <w:t>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00549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FFFFFF"/>
                      <w:sz w:val="18"/>
                    </w:rPr>
                    <w:t>Start Time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00549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FFFFFF"/>
                      <w:sz w:val="18"/>
                    </w:rPr>
                    <w:t>Duration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00549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FFFFFF"/>
                      <w:sz w:val="18"/>
                    </w:rPr>
                    <w:t>End Time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00549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FFFFFF"/>
                      <w:sz w:val="18"/>
                    </w:rPr>
                    <w:t>Subject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00549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FFFFFF"/>
                      <w:sz w:val="18"/>
                    </w:rPr>
                    <w:t>Option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00549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FFFFFF"/>
                      <w:sz w:val="18"/>
                    </w:rPr>
                    <w:t>Component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00549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b/>
                      <w:color w:val="FFFFFF"/>
                      <w:sz w:val="18"/>
                    </w:rPr>
                    <w:t>Num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14/05/2018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Monday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09:00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90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10:30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Computer Science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COMPUTER SCIENCE (J276)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COMP SCI: COMPUTER SYSTEMS WRTN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42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14/05/2018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Monday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13:15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90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14:45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Further Maths A Level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FURTHER PURE 1 (6667)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FURTHER PURE FP1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2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14/05/2018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Monday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13:15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90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14:45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Psychology AS Level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PSYCHOLOGY AS (7181)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PSYCHOLOGY AS PAPER 1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21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14/05/2018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Monday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13:15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120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15:15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Religious Studies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Religious Studies Route A3 (C120P3)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RS Route A Comp1 in the Modern World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23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15/05/2018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Tuesday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09:00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35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09:35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French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FRENCH OPTION F (1FR0F)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LISTENING (F)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13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15/05/2018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Tuesday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09:00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45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09:45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French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FRENCH OPTION F (1FR0F)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READING (F)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13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15/05/2018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Tuesday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09:00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45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09:45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French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FRENCH OPTION H (1FR0H)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LISTENING (H)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6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15/05/2018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Tuesday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09:00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60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10:00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French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FRENCH OPTION H (1FR0H)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READING (H)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6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15/05/2018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Tuesday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13:15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75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14:30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Science (Core)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COMBINED SCI: TRILOGY TIER H (8464H)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COMBINED SCI TRILOGY BIOLOGY P1H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58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15/05/2018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Tuesday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13:15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105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15:00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Biology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BIOLOGY TIER H (8461H)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BIOLOGY PAPER 1 TIER H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41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15/05/2018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Tuesday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13:15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75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14:30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Science (Core)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COMBINED SCI: TRILOGY TIER F (8464F)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COMBINED SCI TRILOGY BIOLOGY P1F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35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16/05/2018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Wednesday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09:00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90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10:30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Maths A Level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CORE MATHEMATICS 1 (6663)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CORE MATHEMATICS C1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5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16/05/2018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Wednesday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09:00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120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11:00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Maths AS Level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MATHEMATICS (8MA0)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PURE MATHEMATICS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9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16/05/2018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Wednesday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13:15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90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14:45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History AS Level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HISTORY AS OPTION JR (7041JR)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HISTORY AS PAPER 1 OPTION J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12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16/05/2018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Wednesday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13:15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60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14:15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Religious Studies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Religious Studies Route A3 (C120P3)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RS RouteA Comp2 Study ofChristianity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23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17/05/2018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Thursday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09:00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75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10:15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Science (Core)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COMBINED SCI: TRILOGY TIER H (8464H)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COMBINED SCI TRILOGY CHEMISTRY P1H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58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17/05/2018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Thursday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09:00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105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10:45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Chemistry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CHEMISTRY TIER H (8462H)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CHEMISTRY PAPER 1 TIER H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41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17/05/2018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Thursday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09:00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75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10:15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Science (Core)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COMBINED SCI: TRILOGY TIER F (8464F)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COMBINED SCI TRILOGY CHEMISTRY P1F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35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17/05/2018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Thursday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13:15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90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14:45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Psychology AS Level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PSYCHOLOGY AS (7181)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PSYCHOLOGY AS PAPER 2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21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17/05/2018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Thursday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13:15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90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14:45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Computer Science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COMPUTER SCIENCE (J276)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COMP SCI: ALGRTHMS &amp; PRGRMMNG WRTN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42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lastRenderedPageBreak/>
                    <w:t>18/05/2018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Friday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09:00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70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10:10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French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FRENCH OPTION F (1FR0F)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WRITING (F)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13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18/05/2018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Friday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09:00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80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10:20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French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FRENCH OPTION H (1FR0H)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WRITING (H)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6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22/05/2018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Tuesday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09:00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105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10:45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English Literature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ENGLISH LITERATURE (8702)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ENGLISH LITERATURE PAPER 1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134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22/05/2018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Tuesday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13:15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90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14:45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History AS Level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HISTORY AS OPTION JR (7041JR)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HISTORY AS PAPER 2 OPTION R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12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22/05/2018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Tuesday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13:15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90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14:45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Geography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GEOGRAPHY (8035)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GEOGRAPHY PAPER 1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20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23/05/2018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Wednesday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09:00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90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10:30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Maths A Level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CORE MATHEMATICS 2 (6664)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CORE MATHEMATICS C2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4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23/05/2018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Wednesday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09:00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150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11:30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</w:pP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MEDIA STUDIES  MS1 (129101)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MEDIA STUDIES  MS1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2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23/05/2018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Wednesday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09:00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75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10:15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Maths AS Level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MATHEMATICS (8MA0)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STATISTICS &amp; MECHANICS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9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23/05/2018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Wednesday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09:00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75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10:15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Psychology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PSYCHOLOGY 1 (5PS01)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PERCEPTION &amp; DREAMING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30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23/05/2018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Wednesday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13:15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75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14:30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Science (Core)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COMBINED SCI: TRILOGY TIER H (8464H)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COMBINED SCI TRILOGY PHYSICS P1H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58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23/05/2018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Wednesday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13:15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105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15:00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Physics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PHYSICS TIER H (8463H)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PHYSICS PAPER 1 TIER H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41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23/05/2018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Wednesday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13:15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75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14:30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Science (Core)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COMBINED SCI: TRILOGY TIER F (8464F)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COMBINED SCI TRILOGY PHYSICS P1F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35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24/05/2018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Thursday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09:00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90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10:30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Mathematics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MATHEMATICS OPTION F (1MA1F)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NON CALCULATOR (F)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75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24/05/2018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Thursday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09:00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90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10:30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Mathematics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MATHEMATICS OPTION H (1MA1H)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NON CALCULATOR (H)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59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24/05/2018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Thursday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13:15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60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14:15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Religious Studies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Religious Studies Route A3 (C120P3)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RS Route A Comp 3 Islam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23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25/05/2018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Friday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09:00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135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11:15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English Literature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ENGLISH LITERATURE (8702)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ENGLISH LITERATURE PAPER 2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134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04/06/2018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Monday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09:00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150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11:30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Media A Level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MEDIA ST.MS4:T MS4 (129401)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MEDIA ST.MS4:T MS4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5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04/06/2018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Monday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09:00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75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10:15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History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HISTORY OPTION F7 (1HI0F7)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MEDICINE IN BRITAIN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49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04/06/2018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Monday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13:15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120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15:15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Psychology A Level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PSYCHOLOGY ADV (7182)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PSYCHOLOGY ADV PAPER 1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04/06/2018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Monday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13:15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120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15:15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Physics A Level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PHYSICS ADV (TURNING POINTS) (7408D)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PHYSICS ADV PAPER 1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3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04/06/2018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Monday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13:15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90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14:45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</w:pP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MEDIA STUDIES UNIT 1 (48101)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MEDIA STUDIES UNIT 1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29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04/06/2018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Monday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13:15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105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15:00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Psychology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PSYCHOLOGY 2 (5PS02)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SOCIAL &amp; BIOLOGICAL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30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05/06/2018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Tuesday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09:00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105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10:45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English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ENGLISH LANGUAGE (8700)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ENGLISH LANGUAGE PAPER 1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134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05/06/2018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Tuesday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13:15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120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15:15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Chemistry A Level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CHEMISTRY ADV (7405)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CHEMISTRY ADV PAPER 1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4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05/06/2018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Tuesday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13:15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90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14:45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Geography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GEOGRAPHY (8035)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GEOGRAPHY PAPER 2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20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06/06/2018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Wednesday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09:00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90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10:30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Maths A Level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MECHANICS 1 (6677)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MECHANICS M1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6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06/06/2018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Wednesday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09:00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45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09:45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Spanish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SPANISH OPTION H (1SP0H)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LISTENING (H)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2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06/06/2018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Wednesday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09:00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60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10:00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Spanish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SPANISH OPTION H (1SP0H)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READING (H)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2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06/06/2018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Wednesday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09:00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45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09:45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Spanish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SPANISH OPTION F (1SP0F)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READING (F)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5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06/06/2018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Wednesday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09:00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35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09:35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Spanish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SPANISH OPTION F (1SP0F)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LISTENING (F)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5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06/06/2018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Wednesday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13:15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150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15:45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History A Level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HISTORY ADV OPTION JR (7042JR)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HISTORY ADV PAPER 1 OPTION J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6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07/06/2018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Thursday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09:00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90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10:30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Mathematics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MATHEMATICS OPTION F (1MA1F)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CALCULATOR (F)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75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07/06/2018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Thursday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09:00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90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10:30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Mathematics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MATHEMATICS OPTION H (1MA1H)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CALCULATOR (H)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59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07/06/2018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Thursday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13:15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135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15:30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English  A Level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ENGLISH LITERATURE (9ET0)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DRAMA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8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08/06/2018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Friday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09:00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120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11:00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Psychology A Level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PSYCHOLOGY ADV (7182)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PSYCHOLOGY ADV PAPER 2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08/06/2018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Friday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09:00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120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11:00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Physics A Level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PHYSICS ADV (TURNING POINTS) (7408D)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PHYSICS ADV PAPER 2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3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08/06/2018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Friday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09:00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105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10:45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English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ENGLISH LANGUAGE (8700)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ENGLISH LANGUAGE PAPER 2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134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08/06/2018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Friday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13:15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105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15:00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History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HISTORY OPTION F7 (1HI0F7)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SUPERPOWER RELATIONS B3/4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49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11/06/2018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Monday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09:00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75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10:15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Science (Core)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COMBINED SCI: TRILOGY TIER H (8464H)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COMBINED SCI TRILOGY BIOLOGY P2H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58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11/06/2018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Monday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09:00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105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10:45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Biology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BIOLOGY TIER H (8461H)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BIOLOGY PAPER 2 TIER H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41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11/06/2018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Monday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09:00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75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10:15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Science (Core)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COMBINED SCI: TRILOGY TIER F (8464F)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COMBINED SCI TRILOGY BIOLOGY P2F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35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11/06/2018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Monday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13:15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75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14:30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Geography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GEOGRAPHY (8035)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GEOGRAPHY PAPER 3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20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12/06/2018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Tuesday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09:00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90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10:30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Mathematics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MATHEMATICS OPTION F (1MA1F)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CALCULATOR (F)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75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12/06/2018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Tuesday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09:00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90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10:30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Mathematics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MATHEMATICS OPTION H (1MA1H)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CALCULATOR (H)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59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12/06/2018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Tuesday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13:15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60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14:15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English  A Level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ENGLISH LITERATURE (9ET0)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PROSE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8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12/06/2018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Tuesday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13:15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120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15:15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Chemistry A Level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CHEMISTRY ADV (7405)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CHEMISTRY ADV PAPER 2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4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12/06/2018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Tuesday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13:15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80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14:35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History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HISTORY OPTION F7 (1HI0F7)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WEIMAR &amp; NAZI GERMANY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49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13/06/2018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Wednesday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09:00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90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10:30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Maths A Level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STATISTICS 1 (6683)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STATISTICS S1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2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13/06/2018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Wednesday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09:00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75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10:15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Science (Core)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COMBINED SCI: TRILOGY TIER H (8464H)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COMBINED SCI TRILOGY CHEMISTRY P2H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58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13/06/2018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Wednesday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09:00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105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10:45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Chemistry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CHEMISTRY TIER H (8462H)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CHEMISTRY PAPER 2 TIER H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41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13/06/2018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Wednesday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09:00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75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10:15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Science (Core)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COMBINED SCI: TRILOGY TIER F (8464F)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COMBINED SCI TRILOGY CHEMISTRY P2F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35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13/06/2018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Wednesday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13:15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150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15:45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History A Level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HISTORY ADV OPTION JR (7042JR)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HISTORY ADV PAPER 2 OPTION R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6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13/06/2018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Wednesday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13:15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60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14:15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Health and Social Care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H&amp;SC: ESSENTIAL VALUES OF CARE (R021)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H&amp;SC: ESS VALUES OF CARE WRITTEN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57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14/06/2018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Thursday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09:00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120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11:00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Psychology A Level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PSYCHOLOGY ADV (7182)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PSYCHOLOGY ADV PAPER 3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14/06/2018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Thursday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09:00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120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11:00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Physics A Level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PHYSICS ADV (TURNING POINTS) (7408D)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PHYSICS ADV P3 SECTIONS A &amp; B OPT D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3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14/06/2018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Thursday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09:00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80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10:20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Spanish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SPANISH OPTION H (1SP0H)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WRITING (H)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2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14/06/2018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Thursday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09:00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70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10:10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Spanish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SPANISH OPTION F (1SP0F)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WRITING (F)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5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14/06/2018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Thursday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13:15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105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15:00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Food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Food Prep and Nutrition - Written (C560P1)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FoodPrp&amp;Ntrition Comp1 Written Princ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30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14/06/2018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Thursday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13:15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120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15:15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Resistant Materials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D&amp;T: RESISTANT MAT TECH UNIT 1 (45601)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D&amp;T: RESISTANT MATERIALS TECH UNIT 1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20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15/06/2018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Friday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09:00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135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11:15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English  A Level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ENGLISH LITERATURE (9ET0)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POETRY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8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15/06/2018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Friday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09:00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75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10:15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Science (Core)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COMBINED SCI: TRILOGY TIER H (8464H)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COMBINED SCI TRILOGY PHYSICS P2H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58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15/06/2018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Friday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09:00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105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10:45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Physics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PHYSICS TIER H (8463H)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PHYSICS PAPER 2 TIER H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41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15/06/2018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Friday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09:00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75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10:15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Science (Core)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COMBINED SCI: TRILOGY TIER F (8464F)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COMBINED SCI TRILOGY PHYSICS P2F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35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19/06/2018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Tuesday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13:15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90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14:45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Maths A Level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CORE MATHEMATICS 3 (6665)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CORE MATHEMATICS C3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6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20/06/2018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Wednesday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09:00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120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11:00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Chemistry A Level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CHEMISTRY ADV (7405)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CHEMISTRY ADV PAPER 3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4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22/06/2018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Friday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09:00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90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10:30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Maths A Level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CORE MATHEMATICS 4 (6666)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CORE MATHEMATICS C4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6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22/06/2018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Friday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09:00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90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10:30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Product Design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PRDCT DSGN: DESIGNING INFLUENCES (A554)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PRDCT DSGN: DSGNNG INFLUENCES WRTTN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20</w:t>
                  </w:r>
                </w:p>
              </w:tc>
            </w:tr>
            <w:tr w:rsidR="009747CC" w:rsidTr="009747CC">
              <w:trPr>
                <w:trHeight w:val="262"/>
              </w:trPr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25/06/2018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Monday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09:00</w:t>
                  </w:r>
                </w:p>
              </w:tc>
              <w:tc>
                <w:tcPr>
                  <w:tcW w:w="14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90 mins</w:t>
                  </w:r>
                </w:p>
              </w:tc>
              <w:tc>
                <w:tcPr>
                  <w:tcW w:w="1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10:30</w:t>
                  </w:r>
                </w:p>
              </w:tc>
              <w:tc>
                <w:tcPr>
                  <w:tcW w:w="215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Further Maths A Level</w:t>
                  </w:r>
                </w:p>
              </w:tc>
              <w:tc>
                <w:tcPr>
                  <w:tcW w:w="265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STATISTICS 2 (6684)</w:t>
                  </w:r>
                </w:p>
              </w:tc>
              <w:tc>
                <w:tcPr>
                  <w:tcW w:w="225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STATISTICS S2</w:t>
                  </w:r>
                </w:p>
              </w:tc>
              <w:tc>
                <w:tcPr>
                  <w:tcW w:w="58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CE6F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747CC" w:rsidRDefault="009747CC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/>
                      <w:color w:val="000000"/>
                      <w:sz w:val="18"/>
                    </w:rPr>
                    <w:t>2</w:t>
                  </w:r>
                </w:p>
              </w:tc>
            </w:tr>
          </w:tbl>
          <w:p w:rsidR="00D76048" w:rsidRDefault="00D76048">
            <w:pPr>
              <w:spacing w:after="0" w:line="240" w:lineRule="auto"/>
            </w:pPr>
          </w:p>
        </w:tc>
      </w:tr>
    </w:tbl>
    <w:p w:rsidR="00D76048" w:rsidRDefault="00D76048">
      <w:pPr>
        <w:spacing w:after="0" w:line="240" w:lineRule="auto"/>
      </w:pPr>
    </w:p>
    <w:sectPr w:rsidR="00D76048">
      <w:pgSz w:w="16837" w:h="11905"/>
      <w:pgMar w:top="283" w:right="0" w:bottom="0" w:left="28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ng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48"/>
    <w:rsid w:val="007835B5"/>
    <w:rsid w:val="009747CC"/>
    <w:rsid w:val="00D7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35A6CB-D58A-4031-A96A-04463251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B2690390</Template>
  <TotalTime>1</TotalTime>
  <Pages>3</Pages>
  <Words>1424</Words>
  <Characters>8118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AL_rpt_Exam Timetable (List)</vt:lpstr>
    </vt:vector>
  </TitlesOfParts>
  <Company>The Bourne Academy</Company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AL_rpt_Exam Timetable (List)</dc:title>
  <dc:creator>SK</dc:creator>
  <dc:description>&lt;a href="javascript:var s=window.location.href.split('.')[0]; if(s=='https://www'){s='https://'}else{s=s+'-'}; void(window.open(s + 'reporting.progresso.net/ReportServer/?%2fUsers+Folders%2fprrepor%2fMy+Reports%2fAL_DOC_Exam+Timetable+(List)_rpt&amp;amp;rs:Command=Render ','newwindow', config='width=1300, height=650, titlebar=no, toolbar=no, menubar=no, 
scrollbars=no, resizable=yes, location=2, directories=no, status=no'))"&gt;Click this link to view the report documentation&lt;/a&gt;</dc:description>
  <cp:lastModifiedBy>Caroline Gobell</cp:lastModifiedBy>
  <cp:revision>2</cp:revision>
  <dcterms:created xsi:type="dcterms:W3CDTF">2018-02-16T10:54:00Z</dcterms:created>
  <dcterms:modified xsi:type="dcterms:W3CDTF">2018-02-16T10:54:00Z</dcterms:modified>
</cp:coreProperties>
</file>