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B0" w:rsidRPr="002942CF" w:rsidRDefault="00543BB0" w:rsidP="00543BB0">
      <w:pPr>
        <w:jc w:val="center"/>
        <w:rPr>
          <w:u w:val="single"/>
        </w:rPr>
      </w:pPr>
      <w:r w:rsidRPr="002942CF">
        <w:rPr>
          <w:b/>
          <w:u w:val="single"/>
        </w:rPr>
        <w:t xml:space="preserve">YEAR 11 </w:t>
      </w:r>
      <w:r w:rsidR="002942CF" w:rsidRPr="002942CF">
        <w:rPr>
          <w:b/>
          <w:u w:val="single"/>
        </w:rPr>
        <w:t>Examination and Revision Preparation</w:t>
      </w:r>
      <w:r w:rsidRPr="002942CF">
        <w:rPr>
          <w:b/>
          <w:u w:val="single"/>
        </w:rPr>
        <w:t xml:space="preserve"> </w:t>
      </w:r>
      <w:r w:rsidR="002942CF" w:rsidRPr="002942CF">
        <w:rPr>
          <w:b/>
          <w:u w:val="single"/>
        </w:rPr>
        <w:t>Timetable</w:t>
      </w:r>
    </w:p>
    <w:p w:rsidR="00D57105" w:rsidRDefault="00D57105" w:rsidP="00A7059C">
      <w:pPr>
        <w:spacing w:line="240" w:lineRule="auto"/>
        <w:contextualSpacing/>
        <w:rPr>
          <w:sz w:val="16"/>
          <w:szCs w:val="16"/>
        </w:rPr>
      </w:pPr>
    </w:p>
    <w:p w:rsidR="00F7639A" w:rsidRDefault="00F7639A" w:rsidP="00A7059C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561"/>
        <w:gridCol w:w="3294"/>
        <w:gridCol w:w="3294"/>
        <w:gridCol w:w="3601"/>
      </w:tblGrid>
      <w:tr w:rsidR="00F7639A" w:rsidTr="00C02F29">
        <w:tc>
          <w:tcPr>
            <w:tcW w:w="3561" w:type="dxa"/>
            <w:shd w:val="clear" w:color="auto" w:fill="FF33CC"/>
          </w:tcPr>
          <w:p w:rsidR="00F7639A" w:rsidRPr="00F46860" w:rsidRDefault="00F7639A" w:rsidP="00F7639A">
            <w:pPr>
              <w:rPr>
                <w:b/>
              </w:rPr>
            </w:pPr>
            <w:r w:rsidRPr="00F46860">
              <w:rPr>
                <w:b/>
              </w:rPr>
              <w:t>DATE</w:t>
            </w:r>
          </w:p>
        </w:tc>
        <w:tc>
          <w:tcPr>
            <w:tcW w:w="3294" w:type="dxa"/>
            <w:shd w:val="clear" w:color="auto" w:fill="FF33CC"/>
          </w:tcPr>
          <w:p w:rsidR="00F7639A" w:rsidRPr="00F46860" w:rsidRDefault="00F7639A" w:rsidP="00F7639A">
            <w:pPr>
              <w:rPr>
                <w:b/>
              </w:rPr>
            </w:pPr>
            <w:r w:rsidRPr="00F46860">
              <w:rPr>
                <w:b/>
              </w:rPr>
              <w:t>YEAR/SUBJECT</w:t>
            </w:r>
          </w:p>
        </w:tc>
        <w:tc>
          <w:tcPr>
            <w:tcW w:w="3294" w:type="dxa"/>
            <w:shd w:val="clear" w:color="auto" w:fill="FF33CC"/>
          </w:tcPr>
          <w:p w:rsidR="00F7639A" w:rsidRPr="00F46860" w:rsidRDefault="00F7639A" w:rsidP="00F7639A">
            <w:pPr>
              <w:rPr>
                <w:b/>
              </w:rPr>
            </w:pPr>
            <w:r w:rsidRPr="00F46860">
              <w:rPr>
                <w:b/>
              </w:rPr>
              <w:t>TIME</w:t>
            </w:r>
          </w:p>
        </w:tc>
        <w:tc>
          <w:tcPr>
            <w:tcW w:w="3601" w:type="dxa"/>
            <w:shd w:val="clear" w:color="auto" w:fill="FF33CC"/>
          </w:tcPr>
          <w:p w:rsidR="00F7639A" w:rsidRPr="00F46860" w:rsidRDefault="00F7639A" w:rsidP="00F7639A">
            <w:pPr>
              <w:rPr>
                <w:b/>
              </w:rPr>
            </w:pPr>
            <w:r w:rsidRPr="00F46860">
              <w:rPr>
                <w:b/>
              </w:rPr>
              <w:t>TEACHER</w:t>
            </w:r>
          </w:p>
        </w:tc>
      </w:tr>
      <w:tr w:rsidR="00F7639A" w:rsidTr="00C02F29">
        <w:tc>
          <w:tcPr>
            <w:tcW w:w="3561" w:type="dxa"/>
            <w:shd w:val="clear" w:color="auto" w:fill="A6A6A6" w:themeFill="background1" w:themeFillShade="A6"/>
          </w:tcPr>
          <w:p w:rsidR="00F7639A" w:rsidRDefault="00F7639A" w:rsidP="00F7639A">
            <w:r>
              <w:t>Saturday  6 May</w:t>
            </w:r>
          </w:p>
        </w:tc>
        <w:tc>
          <w:tcPr>
            <w:tcW w:w="3294" w:type="dxa"/>
            <w:shd w:val="clear" w:color="auto" w:fill="A6A6A6" w:themeFill="background1" w:themeFillShade="A6"/>
          </w:tcPr>
          <w:p w:rsidR="00F7639A" w:rsidRDefault="00F7639A" w:rsidP="00F7639A">
            <w:r>
              <w:t>Y11 Product Design</w:t>
            </w:r>
          </w:p>
        </w:tc>
        <w:tc>
          <w:tcPr>
            <w:tcW w:w="3294" w:type="dxa"/>
            <w:shd w:val="clear" w:color="auto" w:fill="A6A6A6" w:themeFill="background1" w:themeFillShade="A6"/>
          </w:tcPr>
          <w:p w:rsidR="00F7639A" w:rsidRDefault="00F7639A" w:rsidP="00F7639A">
            <w:r>
              <w:t>9:00-4:00</w:t>
            </w:r>
          </w:p>
        </w:tc>
        <w:tc>
          <w:tcPr>
            <w:tcW w:w="3601" w:type="dxa"/>
            <w:shd w:val="clear" w:color="auto" w:fill="A6A6A6" w:themeFill="background1" w:themeFillShade="A6"/>
          </w:tcPr>
          <w:p w:rsidR="00F7639A" w:rsidRDefault="00F7639A" w:rsidP="00F7639A">
            <w:r>
              <w:t>Mr Dunn/Mrs Harpen-Gist</w:t>
            </w:r>
          </w:p>
        </w:tc>
      </w:tr>
      <w:tr w:rsidR="00040463" w:rsidTr="00C02F29">
        <w:tc>
          <w:tcPr>
            <w:tcW w:w="3561" w:type="dxa"/>
            <w:shd w:val="clear" w:color="auto" w:fill="A6A6A6" w:themeFill="background1" w:themeFillShade="A6"/>
          </w:tcPr>
          <w:p w:rsidR="00040463" w:rsidRDefault="00040463" w:rsidP="00F7639A"/>
        </w:tc>
        <w:tc>
          <w:tcPr>
            <w:tcW w:w="3294" w:type="dxa"/>
            <w:shd w:val="clear" w:color="auto" w:fill="A6A6A6" w:themeFill="background1" w:themeFillShade="A6"/>
          </w:tcPr>
          <w:p w:rsidR="00040463" w:rsidRDefault="00040463" w:rsidP="00F7639A">
            <w:r>
              <w:t>Y11 Computing</w:t>
            </w:r>
          </w:p>
        </w:tc>
        <w:tc>
          <w:tcPr>
            <w:tcW w:w="3294" w:type="dxa"/>
            <w:shd w:val="clear" w:color="auto" w:fill="A6A6A6" w:themeFill="background1" w:themeFillShade="A6"/>
          </w:tcPr>
          <w:p w:rsidR="00040463" w:rsidRDefault="00040463" w:rsidP="00F7639A">
            <w:r>
              <w:t>9:00-1:00</w:t>
            </w:r>
          </w:p>
        </w:tc>
        <w:tc>
          <w:tcPr>
            <w:tcW w:w="3601" w:type="dxa"/>
            <w:shd w:val="clear" w:color="auto" w:fill="A6A6A6" w:themeFill="background1" w:themeFillShade="A6"/>
          </w:tcPr>
          <w:p w:rsidR="00040463" w:rsidRDefault="00040463" w:rsidP="00F7639A">
            <w:r>
              <w:t>Mr Orme</w:t>
            </w:r>
          </w:p>
        </w:tc>
      </w:tr>
      <w:tr w:rsidR="00F7639A" w:rsidTr="00C02F29">
        <w:tc>
          <w:tcPr>
            <w:tcW w:w="3561" w:type="dxa"/>
            <w:shd w:val="clear" w:color="auto" w:fill="A6A6A6" w:themeFill="background1" w:themeFillShade="A6"/>
          </w:tcPr>
          <w:p w:rsidR="00F7639A" w:rsidRDefault="00F7639A" w:rsidP="00F7639A"/>
        </w:tc>
        <w:tc>
          <w:tcPr>
            <w:tcW w:w="3294" w:type="dxa"/>
            <w:shd w:val="clear" w:color="auto" w:fill="A6A6A6" w:themeFill="background1" w:themeFillShade="A6"/>
          </w:tcPr>
          <w:p w:rsidR="00F7639A" w:rsidRDefault="00F7639A" w:rsidP="00F7639A">
            <w:r>
              <w:t>Y11 English Literature</w:t>
            </w:r>
          </w:p>
        </w:tc>
        <w:tc>
          <w:tcPr>
            <w:tcW w:w="3294" w:type="dxa"/>
            <w:shd w:val="clear" w:color="auto" w:fill="A6A6A6" w:themeFill="background1" w:themeFillShade="A6"/>
          </w:tcPr>
          <w:p w:rsidR="00F7639A" w:rsidRDefault="00F7639A" w:rsidP="00F7639A">
            <w:r>
              <w:t>2:00-4:00</w:t>
            </w:r>
          </w:p>
        </w:tc>
        <w:tc>
          <w:tcPr>
            <w:tcW w:w="3601" w:type="dxa"/>
            <w:shd w:val="clear" w:color="auto" w:fill="A6A6A6" w:themeFill="background1" w:themeFillShade="A6"/>
          </w:tcPr>
          <w:p w:rsidR="00F7639A" w:rsidRDefault="00F7639A" w:rsidP="00F7639A">
            <w:r>
              <w:t>Ms Brand/Mr Roberts/Miss Beardsell, Mr Jenner/ Ms Gladden/Miss Crawford/Miss Lovett</w:t>
            </w:r>
          </w:p>
        </w:tc>
      </w:tr>
      <w:tr w:rsidR="00F7639A" w:rsidTr="00C02F29">
        <w:tc>
          <w:tcPr>
            <w:tcW w:w="3561" w:type="dxa"/>
            <w:shd w:val="clear" w:color="auto" w:fill="A6A6A6" w:themeFill="background1" w:themeFillShade="A6"/>
          </w:tcPr>
          <w:p w:rsidR="00F7639A" w:rsidRDefault="00F7639A" w:rsidP="00F7639A"/>
        </w:tc>
        <w:tc>
          <w:tcPr>
            <w:tcW w:w="3294" w:type="dxa"/>
            <w:shd w:val="clear" w:color="auto" w:fill="A6A6A6" w:themeFill="background1" w:themeFillShade="A6"/>
          </w:tcPr>
          <w:p w:rsidR="00F7639A" w:rsidRDefault="00F7639A" w:rsidP="00F7639A">
            <w:r>
              <w:t>Y11 Drama</w:t>
            </w:r>
          </w:p>
        </w:tc>
        <w:tc>
          <w:tcPr>
            <w:tcW w:w="3294" w:type="dxa"/>
            <w:shd w:val="clear" w:color="auto" w:fill="A6A6A6" w:themeFill="background1" w:themeFillShade="A6"/>
          </w:tcPr>
          <w:p w:rsidR="00F7639A" w:rsidRDefault="00F7639A" w:rsidP="00F7639A">
            <w:r>
              <w:t>9:00-12:00</w:t>
            </w:r>
          </w:p>
        </w:tc>
        <w:tc>
          <w:tcPr>
            <w:tcW w:w="3601" w:type="dxa"/>
            <w:shd w:val="clear" w:color="auto" w:fill="A6A6A6" w:themeFill="background1" w:themeFillShade="A6"/>
          </w:tcPr>
          <w:p w:rsidR="00F7639A" w:rsidRDefault="00F7639A" w:rsidP="00F7639A">
            <w:r>
              <w:t>Mr Perkins</w:t>
            </w:r>
          </w:p>
        </w:tc>
      </w:tr>
    </w:tbl>
    <w:p w:rsidR="00F7639A" w:rsidRDefault="00F7639A" w:rsidP="00A7059C">
      <w:pPr>
        <w:spacing w:line="240" w:lineRule="auto"/>
        <w:contextualSpacing/>
        <w:rPr>
          <w:sz w:val="16"/>
          <w:szCs w:val="16"/>
        </w:rPr>
      </w:pPr>
    </w:p>
    <w:p w:rsidR="00F7639A" w:rsidRDefault="00F7639A" w:rsidP="00A7059C">
      <w:pPr>
        <w:spacing w:line="240" w:lineRule="auto"/>
        <w:contextualSpacing/>
        <w:rPr>
          <w:sz w:val="16"/>
          <w:szCs w:val="16"/>
        </w:rPr>
      </w:pPr>
    </w:p>
    <w:p w:rsidR="00845086" w:rsidRDefault="00845086" w:rsidP="00A7059C">
      <w:pPr>
        <w:spacing w:line="240" w:lineRule="auto"/>
        <w:contextualSpacing/>
        <w:rPr>
          <w:sz w:val="16"/>
          <w:szCs w:val="16"/>
        </w:rPr>
      </w:pPr>
    </w:p>
    <w:p w:rsidR="00845086" w:rsidRDefault="00845086" w:rsidP="00A7059C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389"/>
        <w:gridCol w:w="992"/>
        <w:gridCol w:w="2835"/>
        <w:gridCol w:w="850"/>
        <w:gridCol w:w="4083"/>
        <w:gridCol w:w="3601"/>
      </w:tblGrid>
      <w:tr w:rsidR="00845086" w:rsidRPr="00E67DC0" w:rsidTr="001378AD">
        <w:trPr>
          <w:trHeight w:val="600"/>
        </w:trPr>
        <w:tc>
          <w:tcPr>
            <w:tcW w:w="1389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845086" w:rsidRPr="00E67DC0" w:rsidRDefault="00845086" w:rsidP="001378AD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Date</w:t>
            </w:r>
            <w:r w:rsidR="00BE7E71">
              <w:rPr>
                <w:b/>
                <w:bCs/>
              </w:rPr>
              <w:t>: 8 May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845086" w:rsidRPr="00E67DC0" w:rsidRDefault="00845086" w:rsidP="001378AD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AM/PM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845086" w:rsidRPr="00E67DC0" w:rsidRDefault="00845086" w:rsidP="001378AD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Examination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845086" w:rsidRPr="00E67DC0" w:rsidRDefault="00845086" w:rsidP="001378AD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No of Cand.</w:t>
            </w:r>
          </w:p>
        </w:tc>
        <w:tc>
          <w:tcPr>
            <w:tcW w:w="4083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845086" w:rsidRPr="00E67DC0" w:rsidRDefault="00845086" w:rsidP="001378AD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Exam preparation time</w:t>
            </w:r>
          </w:p>
        </w:tc>
        <w:tc>
          <w:tcPr>
            <w:tcW w:w="3601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845086" w:rsidRPr="00E67DC0" w:rsidRDefault="00845086" w:rsidP="001378AD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Teacher + Room</w:t>
            </w:r>
          </w:p>
        </w:tc>
      </w:tr>
      <w:tr w:rsidR="00845086" w:rsidRPr="009827CE" w:rsidTr="00D440C9">
        <w:trPr>
          <w:trHeight w:val="450"/>
        </w:trPr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845086" w:rsidRPr="00D57105" w:rsidRDefault="00845086" w:rsidP="00845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12 May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845086" w:rsidRPr="00D57105" w:rsidRDefault="00D440C9" w:rsidP="00137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845086" w:rsidRPr="00D57105" w:rsidRDefault="00845086" w:rsidP="001378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845086" w:rsidRPr="00D57105" w:rsidRDefault="00845086" w:rsidP="00137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12" w:space="0" w:color="auto"/>
              <w:bottom w:val="single" w:sz="12" w:space="0" w:color="auto"/>
            </w:tcBorders>
          </w:tcPr>
          <w:p w:rsidR="00BE7E71" w:rsidRDefault="00BE7E71" w:rsidP="001378AD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Music – Music industry P5&amp;6</w:t>
            </w:r>
          </w:p>
          <w:p w:rsidR="00845086" w:rsidRDefault="00845086" w:rsidP="001378AD">
            <w:pPr>
              <w:rPr>
                <w:i/>
                <w:color w:val="1F497D" w:themeColor="text2"/>
                <w:sz w:val="18"/>
                <w:szCs w:val="18"/>
              </w:rPr>
            </w:pPr>
            <w:r w:rsidRPr="00845086">
              <w:rPr>
                <w:i/>
                <w:color w:val="1F497D" w:themeColor="text2"/>
                <w:sz w:val="18"/>
                <w:szCs w:val="18"/>
              </w:rPr>
              <w:t>RS – Religion &amp; Life Issues P5&amp;6</w:t>
            </w:r>
          </w:p>
          <w:p w:rsidR="00BE7E71" w:rsidRPr="00845086" w:rsidRDefault="00BE7E71" w:rsidP="001378AD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6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E71" w:rsidRDefault="00BE7E71" w:rsidP="001378AD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Mr Mastrocola in AWE3</w:t>
            </w:r>
          </w:p>
          <w:p w:rsidR="00845086" w:rsidRDefault="00845086" w:rsidP="001378AD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 w:rsidRPr="005B6080">
              <w:rPr>
                <w:i/>
                <w:color w:val="1F497D" w:themeColor="text2"/>
                <w:sz w:val="18"/>
                <w:szCs w:val="18"/>
              </w:rPr>
              <w:t>Mrs Bennett in HU2</w:t>
            </w:r>
          </w:p>
          <w:p w:rsidR="00BE7E71" w:rsidRPr="00845086" w:rsidRDefault="00BE7E71" w:rsidP="001378AD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</w:tbl>
    <w:p w:rsidR="00F7639A" w:rsidRDefault="00F7639A" w:rsidP="00A7059C">
      <w:pPr>
        <w:spacing w:line="240" w:lineRule="auto"/>
        <w:contextualSpacing/>
        <w:rPr>
          <w:sz w:val="16"/>
          <w:szCs w:val="16"/>
        </w:rPr>
      </w:pPr>
    </w:p>
    <w:p w:rsidR="00C02F29" w:rsidRDefault="00C02F29" w:rsidP="00A7059C">
      <w:pPr>
        <w:spacing w:line="240" w:lineRule="auto"/>
        <w:contextualSpacing/>
        <w:rPr>
          <w:sz w:val="16"/>
          <w:szCs w:val="16"/>
        </w:rPr>
      </w:pPr>
    </w:p>
    <w:p w:rsidR="00C02F29" w:rsidRDefault="00C02F29" w:rsidP="00A7059C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561"/>
        <w:gridCol w:w="3294"/>
        <w:gridCol w:w="3294"/>
        <w:gridCol w:w="3601"/>
      </w:tblGrid>
      <w:tr w:rsidR="00C02F29" w:rsidTr="00D96AEE">
        <w:tc>
          <w:tcPr>
            <w:tcW w:w="3561" w:type="dxa"/>
            <w:shd w:val="clear" w:color="auto" w:fill="FF33CC"/>
          </w:tcPr>
          <w:p w:rsidR="00C02F29" w:rsidRPr="00F46860" w:rsidRDefault="00C02F29" w:rsidP="00C02F29">
            <w:pPr>
              <w:rPr>
                <w:b/>
              </w:rPr>
            </w:pPr>
            <w:r w:rsidRPr="00F46860">
              <w:rPr>
                <w:b/>
              </w:rPr>
              <w:t>DATE</w:t>
            </w:r>
          </w:p>
        </w:tc>
        <w:tc>
          <w:tcPr>
            <w:tcW w:w="3294" w:type="dxa"/>
            <w:shd w:val="clear" w:color="auto" w:fill="FF33CC"/>
          </w:tcPr>
          <w:p w:rsidR="00C02F29" w:rsidRPr="00F46860" w:rsidRDefault="00C02F29" w:rsidP="00C02F29">
            <w:pPr>
              <w:rPr>
                <w:b/>
              </w:rPr>
            </w:pPr>
            <w:r w:rsidRPr="00F46860">
              <w:rPr>
                <w:b/>
              </w:rPr>
              <w:t>YEAR/SUBJECT</w:t>
            </w:r>
          </w:p>
        </w:tc>
        <w:tc>
          <w:tcPr>
            <w:tcW w:w="3294" w:type="dxa"/>
            <w:shd w:val="clear" w:color="auto" w:fill="FF33CC"/>
          </w:tcPr>
          <w:p w:rsidR="00C02F29" w:rsidRPr="00F46860" w:rsidRDefault="00C02F29" w:rsidP="00C02F29">
            <w:pPr>
              <w:rPr>
                <w:b/>
              </w:rPr>
            </w:pPr>
            <w:r w:rsidRPr="00F46860">
              <w:rPr>
                <w:b/>
              </w:rPr>
              <w:t>TIME</w:t>
            </w:r>
          </w:p>
        </w:tc>
        <w:tc>
          <w:tcPr>
            <w:tcW w:w="3601" w:type="dxa"/>
            <w:shd w:val="clear" w:color="auto" w:fill="FF33CC"/>
          </w:tcPr>
          <w:p w:rsidR="00C02F29" w:rsidRPr="00F46860" w:rsidRDefault="00C02F29" w:rsidP="00C02F29">
            <w:pPr>
              <w:rPr>
                <w:b/>
              </w:rPr>
            </w:pPr>
            <w:r w:rsidRPr="00F46860">
              <w:rPr>
                <w:b/>
              </w:rPr>
              <w:t>TEACHER</w:t>
            </w:r>
          </w:p>
        </w:tc>
      </w:tr>
      <w:tr w:rsidR="00C02F29" w:rsidTr="00D96AEE">
        <w:tc>
          <w:tcPr>
            <w:tcW w:w="3561" w:type="dxa"/>
            <w:shd w:val="clear" w:color="auto" w:fill="A6A6A6" w:themeFill="background1" w:themeFillShade="A6"/>
          </w:tcPr>
          <w:p w:rsidR="00C02F29" w:rsidRDefault="00C02F29" w:rsidP="00C02F29">
            <w:r>
              <w:t>Saturday  13 May</w:t>
            </w:r>
          </w:p>
        </w:tc>
        <w:tc>
          <w:tcPr>
            <w:tcW w:w="3294" w:type="dxa"/>
            <w:shd w:val="clear" w:color="auto" w:fill="A6A6A6" w:themeFill="background1" w:themeFillShade="A6"/>
          </w:tcPr>
          <w:p w:rsidR="00C02F29" w:rsidRDefault="00C02F29" w:rsidP="00C02F29">
            <w:r>
              <w:t>Y11 RS</w:t>
            </w:r>
          </w:p>
        </w:tc>
        <w:tc>
          <w:tcPr>
            <w:tcW w:w="3294" w:type="dxa"/>
            <w:shd w:val="clear" w:color="auto" w:fill="A6A6A6" w:themeFill="background1" w:themeFillShade="A6"/>
          </w:tcPr>
          <w:p w:rsidR="00C02F29" w:rsidRDefault="00C02F29" w:rsidP="00C02F29">
            <w:r>
              <w:t>9:00-2:00</w:t>
            </w:r>
          </w:p>
        </w:tc>
        <w:tc>
          <w:tcPr>
            <w:tcW w:w="3601" w:type="dxa"/>
            <w:shd w:val="clear" w:color="auto" w:fill="A6A6A6" w:themeFill="background1" w:themeFillShade="A6"/>
          </w:tcPr>
          <w:p w:rsidR="00C02F29" w:rsidRDefault="00C02F29" w:rsidP="00C02F29">
            <w:r>
              <w:t>Mrs Bennett</w:t>
            </w:r>
          </w:p>
        </w:tc>
      </w:tr>
      <w:tr w:rsidR="00C02F29" w:rsidTr="00D96AEE">
        <w:tc>
          <w:tcPr>
            <w:tcW w:w="3561" w:type="dxa"/>
            <w:shd w:val="clear" w:color="auto" w:fill="A6A6A6" w:themeFill="background1" w:themeFillShade="A6"/>
          </w:tcPr>
          <w:p w:rsidR="00C02F29" w:rsidRDefault="00C02F29" w:rsidP="00C02F29"/>
        </w:tc>
        <w:tc>
          <w:tcPr>
            <w:tcW w:w="3294" w:type="dxa"/>
            <w:shd w:val="clear" w:color="auto" w:fill="A6A6A6" w:themeFill="background1" w:themeFillShade="A6"/>
          </w:tcPr>
          <w:p w:rsidR="00C02F29" w:rsidRDefault="00C02F29" w:rsidP="00C02F29">
            <w:r>
              <w:t>Y11 Catering</w:t>
            </w:r>
          </w:p>
        </w:tc>
        <w:tc>
          <w:tcPr>
            <w:tcW w:w="3294" w:type="dxa"/>
            <w:shd w:val="clear" w:color="auto" w:fill="A6A6A6" w:themeFill="background1" w:themeFillShade="A6"/>
          </w:tcPr>
          <w:p w:rsidR="00C02F29" w:rsidRDefault="00C02F29" w:rsidP="00C02F29">
            <w:r>
              <w:t>9:30-1:30</w:t>
            </w:r>
          </w:p>
        </w:tc>
        <w:tc>
          <w:tcPr>
            <w:tcW w:w="3601" w:type="dxa"/>
            <w:shd w:val="clear" w:color="auto" w:fill="A6A6A6" w:themeFill="background1" w:themeFillShade="A6"/>
          </w:tcPr>
          <w:p w:rsidR="00C02F29" w:rsidRDefault="00C02F29" w:rsidP="00C02F29">
            <w:r>
              <w:t>Miss Matthews</w:t>
            </w:r>
          </w:p>
        </w:tc>
      </w:tr>
      <w:tr w:rsidR="00C02F29" w:rsidTr="00D96AEE">
        <w:tc>
          <w:tcPr>
            <w:tcW w:w="3561" w:type="dxa"/>
            <w:shd w:val="clear" w:color="auto" w:fill="A6A6A6" w:themeFill="background1" w:themeFillShade="A6"/>
          </w:tcPr>
          <w:p w:rsidR="00C02F29" w:rsidRDefault="00C02F29" w:rsidP="00C02F29"/>
        </w:tc>
        <w:tc>
          <w:tcPr>
            <w:tcW w:w="3294" w:type="dxa"/>
            <w:shd w:val="clear" w:color="auto" w:fill="A6A6A6" w:themeFill="background1" w:themeFillShade="A6"/>
          </w:tcPr>
          <w:p w:rsidR="00C02F29" w:rsidRDefault="00C02F29" w:rsidP="00C02F29">
            <w:r>
              <w:t>Y11 Geography</w:t>
            </w:r>
          </w:p>
        </w:tc>
        <w:tc>
          <w:tcPr>
            <w:tcW w:w="3294" w:type="dxa"/>
            <w:shd w:val="clear" w:color="auto" w:fill="A6A6A6" w:themeFill="background1" w:themeFillShade="A6"/>
          </w:tcPr>
          <w:p w:rsidR="00C02F29" w:rsidRDefault="00C02F29" w:rsidP="00C02F29">
            <w:r>
              <w:t>9:00-1:00</w:t>
            </w:r>
          </w:p>
        </w:tc>
        <w:tc>
          <w:tcPr>
            <w:tcW w:w="3601" w:type="dxa"/>
            <w:shd w:val="clear" w:color="auto" w:fill="A6A6A6" w:themeFill="background1" w:themeFillShade="A6"/>
          </w:tcPr>
          <w:p w:rsidR="00C02F29" w:rsidRDefault="00C02F29" w:rsidP="00C02F29">
            <w:r>
              <w:t>Mrs Harding/Mrs Blackmore</w:t>
            </w:r>
          </w:p>
        </w:tc>
      </w:tr>
      <w:tr w:rsidR="00C02F29" w:rsidTr="00D96AEE">
        <w:tc>
          <w:tcPr>
            <w:tcW w:w="3561" w:type="dxa"/>
            <w:shd w:val="clear" w:color="auto" w:fill="A6A6A6" w:themeFill="background1" w:themeFillShade="A6"/>
          </w:tcPr>
          <w:p w:rsidR="00C02F29" w:rsidRDefault="00C02F29" w:rsidP="00C02F29"/>
        </w:tc>
        <w:tc>
          <w:tcPr>
            <w:tcW w:w="3294" w:type="dxa"/>
            <w:shd w:val="clear" w:color="auto" w:fill="A6A6A6" w:themeFill="background1" w:themeFillShade="A6"/>
          </w:tcPr>
          <w:p w:rsidR="00C02F29" w:rsidRDefault="00C02F29" w:rsidP="00C02F29">
            <w:r>
              <w:t>Y11 English Literature</w:t>
            </w:r>
          </w:p>
        </w:tc>
        <w:tc>
          <w:tcPr>
            <w:tcW w:w="3294" w:type="dxa"/>
            <w:shd w:val="clear" w:color="auto" w:fill="A6A6A6" w:themeFill="background1" w:themeFillShade="A6"/>
          </w:tcPr>
          <w:p w:rsidR="00C02F29" w:rsidRDefault="00C02F29" w:rsidP="00C02F29">
            <w:r>
              <w:t>2:00-4:00</w:t>
            </w:r>
          </w:p>
        </w:tc>
        <w:tc>
          <w:tcPr>
            <w:tcW w:w="3601" w:type="dxa"/>
            <w:shd w:val="clear" w:color="auto" w:fill="A6A6A6" w:themeFill="background1" w:themeFillShade="A6"/>
          </w:tcPr>
          <w:p w:rsidR="00C02F29" w:rsidRDefault="00C02F29" w:rsidP="00C02F29">
            <w:r>
              <w:t>Ms Brand/Mr Roberts/Miss Beardsell, Mr Jenner/ Ms Gladden/Miss Crawford/Miss Lovett</w:t>
            </w:r>
          </w:p>
        </w:tc>
      </w:tr>
    </w:tbl>
    <w:p w:rsidR="00F7639A" w:rsidRDefault="00F7639A" w:rsidP="00A7059C">
      <w:pPr>
        <w:spacing w:line="240" w:lineRule="auto"/>
        <w:contextualSpacing/>
        <w:rPr>
          <w:sz w:val="16"/>
          <w:szCs w:val="16"/>
        </w:rPr>
      </w:pPr>
    </w:p>
    <w:p w:rsidR="00F7639A" w:rsidRDefault="00F7639A" w:rsidP="00A7059C">
      <w:pPr>
        <w:spacing w:line="240" w:lineRule="auto"/>
        <w:contextualSpacing/>
        <w:rPr>
          <w:sz w:val="16"/>
          <w:szCs w:val="16"/>
        </w:rPr>
      </w:pPr>
    </w:p>
    <w:p w:rsidR="00F7639A" w:rsidRPr="00243AFE" w:rsidRDefault="00F7639A" w:rsidP="00A7059C">
      <w:pPr>
        <w:spacing w:line="240" w:lineRule="auto"/>
        <w:contextualSpacing/>
        <w:rPr>
          <w:sz w:val="16"/>
          <w:szCs w:val="16"/>
        </w:rPr>
      </w:pPr>
    </w:p>
    <w:p w:rsidR="002942CF" w:rsidRDefault="00D96AEE">
      <w:pPr>
        <w:rPr>
          <w:b/>
          <w:i/>
        </w:rPr>
      </w:pPr>
      <w:r>
        <w:rPr>
          <w:b/>
          <w:i/>
        </w:rPr>
        <w:t xml:space="preserve">               </w:t>
      </w:r>
    </w:p>
    <w:p w:rsidR="002942CF" w:rsidRDefault="002942CF">
      <w:pPr>
        <w:rPr>
          <w:b/>
          <w:i/>
        </w:rPr>
      </w:pPr>
      <w:r>
        <w:rPr>
          <w:b/>
          <w:i/>
        </w:rPr>
        <w:br w:type="page"/>
      </w:r>
    </w:p>
    <w:p w:rsidR="00243AFE" w:rsidRPr="00243AFE" w:rsidRDefault="00D96AEE">
      <w:pPr>
        <w:rPr>
          <w:b/>
          <w:i/>
          <w:u w:val="single"/>
        </w:rPr>
      </w:pPr>
      <w:r>
        <w:rPr>
          <w:b/>
          <w:i/>
        </w:rPr>
        <w:lastRenderedPageBreak/>
        <w:t xml:space="preserve"> </w:t>
      </w:r>
      <w:r w:rsidR="00C02F29">
        <w:rPr>
          <w:b/>
          <w:i/>
          <w:u w:val="single"/>
        </w:rPr>
        <w:t xml:space="preserve"> </w:t>
      </w:r>
      <w:r w:rsidR="00243AFE">
        <w:rPr>
          <w:b/>
          <w:i/>
          <w:u w:val="single"/>
        </w:rPr>
        <w:t>Week b</w:t>
      </w:r>
      <w:r w:rsidR="00F7639A">
        <w:rPr>
          <w:b/>
          <w:i/>
          <w:u w:val="single"/>
        </w:rPr>
        <w:t>eg 15</w:t>
      </w:r>
      <w:r w:rsidR="00243AFE" w:rsidRPr="00243AFE">
        <w:rPr>
          <w:b/>
          <w:i/>
          <w:u w:val="single"/>
        </w:rPr>
        <w:t xml:space="preserve"> May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389"/>
        <w:gridCol w:w="992"/>
        <w:gridCol w:w="2835"/>
        <w:gridCol w:w="850"/>
        <w:gridCol w:w="3969"/>
        <w:gridCol w:w="3828"/>
      </w:tblGrid>
      <w:tr w:rsidR="00243AFE" w:rsidRPr="00E67DC0" w:rsidTr="00C02F29">
        <w:trPr>
          <w:trHeight w:val="600"/>
        </w:trPr>
        <w:tc>
          <w:tcPr>
            <w:tcW w:w="1389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243AFE" w:rsidRDefault="00243AFE" w:rsidP="009827C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Date</w:t>
            </w:r>
          </w:p>
          <w:p w:rsidR="001378AD" w:rsidRPr="00E67DC0" w:rsidRDefault="001378AD" w:rsidP="00982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243AFE" w:rsidRPr="00E67DC0" w:rsidRDefault="00243AFE" w:rsidP="009827C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AM/PM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243AFE" w:rsidRPr="00E67DC0" w:rsidRDefault="00243AFE" w:rsidP="009827C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Examination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243AFE" w:rsidRPr="00E67DC0" w:rsidRDefault="00243AFE" w:rsidP="009827C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No of Cand.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243AFE" w:rsidRPr="00E67DC0" w:rsidRDefault="00243AFE" w:rsidP="009827C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Exam preparation time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243AFE" w:rsidRPr="00E67DC0" w:rsidRDefault="00243AFE" w:rsidP="009827C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Teacher + Room</w:t>
            </w:r>
          </w:p>
        </w:tc>
      </w:tr>
      <w:tr w:rsidR="00845086" w:rsidRPr="00D57105" w:rsidTr="00D440C9">
        <w:trPr>
          <w:trHeight w:val="534"/>
        </w:trPr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45086" w:rsidRPr="00D57105" w:rsidRDefault="00845086" w:rsidP="00845086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C52EC7" wp14:editId="6DA08B7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335280</wp:posOffset>
                      </wp:positionV>
                      <wp:extent cx="847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6B1D39" id="Straight Connector 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26.4pt" to="63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" strokecolor="black [3213]"/>
                  </w:pict>
                </mc:Fallback>
              </mc:AlternateContent>
            </w:r>
            <w:r>
              <w:rPr>
                <w:sz w:val="18"/>
                <w:szCs w:val="18"/>
              </w:rPr>
              <w:t>Monday 15 May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45086" w:rsidRPr="00D57105" w:rsidRDefault="00845086" w:rsidP="0084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45086" w:rsidRPr="00D57105" w:rsidRDefault="00845086" w:rsidP="00845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– Religion &amp; Life Issues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845086" w:rsidRPr="00D57105" w:rsidRDefault="00845086" w:rsidP="0084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845086" w:rsidRPr="00845086" w:rsidRDefault="00845086" w:rsidP="00845086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</w:tcPr>
          <w:p w:rsidR="00845086" w:rsidRPr="00845086" w:rsidRDefault="00845086" w:rsidP="00845086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BE7E71" w:rsidRPr="00D57105" w:rsidTr="00BE7E71">
        <w:trPr>
          <w:trHeight w:val="534"/>
        </w:trPr>
        <w:tc>
          <w:tcPr>
            <w:tcW w:w="1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E7E71" w:rsidRDefault="00BE7E71" w:rsidP="00BE7E71">
            <w:pPr>
              <w:jc w:val="both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E7E71" w:rsidRPr="00D57105" w:rsidRDefault="00BE7E71" w:rsidP="00BE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E7E71" w:rsidRPr="00D57105" w:rsidRDefault="00BE7E71" w:rsidP="00BE7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Music- Music Industry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7E71" w:rsidRPr="00D57105" w:rsidRDefault="00BE7E71" w:rsidP="00BE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E7E71" w:rsidRPr="00845086" w:rsidRDefault="00BE7E71" w:rsidP="00BE7E71">
            <w:pPr>
              <w:rPr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12" w:space="0" w:color="auto"/>
            </w:tcBorders>
          </w:tcPr>
          <w:p w:rsidR="00BE7E71" w:rsidRPr="00845086" w:rsidRDefault="00BE7E71" w:rsidP="00BE7E71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D440C9" w:rsidRPr="00D57105" w:rsidTr="00D440C9">
        <w:trPr>
          <w:trHeight w:val="534"/>
        </w:trPr>
        <w:tc>
          <w:tcPr>
            <w:tcW w:w="13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D440C9" w:rsidRDefault="00D440C9" w:rsidP="00845086">
            <w:pPr>
              <w:jc w:val="both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D440C9" w:rsidRDefault="00D440C9" w:rsidP="00845086">
            <w:pPr>
              <w:jc w:val="center"/>
              <w:rPr>
                <w:sz w:val="18"/>
                <w:szCs w:val="18"/>
              </w:rPr>
            </w:pPr>
          </w:p>
          <w:p w:rsidR="00D440C9" w:rsidRDefault="00D440C9" w:rsidP="0084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D440C9" w:rsidRDefault="00D440C9" w:rsidP="0084508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D440C9" w:rsidRDefault="00D440C9" w:rsidP="00845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D440C9" w:rsidRPr="00845086" w:rsidRDefault="00D440C9" w:rsidP="00D440C9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French – Listening &amp; Reading P5&amp;6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0C9" w:rsidRPr="00845086" w:rsidRDefault="00D440C9" w:rsidP="00D440C9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Mrs Bostock in HU7</w:t>
            </w:r>
          </w:p>
        </w:tc>
      </w:tr>
      <w:tr w:rsidR="00BE7E71" w:rsidRPr="00D57105" w:rsidTr="00D440C9">
        <w:trPr>
          <w:trHeight w:val="400"/>
        </w:trPr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DBDB" w:themeFill="accent2" w:themeFillTint="33"/>
          </w:tcPr>
          <w:p w:rsidR="00BE7E71" w:rsidRPr="00D57105" w:rsidRDefault="00BE7E71" w:rsidP="008450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7E71" w:rsidRPr="00D57105" w:rsidRDefault="00BE7E71" w:rsidP="0084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E7E71" w:rsidRPr="00D57105" w:rsidRDefault="00BE7E71" w:rsidP="00845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- Listening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BE7E71" w:rsidRPr="00D57105" w:rsidRDefault="00BE7E71" w:rsidP="0084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:rsidR="00BE7E71" w:rsidRPr="00434E3E" w:rsidRDefault="00BE7E71" w:rsidP="00434E3E">
            <w:pPr>
              <w:rPr>
                <w:i/>
                <w:color w:val="1F497D" w:themeColor="text2"/>
                <w:sz w:val="18"/>
                <w:szCs w:val="18"/>
              </w:rPr>
            </w:pPr>
            <w:r w:rsidRPr="00434E3E">
              <w:rPr>
                <w:i/>
                <w:color w:val="1F497D" w:themeColor="text2"/>
                <w:sz w:val="18"/>
                <w:szCs w:val="18"/>
              </w:rPr>
              <w:t>Biology Unit 1 P</w:t>
            </w:r>
            <w:r>
              <w:rPr>
                <w:i/>
                <w:color w:val="1F497D" w:themeColor="text2"/>
                <w:sz w:val="18"/>
                <w:szCs w:val="18"/>
              </w:rPr>
              <w:t>3&amp;4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E7E71" w:rsidRPr="00434E3E" w:rsidRDefault="00BE7E71" w:rsidP="00845086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Science teachers in Science Block</w:t>
            </w:r>
          </w:p>
        </w:tc>
      </w:tr>
      <w:tr w:rsidR="00BE7E71" w:rsidRPr="00D57105" w:rsidTr="00BE7E71">
        <w:trPr>
          <w:trHeight w:val="70"/>
        </w:trPr>
        <w:tc>
          <w:tcPr>
            <w:tcW w:w="1389" w:type="dxa"/>
            <w:tcBorders>
              <w:top w:val="nil"/>
              <w:left w:val="single" w:sz="12" w:space="0" w:color="auto"/>
              <w:bottom w:val="nil"/>
            </w:tcBorders>
            <w:shd w:val="clear" w:color="auto" w:fill="F2DBDB" w:themeFill="accent2" w:themeFillTint="33"/>
          </w:tcPr>
          <w:p w:rsidR="00BE7E71" w:rsidRPr="00D57105" w:rsidRDefault="00BE7E71" w:rsidP="00845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16 May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BE7E71" w:rsidRDefault="00BE7E71" w:rsidP="00845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DBDB" w:themeFill="accent2" w:themeFillTint="33"/>
          </w:tcPr>
          <w:p w:rsidR="00BE7E71" w:rsidRDefault="00BE7E71" w:rsidP="0084508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7E71" w:rsidRDefault="00BE7E71" w:rsidP="00845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BE7E71" w:rsidRPr="00434E3E" w:rsidRDefault="00BE7E71" w:rsidP="00845086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</w:tcPr>
          <w:p w:rsidR="00BE7E71" w:rsidRPr="00434E3E" w:rsidRDefault="00BE7E71" w:rsidP="00845086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845086" w:rsidRPr="00D57105" w:rsidTr="00C02F29">
        <w:trPr>
          <w:trHeight w:val="400"/>
        </w:trPr>
        <w:tc>
          <w:tcPr>
            <w:tcW w:w="1389" w:type="dxa"/>
            <w:tcBorders>
              <w:top w:val="nil"/>
              <w:left w:val="single" w:sz="12" w:space="0" w:color="auto"/>
              <w:bottom w:val="nil"/>
            </w:tcBorders>
            <w:shd w:val="clear" w:color="auto" w:fill="F2DBDB" w:themeFill="accent2" w:themeFillTint="33"/>
          </w:tcPr>
          <w:p w:rsidR="00845086" w:rsidRPr="00D57105" w:rsidRDefault="00845086" w:rsidP="008450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45086" w:rsidRDefault="00845086" w:rsidP="0084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45086" w:rsidRDefault="00845086" w:rsidP="00845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- Reading</w:t>
            </w:r>
          </w:p>
        </w:tc>
        <w:tc>
          <w:tcPr>
            <w:tcW w:w="850" w:type="dxa"/>
          </w:tcPr>
          <w:p w:rsidR="00845086" w:rsidRDefault="00845086" w:rsidP="0084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845086" w:rsidRPr="00434E3E" w:rsidRDefault="00845086" w:rsidP="00845086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845086" w:rsidRPr="00434E3E" w:rsidRDefault="00845086" w:rsidP="00845086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845086" w:rsidRPr="00D57105" w:rsidTr="00D440C9">
        <w:trPr>
          <w:trHeight w:val="400"/>
        </w:trPr>
        <w:tc>
          <w:tcPr>
            <w:tcW w:w="138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845086" w:rsidRPr="00D57105" w:rsidRDefault="00845086" w:rsidP="008450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45086" w:rsidRDefault="00845086" w:rsidP="0084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45086" w:rsidRDefault="00845086" w:rsidP="00845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 – Unit 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45086" w:rsidRDefault="00845086" w:rsidP="0084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45086" w:rsidRPr="00B61481" w:rsidRDefault="00434E3E" w:rsidP="00845086">
            <w:pPr>
              <w:rPr>
                <w:i/>
                <w:strike/>
                <w:color w:val="1F497D" w:themeColor="text2"/>
                <w:sz w:val="18"/>
                <w:szCs w:val="18"/>
              </w:rPr>
            </w:pPr>
            <w:r w:rsidRPr="00B61481">
              <w:rPr>
                <w:i/>
                <w:strike/>
                <w:color w:val="1F497D" w:themeColor="text2"/>
                <w:sz w:val="18"/>
                <w:szCs w:val="18"/>
              </w:rPr>
              <w:t>Chemistry Unit 1 P5&amp;6 [after Biology exam]</w:t>
            </w:r>
          </w:p>
          <w:p w:rsidR="00434E3E" w:rsidRPr="00B61481" w:rsidRDefault="00434E3E" w:rsidP="00845086">
            <w:pPr>
              <w:rPr>
                <w:i/>
                <w:strike/>
                <w:color w:val="1F497D" w:themeColor="text2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845086" w:rsidRPr="00B61481" w:rsidRDefault="00434E3E" w:rsidP="00845086">
            <w:pPr>
              <w:jc w:val="center"/>
              <w:rPr>
                <w:i/>
                <w:strike/>
                <w:color w:val="1F497D" w:themeColor="text2"/>
                <w:sz w:val="18"/>
                <w:szCs w:val="18"/>
              </w:rPr>
            </w:pPr>
            <w:r w:rsidRPr="00B61481">
              <w:rPr>
                <w:i/>
                <w:strike/>
                <w:color w:val="1F497D" w:themeColor="text2"/>
                <w:sz w:val="18"/>
                <w:szCs w:val="18"/>
              </w:rPr>
              <w:t>Science teachers in Science Block</w:t>
            </w:r>
          </w:p>
        </w:tc>
      </w:tr>
      <w:tr w:rsidR="00B61481" w:rsidRPr="00D57105" w:rsidTr="00D440C9">
        <w:trPr>
          <w:trHeight w:val="400"/>
        </w:trPr>
        <w:tc>
          <w:tcPr>
            <w:tcW w:w="138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B61481" w:rsidRPr="00D57105" w:rsidRDefault="00B61481" w:rsidP="00845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 17 May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61481" w:rsidRDefault="00B61481" w:rsidP="00845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B61481" w:rsidRDefault="00B61481" w:rsidP="0084508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61481" w:rsidRDefault="00B61481" w:rsidP="00845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B61481" w:rsidRPr="00B61481" w:rsidRDefault="00171E27" w:rsidP="00845086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Chemistry Unit 1 </w:t>
            </w:r>
            <w:r w:rsidR="00B61481">
              <w:rPr>
                <w:i/>
                <w:color w:val="FF0000"/>
                <w:sz w:val="18"/>
                <w:szCs w:val="18"/>
              </w:rPr>
              <w:t xml:space="preserve"> P3&amp;4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B61481" w:rsidRDefault="00B61481" w:rsidP="00845086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 w:rsidRPr="00B61481">
              <w:rPr>
                <w:i/>
                <w:color w:val="FF0000"/>
                <w:sz w:val="18"/>
                <w:szCs w:val="18"/>
              </w:rPr>
              <w:t>Science teachers in Science Block</w:t>
            </w:r>
          </w:p>
        </w:tc>
      </w:tr>
      <w:tr w:rsidR="00D31A8F" w:rsidRPr="00D57105" w:rsidTr="00D31A8F">
        <w:trPr>
          <w:trHeight w:val="400"/>
        </w:trPr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D31A8F" w:rsidRDefault="00D31A8F" w:rsidP="00845086">
            <w:pPr>
              <w:jc w:val="both"/>
              <w:rPr>
                <w:sz w:val="18"/>
                <w:szCs w:val="18"/>
              </w:rPr>
            </w:pPr>
          </w:p>
          <w:p w:rsidR="00D31A8F" w:rsidRPr="00D57105" w:rsidRDefault="00D31A8F" w:rsidP="00845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 18 May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31A8F" w:rsidRDefault="00D31A8F" w:rsidP="0084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31A8F" w:rsidRDefault="00D31A8F" w:rsidP="00845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 – Unit 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D31A8F" w:rsidRDefault="00D31A8F" w:rsidP="0084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</w:tcPr>
          <w:p w:rsidR="00D31A8F" w:rsidRPr="00434E3E" w:rsidRDefault="00D31A8F" w:rsidP="00845086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A8F" w:rsidRPr="00434E3E" w:rsidRDefault="00D31A8F" w:rsidP="00845086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D31A8F" w:rsidRPr="00D57105" w:rsidTr="00D31A8F">
        <w:trPr>
          <w:trHeight w:val="400"/>
        </w:trPr>
        <w:tc>
          <w:tcPr>
            <w:tcW w:w="13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D31A8F" w:rsidRDefault="00D31A8F" w:rsidP="00BE7E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D31A8F" w:rsidRDefault="00D31A8F" w:rsidP="00BE7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D31A8F" w:rsidRDefault="00D31A8F" w:rsidP="00BE7E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D31A8F" w:rsidRDefault="00D31A8F" w:rsidP="00BE7E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</w:tcPr>
          <w:p w:rsidR="00D31A8F" w:rsidRDefault="00D31A8F" w:rsidP="00BE7E71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Spanish Listening &amp; Reading P5&amp;6</w:t>
            </w:r>
          </w:p>
          <w:p w:rsidR="00D31A8F" w:rsidRPr="00434E3E" w:rsidRDefault="00D31A8F" w:rsidP="00BE7E71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1A8F" w:rsidRPr="00434E3E" w:rsidRDefault="00D31A8F" w:rsidP="00BE7E71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Mr Launo in HU6</w:t>
            </w:r>
          </w:p>
        </w:tc>
      </w:tr>
      <w:tr w:rsidR="00845086" w:rsidRPr="00D57105" w:rsidTr="00D440C9">
        <w:trPr>
          <w:trHeight w:val="400"/>
        </w:trPr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DBDB" w:themeFill="accent2" w:themeFillTint="33"/>
          </w:tcPr>
          <w:p w:rsidR="00845086" w:rsidRPr="00D57105" w:rsidRDefault="00845086" w:rsidP="008450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19 May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45086" w:rsidRDefault="00845086" w:rsidP="0084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45086" w:rsidRDefault="00845086" w:rsidP="00845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- Listening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45086" w:rsidRDefault="00845086" w:rsidP="0084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845086" w:rsidRPr="00434E3E" w:rsidRDefault="00845086" w:rsidP="00845086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</w:tcPr>
          <w:p w:rsidR="00845086" w:rsidRPr="00434E3E" w:rsidRDefault="00845086" w:rsidP="00845086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845086" w:rsidRPr="00D57105" w:rsidTr="00C02F29">
        <w:trPr>
          <w:trHeight w:val="400"/>
        </w:trPr>
        <w:tc>
          <w:tcPr>
            <w:tcW w:w="138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845086" w:rsidRDefault="00845086" w:rsidP="008450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45086" w:rsidRDefault="00845086" w:rsidP="0084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45086" w:rsidRDefault="00845086" w:rsidP="00845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- Reading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45086" w:rsidRDefault="00845086" w:rsidP="00845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45086" w:rsidRPr="00434E3E" w:rsidRDefault="00434E3E" w:rsidP="00845086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 xml:space="preserve">English Literature P5&amp;6 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845086" w:rsidRPr="00434E3E" w:rsidRDefault="00434E3E" w:rsidP="00845086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English teachers in English rooms</w:t>
            </w:r>
          </w:p>
        </w:tc>
      </w:tr>
    </w:tbl>
    <w:p w:rsidR="00EB2591" w:rsidRDefault="00EB2591" w:rsidP="00A7059C">
      <w:pPr>
        <w:spacing w:line="240" w:lineRule="auto"/>
        <w:rPr>
          <w:b/>
          <w:i/>
          <w:sz w:val="16"/>
          <w:szCs w:val="16"/>
          <w:u w:val="single"/>
        </w:rPr>
      </w:pPr>
    </w:p>
    <w:p w:rsidR="00434E3E" w:rsidRDefault="00434E3E" w:rsidP="00A7059C">
      <w:pPr>
        <w:spacing w:line="240" w:lineRule="auto"/>
        <w:rPr>
          <w:b/>
          <w:i/>
          <w:sz w:val="16"/>
          <w:szCs w:val="16"/>
          <w:u w:val="single"/>
        </w:rPr>
      </w:pPr>
    </w:p>
    <w:p w:rsidR="00434E3E" w:rsidRDefault="00434E3E" w:rsidP="00A7059C">
      <w:pPr>
        <w:spacing w:line="240" w:lineRule="auto"/>
        <w:rPr>
          <w:b/>
          <w:i/>
          <w:sz w:val="16"/>
          <w:szCs w:val="16"/>
          <w:u w:val="single"/>
        </w:rPr>
      </w:pPr>
    </w:p>
    <w:p w:rsidR="00434E3E" w:rsidRDefault="00434E3E" w:rsidP="00A7059C">
      <w:pPr>
        <w:spacing w:line="240" w:lineRule="auto"/>
        <w:rPr>
          <w:b/>
          <w:i/>
          <w:sz w:val="16"/>
          <w:szCs w:val="16"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672"/>
        <w:gridCol w:w="3396"/>
        <w:gridCol w:w="3396"/>
        <w:gridCol w:w="3396"/>
      </w:tblGrid>
      <w:tr w:rsidR="00EB2591" w:rsidTr="00D96AEE">
        <w:trPr>
          <w:trHeight w:val="284"/>
        </w:trPr>
        <w:tc>
          <w:tcPr>
            <w:tcW w:w="3672" w:type="dxa"/>
            <w:shd w:val="clear" w:color="auto" w:fill="FF33CC"/>
          </w:tcPr>
          <w:p w:rsidR="00EB2591" w:rsidRPr="00F46860" w:rsidRDefault="00EB2591" w:rsidP="009827CE">
            <w:pPr>
              <w:rPr>
                <w:b/>
              </w:rPr>
            </w:pPr>
            <w:r w:rsidRPr="00F46860">
              <w:rPr>
                <w:b/>
              </w:rPr>
              <w:t>DATE</w:t>
            </w:r>
          </w:p>
        </w:tc>
        <w:tc>
          <w:tcPr>
            <w:tcW w:w="3396" w:type="dxa"/>
            <w:shd w:val="clear" w:color="auto" w:fill="FF33CC"/>
          </w:tcPr>
          <w:p w:rsidR="00EB2591" w:rsidRPr="00F46860" w:rsidRDefault="00EB2591" w:rsidP="009827CE">
            <w:pPr>
              <w:rPr>
                <w:b/>
              </w:rPr>
            </w:pPr>
            <w:r w:rsidRPr="00F46860">
              <w:rPr>
                <w:b/>
              </w:rPr>
              <w:t>YEAR/SUBJECT</w:t>
            </w:r>
          </w:p>
        </w:tc>
        <w:tc>
          <w:tcPr>
            <w:tcW w:w="3396" w:type="dxa"/>
            <w:shd w:val="clear" w:color="auto" w:fill="FF33CC"/>
          </w:tcPr>
          <w:p w:rsidR="00EB2591" w:rsidRPr="00F46860" w:rsidRDefault="00EB2591" w:rsidP="009827CE">
            <w:pPr>
              <w:rPr>
                <w:b/>
              </w:rPr>
            </w:pPr>
            <w:r w:rsidRPr="00F46860">
              <w:rPr>
                <w:b/>
              </w:rPr>
              <w:t>TIME</w:t>
            </w:r>
          </w:p>
        </w:tc>
        <w:tc>
          <w:tcPr>
            <w:tcW w:w="3396" w:type="dxa"/>
            <w:shd w:val="clear" w:color="auto" w:fill="FF33CC"/>
          </w:tcPr>
          <w:p w:rsidR="00EB2591" w:rsidRPr="00F46860" w:rsidRDefault="00EB2591" w:rsidP="009827CE">
            <w:pPr>
              <w:rPr>
                <w:b/>
              </w:rPr>
            </w:pPr>
            <w:r w:rsidRPr="00F46860">
              <w:rPr>
                <w:b/>
              </w:rPr>
              <w:t>TEACHER</w:t>
            </w:r>
          </w:p>
        </w:tc>
      </w:tr>
      <w:tr w:rsidR="00EB2591" w:rsidTr="00D96AEE">
        <w:trPr>
          <w:trHeight w:val="268"/>
        </w:trPr>
        <w:tc>
          <w:tcPr>
            <w:tcW w:w="3672" w:type="dxa"/>
            <w:shd w:val="clear" w:color="auto" w:fill="A6A6A6" w:themeFill="background1" w:themeFillShade="A6"/>
          </w:tcPr>
          <w:p w:rsidR="00EB2591" w:rsidRDefault="00EB2591" w:rsidP="00CC2303">
            <w:r>
              <w:t xml:space="preserve">Saturday  </w:t>
            </w:r>
            <w:r w:rsidR="00D96AEE">
              <w:t>20 May</w:t>
            </w:r>
          </w:p>
        </w:tc>
        <w:tc>
          <w:tcPr>
            <w:tcW w:w="3396" w:type="dxa"/>
            <w:shd w:val="clear" w:color="auto" w:fill="A6A6A6" w:themeFill="background1" w:themeFillShade="A6"/>
          </w:tcPr>
          <w:p w:rsidR="00EB2591" w:rsidRDefault="00D96AEE" w:rsidP="009827CE">
            <w:r>
              <w:t>Y11 Maths</w:t>
            </w:r>
          </w:p>
        </w:tc>
        <w:tc>
          <w:tcPr>
            <w:tcW w:w="3396" w:type="dxa"/>
            <w:shd w:val="clear" w:color="auto" w:fill="A6A6A6" w:themeFill="background1" w:themeFillShade="A6"/>
          </w:tcPr>
          <w:p w:rsidR="00EB2591" w:rsidRDefault="00D96AEE" w:rsidP="009827CE">
            <w:r>
              <w:t>9:00-12:00</w:t>
            </w:r>
          </w:p>
        </w:tc>
        <w:tc>
          <w:tcPr>
            <w:tcW w:w="3396" w:type="dxa"/>
            <w:shd w:val="clear" w:color="auto" w:fill="A6A6A6" w:themeFill="background1" w:themeFillShade="A6"/>
          </w:tcPr>
          <w:p w:rsidR="00EB2591" w:rsidRDefault="00D96AEE" w:rsidP="009827CE">
            <w:r>
              <w:t>Mrs Richards/Mrs Roff/Mr Warman/ Miss Staniforth/Mrs Ballard/Mr Goddard/Mrs Harrison</w:t>
            </w:r>
          </w:p>
        </w:tc>
      </w:tr>
      <w:tr w:rsidR="00EB2591" w:rsidTr="00D96AEE">
        <w:trPr>
          <w:trHeight w:val="284"/>
        </w:trPr>
        <w:tc>
          <w:tcPr>
            <w:tcW w:w="3672" w:type="dxa"/>
            <w:shd w:val="clear" w:color="auto" w:fill="A6A6A6" w:themeFill="background1" w:themeFillShade="A6"/>
          </w:tcPr>
          <w:p w:rsidR="00EB2591" w:rsidRDefault="00EB2591" w:rsidP="009827CE"/>
        </w:tc>
        <w:tc>
          <w:tcPr>
            <w:tcW w:w="3396" w:type="dxa"/>
            <w:shd w:val="clear" w:color="auto" w:fill="A6A6A6" w:themeFill="background1" w:themeFillShade="A6"/>
          </w:tcPr>
          <w:p w:rsidR="00EB2591" w:rsidRDefault="00D96AEE" w:rsidP="009827CE">
            <w:r>
              <w:t>Y11 Catering</w:t>
            </w:r>
          </w:p>
        </w:tc>
        <w:tc>
          <w:tcPr>
            <w:tcW w:w="3396" w:type="dxa"/>
            <w:shd w:val="clear" w:color="auto" w:fill="A6A6A6" w:themeFill="background1" w:themeFillShade="A6"/>
          </w:tcPr>
          <w:p w:rsidR="00EB2591" w:rsidRDefault="00D96AEE" w:rsidP="009827CE">
            <w:r>
              <w:t>12:30-3:30</w:t>
            </w:r>
          </w:p>
        </w:tc>
        <w:tc>
          <w:tcPr>
            <w:tcW w:w="3396" w:type="dxa"/>
            <w:shd w:val="clear" w:color="auto" w:fill="A6A6A6" w:themeFill="background1" w:themeFillShade="A6"/>
          </w:tcPr>
          <w:p w:rsidR="00EB2591" w:rsidRDefault="00D96AEE" w:rsidP="009827CE">
            <w:r>
              <w:t>Miss Matthews</w:t>
            </w:r>
          </w:p>
        </w:tc>
      </w:tr>
    </w:tbl>
    <w:p w:rsidR="00D96AEE" w:rsidRDefault="00D96AEE">
      <w:pPr>
        <w:rPr>
          <w:b/>
          <w:i/>
          <w:u w:val="single"/>
        </w:rPr>
      </w:pPr>
    </w:p>
    <w:p w:rsidR="00D96AEE" w:rsidRDefault="00D96AEE">
      <w:pPr>
        <w:rPr>
          <w:b/>
          <w:i/>
          <w:u w:val="single"/>
        </w:rPr>
      </w:pPr>
    </w:p>
    <w:p w:rsidR="00D96AEE" w:rsidRDefault="00D96AEE">
      <w:pPr>
        <w:rPr>
          <w:b/>
          <w:i/>
          <w:u w:val="single"/>
        </w:rPr>
      </w:pPr>
    </w:p>
    <w:p w:rsidR="00243AFE" w:rsidRDefault="003B5DFF">
      <w:pPr>
        <w:rPr>
          <w:b/>
          <w:i/>
          <w:u w:val="single"/>
        </w:rPr>
      </w:pPr>
      <w:r>
        <w:rPr>
          <w:b/>
          <w:i/>
        </w:rPr>
        <w:lastRenderedPageBreak/>
        <w:t xml:space="preserve">                </w:t>
      </w:r>
      <w:r w:rsidR="00D96AEE">
        <w:rPr>
          <w:b/>
          <w:i/>
          <w:u w:val="single"/>
        </w:rPr>
        <w:t>Week beg 22</w:t>
      </w:r>
      <w:r w:rsidR="00243AFE" w:rsidRPr="00243AFE">
        <w:rPr>
          <w:b/>
          <w:i/>
          <w:u w:val="single"/>
        </w:rPr>
        <w:t xml:space="preserve"> May</w:t>
      </w:r>
    </w:p>
    <w:tbl>
      <w:tblPr>
        <w:tblStyle w:val="TableGrid"/>
        <w:tblW w:w="0" w:type="auto"/>
        <w:tblInd w:w="809" w:type="dxa"/>
        <w:tblLook w:val="04A0" w:firstRow="1" w:lastRow="0" w:firstColumn="1" w:lastColumn="0" w:noHBand="0" w:noVBand="1"/>
      </w:tblPr>
      <w:tblGrid>
        <w:gridCol w:w="2105"/>
        <w:gridCol w:w="954"/>
        <w:gridCol w:w="2670"/>
        <w:gridCol w:w="799"/>
        <w:gridCol w:w="3738"/>
        <w:gridCol w:w="3605"/>
      </w:tblGrid>
      <w:tr w:rsidR="00D96AEE" w:rsidRPr="00E67DC0" w:rsidTr="003B5DFF">
        <w:trPr>
          <w:trHeight w:val="608"/>
        </w:trPr>
        <w:tc>
          <w:tcPr>
            <w:tcW w:w="2105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D96AEE" w:rsidRDefault="00D96AEE" w:rsidP="00D96AE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Date</w:t>
            </w:r>
          </w:p>
          <w:p w:rsidR="001378AD" w:rsidRPr="00E67DC0" w:rsidRDefault="001378AD" w:rsidP="00D96A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B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D96AEE" w:rsidRPr="00E67DC0" w:rsidRDefault="00D96AEE" w:rsidP="00D96AE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AM/PM</w:t>
            </w:r>
          </w:p>
        </w:tc>
        <w:tc>
          <w:tcPr>
            <w:tcW w:w="2670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D96AEE" w:rsidRPr="00E67DC0" w:rsidRDefault="00D96AEE" w:rsidP="00D96AE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Examination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D96AEE" w:rsidRPr="00E67DC0" w:rsidRDefault="00D96AEE" w:rsidP="00D96AE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No of Cand.</w:t>
            </w:r>
          </w:p>
        </w:tc>
        <w:tc>
          <w:tcPr>
            <w:tcW w:w="3738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D96AEE" w:rsidRPr="00E67DC0" w:rsidRDefault="00D96AEE" w:rsidP="00D96AE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Exam preparation time</w:t>
            </w:r>
          </w:p>
        </w:tc>
        <w:tc>
          <w:tcPr>
            <w:tcW w:w="3605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D96AEE" w:rsidRPr="00E67DC0" w:rsidRDefault="00D96AEE" w:rsidP="00D96AE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Teacher + Room</w:t>
            </w:r>
          </w:p>
        </w:tc>
      </w:tr>
      <w:tr w:rsidR="003B5DFF" w:rsidRPr="00D57105" w:rsidTr="00657B69">
        <w:trPr>
          <w:trHeight w:val="275"/>
        </w:trPr>
        <w:tc>
          <w:tcPr>
            <w:tcW w:w="21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noWrap/>
          </w:tcPr>
          <w:p w:rsidR="003B5DFF" w:rsidRPr="00D57105" w:rsidRDefault="003B5DFF" w:rsidP="00D96A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22 May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noWrap/>
          </w:tcPr>
          <w:p w:rsidR="003B5DFF" w:rsidRPr="00D57105" w:rsidRDefault="003B5DFF" w:rsidP="00D9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noWrap/>
          </w:tcPr>
          <w:p w:rsidR="003B5DFF" w:rsidRPr="00D57105" w:rsidRDefault="003B5DFF" w:rsidP="00D96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Literature Paper 1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noWrap/>
          </w:tcPr>
          <w:p w:rsidR="003B5DFF" w:rsidRPr="009827CE" w:rsidRDefault="003B5DFF" w:rsidP="00D9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3B5DFF" w:rsidRPr="00434E3E" w:rsidRDefault="00434E3E" w:rsidP="00D96AEE">
            <w:pPr>
              <w:rPr>
                <w:i/>
                <w:color w:val="1F497D" w:themeColor="text2"/>
                <w:sz w:val="18"/>
                <w:szCs w:val="18"/>
              </w:rPr>
            </w:pPr>
            <w:r w:rsidRPr="00434E3E">
              <w:rPr>
                <w:i/>
                <w:color w:val="1F497D" w:themeColor="text2"/>
                <w:sz w:val="18"/>
                <w:szCs w:val="18"/>
              </w:rPr>
              <w:t>Geography P3&amp;4</w:t>
            </w:r>
          </w:p>
        </w:tc>
        <w:tc>
          <w:tcPr>
            <w:tcW w:w="3605" w:type="dxa"/>
            <w:tcBorders>
              <w:bottom w:val="single" w:sz="4" w:space="0" w:color="auto"/>
              <w:right w:val="single" w:sz="12" w:space="0" w:color="auto"/>
            </w:tcBorders>
          </w:tcPr>
          <w:p w:rsidR="003B5DFF" w:rsidRPr="00434E3E" w:rsidRDefault="00434E3E" w:rsidP="00D96AEE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Mrs Harding in HU</w:t>
            </w:r>
            <w:r w:rsidRPr="00434E3E">
              <w:rPr>
                <w:i/>
                <w:color w:val="1F497D" w:themeColor="text2"/>
                <w:sz w:val="18"/>
                <w:szCs w:val="18"/>
              </w:rPr>
              <w:t>4</w:t>
            </w:r>
          </w:p>
        </w:tc>
      </w:tr>
      <w:tr w:rsidR="003B5DFF" w:rsidRPr="00D57105" w:rsidTr="00657B69">
        <w:trPr>
          <w:trHeight w:val="275"/>
        </w:trPr>
        <w:tc>
          <w:tcPr>
            <w:tcW w:w="21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3B5DFF" w:rsidRDefault="003B5DFF" w:rsidP="00D96A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3B5DFF" w:rsidRDefault="003B5DFF" w:rsidP="00D9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3B5DFF" w:rsidRDefault="003B5DFF" w:rsidP="00D96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3B5DFF" w:rsidRDefault="003B5DFF" w:rsidP="00D9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12" w:space="0" w:color="auto"/>
            </w:tcBorders>
          </w:tcPr>
          <w:p w:rsidR="003B5DFF" w:rsidRPr="00434E3E" w:rsidRDefault="00434E3E" w:rsidP="00D96AEE">
            <w:pPr>
              <w:rPr>
                <w:i/>
                <w:color w:val="1F497D" w:themeColor="text2"/>
                <w:sz w:val="18"/>
                <w:szCs w:val="18"/>
              </w:rPr>
            </w:pPr>
            <w:r w:rsidRPr="00434E3E">
              <w:rPr>
                <w:i/>
                <w:color w:val="1F497D" w:themeColor="text2"/>
                <w:sz w:val="18"/>
                <w:szCs w:val="18"/>
              </w:rPr>
              <w:t>Media Studies – Unit 1</w:t>
            </w:r>
            <w:r w:rsidR="005329D5">
              <w:rPr>
                <w:i/>
                <w:color w:val="1F497D" w:themeColor="text2"/>
                <w:sz w:val="18"/>
                <w:szCs w:val="18"/>
              </w:rPr>
              <w:t xml:space="preserve"> P5&amp;6 [</w:t>
            </w:r>
            <w:r>
              <w:rPr>
                <w:i/>
                <w:color w:val="1F497D" w:themeColor="text2"/>
                <w:sz w:val="18"/>
                <w:szCs w:val="18"/>
              </w:rPr>
              <w:t>Geography students join</w:t>
            </w:r>
            <w:r w:rsidR="00ED2825">
              <w:rPr>
                <w:i/>
                <w:color w:val="1F497D" w:themeColor="text2"/>
                <w:sz w:val="18"/>
                <w:szCs w:val="18"/>
              </w:rPr>
              <w:t xml:space="preserve"> in</w:t>
            </w:r>
            <w:r>
              <w:rPr>
                <w:i/>
                <w:color w:val="1F497D" w:themeColor="text2"/>
                <w:sz w:val="18"/>
                <w:szCs w:val="18"/>
              </w:rPr>
              <w:t xml:space="preserve"> after exam]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DFF" w:rsidRPr="00434E3E" w:rsidRDefault="00434E3E" w:rsidP="00D96AEE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Miss Young in AWE5</w:t>
            </w:r>
          </w:p>
        </w:tc>
      </w:tr>
      <w:tr w:rsidR="00D96AEE" w:rsidRPr="00D57105" w:rsidTr="003B5DFF">
        <w:trPr>
          <w:trHeight w:val="277"/>
        </w:trPr>
        <w:tc>
          <w:tcPr>
            <w:tcW w:w="2105" w:type="dxa"/>
            <w:tcBorders>
              <w:top w:val="nil"/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D96AEE" w:rsidRPr="00D57105" w:rsidRDefault="003B5DFF" w:rsidP="00D96A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23 May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F2DBDB" w:themeFill="accent2" w:themeFillTint="33"/>
            <w:noWrap/>
          </w:tcPr>
          <w:p w:rsidR="00D96AEE" w:rsidRPr="00D57105" w:rsidRDefault="003B5DFF" w:rsidP="00D9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670" w:type="dxa"/>
            <w:shd w:val="clear" w:color="auto" w:fill="F2DBDB" w:themeFill="accent2" w:themeFillTint="33"/>
          </w:tcPr>
          <w:p w:rsidR="00D96AEE" w:rsidRPr="00D57105" w:rsidRDefault="003B5DFF" w:rsidP="00D96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Studies – Unit 1</w:t>
            </w:r>
          </w:p>
        </w:tc>
        <w:tc>
          <w:tcPr>
            <w:tcW w:w="799" w:type="dxa"/>
            <w:noWrap/>
          </w:tcPr>
          <w:p w:rsidR="00D96AEE" w:rsidRPr="00D57105" w:rsidRDefault="003B5DFF" w:rsidP="00D9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738" w:type="dxa"/>
            <w:tcBorders>
              <w:top w:val="nil"/>
              <w:bottom w:val="nil"/>
            </w:tcBorders>
            <w:shd w:val="clear" w:color="auto" w:fill="auto"/>
            <w:noWrap/>
          </w:tcPr>
          <w:p w:rsidR="005329D5" w:rsidRPr="00657B69" w:rsidRDefault="001378AD" w:rsidP="00D96AEE">
            <w:pPr>
              <w:rPr>
                <w:i/>
                <w:color w:val="1F497D" w:themeColor="text2"/>
                <w:sz w:val="18"/>
                <w:szCs w:val="18"/>
              </w:rPr>
            </w:pPr>
            <w:r w:rsidRPr="00657B69">
              <w:rPr>
                <w:i/>
                <w:color w:val="1F497D" w:themeColor="text2"/>
                <w:sz w:val="18"/>
                <w:szCs w:val="18"/>
              </w:rPr>
              <w:t>Maths – Paper 1 P1&amp;2</w:t>
            </w:r>
          </w:p>
          <w:p w:rsidR="00D96AEE" w:rsidRPr="00657B69" w:rsidRDefault="00D96AEE" w:rsidP="00D96AEE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1378AD" w:rsidRDefault="001378AD" w:rsidP="00D96AEE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Maths teachers in maths rooms</w:t>
            </w:r>
          </w:p>
          <w:p w:rsidR="00D96AEE" w:rsidRPr="00434E3E" w:rsidRDefault="00D96AEE" w:rsidP="00D96AEE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3B5DFF" w:rsidRPr="00D57105" w:rsidTr="00657B69">
        <w:trPr>
          <w:trHeight w:val="261"/>
        </w:trPr>
        <w:tc>
          <w:tcPr>
            <w:tcW w:w="21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noWrap/>
          </w:tcPr>
          <w:p w:rsidR="003B5DFF" w:rsidRPr="00D57105" w:rsidRDefault="003B5DFF" w:rsidP="00D96A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24 May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noWrap/>
          </w:tcPr>
          <w:p w:rsidR="003B5DFF" w:rsidRPr="00D57105" w:rsidRDefault="00657B69" w:rsidP="00D9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3B5DFF" w:rsidRPr="00D57105" w:rsidRDefault="003B5DFF" w:rsidP="00D96AEE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3B5DFF" w:rsidRPr="00D57105" w:rsidRDefault="003B5DFF" w:rsidP="00D96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3B5DFF" w:rsidRPr="00657B69" w:rsidRDefault="00657B69" w:rsidP="00D96AEE">
            <w:pPr>
              <w:rPr>
                <w:i/>
                <w:color w:val="1F497D" w:themeColor="text2"/>
                <w:sz w:val="18"/>
                <w:szCs w:val="18"/>
              </w:rPr>
            </w:pPr>
            <w:r w:rsidRPr="00657B69">
              <w:rPr>
                <w:i/>
                <w:color w:val="1F497D" w:themeColor="text2"/>
                <w:sz w:val="18"/>
                <w:szCs w:val="18"/>
              </w:rPr>
              <w:t>Physics Unit 1 P3&amp;4</w:t>
            </w:r>
          </w:p>
        </w:tc>
        <w:tc>
          <w:tcPr>
            <w:tcW w:w="36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DFF" w:rsidRPr="00434E3E" w:rsidRDefault="00657B69" w:rsidP="00D96AEE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Science teachers in Science Block</w:t>
            </w:r>
          </w:p>
        </w:tc>
      </w:tr>
      <w:tr w:rsidR="00657B69" w:rsidRPr="00D57105" w:rsidTr="00657B69">
        <w:trPr>
          <w:trHeight w:val="261"/>
        </w:trPr>
        <w:tc>
          <w:tcPr>
            <w:tcW w:w="21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657B69" w:rsidRDefault="00657B69" w:rsidP="00657B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657B69" w:rsidRPr="00D57105" w:rsidRDefault="00657B69" w:rsidP="0065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57B69" w:rsidRPr="00D57105" w:rsidRDefault="00657B69" w:rsidP="00657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Physics – Unit 1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657B69" w:rsidRPr="00D57105" w:rsidRDefault="00657B69" w:rsidP="00657B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657B69" w:rsidRPr="00434E3E" w:rsidRDefault="00657B69" w:rsidP="00657B69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7B69" w:rsidRPr="00434E3E" w:rsidRDefault="00657B69" w:rsidP="00657B69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657B69" w:rsidRPr="00D57105" w:rsidTr="003B5DFF">
        <w:trPr>
          <w:trHeight w:val="251"/>
        </w:trPr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657B69" w:rsidRPr="00D57105" w:rsidRDefault="00657B69" w:rsidP="00D96A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657B69" w:rsidRPr="00D57105" w:rsidRDefault="00657B69" w:rsidP="00D9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670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57B69" w:rsidRPr="00D57105" w:rsidRDefault="00657B69" w:rsidP="00D96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– Paper 1 - Non-calculator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</w:tcBorders>
            <w:noWrap/>
          </w:tcPr>
          <w:p w:rsidR="00657B69" w:rsidRPr="00D57105" w:rsidRDefault="00657B69" w:rsidP="00D9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738" w:type="dxa"/>
            <w:tcBorders>
              <w:top w:val="single" w:sz="12" w:space="0" w:color="auto"/>
              <w:bottom w:val="nil"/>
            </w:tcBorders>
            <w:noWrap/>
          </w:tcPr>
          <w:p w:rsidR="00657B69" w:rsidRPr="00434E3E" w:rsidRDefault="00657B69" w:rsidP="00D96AEE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57B69" w:rsidRPr="00434E3E" w:rsidRDefault="00657B69" w:rsidP="00D96AEE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657B69" w:rsidRPr="00D57105" w:rsidTr="00657B69">
        <w:trPr>
          <w:trHeight w:val="275"/>
        </w:trPr>
        <w:tc>
          <w:tcPr>
            <w:tcW w:w="2105" w:type="dxa"/>
            <w:tcBorders>
              <w:top w:val="nil"/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657B69" w:rsidRPr="00D57105" w:rsidRDefault="00657B69" w:rsidP="003B5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25 May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noWrap/>
          </w:tcPr>
          <w:p w:rsidR="00657B69" w:rsidRPr="00D57105" w:rsidRDefault="00657B69" w:rsidP="00D96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57B69" w:rsidRPr="00D57105" w:rsidRDefault="00657B69" w:rsidP="00D96AEE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noWrap/>
          </w:tcPr>
          <w:p w:rsidR="00657B69" w:rsidRPr="00D57105" w:rsidRDefault="00657B69" w:rsidP="00D96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nil"/>
              <w:bottom w:val="single" w:sz="4" w:space="0" w:color="auto"/>
            </w:tcBorders>
            <w:noWrap/>
          </w:tcPr>
          <w:p w:rsidR="00657B69" w:rsidRPr="00434E3E" w:rsidRDefault="00657B69" w:rsidP="00D96AEE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657B69" w:rsidRPr="00434E3E" w:rsidRDefault="00657B69" w:rsidP="00D96AEE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D96AEE" w:rsidRPr="00D57105" w:rsidTr="00657B69">
        <w:trPr>
          <w:trHeight w:val="259"/>
        </w:trPr>
        <w:tc>
          <w:tcPr>
            <w:tcW w:w="210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D96AEE" w:rsidRPr="00D57105" w:rsidRDefault="00D96AEE" w:rsidP="00D96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D96AEE" w:rsidRPr="00D57105" w:rsidRDefault="001378AD" w:rsidP="00D9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D96AEE" w:rsidRPr="00D57105" w:rsidRDefault="00D96AEE" w:rsidP="00D96AEE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96AEE" w:rsidRPr="00D57105" w:rsidRDefault="00D96AEE" w:rsidP="00D96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96AEE" w:rsidRPr="00434E3E" w:rsidRDefault="001378AD" w:rsidP="00D96AEE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English Literature – Paper 2 P5&amp;6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AEE" w:rsidRPr="00434E3E" w:rsidRDefault="001378AD" w:rsidP="00D96AEE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English teachers in English rooms</w:t>
            </w:r>
          </w:p>
        </w:tc>
      </w:tr>
      <w:tr w:rsidR="00657B69" w:rsidRPr="00D57105" w:rsidTr="003B5DFF">
        <w:trPr>
          <w:trHeight w:val="263"/>
        </w:trPr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657B69" w:rsidRPr="00D57105" w:rsidRDefault="00657B69" w:rsidP="00D96AE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657B69" w:rsidRDefault="00657B69" w:rsidP="00D96AEE">
            <w:pPr>
              <w:jc w:val="center"/>
              <w:rPr>
                <w:sz w:val="18"/>
                <w:szCs w:val="18"/>
              </w:rPr>
            </w:pPr>
          </w:p>
          <w:p w:rsidR="00657B69" w:rsidRPr="00D57105" w:rsidRDefault="00657B69" w:rsidP="00D9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670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57B69" w:rsidRDefault="00657B69" w:rsidP="00D96AEE">
            <w:pPr>
              <w:rPr>
                <w:sz w:val="18"/>
                <w:szCs w:val="18"/>
              </w:rPr>
            </w:pPr>
          </w:p>
          <w:p w:rsidR="00657B69" w:rsidRPr="00D57105" w:rsidRDefault="00657B69" w:rsidP="00D96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Literature – Paper 2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</w:tcBorders>
            <w:noWrap/>
          </w:tcPr>
          <w:p w:rsidR="00657B69" w:rsidRDefault="00657B69" w:rsidP="00D96AEE">
            <w:pPr>
              <w:jc w:val="center"/>
              <w:rPr>
                <w:sz w:val="18"/>
                <w:szCs w:val="18"/>
              </w:rPr>
            </w:pPr>
          </w:p>
          <w:p w:rsidR="00657B69" w:rsidRPr="00D57105" w:rsidRDefault="00657B69" w:rsidP="00D9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73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657B69" w:rsidRPr="00434E3E" w:rsidRDefault="00657B69" w:rsidP="00D96AEE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657B69" w:rsidRPr="00434E3E" w:rsidRDefault="00657B69" w:rsidP="00D96AEE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657B69" w:rsidRPr="00D57105" w:rsidTr="003B5DFF">
        <w:trPr>
          <w:trHeight w:val="273"/>
        </w:trPr>
        <w:tc>
          <w:tcPr>
            <w:tcW w:w="2105" w:type="dxa"/>
            <w:tcBorders>
              <w:top w:val="nil"/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657B69" w:rsidRPr="00D57105" w:rsidRDefault="00657B69" w:rsidP="00D96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26 May</w:t>
            </w: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F2DBDB" w:themeFill="accent2" w:themeFillTint="33"/>
            <w:noWrap/>
          </w:tcPr>
          <w:p w:rsidR="00657B69" w:rsidRPr="00D57105" w:rsidRDefault="00657B69" w:rsidP="00D96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shd w:val="clear" w:color="auto" w:fill="F2DBDB" w:themeFill="accent2" w:themeFillTint="33"/>
          </w:tcPr>
          <w:p w:rsidR="00657B69" w:rsidRPr="00D57105" w:rsidRDefault="00657B69" w:rsidP="00D96AEE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</w:tcPr>
          <w:p w:rsidR="00657B69" w:rsidRPr="00D57105" w:rsidRDefault="00657B69" w:rsidP="00D96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shd w:val="clear" w:color="auto" w:fill="auto"/>
            <w:noWrap/>
          </w:tcPr>
          <w:p w:rsidR="00657B69" w:rsidRPr="00434E3E" w:rsidRDefault="00657B69" w:rsidP="00D96AEE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657B69" w:rsidRPr="00434E3E" w:rsidRDefault="00657B69" w:rsidP="00D96AEE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657B69" w:rsidRPr="00D57105" w:rsidTr="003B5DFF">
        <w:trPr>
          <w:trHeight w:val="277"/>
        </w:trPr>
        <w:tc>
          <w:tcPr>
            <w:tcW w:w="2105" w:type="dxa"/>
            <w:tcBorders>
              <w:top w:val="nil"/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657B69" w:rsidRPr="00D57105" w:rsidRDefault="00657B69" w:rsidP="00D96AE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F2DBDB" w:themeFill="accent2" w:themeFillTint="33"/>
            <w:noWrap/>
          </w:tcPr>
          <w:p w:rsidR="00657B69" w:rsidRPr="00D57105" w:rsidRDefault="00657B69" w:rsidP="00D96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shd w:val="clear" w:color="auto" w:fill="F2DBDB" w:themeFill="accent2" w:themeFillTint="33"/>
          </w:tcPr>
          <w:p w:rsidR="00657B69" w:rsidRPr="00D57105" w:rsidRDefault="00657B69" w:rsidP="00D96AEE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</w:tcPr>
          <w:p w:rsidR="00657B69" w:rsidRPr="00D57105" w:rsidRDefault="00657B69" w:rsidP="00D96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shd w:val="clear" w:color="auto" w:fill="auto"/>
            <w:noWrap/>
          </w:tcPr>
          <w:p w:rsidR="00657B69" w:rsidRPr="00434E3E" w:rsidRDefault="00657B69" w:rsidP="00D96AEE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657B69" w:rsidRPr="00434E3E" w:rsidRDefault="00657B69" w:rsidP="00D96AEE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657B69" w:rsidRPr="00D57105" w:rsidTr="00657B69">
        <w:trPr>
          <w:trHeight w:val="70"/>
        </w:trPr>
        <w:tc>
          <w:tcPr>
            <w:tcW w:w="2105" w:type="dxa"/>
            <w:tcBorders>
              <w:top w:val="nil"/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657B69" w:rsidRPr="00D57105" w:rsidRDefault="00657B69" w:rsidP="00D96AE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F2DBDB" w:themeFill="accent2" w:themeFillTint="33"/>
            <w:noWrap/>
          </w:tcPr>
          <w:p w:rsidR="00657B69" w:rsidRPr="00D57105" w:rsidRDefault="00657B69" w:rsidP="00D96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shd w:val="clear" w:color="auto" w:fill="F2DBDB" w:themeFill="accent2" w:themeFillTint="33"/>
          </w:tcPr>
          <w:p w:rsidR="00657B69" w:rsidRPr="00D57105" w:rsidRDefault="00657B69" w:rsidP="00D96AEE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</w:tcPr>
          <w:p w:rsidR="00657B69" w:rsidRPr="00D57105" w:rsidRDefault="00657B69" w:rsidP="00D96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nil"/>
            </w:tcBorders>
            <w:shd w:val="clear" w:color="auto" w:fill="auto"/>
            <w:noWrap/>
          </w:tcPr>
          <w:p w:rsidR="00657B69" w:rsidRPr="00434E3E" w:rsidRDefault="00657B69" w:rsidP="00D96AEE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</w:tcPr>
          <w:p w:rsidR="00657B69" w:rsidRPr="00434E3E" w:rsidRDefault="00657B69" w:rsidP="00D96AEE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D96AEE" w:rsidRPr="00D57105" w:rsidTr="003B5DFF">
        <w:trPr>
          <w:trHeight w:val="361"/>
        </w:trPr>
        <w:tc>
          <w:tcPr>
            <w:tcW w:w="210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D96AEE" w:rsidRPr="00D57105" w:rsidRDefault="00D96AEE" w:rsidP="00D96AEE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D96AEE" w:rsidRPr="00D57105" w:rsidRDefault="001378AD" w:rsidP="00D96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670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96AEE" w:rsidRPr="00D57105" w:rsidRDefault="00D96AEE" w:rsidP="00D96AEE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noWrap/>
          </w:tcPr>
          <w:p w:rsidR="00D96AEE" w:rsidRPr="00D57105" w:rsidRDefault="00D96AEE" w:rsidP="00D96A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bottom w:val="single" w:sz="12" w:space="0" w:color="auto"/>
            </w:tcBorders>
          </w:tcPr>
          <w:p w:rsidR="00D96AEE" w:rsidRPr="00434E3E" w:rsidRDefault="001378AD" w:rsidP="00D96AEE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History – Medicine &amp; Public Health P5&amp;6</w:t>
            </w:r>
          </w:p>
        </w:tc>
        <w:tc>
          <w:tcPr>
            <w:tcW w:w="3605" w:type="dxa"/>
            <w:tcBorders>
              <w:bottom w:val="single" w:sz="12" w:space="0" w:color="auto"/>
              <w:right w:val="single" w:sz="12" w:space="0" w:color="auto"/>
            </w:tcBorders>
          </w:tcPr>
          <w:p w:rsidR="00D96AEE" w:rsidRPr="00434E3E" w:rsidRDefault="001378AD" w:rsidP="00D96AEE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Mr Sc</w:t>
            </w:r>
            <w:r w:rsidR="00657B69">
              <w:rPr>
                <w:i/>
                <w:color w:val="1F497D" w:themeColor="text2"/>
                <w:sz w:val="18"/>
                <w:szCs w:val="18"/>
              </w:rPr>
              <w:t>h</w:t>
            </w:r>
            <w:r>
              <w:rPr>
                <w:i/>
                <w:color w:val="1F497D" w:themeColor="text2"/>
                <w:sz w:val="18"/>
                <w:szCs w:val="18"/>
              </w:rPr>
              <w:t>midt &amp; Mr Currie in HU1 &amp; HU5</w:t>
            </w:r>
          </w:p>
        </w:tc>
      </w:tr>
    </w:tbl>
    <w:p w:rsidR="00243AFE" w:rsidRDefault="00243AFE" w:rsidP="00A7059C">
      <w:pPr>
        <w:spacing w:line="240" w:lineRule="auto"/>
        <w:rPr>
          <w:sz w:val="16"/>
          <w:szCs w:val="16"/>
        </w:rPr>
      </w:pPr>
    </w:p>
    <w:p w:rsidR="00545ED0" w:rsidRDefault="00545ED0" w:rsidP="00A7059C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473"/>
        <w:gridCol w:w="3473"/>
        <w:gridCol w:w="2157"/>
        <w:gridCol w:w="4789"/>
      </w:tblGrid>
      <w:tr w:rsidR="00545ED0" w:rsidTr="00545ED0">
        <w:trPr>
          <w:trHeight w:val="306"/>
        </w:trPr>
        <w:tc>
          <w:tcPr>
            <w:tcW w:w="3473" w:type="dxa"/>
            <w:shd w:val="clear" w:color="auto" w:fill="FF33CC"/>
          </w:tcPr>
          <w:p w:rsidR="00545ED0" w:rsidRPr="00F46860" w:rsidRDefault="00545ED0" w:rsidP="00545ED0">
            <w:pPr>
              <w:rPr>
                <w:b/>
              </w:rPr>
            </w:pPr>
            <w:r w:rsidRPr="00F46860">
              <w:rPr>
                <w:b/>
              </w:rPr>
              <w:t>DATE</w:t>
            </w:r>
          </w:p>
        </w:tc>
        <w:tc>
          <w:tcPr>
            <w:tcW w:w="3473" w:type="dxa"/>
            <w:shd w:val="clear" w:color="auto" w:fill="FF33CC"/>
          </w:tcPr>
          <w:p w:rsidR="00545ED0" w:rsidRPr="00F46860" w:rsidRDefault="00545ED0" w:rsidP="00545ED0">
            <w:pPr>
              <w:rPr>
                <w:b/>
              </w:rPr>
            </w:pPr>
            <w:r w:rsidRPr="00F46860">
              <w:rPr>
                <w:b/>
              </w:rPr>
              <w:t>YEAR/SUBJECT</w:t>
            </w:r>
          </w:p>
        </w:tc>
        <w:tc>
          <w:tcPr>
            <w:tcW w:w="2157" w:type="dxa"/>
            <w:shd w:val="clear" w:color="auto" w:fill="FF33CC"/>
          </w:tcPr>
          <w:p w:rsidR="00545ED0" w:rsidRPr="00F46860" w:rsidRDefault="00545ED0" w:rsidP="00545ED0">
            <w:pPr>
              <w:rPr>
                <w:b/>
              </w:rPr>
            </w:pPr>
            <w:r w:rsidRPr="00F46860">
              <w:rPr>
                <w:b/>
              </w:rPr>
              <w:t>TIME</w:t>
            </w:r>
          </w:p>
        </w:tc>
        <w:tc>
          <w:tcPr>
            <w:tcW w:w="4789" w:type="dxa"/>
            <w:shd w:val="clear" w:color="auto" w:fill="FF33CC"/>
          </w:tcPr>
          <w:p w:rsidR="00545ED0" w:rsidRPr="00F46860" w:rsidRDefault="00545ED0" w:rsidP="00545ED0">
            <w:pPr>
              <w:rPr>
                <w:b/>
              </w:rPr>
            </w:pPr>
            <w:r w:rsidRPr="00F46860">
              <w:rPr>
                <w:b/>
              </w:rPr>
              <w:t>TEACHER</w:t>
            </w:r>
          </w:p>
        </w:tc>
      </w:tr>
      <w:tr w:rsidR="00545ED0" w:rsidTr="00545ED0">
        <w:trPr>
          <w:trHeight w:val="289"/>
        </w:trPr>
        <w:tc>
          <w:tcPr>
            <w:tcW w:w="3473" w:type="dxa"/>
            <w:shd w:val="clear" w:color="auto" w:fill="A6A6A6" w:themeFill="background1" w:themeFillShade="A6"/>
          </w:tcPr>
          <w:p w:rsidR="00545ED0" w:rsidRPr="0013711C" w:rsidRDefault="00545ED0" w:rsidP="00545ED0">
            <w:pPr>
              <w:rPr>
                <w:b/>
              </w:rPr>
            </w:pPr>
            <w:r w:rsidRPr="0013711C">
              <w:rPr>
                <w:b/>
              </w:rPr>
              <w:t>HALF TERM LEARNING</w:t>
            </w:r>
            <w:bookmarkStart w:id="0" w:name="_GoBack"/>
            <w:bookmarkEnd w:id="0"/>
          </w:p>
        </w:tc>
        <w:tc>
          <w:tcPr>
            <w:tcW w:w="3473" w:type="dxa"/>
            <w:shd w:val="clear" w:color="auto" w:fill="A6A6A6" w:themeFill="background1" w:themeFillShade="A6"/>
          </w:tcPr>
          <w:p w:rsidR="00545ED0" w:rsidRDefault="00545ED0" w:rsidP="00545ED0"/>
        </w:tc>
        <w:tc>
          <w:tcPr>
            <w:tcW w:w="2157" w:type="dxa"/>
            <w:shd w:val="clear" w:color="auto" w:fill="A6A6A6" w:themeFill="background1" w:themeFillShade="A6"/>
          </w:tcPr>
          <w:p w:rsidR="00545ED0" w:rsidRDefault="00545ED0" w:rsidP="00545ED0"/>
        </w:tc>
        <w:tc>
          <w:tcPr>
            <w:tcW w:w="4789" w:type="dxa"/>
            <w:shd w:val="clear" w:color="auto" w:fill="A6A6A6" w:themeFill="background1" w:themeFillShade="A6"/>
          </w:tcPr>
          <w:p w:rsidR="00545ED0" w:rsidRDefault="00545ED0" w:rsidP="00545ED0"/>
        </w:tc>
      </w:tr>
      <w:tr w:rsidR="00545ED0" w:rsidTr="00545ED0">
        <w:trPr>
          <w:trHeight w:val="306"/>
        </w:trPr>
        <w:tc>
          <w:tcPr>
            <w:tcW w:w="3473" w:type="dxa"/>
            <w:shd w:val="clear" w:color="auto" w:fill="A6A6A6" w:themeFill="background1" w:themeFillShade="A6"/>
          </w:tcPr>
          <w:p w:rsidR="00545ED0" w:rsidRDefault="00545ED0" w:rsidP="00545ED0">
            <w:r>
              <w:t>Tuesday 30 May</w:t>
            </w:r>
          </w:p>
        </w:tc>
        <w:tc>
          <w:tcPr>
            <w:tcW w:w="3473" w:type="dxa"/>
            <w:shd w:val="clear" w:color="auto" w:fill="A6A6A6" w:themeFill="background1" w:themeFillShade="A6"/>
          </w:tcPr>
          <w:p w:rsidR="00545ED0" w:rsidRDefault="00545ED0" w:rsidP="00545ED0">
            <w:r>
              <w:t>Y11 Science – Additional &amp; Triple</w:t>
            </w:r>
          </w:p>
        </w:tc>
        <w:tc>
          <w:tcPr>
            <w:tcW w:w="2157" w:type="dxa"/>
            <w:shd w:val="clear" w:color="auto" w:fill="A6A6A6" w:themeFill="background1" w:themeFillShade="A6"/>
          </w:tcPr>
          <w:p w:rsidR="00545ED0" w:rsidRDefault="00545ED0" w:rsidP="00545ED0">
            <w:r>
              <w:t>9:00-4:00</w:t>
            </w:r>
          </w:p>
        </w:tc>
        <w:tc>
          <w:tcPr>
            <w:tcW w:w="4789" w:type="dxa"/>
            <w:shd w:val="clear" w:color="auto" w:fill="A6A6A6" w:themeFill="background1" w:themeFillShade="A6"/>
          </w:tcPr>
          <w:p w:rsidR="00545ED0" w:rsidRDefault="00545ED0" w:rsidP="00545ED0">
            <w:r>
              <w:t>Mr Markar/Mr Holman/Miss Carney</w:t>
            </w:r>
          </w:p>
        </w:tc>
      </w:tr>
      <w:tr w:rsidR="00545ED0" w:rsidRPr="00E35D4B" w:rsidTr="00545ED0">
        <w:trPr>
          <w:trHeight w:val="289"/>
        </w:trPr>
        <w:tc>
          <w:tcPr>
            <w:tcW w:w="3473" w:type="dxa"/>
            <w:shd w:val="clear" w:color="auto" w:fill="A6A6A6" w:themeFill="background1" w:themeFillShade="A6"/>
          </w:tcPr>
          <w:p w:rsidR="00545ED0" w:rsidRPr="00E35D4B" w:rsidRDefault="00545ED0" w:rsidP="00545ED0">
            <w:r>
              <w:t>Wednesday 31 May</w:t>
            </w:r>
          </w:p>
        </w:tc>
        <w:tc>
          <w:tcPr>
            <w:tcW w:w="3473" w:type="dxa"/>
            <w:shd w:val="clear" w:color="auto" w:fill="A6A6A6" w:themeFill="background1" w:themeFillShade="A6"/>
          </w:tcPr>
          <w:p w:rsidR="00545ED0" w:rsidRPr="00E35D4B" w:rsidRDefault="00545ED0" w:rsidP="00545ED0">
            <w:r>
              <w:t>Y11 Maths - Higher</w:t>
            </w:r>
          </w:p>
        </w:tc>
        <w:tc>
          <w:tcPr>
            <w:tcW w:w="2157" w:type="dxa"/>
            <w:shd w:val="clear" w:color="auto" w:fill="A6A6A6" w:themeFill="background1" w:themeFillShade="A6"/>
          </w:tcPr>
          <w:p w:rsidR="00545ED0" w:rsidRPr="00E35D4B" w:rsidRDefault="00545ED0" w:rsidP="00545ED0">
            <w:r>
              <w:t>9:00-12:00</w:t>
            </w:r>
          </w:p>
        </w:tc>
        <w:tc>
          <w:tcPr>
            <w:tcW w:w="4789" w:type="dxa"/>
            <w:shd w:val="clear" w:color="auto" w:fill="A6A6A6" w:themeFill="background1" w:themeFillShade="A6"/>
          </w:tcPr>
          <w:p w:rsidR="00545ED0" w:rsidRPr="00E35D4B" w:rsidRDefault="00545ED0" w:rsidP="00545ED0">
            <w:r>
              <w:t>Mrs Richards/Mrs Roff</w:t>
            </w:r>
          </w:p>
        </w:tc>
      </w:tr>
      <w:tr w:rsidR="00545ED0" w:rsidTr="00545ED0">
        <w:trPr>
          <w:trHeight w:val="306"/>
        </w:trPr>
        <w:tc>
          <w:tcPr>
            <w:tcW w:w="347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45ED0" w:rsidRDefault="00545ED0" w:rsidP="00545ED0"/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45ED0" w:rsidRDefault="00545ED0" w:rsidP="00545ED0">
            <w:r>
              <w:t>Y11 Maths - Foundation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45ED0" w:rsidRDefault="00545ED0" w:rsidP="00545ED0">
            <w:r>
              <w:t>1:00-4:00</w:t>
            </w: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45ED0" w:rsidRDefault="00545ED0" w:rsidP="00545ED0">
            <w:r>
              <w:t>Mrs Richards/Mrs Roff/Mrs Harrison</w:t>
            </w:r>
          </w:p>
        </w:tc>
      </w:tr>
      <w:tr w:rsidR="00545ED0" w:rsidTr="00545ED0">
        <w:trPr>
          <w:trHeight w:val="289"/>
        </w:trPr>
        <w:tc>
          <w:tcPr>
            <w:tcW w:w="3473" w:type="dxa"/>
            <w:shd w:val="clear" w:color="auto" w:fill="A6A6A6" w:themeFill="background1" w:themeFillShade="A6"/>
          </w:tcPr>
          <w:p w:rsidR="00545ED0" w:rsidRDefault="00545ED0" w:rsidP="00545ED0">
            <w:r>
              <w:t>Thursday 1 June</w:t>
            </w:r>
          </w:p>
        </w:tc>
        <w:tc>
          <w:tcPr>
            <w:tcW w:w="3473" w:type="dxa"/>
            <w:shd w:val="clear" w:color="auto" w:fill="A6A6A6" w:themeFill="background1" w:themeFillShade="A6"/>
          </w:tcPr>
          <w:p w:rsidR="00545ED0" w:rsidRDefault="00545ED0" w:rsidP="00545ED0">
            <w:r>
              <w:t>Y11 RS</w:t>
            </w:r>
          </w:p>
        </w:tc>
        <w:tc>
          <w:tcPr>
            <w:tcW w:w="2157" w:type="dxa"/>
            <w:shd w:val="clear" w:color="auto" w:fill="A6A6A6" w:themeFill="background1" w:themeFillShade="A6"/>
          </w:tcPr>
          <w:p w:rsidR="00545ED0" w:rsidRDefault="00545ED0" w:rsidP="00545ED0">
            <w:r>
              <w:t>9:00-2:00</w:t>
            </w:r>
          </w:p>
        </w:tc>
        <w:tc>
          <w:tcPr>
            <w:tcW w:w="4789" w:type="dxa"/>
            <w:shd w:val="clear" w:color="auto" w:fill="A6A6A6" w:themeFill="background1" w:themeFillShade="A6"/>
          </w:tcPr>
          <w:p w:rsidR="00545ED0" w:rsidRDefault="00545ED0" w:rsidP="00545ED0">
            <w:r>
              <w:t>Mrs Bennett</w:t>
            </w:r>
          </w:p>
        </w:tc>
      </w:tr>
      <w:tr w:rsidR="00545ED0" w:rsidTr="00545ED0">
        <w:trPr>
          <w:trHeight w:val="306"/>
        </w:trPr>
        <w:tc>
          <w:tcPr>
            <w:tcW w:w="3473" w:type="dxa"/>
            <w:shd w:val="clear" w:color="auto" w:fill="A6A6A6" w:themeFill="background1" w:themeFillShade="A6"/>
          </w:tcPr>
          <w:p w:rsidR="00545ED0" w:rsidRDefault="00545ED0" w:rsidP="00545ED0"/>
        </w:tc>
        <w:tc>
          <w:tcPr>
            <w:tcW w:w="3473" w:type="dxa"/>
            <w:shd w:val="clear" w:color="auto" w:fill="A6A6A6" w:themeFill="background1" w:themeFillShade="A6"/>
          </w:tcPr>
          <w:p w:rsidR="00545ED0" w:rsidRDefault="00545ED0" w:rsidP="00545ED0">
            <w:r>
              <w:t xml:space="preserve">Y11 Science </w:t>
            </w:r>
          </w:p>
        </w:tc>
        <w:tc>
          <w:tcPr>
            <w:tcW w:w="2157" w:type="dxa"/>
            <w:shd w:val="clear" w:color="auto" w:fill="A6A6A6" w:themeFill="background1" w:themeFillShade="A6"/>
          </w:tcPr>
          <w:p w:rsidR="00545ED0" w:rsidRDefault="00545ED0" w:rsidP="00545ED0">
            <w:r>
              <w:t>2:30-4:00</w:t>
            </w:r>
          </w:p>
        </w:tc>
        <w:tc>
          <w:tcPr>
            <w:tcW w:w="4789" w:type="dxa"/>
            <w:shd w:val="clear" w:color="auto" w:fill="A6A6A6" w:themeFill="background1" w:themeFillShade="A6"/>
          </w:tcPr>
          <w:p w:rsidR="00545ED0" w:rsidRDefault="00545ED0" w:rsidP="00545ED0">
            <w:r>
              <w:t>Mr Markar/Ms Leech/Mr Holman/Miss Carney</w:t>
            </w:r>
          </w:p>
        </w:tc>
      </w:tr>
      <w:tr w:rsidR="00545ED0" w:rsidTr="00545ED0">
        <w:trPr>
          <w:trHeight w:val="289"/>
        </w:trPr>
        <w:tc>
          <w:tcPr>
            <w:tcW w:w="3473" w:type="dxa"/>
            <w:shd w:val="clear" w:color="auto" w:fill="A6A6A6" w:themeFill="background1" w:themeFillShade="A6"/>
          </w:tcPr>
          <w:p w:rsidR="00545ED0" w:rsidRDefault="00545ED0" w:rsidP="00545ED0">
            <w:r>
              <w:t>Friday 2 June</w:t>
            </w:r>
          </w:p>
        </w:tc>
        <w:tc>
          <w:tcPr>
            <w:tcW w:w="3473" w:type="dxa"/>
            <w:shd w:val="clear" w:color="auto" w:fill="A6A6A6" w:themeFill="background1" w:themeFillShade="A6"/>
          </w:tcPr>
          <w:p w:rsidR="00545ED0" w:rsidRDefault="0093205B" w:rsidP="00545ED0">
            <w:r>
              <w:t>Y11 Psychology</w:t>
            </w:r>
          </w:p>
        </w:tc>
        <w:tc>
          <w:tcPr>
            <w:tcW w:w="2157" w:type="dxa"/>
            <w:shd w:val="clear" w:color="auto" w:fill="A6A6A6" w:themeFill="background1" w:themeFillShade="A6"/>
          </w:tcPr>
          <w:p w:rsidR="00545ED0" w:rsidRDefault="0093205B" w:rsidP="00545ED0">
            <w:r>
              <w:t>9:00-2:00</w:t>
            </w:r>
          </w:p>
        </w:tc>
        <w:tc>
          <w:tcPr>
            <w:tcW w:w="4789" w:type="dxa"/>
            <w:shd w:val="clear" w:color="auto" w:fill="A6A6A6" w:themeFill="background1" w:themeFillShade="A6"/>
          </w:tcPr>
          <w:p w:rsidR="00545ED0" w:rsidRDefault="0093205B" w:rsidP="00545ED0">
            <w:r>
              <w:t>Mrs Bennett</w:t>
            </w:r>
          </w:p>
        </w:tc>
      </w:tr>
      <w:tr w:rsidR="0093205B" w:rsidTr="00545ED0">
        <w:trPr>
          <w:trHeight w:val="289"/>
        </w:trPr>
        <w:tc>
          <w:tcPr>
            <w:tcW w:w="3473" w:type="dxa"/>
            <w:shd w:val="clear" w:color="auto" w:fill="A6A6A6" w:themeFill="background1" w:themeFillShade="A6"/>
          </w:tcPr>
          <w:p w:rsidR="0093205B" w:rsidRDefault="0093205B" w:rsidP="00545ED0"/>
        </w:tc>
        <w:tc>
          <w:tcPr>
            <w:tcW w:w="3473" w:type="dxa"/>
            <w:shd w:val="clear" w:color="auto" w:fill="A6A6A6" w:themeFill="background1" w:themeFillShade="A6"/>
          </w:tcPr>
          <w:p w:rsidR="0093205B" w:rsidRDefault="0093205B" w:rsidP="00545ED0">
            <w:r>
              <w:t>Y11 English Language</w:t>
            </w:r>
          </w:p>
        </w:tc>
        <w:tc>
          <w:tcPr>
            <w:tcW w:w="2157" w:type="dxa"/>
            <w:shd w:val="clear" w:color="auto" w:fill="A6A6A6" w:themeFill="background1" w:themeFillShade="A6"/>
          </w:tcPr>
          <w:p w:rsidR="0093205B" w:rsidRDefault="0093205B" w:rsidP="00545ED0">
            <w:r>
              <w:t>1:00-4:00</w:t>
            </w:r>
          </w:p>
        </w:tc>
        <w:tc>
          <w:tcPr>
            <w:tcW w:w="4789" w:type="dxa"/>
            <w:shd w:val="clear" w:color="auto" w:fill="A6A6A6" w:themeFill="background1" w:themeFillShade="A6"/>
          </w:tcPr>
          <w:p w:rsidR="0093205B" w:rsidRDefault="0093205B" w:rsidP="00545ED0">
            <w:r>
              <w:t>Ms Brand/Mr Roberts/Miss Beardsell/Mr Jenner/Miss Gladden/Miss Crawford/Miss Lovett</w:t>
            </w:r>
          </w:p>
        </w:tc>
      </w:tr>
      <w:tr w:rsidR="0093205B" w:rsidTr="00545ED0">
        <w:trPr>
          <w:trHeight w:val="289"/>
        </w:trPr>
        <w:tc>
          <w:tcPr>
            <w:tcW w:w="3473" w:type="dxa"/>
            <w:shd w:val="clear" w:color="auto" w:fill="A6A6A6" w:themeFill="background1" w:themeFillShade="A6"/>
          </w:tcPr>
          <w:p w:rsidR="0093205B" w:rsidRDefault="0093205B" w:rsidP="00545ED0">
            <w:r>
              <w:t>Saturday 3 June</w:t>
            </w:r>
          </w:p>
        </w:tc>
        <w:tc>
          <w:tcPr>
            <w:tcW w:w="3473" w:type="dxa"/>
            <w:shd w:val="clear" w:color="auto" w:fill="A6A6A6" w:themeFill="background1" w:themeFillShade="A6"/>
          </w:tcPr>
          <w:p w:rsidR="0093205B" w:rsidRDefault="0093205B" w:rsidP="00545ED0">
            <w:r>
              <w:t>Y11 History</w:t>
            </w:r>
          </w:p>
        </w:tc>
        <w:tc>
          <w:tcPr>
            <w:tcW w:w="2157" w:type="dxa"/>
            <w:shd w:val="clear" w:color="auto" w:fill="A6A6A6" w:themeFill="background1" w:themeFillShade="A6"/>
          </w:tcPr>
          <w:p w:rsidR="0093205B" w:rsidRDefault="0093205B" w:rsidP="00545ED0">
            <w:r>
              <w:t>9:00-1:00</w:t>
            </w:r>
          </w:p>
        </w:tc>
        <w:tc>
          <w:tcPr>
            <w:tcW w:w="4789" w:type="dxa"/>
            <w:shd w:val="clear" w:color="auto" w:fill="A6A6A6" w:themeFill="background1" w:themeFillShade="A6"/>
          </w:tcPr>
          <w:p w:rsidR="0093205B" w:rsidRDefault="0093205B" w:rsidP="00545ED0">
            <w:r>
              <w:t>Mr Schmidt/Mr Currie</w:t>
            </w:r>
          </w:p>
        </w:tc>
      </w:tr>
      <w:tr w:rsidR="0093205B" w:rsidTr="00545ED0">
        <w:trPr>
          <w:trHeight w:val="289"/>
        </w:trPr>
        <w:tc>
          <w:tcPr>
            <w:tcW w:w="3473" w:type="dxa"/>
            <w:shd w:val="clear" w:color="auto" w:fill="A6A6A6" w:themeFill="background1" w:themeFillShade="A6"/>
          </w:tcPr>
          <w:p w:rsidR="0093205B" w:rsidRDefault="0093205B" w:rsidP="00545ED0"/>
        </w:tc>
        <w:tc>
          <w:tcPr>
            <w:tcW w:w="3473" w:type="dxa"/>
            <w:shd w:val="clear" w:color="auto" w:fill="A6A6A6" w:themeFill="background1" w:themeFillShade="A6"/>
          </w:tcPr>
          <w:p w:rsidR="0093205B" w:rsidRDefault="0093205B" w:rsidP="00545ED0">
            <w:r>
              <w:t>Y11 Psychology</w:t>
            </w:r>
          </w:p>
        </w:tc>
        <w:tc>
          <w:tcPr>
            <w:tcW w:w="2157" w:type="dxa"/>
            <w:shd w:val="clear" w:color="auto" w:fill="A6A6A6" w:themeFill="background1" w:themeFillShade="A6"/>
          </w:tcPr>
          <w:p w:rsidR="0093205B" w:rsidRDefault="0093205B" w:rsidP="00545ED0">
            <w:r>
              <w:t>2:00-5:00</w:t>
            </w:r>
          </w:p>
        </w:tc>
        <w:tc>
          <w:tcPr>
            <w:tcW w:w="4789" w:type="dxa"/>
            <w:shd w:val="clear" w:color="auto" w:fill="A6A6A6" w:themeFill="background1" w:themeFillShade="A6"/>
          </w:tcPr>
          <w:p w:rsidR="0093205B" w:rsidRDefault="0093205B" w:rsidP="00545ED0">
            <w:r>
              <w:t>Mrs Bennett</w:t>
            </w:r>
          </w:p>
        </w:tc>
      </w:tr>
      <w:tr w:rsidR="0093205B" w:rsidTr="00545ED0">
        <w:trPr>
          <w:trHeight w:val="289"/>
        </w:trPr>
        <w:tc>
          <w:tcPr>
            <w:tcW w:w="3473" w:type="dxa"/>
            <w:shd w:val="clear" w:color="auto" w:fill="A6A6A6" w:themeFill="background1" w:themeFillShade="A6"/>
          </w:tcPr>
          <w:p w:rsidR="0093205B" w:rsidRDefault="0093205B" w:rsidP="00545ED0"/>
        </w:tc>
        <w:tc>
          <w:tcPr>
            <w:tcW w:w="3473" w:type="dxa"/>
            <w:shd w:val="clear" w:color="auto" w:fill="A6A6A6" w:themeFill="background1" w:themeFillShade="A6"/>
          </w:tcPr>
          <w:p w:rsidR="0093205B" w:rsidRDefault="0093205B" w:rsidP="00545ED0">
            <w:r>
              <w:t>Y11 Geography</w:t>
            </w:r>
          </w:p>
        </w:tc>
        <w:tc>
          <w:tcPr>
            <w:tcW w:w="2157" w:type="dxa"/>
            <w:shd w:val="clear" w:color="auto" w:fill="A6A6A6" w:themeFill="background1" w:themeFillShade="A6"/>
          </w:tcPr>
          <w:p w:rsidR="0093205B" w:rsidRDefault="0093205B" w:rsidP="00545ED0">
            <w:r>
              <w:t>2:00-5:00</w:t>
            </w:r>
          </w:p>
        </w:tc>
        <w:tc>
          <w:tcPr>
            <w:tcW w:w="4789" w:type="dxa"/>
            <w:shd w:val="clear" w:color="auto" w:fill="A6A6A6" w:themeFill="background1" w:themeFillShade="A6"/>
          </w:tcPr>
          <w:p w:rsidR="0093205B" w:rsidRDefault="0093205B" w:rsidP="00545ED0">
            <w:r>
              <w:t>Mrs Harding/Mrs Blackmore</w:t>
            </w:r>
          </w:p>
        </w:tc>
      </w:tr>
    </w:tbl>
    <w:p w:rsidR="005D2F04" w:rsidRPr="00A7059C" w:rsidRDefault="005D2F04" w:rsidP="00A7059C">
      <w:pPr>
        <w:spacing w:line="240" w:lineRule="auto"/>
        <w:rPr>
          <w:sz w:val="16"/>
          <w:szCs w:val="16"/>
        </w:rPr>
      </w:pPr>
    </w:p>
    <w:p w:rsidR="00545ED0" w:rsidRDefault="003B5DFF" w:rsidP="00243AFE">
      <w:pPr>
        <w:rPr>
          <w:b/>
          <w:i/>
          <w:u w:val="single"/>
        </w:rPr>
      </w:pPr>
      <w:r>
        <w:rPr>
          <w:b/>
          <w:i/>
        </w:rPr>
        <w:lastRenderedPageBreak/>
        <w:t xml:space="preserve">               </w:t>
      </w:r>
      <w:r w:rsidR="00545ED0">
        <w:rPr>
          <w:b/>
          <w:i/>
          <w:u w:val="single"/>
        </w:rPr>
        <w:t>Week beg 5 June</w:t>
      </w:r>
    </w:p>
    <w:tbl>
      <w:tblPr>
        <w:tblStyle w:val="TableGrid"/>
        <w:tblW w:w="0" w:type="auto"/>
        <w:tblInd w:w="662" w:type="dxa"/>
        <w:tblLook w:val="04A0" w:firstRow="1" w:lastRow="0" w:firstColumn="1" w:lastColumn="0" w:noHBand="0" w:noVBand="1"/>
      </w:tblPr>
      <w:tblGrid>
        <w:gridCol w:w="2171"/>
        <w:gridCol w:w="962"/>
        <w:gridCol w:w="2754"/>
        <w:gridCol w:w="825"/>
        <w:gridCol w:w="3855"/>
        <w:gridCol w:w="3718"/>
      </w:tblGrid>
      <w:tr w:rsidR="00A7059C" w:rsidRPr="00E67DC0" w:rsidTr="003B5DFF">
        <w:trPr>
          <w:trHeight w:val="638"/>
        </w:trPr>
        <w:tc>
          <w:tcPr>
            <w:tcW w:w="2171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5D2F04" w:rsidRDefault="00A7059C" w:rsidP="005D2F04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Date</w:t>
            </w:r>
            <w:r w:rsidR="005D2F04">
              <w:rPr>
                <w:b/>
                <w:bCs/>
              </w:rPr>
              <w:t>: 5 June</w:t>
            </w:r>
          </w:p>
          <w:p w:rsidR="001378AD" w:rsidRPr="00E67DC0" w:rsidRDefault="001378AD" w:rsidP="00982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A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A7059C" w:rsidRPr="00E67DC0" w:rsidRDefault="00A7059C" w:rsidP="009827C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AM/PM</w:t>
            </w:r>
          </w:p>
        </w:tc>
        <w:tc>
          <w:tcPr>
            <w:tcW w:w="2754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A7059C" w:rsidRPr="00E67DC0" w:rsidRDefault="00A7059C" w:rsidP="009827C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Examination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A7059C" w:rsidRPr="00E67DC0" w:rsidRDefault="00A7059C" w:rsidP="009827C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No of Cand.</w:t>
            </w:r>
          </w:p>
        </w:tc>
        <w:tc>
          <w:tcPr>
            <w:tcW w:w="3855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A7059C" w:rsidRPr="00E67DC0" w:rsidRDefault="00A7059C" w:rsidP="009827C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Exam preparation time</w:t>
            </w:r>
          </w:p>
        </w:tc>
        <w:tc>
          <w:tcPr>
            <w:tcW w:w="3718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A7059C" w:rsidRPr="00E67DC0" w:rsidRDefault="00A7059C" w:rsidP="009827CE">
            <w:pPr>
              <w:jc w:val="center"/>
              <w:rPr>
                <w:b/>
                <w:bCs/>
              </w:rPr>
            </w:pPr>
            <w:r w:rsidRPr="00E67DC0">
              <w:rPr>
                <w:b/>
                <w:bCs/>
              </w:rPr>
              <w:t>Teacher + Room</w:t>
            </w:r>
          </w:p>
        </w:tc>
      </w:tr>
      <w:tr w:rsidR="00D440C9" w:rsidRPr="00D57105" w:rsidTr="00440FE5">
        <w:trPr>
          <w:trHeight w:val="289"/>
        </w:trPr>
        <w:tc>
          <w:tcPr>
            <w:tcW w:w="21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noWrap/>
          </w:tcPr>
          <w:p w:rsidR="00D440C9" w:rsidRDefault="00D440C9" w:rsidP="009827CE">
            <w:pPr>
              <w:jc w:val="both"/>
              <w:rPr>
                <w:sz w:val="18"/>
                <w:szCs w:val="18"/>
              </w:rPr>
            </w:pPr>
          </w:p>
          <w:p w:rsidR="00D440C9" w:rsidRPr="00D57105" w:rsidRDefault="00D440C9" w:rsidP="009827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5 June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noWrap/>
          </w:tcPr>
          <w:p w:rsidR="00D440C9" w:rsidRPr="00D57105" w:rsidRDefault="00D440C9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noWrap/>
          </w:tcPr>
          <w:p w:rsidR="00D440C9" w:rsidRPr="00D57105" w:rsidRDefault="00D440C9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History- Medicine &amp; Public Health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noWrap/>
          </w:tcPr>
          <w:p w:rsidR="00D440C9" w:rsidRPr="009827CE" w:rsidRDefault="00D440C9" w:rsidP="0098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440C9" w:rsidRPr="001378AD" w:rsidRDefault="00D440C9" w:rsidP="009827CE">
            <w:pPr>
              <w:rPr>
                <w:i/>
                <w:color w:val="1F497D" w:themeColor="text2"/>
                <w:sz w:val="18"/>
                <w:szCs w:val="18"/>
              </w:rPr>
            </w:pPr>
            <w:r w:rsidRPr="001378AD">
              <w:rPr>
                <w:i/>
                <w:color w:val="1F497D" w:themeColor="text2"/>
                <w:sz w:val="18"/>
                <w:szCs w:val="18"/>
              </w:rPr>
              <w:t xml:space="preserve">Psychology – Perception </w:t>
            </w:r>
            <w:r>
              <w:rPr>
                <w:i/>
                <w:color w:val="1F497D" w:themeColor="text2"/>
                <w:sz w:val="18"/>
                <w:szCs w:val="18"/>
              </w:rPr>
              <w:t>&amp; D</w:t>
            </w:r>
            <w:r w:rsidRPr="001378AD">
              <w:rPr>
                <w:i/>
                <w:color w:val="1F497D" w:themeColor="text2"/>
                <w:sz w:val="18"/>
                <w:szCs w:val="18"/>
              </w:rPr>
              <w:t>reaming</w:t>
            </w:r>
            <w:r>
              <w:rPr>
                <w:i/>
                <w:color w:val="1F497D" w:themeColor="text2"/>
                <w:sz w:val="18"/>
                <w:szCs w:val="18"/>
              </w:rPr>
              <w:t xml:space="preserve"> P3&amp;4</w:t>
            </w:r>
          </w:p>
        </w:tc>
        <w:tc>
          <w:tcPr>
            <w:tcW w:w="3718" w:type="dxa"/>
            <w:tcBorders>
              <w:bottom w:val="single" w:sz="4" w:space="0" w:color="auto"/>
              <w:right w:val="single" w:sz="12" w:space="0" w:color="auto"/>
            </w:tcBorders>
          </w:tcPr>
          <w:p w:rsidR="00D440C9" w:rsidRPr="001378AD" w:rsidRDefault="00D440C9" w:rsidP="00EB2591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 w:rsidRPr="001378AD">
              <w:rPr>
                <w:i/>
                <w:color w:val="1F497D" w:themeColor="text2"/>
                <w:sz w:val="18"/>
                <w:szCs w:val="18"/>
              </w:rPr>
              <w:t>Mrs Bennett in HU2</w:t>
            </w:r>
          </w:p>
        </w:tc>
      </w:tr>
      <w:tr w:rsidR="00D440C9" w:rsidRPr="00D57105" w:rsidTr="00440FE5">
        <w:trPr>
          <w:trHeight w:val="289"/>
        </w:trPr>
        <w:tc>
          <w:tcPr>
            <w:tcW w:w="21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D440C9" w:rsidRDefault="00D440C9" w:rsidP="009827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D440C9" w:rsidRDefault="00D440C9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D440C9" w:rsidRDefault="00D440C9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 – Perception &amp; Dreaming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440C9" w:rsidRDefault="00D440C9" w:rsidP="0098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</w:tcPr>
          <w:p w:rsidR="00D440C9" w:rsidRPr="001378AD" w:rsidRDefault="00D440C9" w:rsidP="009827CE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 xml:space="preserve">English Language – Paper 1 P5&amp;6 [Psychology students join </w:t>
            </w:r>
            <w:r w:rsidR="00ED2825">
              <w:rPr>
                <w:i/>
                <w:color w:val="1F497D" w:themeColor="text2"/>
                <w:sz w:val="18"/>
                <w:szCs w:val="18"/>
              </w:rPr>
              <w:t xml:space="preserve">in </w:t>
            </w:r>
            <w:r>
              <w:rPr>
                <w:i/>
                <w:color w:val="1F497D" w:themeColor="text2"/>
                <w:sz w:val="18"/>
                <w:szCs w:val="18"/>
              </w:rPr>
              <w:t>after exam]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0C9" w:rsidRPr="001378AD" w:rsidRDefault="00D440C9" w:rsidP="00EB2591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English teachers in English rooms</w:t>
            </w:r>
          </w:p>
        </w:tc>
      </w:tr>
      <w:tr w:rsidR="00243AFE" w:rsidRPr="00D57105" w:rsidTr="003B5DFF">
        <w:trPr>
          <w:trHeight w:val="291"/>
        </w:trPr>
        <w:tc>
          <w:tcPr>
            <w:tcW w:w="2171" w:type="dxa"/>
            <w:tcBorders>
              <w:top w:val="nil"/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243AFE" w:rsidRPr="00D57105" w:rsidRDefault="00243AFE" w:rsidP="009827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F2DBDB" w:themeFill="accent2" w:themeFillTint="33"/>
            <w:noWrap/>
          </w:tcPr>
          <w:p w:rsidR="00243AFE" w:rsidRPr="00D57105" w:rsidRDefault="0093205B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243AFE" w:rsidRPr="00D57105" w:rsidRDefault="0093205B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Language Paper 1</w:t>
            </w:r>
          </w:p>
        </w:tc>
        <w:tc>
          <w:tcPr>
            <w:tcW w:w="825" w:type="dxa"/>
            <w:noWrap/>
          </w:tcPr>
          <w:p w:rsidR="00243AFE" w:rsidRPr="00D57105" w:rsidRDefault="0093205B" w:rsidP="0098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855" w:type="dxa"/>
            <w:tcBorders>
              <w:top w:val="nil"/>
              <w:bottom w:val="nil"/>
            </w:tcBorders>
            <w:shd w:val="clear" w:color="auto" w:fill="auto"/>
            <w:noWrap/>
          </w:tcPr>
          <w:p w:rsidR="00243AFE" w:rsidRPr="001378AD" w:rsidRDefault="001378AD" w:rsidP="009827CE">
            <w:pPr>
              <w:rPr>
                <w:i/>
                <w:color w:val="1F497D" w:themeColor="text2"/>
                <w:sz w:val="18"/>
                <w:szCs w:val="18"/>
              </w:rPr>
            </w:pPr>
            <w:r w:rsidRPr="001378AD">
              <w:rPr>
                <w:i/>
                <w:color w:val="1F497D" w:themeColor="text2"/>
                <w:sz w:val="18"/>
                <w:szCs w:val="18"/>
              </w:rPr>
              <w:t>Geography</w:t>
            </w:r>
            <w:r>
              <w:rPr>
                <w:i/>
                <w:color w:val="1F497D" w:themeColor="text2"/>
                <w:sz w:val="18"/>
                <w:szCs w:val="18"/>
              </w:rPr>
              <w:t xml:space="preserve"> P3&amp;4</w:t>
            </w:r>
          </w:p>
        </w:tc>
        <w:tc>
          <w:tcPr>
            <w:tcW w:w="371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243AFE" w:rsidRPr="001378AD" w:rsidRDefault="001378AD" w:rsidP="009827CE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Mrs Harding in HU</w:t>
            </w:r>
            <w:r w:rsidRPr="00434E3E">
              <w:rPr>
                <w:i/>
                <w:color w:val="1F497D" w:themeColor="text2"/>
                <w:sz w:val="18"/>
                <w:szCs w:val="18"/>
              </w:rPr>
              <w:t>4</w:t>
            </w:r>
          </w:p>
        </w:tc>
      </w:tr>
      <w:tr w:rsidR="00243AFE" w:rsidRPr="00D57105" w:rsidTr="003B5DFF">
        <w:trPr>
          <w:trHeight w:val="287"/>
        </w:trPr>
        <w:tc>
          <w:tcPr>
            <w:tcW w:w="2171" w:type="dxa"/>
            <w:tcBorders>
              <w:top w:val="nil"/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243AFE" w:rsidRPr="00D57105" w:rsidRDefault="0093205B" w:rsidP="009827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6 June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F2DBDB" w:themeFill="accent2" w:themeFillTint="33"/>
            <w:noWrap/>
          </w:tcPr>
          <w:p w:rsidR="00243AFE" w:rsidRPr="00D57105" w:rsidRDefault="0093205B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43AFE" w:rsidRPr="00D57105" w:rsidRDefault="0093205B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noWrap/>
          </w:tcPr>
          <w:p w:rsidR="00243AFE" w:rsidRPr="00D57105" w:rsidRDefault="0093205B" w:rsidP="0098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55" w:type="dxa"/>
            <w:tcBorders>
              <w:bottom w:val="nil"/>
            </w:tcBorders>
            <w:noWrap/>
          </w:tcPr>
          <w:p w:rsidR="00243AFE" w:rsidRPr="001378AD" w:rsidRDefault="001378AD" w:rsidP="001378AD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Computer Science P5&amp;6[Geography students join</w:t>
            </w:r>
            <w:r w:rsidR="00ED2825">
              <w:rPr>
                <w:i/>
                <w:color w:val="1F497D" w:themeColor="text2"/>
                <w:sz w:val="18"/>
                <w:szCs w:val="18"/>
              </w:rPr>
              <w:t xml:space="preserve"> in</w:t>
            </w:r>
            <w:r>
              <w:rPr>
                <w:i/>
                <w:color w:val="1F497D" w:themeColor="text2"/>
                <w:sz w:val="18"/>
                <w:szCs w:val="18"/>
              </w:rPr>
              <w:t xml:space="preserve"> after exam]</w:t>
            </w:r>
          </w:p>
        </w:tc>
        <w:tc>
          <w:tcPr>
            <w:tcW w:w="3718" w:type="dxa"/>
            <w:tcBorders>
              <w:bottom w:val="nil"/>
              <w:right w:val="single" w:sz="12" w:space="0" w:color="auto"/>
            </w:tcBorders>
            <w:hideMark/>
          </w:tcPr>
          <w:p w:rsidR="00243AFE" w:rsidRPr="001378AD" w:rsidRDefault="001378AD" w:rsidP="009827CE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Mr Orme &amp; Mr Rose in STEM 21</w:t>
            </w:r>
          </w:p>
        </w:tc>
      </w:tr>
      <w:tr w:rsidR="00D440C9" w:rsidRPr="00D57105" w:rsidTr="00440FE5">
        <w:trPr>
          <w:trHeight w:val="274"/>
        </w:trPr>
        <w:tc>
          <w:tcPr>
            <w:tcW w:w="21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noWrap/>
          </w:tcPr>
          <w:p w:rsidR="00D440C9" w:rsidRDefault="00D440C9" w:rsidP="009827CE">
            <w:pPr>
              <w:jc w:val="both"/>
              <w:rPr>
                <w:sz w:val="18"/>
                <w:szCs w:val="18"/>
              </w:rPr>
            </w:pPr>
          </w:p>
          <w:p w:rsidR="00D440C9" w:rsidRDefault="00D440C9" w:rsidP="009827CE">
            <w:pPr>
              <w:jc w:val="both"/>
              <w:rPr>
                <w:sz w:val="18"/>
                <w:szCs w:val="18"/>
              </w:rPr>
            </w:pPr>
          </w:p>
          <w:p w:rsidR="00D440C9" w:rsidRPr="00D57105" w:rsidRDefault="00D440C9" w:rsidP="009827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7 June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noWrap/>
          </w:tcPr>
          <w:p w:rsidR="00D440C9" w:rsidRPr="00D57105" w:rsidRDefault="00D440C9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440C9" w:rsidRPr="00D57105" w:rsidRDefault="00D440C9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Science – written paper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D440C9" w:rsidRPr="00D57105" w:rsidRDefault="00D440C9" w:rsidP="0098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D440C9" w:rsidRPr="001378AD" w:rsidRDefault="00D440C9" w:rsidP="009827CE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Religious Studies – Religion &amp; Human Experience P3&amp;4</w:t>
            </w:r>
          </w:p>
        </w:tc>
        <w:tc>
          <w:tcPr>
            <w:tcW w:w="37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0C9" w:rsidRPr="001378AD" w:rsidRDefault="005B6080" w:rsidP="009827CE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Mrs Hardcastle</w:t>
            </w:r>
            <w:r w:rsidR="00D440C9" w:rsidRPr="005B6080">
              <w:rPr>
                <w:i/>
                <w:color w:val="1F497D" w:themeColor="text2"/>
                <w:sz w:val="18"/>
                <w:szCs w:val="18"/>
              </w:rPr>
              <w:t xml:space="preserve"> in HU2</w:t>
            </w:r>
          </w:p>
        </w:tc>
      </w:tr>
      <w:tr w:rsidR="00D440C9" w:rsidRPr="00D57105" w:rsidTr="00440FE5">
        <w:trPr>
          <w:trHeight w:val="263"/>
        </w:trPr>
        <w:tc>
          <w:tcPr>
            <w:tcW w:w="2171" w:type="dxa"/>
            <w:vMerge/>
            <w:tcBorders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D440C9" w:rsidRPr="00D57105" w:rsidRDefault="00D440C9" w:rsidP="009827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noWrap/>
          </w:tcPr>
          <w:p w:rsidR="00D440C9" w:rsidRPr="00D57105" w:rsidRDefault="00D440C9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D440C9" w:rsidRPr="00D57105" w:rsidRDefault="00D440C9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Religious Studies – Religion &amp; Human experience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  <w:noWrap/>
          </w:tcPr>
          <w:p w:rsidR="00D440C9" w:rsidRPr="00D57105" w:rsidRDefault="00D440C9" w:rsidP="0098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</w:tcBorders>
            <w:noWrap/>
          </w:tcPr>
          <w:p w:rsidR="00D440C9" w:rsidRPr="001378AD" w:rsidRDefault="00D440C9" w:rsidP="009827CE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 xml:space="preserve">Maths Paper 2 P5&amp;6 [RS students join </w:t>
            </w:r>
            <w:r w:rsidR="00ED2825">
              <w:rPr>
                <w:i/>
                <w:color w:val="1F497D" w:themeColor="text2"/>
                <w:sz w:val="18"/>
                <w:szCs w:val="18"/>
              </w:rPr>
              <w:t xml:space="preserve">in </w:t>
            </w:r>
            <w:r>
              <w:rPr>
                <w:i/>
                <w:color w:val="1F497D" w:themeColor="text2"/>
                <w:sz w:val="18"/>
                <w:szCs w:val="18"/>
              </w:rPr>
              <w:t>after exam]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440C9" w:rsidRDefault="00D440C9" w:rsidP="00100171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 w:rsidRPr="00D31A8F">
              <w:rPr>
                <w:i/>
                <w:color w:val="1F497D" w:themeColor="text2"/>
                <w:sz w:val="18"/>
                <w:szCs w:val="18"/>
              </w:rPr>
              <w:t>Maths teachers in maths rooms</w:t>
            </w:r>
          </w:p>
          <w:p w:rsidR="00D440C9" w:rsidRPr="001378AD" w:rsidRDefault="00D440C9" w:rsidP="009827CE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D440C9" w:rsidRPr="00D57105" w:rsidTr="00657B69">
        <w:trPr>
          <w:trHeight w:val="272"/>
        </w:trPr>
        <w:tc>
          <w:tcPr>
            <w:tcW w:w="217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D440C9" w:rsidRPr="00D57105" w:rsidRDefault="00D440C9" w:rsidP="00982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D440C9" w:rsidRPr="00D57105" w:rsidRDefault="00D440C9" w:rsidP="00A7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440C9" w:rsidRPr="00D57105" w:rsidRDefault="00D440C9" w:rsidP="009827CE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bottom w:val="single" w:sz="12" w:space="0" w:color="auto"/>
            </w:tcBorders>
            <w:noWrap/>
          </w:tcPr>
          <w:p w:rsidR="00D440C9" w:rsidRPr="00D57105" w:rsidRDefault="00D440C9" w:rsidP="00982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5" w:type="dxa"/>
            <w:vMerge/>
            <w:tcBorders>
              <w:bottom w:val="single" w:sz="12" w:space="0" w:color="auto"/>
            </w:tcBorders>
            <w:noWrap/>
          </w:tcPr>
          <w:p w:rsidR="00D440C9" w:rsidRPr="001378AD" w:rsidRDefault="00D440C9" w:rsidP="009827CE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7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440C9" w:rsidRPr="001378AD" w:rsidRDefault="00D440C9" w:rsidP="00EB2591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D57105" w:rsidRPr="00D57105" w:rsidTr="003B5DFF">
        <w:trPr>
          <w:trHeight w:val="287"/>
        </w:trPr>
        <w:tc>
          <w:tcPr>
            <w:tcW w:w="2171" w:type="dxa"/>
            <w:tcBorders>
              <w:top w:val="nil"/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D57105" w:rsidRPr="00D57105" w:rsidRDefault="0093205B" w:rsidP="00DE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8 June</w:t>
            </w: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F2DBDB" w:themeFill="accent2" w:themeFillTint="33"/>
            <w:noWrap/>
          </w:tcPr>
          <w:p w:rsidR="00D57105" w:rsidRPr="00D57105" w:rsidRDefault="0093205B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D57105" w:rsidRPr="00D57105" w:rsidRDefault="0093205B" w:rsidP="00100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  <w:r w:rsidR="005F664A">
              <w:rPr>
                <w:sz w:val="18"/>
                <w:szCs w:val="18"/>
              </w:rPr>
              <w:t xml:space="preserve">s </w:t>
            </w:r>
            <w:r w:rsidR="0086239C">
              <w:rPr>
                <w:sz w:val="18"/>
                <w:szCs w:val="18"/>
              </w:rPr>
              <w:t>–</w:t>
            </w:r>
            <w:r w:rsidR="005F664A">
              <w:rPr>
                <w:sz w:val="18"/>
                <w:szCs w:val="18"/>
              </w:rPr>
              <w:t xml:space="preserve"> </w:t>
            </w:r>
            <w:r w:rsidR="0086239C">
              <w:rPr>
                <w:sz w:val="18"/>
                <w:szCs w:val="18"/>
              </w:rPr>
              <w:t xml:space="preserve">Paper </w:t>
            </w:r>
            <w:r w:rsidR="00100171">
              <w:rPr>
                <w:sz w:val="18"/>
                <w:szCs w:val="18"/>
              </w:rPr>
              <w:t>2</w:t>
            </w:r>
            <w:r w:rsidR="0086239C">
              <w:rPr>
                <w:sz w:val="18"/>
                <w:szCs w:val="18"/>
              </w:rPr>
              <w:t xml:space="preserve"> </w:t>
            </w:r>
            <w:r w:rsidR="005F664A">
              <w:rPr>
                <w:sz w:val="18"/>
                <w:szCs w:val="18"/>
              </w:rPr>
              <w:t>Calculator</w:t>
            </w:r>
          </w:p>
        </w:tc>
        <w:tc>
          <w:tcPr>
            <w:tcW w:w="825" w:type="dxa"/>
            <w:noWrap/>
          </w:tcPr>
          <w:p w:rsidR="00D57105" w:rsidRPr="00D57105" w:rsidRDefault="005F664A" w:rsidP="006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855" w:type="dxa"/>
            <w:tcBorders>
              <w:top w:val="nil"/>
              <w:bottom w:val="nil"/>
            </w:tcBorders>
            <w:shd w:val="clear" w:color="auto" w:fill="auto"/>
            <w:noWrap/>
          </w:tcPr>
          <w:p w:rsidR="00D57105" w:rsidRPr="001378AD" w:rsidRDefault="00657B69" w:rsidP="00DE2E1F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Psychology – Social &amp; Biological P3&amp;4</w:t>
            </w:r>
          </w:p>
        </w:tc>
        <w:tc>
          <w:tcPr>
            <w:tcW w:w="371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57105" w:rsidRPr="001378AD" w:rsidRDefault="00657B69" w:rsidP="00657B69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 w:rsidRPr="001378AD">
              <w:rPr>
                <w:i/>
                <w:color w:val="1F497D" w:themeColor="text2"/>
                <w:sz w:val="18"/>
                <w:szCs w:val="18"/>
              </w:rPr>
              <w:t>Mrs Bennett in HU2</w:t>
            </w:r>
          </w:p>
        </w:tc>
      </w:tr>
      <w:tr w:rsidR="00F54302" w:rsidRPr="00D57105" w:rsidTr="00D440C9">
        <w:trPr>
          <w:trHeight w:val="379"/>
        </w:trPr>
        <w:tc>
          <w:tcPr>
            <w:tcW w:w="217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F54302" w:rsidRPr="00D57105" w:rsidRDefault="00F54302" w:rsidP="00DE2E1F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F54302" w:rsidRPr="00D57105" w:rsidRDefault="005F664A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754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F54302" w:rsidRPr="00D57105" w:rsidRDefault="005F664A" w:rsidP="00DE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Psychology- Social &amp; Biological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noWrap/>
          </w:tcPr>
          <w:p w:rsidR="00F54302" w:rsidRPr="00D57105" w:rsidRDefault="005F664A" w:rsidP="006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855" w:type="dxa"/>
            <w:tcBorders>
              <w:bottom w:val="single" w:sz="12" w:space="0" w:color="auto"/>
            </w:tcBorders>
          </w:tcPr>
          <w:p w:rsidR="00F54302" w:rsidRPr="001378AD" w:rsidRDefault="00657B69" w:rsidP="00DE2E1F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Biology – Unit 2 P5&amp;6 [Psychology students join in after exam]</w:t>
            </w:r>
          </w:p>
        </w:tc>
        <w:tc>
          <w:tcPr>
            <w:tcW w:w="3718" w:type="dxa"/>
            <w:tcBorders>
              <w:bottom w:val="single" w:sz="12" w:space="0" w:color="auto"/>
              <w:right w:val="single" w:sz="12" w:space="0" w:color="auto"/>
            </w:tcBorders>
          </w:tcPr>
          <w:p w:rsidR="00F54302" w:rsidRPr="001378AD" w:rsidRDefault="00657B69" w:rsidP="00657B69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Science teachers in Science Block</w:t>
            </w:r>
          </w:p>
        </w:tc>
      </w:tr>
      <w:tr w:rsidR="005D2F04" w:rsidRPr="00D57105" w:rsidTr="00440FE5">
        <w:trPr>
          <w:trHeight w:val="379"/>
        </w:trPr>
        <w:tc>
          <w:tcPr>
            <w:tcW w:w="21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noWrap/>
          </w:tcPr>
          <w:p w:rsidR="005D2F04" w:rsidRPr="00D57105" w:rsidRDefault="005D2F04" w:rsidP="00DE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9 June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noWrap/>
          </w:tcPr>
          <w:p w:rsidR="005D2F04" w:rsidRDefault="005D2F04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D2F04" w:rsidRDefault="005D2F04" w:rsidP="00DE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Biology- Unit 2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5D2F04" w:rsidRDefault="005D2F04" w:rsidP="006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</w:tcPr>
          <w:p w:rsidR="005D2F04" w:rsidRPr="001378AD" w:rsidRDefault="005D2F04" w:rsidP="00DE2E1F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7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F04" w:rsidRPr="001378AD" w:rsidRDefault="005D2F04" w:rsidP="00DE2E1F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5D2F04" w:rsidRPr="00D57105" w:rsidTr="00440FE5">
        <w:trPr>
          <w:trHeight w:val="379"/>
        </w:trPr>
        <w:tc>
          <w:tcPr>
            <w:tcW w:w="21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5D2F04" w:rsidRDefault="005D2F04" w:rsidP="005D2F04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5D2F04" w:rsidRDefault="005D2F04" w:rsidP="005D2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5D2F04" w:rsidRDefault="005D2F04" w:rsidP="005D2F04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5D2F04" w:rsidRDefault="005D2F04" w:rsidP="005D2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</w:tcPr>
          <w:p w:rsidR="005D2F04" w:rsidRPr="001378AD" w:rsidRDefault="005D2F04" w:rsidP="005D2F04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English Language – Paper 2 P5&amp;6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2F04" w:rsidRPr="001378AD" w:rsidRDefault="005D2F04" w:rsidP="005D2F04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English teachers in English rooms</w:t>
            </w:r>
          </w:p>
        </w:tc>
      </w:tr>
    </w:tbl>
    <w:p w:rsidR="005F664A" w:rsidRDefault="005F664A"/>
    <w:p w:rsidR="00407381" w:rsidRDefault="00407381"/>
    <w:tbl>
      <w:tblPr>
        <w:tblStyle w:val="TableGrid"/>
        <w:tblW w:w="0" w:type="auto"/>
        <w:tblInd w:w="640" w:type="dxa"/>
        <w:tblLook w:val="04A0" w:firstRow="1" w:lastRow="0" w:firstColumn="1" w:lastColumn="0" w:noHBand="0" w:noVBand="1"/>
      </w:tblPr>
      <w:tblGrid>
        <w:gridCol w:w="3567"/>
        <w:gridCol w:w="3567"/>
        <w:gridCol w:w="3567"/>
        <w:gridCol w:w="3567"/>
      </w:tblGrid>
      <w:tr w:rsidR="00407381" w:rsidTr="005F664A">
        <w:trPr>
          <w:trHeight w:val="303"/>
        </w:trPr>
        <w:tc>
          <w:tcPr>
            <w:tcW w:w="3567" w:type="dxa"/>
            <w:shd w:val="clear" w:color="auto" w:fill="FF33CC"/>
          </w:tcPr>
          <w:p w:rsidR="00407381" w:rsidRPr="00F46860" w:rsidRDefault="00407381" w:rsidP="005F27CB">
            <w:pPr>
              <w:rPr>
                <w:b/>
              </w:rPr>
            </w:pPr>
            <w:r w:rsidRPr="00F46860">
              <w:rPr>
                <w:b/>
              </w:rPr>
              <w:t>DATE</w:t>
            </w:r>
          </w:p>
        </w:tc>
        <w:tc>
          <w:tcPr>
            <w:tcW w:w="3567" w:type="dxa"/>
            <w:shd w:val="clear" w:color="auto" w:fill="FF33CC"/>
          </w:tcPr>
          <w:p w:rsidR="00407381" w:rsidRPr="00F46860" w:rsidRDefault="00407381" w:rsidP="005F27CB">
            <w:pPr>
              <w:rPr>
                <w:b/>
              </w:rPr>
            </w:pPr>
            <w:r w:rsidRPr="00F46860">
              <w:rPr>
                <w:b/>
              </w:rPr>
              <w:t>YEAR/SUBJECT</w:t>
            </w:r>
          </w:p>
        </w:tc>
        <w:tc>
          <w:tcPr>
            <w:tcW w:w="3567" w:type="dxa"/>
            <w:shd w:val="clear" w:color="auto" w:fill="FF33CC"/>
          </w:tcPr>
          <w:p w:rsidR="00407381" w:rsidRPr="00F46860" w:rsidRDefault="00407381" w:rsidP="005F27CB">
            <w:pPr>
              <w:rPr>
                <w:b/>
              </w:rPr>
            </w:pPr>
            <w:r w:rsidRPr="00F46860">
              <w:rPr>
                <w:b/>
              </w:rPr>
              <w:t>TIME</w:t>
            </w:r>
          </w:p>
        </w:tc>
        <w:tc>
          <w:tcPr>
            <w:tcW w:w="3567" w:type="dxa"/>
            <w:shd w:val="clear" w:color="auto" w:fill="FF33CC"/>
          </w:tcPr>
          <w:p w:rsidR="00407381" w:rsidRPr="00F46860" w:rsidRDefault="00407381" w:rsidP="005F27CB">
            <w:pPr>
              <w:rPr>
                <w:b/>
              </w:rPr>
            </w:pPr>
            <w:r w:rsidRPr="00F46860">
              <w:rPr>
                <w:b/>
              </w:rPr>
              <w:t>TEACHER</w:t>
            </w:r>
          </w:p>
        </w:tc>
      </w:tr>
      <w:tr w:rsidR="005F664A" w:rsidTr="00657B69">
        <w:trPr>
          <w:trHeight w:val="922"/>
        </w:trPr>
        <w:tc>
          <w:tcPr>
            <w:tcW w:w="3567" w:type="dxa"/>
            <w:shd w:val="clear" w:color="auto" w:fill="A6A6A6" w:themeFill="background1" w:themeFillShade="A6"/>
          </w:tcPr>
          <w:p w:rsidR="005F664A" w:rsidRDefault="005F664A" w:rsidP="005F664A">
            <w:r>
              <w:t>Saturday  10 June</w:t>
            </w:r>
          </w:p>
        </w:tc>
        <w:tc>
          <w:tcPr>
            <w:tcW w:w="3567" w:type="dxa"/>
            <w:shd w:val="clear" w:color="auto" w:fill="A6A6A6" w:themeFill="background1" w:themeFillShade="A6"/>
          </w:tcPr>
          <w:p w:rsidR="005F664A" w:rsidRDefault="005F664A" w:rsidP="005F664A">
            <w:r>
              <w:t>Y11 Maths</w:t>
            </w:r>
          </w:p>
        </w:tc>
        <w:tc>
          <w:tcPr>
            <w:tcW w:w="3567" w:type="dxa"/>
            <w:shd w:val="clear" w:color="auto" w:fill="A6A6A6" w:themeFill="background1" w:themeFillShade="A6"/>
          </w:tcPr>
          <w:p w:rsidR="005F664A" w:rsidRDefault="005F664A" w:rsidP="005F664A">
            <w:r>
              <w:t>9:00-12:00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F664A" w:rsidRDefault="005F664A" w:rsidP="005F664A">
            <w:r>
              <w:t>Mrs Richards/Mrs Roff/Mrs Harrison/Mr Warman/Miss Staniforth/Mrs Ballard/Mr Goddard</w:t>
            </w:r>
          </w:p>
        </w:tc>
      </w:tr>
      <w:tr w:rsidR="005F664A" w:rsidTr="005F664A">
        <w:trPr>
          <w:trHeight w:val="286"/>
        </w:trPr>
        <w:tc>
          <w:tcPr>
            <w:tcW w:w="3567" w:type="dxa"/>
            <w:shd w:val="clear" w:color="auto" w:fill="A6A6A6" w:themeFill="background1" w:themeFillShade="A6"/>
          </w:tcPr>
          <w:p w:rsidR="005F664A" w:rsidRDefault="005F664A" w:rsidP="005F664A"/>
        </w:tc>
        <w:tc>
          <w:tcPr>
            <w:tcW w:w="3567" w:type="dxa"/>
            <w:shd w:val="clear" w:color="auto" w:fill="A6A6A6" w:themeFill="background1" w:themeFillShade="A6"/>
          </w:tcPr>
          <w:p w:rsidR="005F664A" w:rsidRDefault="005F664A" w:rsidP="005F664A">
            <w:r>
              <w:t>Y11 Catering</w:t>
            </w:r>
          </w:p>
        </w:tc>
        <w:tc>
          <w:tcPr>
            <w:tcW w:w="3567" w:type="dxa"/>
            <w:shd w:val="clear" w:color="auto" w:fill="A6A6A6" w:themeFill="background1" w:themeFillShade="A6"/>
          </w:tcPr>
          <w:p w:rsidR="005F664A" w:rsidRDefault="005F664A" w:rsidP="005F664A">
            <w:r>
              <w:t>12:30-3:30</w:t>
            </w:r>
          </w:p>
        </w:tc>
        <w:tc>
          <w:tcPr>
            <w:tcW w:w="3567" w:type="dxa"/>
            <w:shd w:val="clear" w:color="auto" w:fill="A6A6A6" w:themeFill="background1" w:themeFillShade="A6"/>
          </w:tcPr>
          <w:p w:rsidR="005F664A" w:rsidRDefault="005F664A" w:rsidP="005F664A">
            <w:r>
              <w:t>Miss Matthews</w:t>
            </w:r>
          </w:p>
        </w:tc>
      </w:tr>
      <w:tr w:rsidR="005F664A" w:rsidTr="005F664A">
        <w:trPr>
          <w:trHeight w:val="303"/>
        </w:trPr>
        <w:tc>
          <w:tcPr>
            <w:tcW w:w="3567" w:type="dxa"/>
            <w:shd w:val="clear" w:color="auto" w:fill="A6A6A6" w:themeFill="background1" w:themeFillShade="A6"/>
          </w:tcPr>
          <w:p w:rsidR="005F664A" w:rsidRDefault="005F664A" w:rsidP="005F664A"/>
        </w:tc>
        <w:tc>
          <w:tcPr>
            <w:tcW w:w="3567" w:type="dxa"/>
            <w:shd w:val="clear" w:color="auto" w:fill="A6A6A6" w:themeFill="background1" w:themeFillShade="A6"/>
          </w:tcPr>
          <w:p w:rsidR="005F664A" w:rsidRDefault="005F664A" w:rsidP="005F664A">
            <w:r>
              <w:t>Y11 Resistant Materials</w:t>
            </w:r>
          </w:p>
        </w:tc>
        <w:tc>
          <w:tcPr>
            <w:tcW w:w="3567" w:type="dxa"/>
            <w:shd w:val="clear" w:color="auto" w:fill="A6A6A6" w:themeFill="background1" w:themeFillShade="A6"/>
          </w:tcPr>
          <w:p w:rsidR="005F664A" w:rsidRDefault="005F664A" w:rsidP="005F664A">
            <w:r>
              <w:t>9:00-4:00</w:t>
            </w:r>
          </w:p>
        </w:tc>
        <w:tc>
          <w:tcPr>
            <w:tcW w:w="3567" w:type="dxa"/>
            <w:shd w:val="clear" w:color="auto" w:fill="A6A6A6" w:themeFill="background1" w:themeFillShade="A6"/>
          </w:tcPr>
          <w:p w:rsidR="005F664A" w:rsidRDefault="005F664A" w:rsidP="005F664A">
            <w:r>
              <w:t>Mr Dunn</w:t>
            </w:r>
          </w:p>
        </w:tc>
      </w:tr>
      <w:tr w:rsidR="005F664A" w:rsidTr="005F664A">
        <w:trPr>
          <w:trHeight w:val="286"/>
        </w:trPr>
        <w:tc>
          <w:tcPr>
            <w:tcW w:w="3567" w:type="dxa"/>
            <w:shd w:val="clear" w:color="auto" w:fill="A6A6A6" w:themeFill="background1" w:themeFillShade="A6"/>
          </w:tcPr>
          <w:p w:rsidR="005F664A" w:rsidRDefault="005F664A" w:rsidP="005F664A"/>
        </w:tc>
        <w:tc>
          <w:tcPr>
            <w:tcW w:w="3567" w:type="dxa"/>
            <w:shd w:val="clear" w:color="auto" w:fill="A6A6A6" w:themeFill="background1" w:themeFillShade="A6"/>
          </w:tcPr>
          <w:p w:rsidR="005F664A" w:rsidRDefault="005F664A" w:rsidP="005F664A">
            <w:r>
              <w:t>Y11 History</w:t>
            </w:r>
          </w:p>
        </w:tc>
        <w:tc>
          <w:tcPr>
            <w:tcW w:w="3567" w:type="dxa"/>
            <w:shd w:val="clear" w:color="auto" w:fill="A6A6A6" w:themeFill="background1" w:themeFillShade="A6"/>
          </w:tcPr>
          <w:p w:rsidR="005F664A" w:rsidRDefault="005F664A" w:rsidP="005F664A">
            <w:r>
              <w:t>1:30-4:30</w:t>
            </w:r>
          </w:p>
        </w:tc>
        <w:tc>
          <w:tcPr>
            <w:tcW w:w="3567" w:type="dxa"/>
            <w:shd w:val="clear" w:color="auto" w:fill="A6A6A6" w:themeFill="background1" w:themeFillShade="A6"/>
          </w:tcPr>
          <w:p w:rsidR="005F664A" w:rsidRDefault="005F664A" w:rsidP="005F664A">
            <w:r>
              <w:t>Mr Schmidt/Mr Currie</w:t>
            </w:r>
          </w:p>
        </w:tc>
      </w:tr>
    </w:tbl>
    <w:p w:rsidR="009827CE" w:rsidRDefault="009827CE"/>
    <w:p w:rsidR="002942CF" w:rsidRDefault="002942CF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A7059C" w:rsidRPr="00A7059C" w:rsidRDefault="005F664A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Week beg 12 June</w:t>
      </w:r>
    </w:p>
    <w:tbl>
      <w:tblPr>
        <w:tblStyle w:val="TableGrid"/>
        <w:tblW w:w="0" w:type="auto"/>
        <w:tblInd w:w="662" w:type="dxa"/>
        <w:tblLayout w:type="fixed"/>
        <w:tblLook w:val="04A0" w:firstRow="1" w:lastRow="0" w:firstColumn="1" w:lastColumn="0" w:noHBand="0" w:noVBand="1"/>
      </w:tblPr>
      <w:tblGrid>
        <w:gridCol w:w="2196"/>
        <w:gridCol w:w="974"/>
        <w:gridCol w:w="2785"/>
        <w:gridCol w:w="835"/>
        <w:gridCol w:w="3900"/>
        <w:gridCol w:w="3761"/>
      </w:tblGrid>
      <w:tr w:rsidR="00A7059C" w:rsidRPr="00E67DC0" w:rsidTr="0086239C">
        <w:trPr>
          <w:trHeight w:val="619"/>
        </w:trPr>
        <w:tc>
          <w:tcPr>
            <w:tcW w:w="2196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A7059C" w:rsidRDefault="00A7059C" w:rsidP="009827CE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Date</w:t>
            </w:r>
            <w:r w:rsidR="005D2F04">
              <w:rPr>
                <w:b/>
                <w:bCs/>
              </w:rPr>
              <w:t>: 12 June</w:t>
            </w:r>
          </w:p>
          <w:p w:rsidR="005D2F04" w:rsidRPr="00E67DC0" w:rsidRDefault="005D2F04" w:rsidP="009827CE">
            <w:pPr>
              <w:rPr>
                <w:b/>
                <w:bCs/>
              </w:rPr>
            </w:pPr>
            <w:r>
              <w:rPr>
                <w:b/>
                <w:bCs/>
              </w:rPr>
              <w:t>WEEK B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A7059C" w:rsidRPr="00E67DC0" w:rsidRDefault="00A7059C" w:rsidP="009827CE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AM/PM</w:t>
            </w:r>
          </w:p>
        </w:tc>
        <w:tc>
          <w:tcPr>
            <w:tcW w:w="2785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A7059C" w:rsidRPr="00E67DC0" w:rsidRDefault="00A7059C" w:rsidP="009827CE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Examination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A7059C" w:rsidRPr="00E67DC0" w:rsidRDefault="00A7059C" w:rsidP="009827CE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No of Cand.</w:t>
            </w:r>
          </w:p>
        </w:tc>
        <w:tc>
          <w:tcPr>
            <w:tcW w:w="3900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A7059C" w:rsidRPr="00E67DC0" w:rsidRDefault="00A7059C" w:rsidP="009827CE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Exam preparation time</w:t>
            </w:r>
          </w:p>
        </w:tc>
        <w:tc>
          <w:tcPr>
            <w:tcW w:w="3761" w:type="dxa"/>
            <w:tcBorders>
              <w:bottom w:val="single" w:sz="12" w:space="0" w:color="auto"/>
            </w:tcBorders>
            <w:shd w:val="clear" w:color="auto" w:fill="A6A6A6" w:themeFill="background1" w:themeFillShade="A6"/>
            <w:hideMark/>
          </w:tcPr>
          <w:p w:rsidR="00A7059C" w:rsidRPr="00E67DC0" w:rsidRDefault="00A7059C" w:rsidP="009827CE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Teacher + Room</w:t>
            </w:r>
          </w:p>
        </w:tc>
      </w:tr>
      <w:tr w:rsidR="00A7059C" w:rsidRPr="00D57105" w:rsidTr="007B34DD">
        <w:trPr>
          <w:trHeight w:val="344"/>
        </w:trPr>
        <w:tc>
          <w:tcPr>
            <w:tcW w:w="219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2DBDB" w:themeFill="accent2" w:themeFillTint="33"/>
            <w:noWrap/>
          </w:tcPr>
          <w:p w:rsidR="00657B69" w:rsidRDefault="00657B69" w:rsidP="009827CE">
            <w:pPr>
              <w:rPr>
                <w:sz w:val="18"/>
                <w:szCs w:val="18"/>
              </w:rPr>
            </w:pPr>
          </w:p>
          <w:p w:rsidR="00657B69" w:rsidRDefault="00657B69" w:rsidP="009827CE">
            <w:pPr>
              <w:rPr>
                <w:sz w:val="18"/>
                <w:szCs w:val="18"/>
              </w:rPr>
            </w:pPr>
          </w:p>
          <w:p w:rsidR="00A7059C" w:rsidRPr="00D57105" w:rsidRDefault="005F664A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12 June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shd w:val="clear" w:color="auto" w:fill="F2DBDB" w:themeFill="accent2" w:themeFillTint="33"/>
            <w:noWrap/>
          </w:tcPr>
          <w:p w:rsidR="00657B69" w:rsidRDefault="00657B69" w:rsidP="00A7059C">
            <w:pPr>
              <w:jc w:val="center"/>
              <w:rPr>
                <w:sz w:val="18"/>
                <w:szCs w:val="18"/>
              </w:rPr>
            </w:pPr>
          </w:p>
          <w:p w:rsidR="00A7059C" w:rsidRPr="00D57105" w:rsidRDefault="005F664A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78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57B69" w:rsidRDefault="00657B69" w:rsidP="009827CE">
            <w:pPr>
              <w:rPr>
                <w:sz w:val="18"/>
                <w:szCs w:val="18"/>
              </w:rPr>
            </w:pPr>
          </w:p>
          <w:p w:rsidR="00A7059C" w:rsidRPr="00D57105" w:rsidRDefault="005F664A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Language – Paper 2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noWrap/>
          </w:tcPr>
          <w:p w:rsidR="00A7059C" w:rsidRPr="00D57105" w:rsidRDefault="005F664A" w:rsidP="0098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900" w:type="dxa"/>
            <w:tcBorders>
              <w:top w:val="single" w:sz="12" w:space="0" w:color="auto"/>
            </w:tcBorders>
          </w:tcPr>
          <w:p w:rsidR="00A7059C" w:rsidRPr="005D2F04" w:rsidRDefault="005D2F04" w:rsidP="009827CE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Health &amp; Social Care – Personal development &amp; relationships P3&amp;4</w:t>
            </w:r>
          </w:p>
        </w:tc>
        <w:tc>
          <w:tcPr>
            <w:tcW w:w="3761" w:type="dxa"/>
            <w:tcBorders>
              <w:top w:val="single" w:sz="12" w:space="0" w:color="auto"/>
              <w:right w:val="single" w:sz="4" w:space="0" w:color="auto"/>
            </w:tcBorders>
          </w:tcPr>
          <w:p w:rsidR="00A7059C" w:rsidRPr="005D2F04" w:rsidRDefault="005D2F04" w:rsidP="005D2F04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Mrs Prince Room tba</w:t>
            </w:r>
          </w:p>
        </w:tc>
      </w:tr>
      <w:tr w:rsidR="00A7059C" w:rsidRPr="00D57105" w:rsidTr="007B34DD">
        <w:trPr>
          <w:trHeight w:val="423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A7059C" w:rsidRPr="00D57105" w:rsidRDefault="00A7059C" w:rsidP="009827C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A7059C" w:rsidRPr="00D57105" w:rsidRDefault="0086239C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78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A7059C" w:rsidRPr="00D57105" w:rsidRDefault="0086239C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&amp; Social Care – Personal development and relationships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noWrap/>
          </w:tcPr>
          <w:p w:rsidR="00A7059C" w:rsidRPr="00D57105" w:rsidRDefault="0086239C" w:rsidP="0098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900" w:type="dxa"/>
            <w:tcBorders>
              <w:bottom w:val="single" w:sz="12" w:space="0" w:color="auto"/>
            </w:tcBorders>
          </w:tcPr>
          <w:p w:rsidR="00A7059C" w:rsidRPr="005D2F04" w:rsidRDefault="005D2F04" w:rsidP="009827CE">
            <w:pPr>
              <w:rPr>
                <w:i/>
                <w:color w:val="1F497D" w:themeColor="text2"/>
                <w:sz w:val="18"/>
                <w:szCs w:val="18"/>
              </w:rPr>
            </w:pPr>
            <w:r w:rsidRPr="005D2F04">
              <w:rPr>
                <w:i/>
                <w:color w:val="1F497D" w:themeColor="text2"/>
                <w:sz w:val="18"/>
                <w:szCs w:val="18"/>
              </w:rPr>
              <w:t xml:space="preserve">Maths Paper 3 </w:t>
            </w:r>
            <w:r>
              <w:rPr>
                <w:i/>
                <w:color w:val="1F497D" w:themeColor="text2"/>
                <w:sz w:val="18"/>
                <w:szCs w:val="18"/>
              </w:rPr>
              <w:t>P5&amp;6 [H&amp;SC students to join in after exam]</w:t>
            </w:r>
          </w:p>
        </w:tc>
        <w:tc>
          <w:tcPr>
            <w:tcW w:w="3761" w:type="dxa"/>
            <w:tcBorders>
              <w:bottom w:val="single" w:sz="12" w:space="0" w:color="auto"/>
              <w:right w:val="single" w:sz="4" w:space="0" w:color="auto"/>
            </w:tcBorders>
          </w:tcPr>
          <w:p w:rsidR="005D2F04" w:rsidRDefault="005D2F04" w:rsidP="005D2F04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Maths teachers in maths rooms</w:t>
            </w:r>
          </w:p>
          <w:p w:rsidR="00A7059C" w:rsidRPr="005D2F04" w:rsidRDefault="00A7059C" w:rsidP="005D2F04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A7059C" w:rsidRPr="00D57105" w:rsidTr="007B34DD">
        <w:trPr>
          <w:trHeight w:val="428"/>
        </w:trPr>
        <w:tc>
          <w:tcPr>
            <w:tcW w:w="219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2DBDB" w:themeFill="accent2" w:themeFillTint="33"/>
            <w:noWrap/>
          </w:tcPr>
          <w:p w:rsidR="00657B69" w:rsidRDefault="00657B69" w:rsidP="009827CE">
            <w:pPr>
              <w:rPr>
                <w:sz w:val="18"/>
                <w:szCs w:val="18"/>
              </w:rPr>
            </w:pPr>
          </w:p>
          <w:p w:rsidR="00657B69" w:rsidRDefault="00657B69" w:rsidP="009827CE">
            <w:pPr>
              <w:rPr>
                <w:sz w:val="18"/>
                <w:szCs w:val="18"/>
              </w:rPr>
            </w:pPr>
          </w:p>
          <w:p w:rsidR="00A7059C" w:rsidRPr="00D57105" w:rsidRDefault="0086239C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13 June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noWrap/>
          </w:tcPr>
          <w:p w:rsidR="00657B69" w:rsidRDefault="00657B69" w:rsidP="00A7059C">
            <w:pPr>
              <w:jc w:val="center"/>
              <w:rPr>
                <w:sz w:val="18"/>
                <w:szCs w:val="18"/>
              </w:rPr>
            </w:pPr>
          </w:p>
          <w:p w:rsidR="00A7059C" w:rsidRPr="00D57105" w:rsidRDefault="0086239C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78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57B69" w:rsidRDefault="00657B69" w:rsidP="009827CE">
            <w:pPr>
              <w:rPr>
                <w:sz w:val="18"/>
                <w:szCs w:val="18"/>
              </w:rPr>
            </w:pPr>
          </w:p>
          <w:p w:rsidR="00A7059C" w:rsidRPr="00D57105" w:rsidRDefault="0086239C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– Paper 3 - Calculator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noWrap/>
          </w:tcPr>
          <w:p w:rsidR="00A7059C" w:rsidRPr="00D57105" w:rsidRDefault="0086239C" w:rsidP="0098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900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A7059C" w:rsidRPr="005D2F04" w:rsidRDefault="005D2F04" w:rsidP="009827CE">
            <w:pPr>
              <w:rPr>
                <w:i/>
                <w:color w:val="1F497D" w:themeColor="text2"/>
                <w:sz w:val="18"/>
                <w:szCs w:val="18"/>
              </w:rPr>
            </w:pPr>
            <w:r w:rsidRPr="005D2F04">
              <w:rPr>
                <w:i/>
                <w:color w:val="1F497D" w:themeColor="text2"/>
                <w:sz w:val="18"/>
                <w:szCs w:val="18"/>
              </w:rPr>
              <w:t>Catering P3&amp;4</w:t>
            </w:r>
          </w:p>
        </w:tc>
        <w:tc>
          <w:tcPr>
            <w:tcW w:w="37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59C" w:rsidRPr="005D2F04" w:rsidRDefault="005D2F04" w:rsidP="005D2F04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Miss Matthews in HU9</w:t>
            </w:r>
          </w:p>
        </w:tc>
      </w:tr>
      <w:tr w:rsidR="00D440C9" w:rsidRPr="00D57105" w:rsidTr="007B34DD">
        <w:trPr>
          <w:trHeight w:val="324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</w:tcBorders>
            <w:shd w:val="clear" w:color="auto" w:fill="F2DBDB" w:themeFill="accent2" w:themeFillTint="33"/>
            <w:noWrap/>
          </w:tcPr>
          <w:p w:rsidR="00D440C9" w:rsidRPr="00D57105" w:rsidRDefault="00D440C9" w:rsidP="009827C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nil"/>
            </w:tcBorders>
            <w:shd w:val="clear" w:color="auto" w:fill="F2DBDB" w:themeFill="accent2" w:themeFillTint="33"/>
            <w:noWrap/>
          </w:tcPr>
          <w:p w:rsidR="00D440C9" w:rsidRPr="00D57105" w:rsidRDefault="00D440C9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785" w:type="dxa"/>
            <w:vMerge w:val="restart"/>
            <w:shd w:val="clear" w:color="auto" w:fill="F2DBDB" w:themeFill="accent2" w:themeFillTint="33"/>
          </w:tcPr>
          <w:p w:rsidR="00D440C9" w:rsidRPr="00D57105" w:rsidRDefault="00D440C9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Catering</w:t>
            </w:r>
          </w:p>
        </w:tc>
        <w:tc>
          <w:tcPr>
            <w:tcW w:w="835" w:type="dxa"/>
            <w:vMerge w:val="restart"/>
            <w:noWrap/>
          </w:tcPr>
          <w:p w:rsidR="00D440C9" w:rsidRPr="00D57105" w:rsidRDefault="00D440C9" w:rsidP="0098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00" w:type="dxa"/>
            <w:tcBorders>
              <w:bottom w:val="nil"/>
            </w:tcBorders>
            <w:shd w:val="clear" w:color="auto" w:fill="auto"/>
            <w:noWrap/>
          </w:tcPr>
          <w:p w:rsidR="00D440C9" w:rsidRPr="005D2F04" w:rsidRDefault="005D2F04" w:rsidP="009827CE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Chemistry – Unit 2 P5&amp;6</w:t>
            </w:r>
          </w:p>
        </w:tc>
        <w:tc>
          <w:tcPr>
            <w:tcW w:w="3761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0C9" w:rsidRPr="005D2F04" w:rsidRDefault="005D2F04" w:rsidP="005D2F04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Science teachers in Science Block</w:t>
            </w:r>
          </w:p>
        </w:tc>
      </w:tr>
      <w:tr w:rsidR="00D440C9" w:rsidRPr="00D57105" w:rsidTr="00D440C9">
        <w:trPr>
          <w:trHeight w:val="15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D440C9" w:rsidRPr="00D57105" w:rsidRDefault="00D440C9" w:rsidP="009827C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D440C9" w:rsidRPr="00D57105" w:rsidRDefault="00D440C9" w:rsidP="00A7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440C9" w:rsidRPr="00D57105" w:rsidRDefault="00D440C9" w:rsidP="009827CE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bottom w:val="single" w:sz="12" w:space="0" w:color="auto"/>
            </w:tcBorders>
            <w:noWrap/>
          </w:tcPr>
          <w:p w:rsidR="00D440C9" w:rsidRPr="00D57105" w:rsidRDefault="00D440C9" w:rsidP="00982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440C9" w:rsidRPr="005D2F04" w:rsidRDefault="00D440C9" w:rsidP="009827CE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440C9" w:rsidRPr="005D2F04" w:rsidRDefault="00D440C9" w:rsidP="005D2F04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657B69" w:rsidRPr="00D57105" w:rsidTr="00657B69">
        <w:trPr>
          <w:trHeight w:val="375"/>
        </w:trPr>
        <w:tc>
          <w:tcPr>
            <w:tcW w:w="219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DBDB" w:themeFill="accent2" w:themeFillTint="33"/>
            <w:noWrap/>
          </w:tcPr>
          <w:p w:rsidR="00657B69" w:rsidRDefault="00657B69" w:rsidP="009827CE">
            <w:pPr>
              <w:rPr>
                <w:sz w:val="18"/>
                <w:szCs w:val="18"/>
              </w:rPr>
            </w:pPr>
          </w:p>
          <w:p w:rsidR="00657B69" w:rsidRDefault="00657B69" w:rsidP="009827CE">
            <w:pPr>
              <w:rPr>
                <w:sz w:val="18"/>
                <w:szCs w:val="18"/>
              </w:rPr>
            </w:pPr>
          </w:p>
          <w:p w:rsidR="00657B69" w:rsidRPr="00D57105" w:rsidRDefault="00657B69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14 June</w:t>
            </w:r>
          </w:p>
        </w:tc>
        <w:tc>
          <w:tcPr>
            <w:tcW w:w="974" w:type="dxa"/>
            <w:tcBorders>
              <w:top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657B69" w:rsidRDefault="00657B69" w:rsidP="00A7059C">
            <w:pPr>
              <w:jc w:val="center"/>
              <w:rPr>
                <w:sz w:val="18"/>
                <w:szCs w:val="18"/>
              </w:rPr>
            </w:pPr>
          </w:p>
          <w:p w:rsidR="00657B69" w:rsidRPr="00D57105" w:rsidRDefault="00657B69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785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57B69" w:rsidRDefault="00657B69" w:rsidP="009827CE">
            <w:pPr>
              <w:rPr>
                <w:sz w:val="18"/>
                <w:szCs w:val="18"/>
              </w:rPr>
            </w:pPr>
          </w:p>
          <w:p w:rsidR="00657B69" w:rsidRPr="00D57105" w:rsidRDefault="00657B69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 – Unit 2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</w:tcBorders>
            <w:noWrap/>
          </w:tcPr>
          <w:p w:rsidR="00657B69" w:rsidRPr="00D57105" w:rsidRDefault="00657B69" w:rsidP="0098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900" w:type="dxa"/>
            <w:tcBorders>
              <w:top w:val="single" w:sz="12" w:space="0" w:color="auto"/>
              <w:bottom w:val="nil"/>
            </w:tcBorders>
            <w:noWrap/>
          </w:tcPr>
          <w:p w:rsidR="00657B69" w:rsidRPr="005D2F04" w:rsidRDefault="005D2F04" w:rsidP="009827CE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History – Germany 1918-1945 P3&amp;4</w:t>
            </w:r>
          </w:p>
        </w:tc>
        <w:tc>
          <w:tcPr>
            <w:tcW w:w="3761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657B69" w:rsidRPr="005D2F04" w:rsidRDefault="005D2F04" w:rsidP="005D2F04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Mr Schmidt &amp; Mr Currie in HU1 &amp; HU5</w:t>
            </w:r>
          </w:p>
        </w:tc>
      </w:tr>
      <w:tr w:rsidR="00657B69" w:rsidRPr="00D57105" w:rsidTr="00657B69">
        <w:trPr>
          <w:trHeight w:val="70"/>
        </w:trPr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noWrap/>
          </w:tcPr>
          <w:p w:rsidR="00657B69" w:rsidRPr="00D57105" w:rsidRDefault="00657B69" w:rsidP="009827C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noWrap/>
          </w:tcPr>
          <w:p w:rsidR="00657B69" w:rsidRPr="00D57105" w:rsidRDefault="00657B69" w:rsidP="00D440C9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57B69" w:rsidRPr="00D57105" w:rsidRDefault="00657B69" w:rsidP="009827CE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/>
            <w:noWrap/>
          </w:tcPr>
          <w:p w:rsidR="00657B69" w:rsidRPr="00D57105" w:rsidRDefault="00657B69" w:rsidP="00982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</w:tcBorders>
            <w:noWrap/>
          </w:tcPr>
          <w:p w:rsidR="00657B69" w:rsidRPr="005D2F04" w:rsidRDefault="00657B69" w:rsidP="00D440C9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right w:val="single" w:sz="4" w:space="0" w:color="auto"/>
            </w:tcBorders>
          </w:tcPr>
          <w:p w:rsidR="00657B69" w:rsidRPr="005D2F04" w:rsidRDefault="00657B69" w:rsidP="005D2F04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  <w:tr w:rsidR="00657B69" w:rsidRPr="00D57105" w:rsidTr="005E748E">
        <w:trPr>
          <w:trHeight w:val="439"/>
        </w:trPr>
        <w:tc>
          <w:tcPr>
            <w:tcW w:w="219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657B69" w:rsidRPr="00D57105" w:rsidRDefault="00657B69" w:rsidP="009827C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657B69" w:rsidRPr="00D57105" w:rsidRDefault="00657B69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657B69" w:rsidRPr="00D57105" w:rsidRDefault="00657B69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– Germany 1918-1945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noWrap/>
          </w:tcPr>
          <w:p w:rsidR="00657B69" w:rsidRPr="00D57105" w:rsidRDefault="00657B69" w:rsidP="0098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900" w:type="dxa"/>
            <w:tcBorders>
              <w:top w:val="nil"/>
              <w:bottom w:val="single" w:sz="12" w:space="0" w:color="auto"/>
            </w:tcBorders>
            <w:noWrap/>
          </w:tcPr>
          <w:p w:rsidR="005D2F04" w:rsidRPr="005E748E" w:rsidRDefault="005D2F04" w:rsidP="005D2F04">
            <w:pPr>
              <w:rPr>
                <w:i/>
                <w:strike/>
                <w:color w:val="1F497D" w:themeColor="text2"/>
                <w:sz w:val="18"/>
                <w:szCs w:val="18"/>
              </w:rPr>
            </w:pPr>
            <w:r w:rsidRPr="005E748E">
              <w:rPr>
                <w:i/>
                <w:strike/>
                <w:color w:val="1F497D" w:themeColor="text2"/>
                <w:sz w:val="18"/>
                <w:szCs w:val="18"/>
              </w:rPr>
              <w:t>Physics Unit 2 P5&amp;6 [History students join in after exam]</w:t>
            </w:r>
          </w:p>
          <w:p w:rsidR="00657B69" w:rsidRPr="005D2F04" w:rsidRDefault="00657B69" w:rsidP="009827CE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657B69" w:rsidRPr="005E748E" w:rsidRDefault="005D2F04" w:rsidP="005D2F04">
            <w:pPr>
              <w:jc w:val="center"/>
              <w:rPr>
                <w:i/>
                <w:strike/>
                <w:color w:val="1F497D" w:themeColor="text2"/>
                <w:sz w:val="18"/>
                <w:szCs w:val="18"/>
              </w:rPr>
            </w:pPr>
            <w:r w:rsidRPr="005E748E">
              <w:rPr>
                <w:i/>
                <w:strike/>
                <w:color w:val="1F497D" w:themeColor="text2"/>
                <w:sz w:val="18"/>
                <w:szCs w:val="18"/>
              </w:rPr>
              <w:t>Science teachers in Science Block</w:t>
            </w:r>
          </w:p>
        </w:tc>
      </w:tr>
      <w:tr w:rsidR="005E748E" w:rsidRPr="00D57105" w:rsidTr="005E748E">
        <w:trPr>
          <w:trHeight w:val="439"/>
        </w:trPr>
        <w:tc>
          <w:tcPr>
            <w:tcW w:w="219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2DBDB" w:themeFill="accent2" w:themeFillTint="33"/>
            <w:noWrap/>
          </w:tcPr>
          <w:p w:rsidR="005E748E" w:rsidRPr="00D57105" w:rsidRDefault="005E748E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15 June</w:t>
            </w:r>
          </w:p>
        </w:tc>
        <w:tc>
          <w:tcPr>
            <w:tcW w:w="974" w:type="dxa"/>
            <w:tcBorders>
              <w:top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5E748E" w:rsidRDefault="005E748E" w:rsidP="00A7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5E748E" w:rsidRDefault="005E748E" w:rsidP="009827CE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noWrap/>
          </w:tcPr>
          <w:p w:rsidR="005E748E" w:rsidRDefault="005E748E" w:rsidP="00982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12" w:space="0" w:color="auto"/>
            </w:tcBorders>
            <w:noWrap/>
          </w:tcPr>
          <w:p w:rsidR="005E748E" w:rsidRPr="005E748E" w:rsidRDefault="005E748E" w:rsidP="005D2F04">
            <w:pPr>
              <w:rPr>
                <w:i/>
                <w:color w:val="FF0000"/>
                <w:sz w:val="18"/>
                <w:szCs w:val="18"/>
              </w:rPr>
            </w:pPr>
            <w:r w:rsidRPr="005E748E">
              <w:rPr>
                <w:i/>
                <w:color w:val="FF0000"/>
                <w:sz w:val="18"/>
                <w:szCs w:val="18"/>
              </w:rPr>
              <w:t>Physics Unit 2 P5&amp;6</w:t>
            </w:r>
          </w:p>
        </w:tc>
        <w:tc>
          <w:tcPr>
            <w:tcW w:w="3761" w:type="dxa"/>
            <w:tcBorders>
              <w:top w:val="single" w:sz="12" w:space="0" w:color="auto"/>
              <w:right w:val="single" w:sz="4" w:space="0" w:color="auto"/>
            </w:tcBorders>
          </w:tcPr>
          <w:p w:rsidR="005E748E" w:rsidRPr="005E748E" w:rsidRDefault="005E748E" w:rsidP="005D2F04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5E748E">
              <w:rPr>
                <w:i/>
                <w:color w:val="FF0000"/>
                <w:sz w:val="18"/>
                <w:szCs w:val="18"/>
              </w:rPr>
              <w:t>Science teachers in Science Block</w:t>
            </w:r>
          </w:p>
        </w:tc>
      </w:tr>
      <w:tr w:rsidR="00A7059C" w:rsidRPr="00D57105" w:rsidTr="007B34DD">
        <w:trPr>
          <w:trHeight w:val="384"/>
        </w:trPr>
        <w:tc>
          <w:tcPr>
            <w:tcW w:w="219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2DBDB" w:themeFill="accent2" w:themeFillTint="33"/>
            <w:noWrap/>
          </w:tcPr>
          <w:p w:rsidR="00657B69" w:rsidRDefault="00657B69" w:rsidP="009827CE">
            <w:pPr>
              <w:rPr>
                <w:sz w:val="18"/>
                <w:szCs w:val="18"/>
              </w:rPr>
            </w:pPr>
          </w:p>
          <w:p w:rsidR="00A7059C" w:rsidRPr="00D57105" w:rsidRDefault="007B34DD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16 June</w:t>
            </w:r>
          </w:p>
        </w:tc>
        <w:tc>
          <w:tcPr>
            <w:tcW w:w="974" w:type="dxa"/>
            <w:tcBorders>
              <w:top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A7059C" w:rsidRPr="00D57105" w:rsidRDefault="007B34DD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78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A7059C" w:rsidRPr="00D57105" w:rsidRDefault="007B34DD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Physics – Unit 2</w:t>
            </w:r>
          </w:p>
        </w:tc>
        <w:tc>
          <w:tcPr>
            <w:tcW w:w="835" w:type="dxa"/>
            <w:tcBorders>
              <w:top w:val="single" w:sz="12" w:space="0" w:color="auto"/>
            </w:tcBorders>
            <w:noWrap/>
          </w:tcPr>
          <w:p w:rsidR="00A7059C" w:rsidRPr="00D57105" w:rsidRDefault="007B34DD" w:rsidP="0098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900" w:type="dxa"/>
            <w:tcBorders>
              <w:top w:val="single" w:sz="12" w:space="0" w:color="auto"/>
            </w:tcBorders>
            <w:noWrap/>
          </w:tcPr>
          <w:p w:rsidR="00A7059C" w:rsidRPr="005D2F04" w:rsidRDefault="005D2F04" w:rsidP="009827CE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Resistant Materials – Unit 1</w:t>
            </w:r>
            <w:r w:rsidR="00440FE5">
              <w:rPr>
                <w:i/>
                <w:color w:val="1F497D" w:themeColor="text2"/>
                <w:sz w:val="18"/>
                <w:szCs w:val="18"/>
              </w:rPr>
              <w:t xml:space="preserve"> P3&amp;4</w:t>
            </w:r>
          </w:p>
        </w:tc>
        <w:tc>
          <w:tcPr>
            <w:tcW w:w="3761" w:type="dxa"/>
            <w:tcBorders>
              <w:top w:val="single" w:sz="12" w:space="0" w:color="auto"/>
              <w:right w:val="single" w:sz="4" w:space="0" w:color="auto"/>
            </w:tcBorders>
          </w:tcPr>
          <w:p w:rsidR="00A7059C" w:rsidRPr="005D2F04" w:rsidRDefault="00440FE5" w:rsidP="005D2F04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Mr Dunn in STEM 20</w:t>
            </w:r>
          </w:p>
        </w:tc>
      </w:tr>
      <w:tr w:rsidR="00A7059C" w:rsidRPr="00D57105" w:rsidTr="007B34DD">
        <w:trPr>
          <w:trHeight w:val="396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noWrap/>
          </w:tcPr>
          <w:p w:rsidR="00A7059C" w:rsidRPr="00D57105" w:rsidRDefault="00A7059C" w:rsidP="009827CE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:rsidR="00A7059C" w:rsidRPr="00D57105" w:rsidRDefault="007B34DD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7059C" w:rsidRPr="00D57105" w:rsidRDefault="007B34DD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Resistant Materials – Unit 1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</w:tcPr>
          <w:p w:rsidR="00A7059C" w:rsidRPr="00D57105" w:rsidRDefault="007B34DD" w:rsidP="0098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:rsidR="00A7059C" w:rsidRPr="005D2F04" w:rsidRDefault="00A7059C" w:rsidP="009827CE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761" w:type="dxa"/>
            <w:tcBorders>
              <w:bottom w:val="single" w:sz="4" w:space="0" w:color="auto"/>
              <w:right w:val="single" w:sz="4" w:space="0" w:color="auto"/>
            </w:tcBorders>
          </w:tcPr>
          <w:p w:rsidR="00A7059C" w:rsidRPr="005D2F04" w:rsidRDefault="00A7059C" w:rsidP="005D2F04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</w:p>
        </w:tc>
      </w:tr>
    </w:tbl>
    <w:p w:rsidR="00C05C45" w:rsidRDefault="00C05C45"/>
    <w:p w:rsidR="00C05C45" w:rsidRDefault="00C05C45"/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3609"/>
        <w:gridCol w:w="3609"/>
        <w:gridCol w:w="2241"/>
        <w:gridCol w:w="4976"/>
      </w:tblGrid>
      <w:tr w:rsidR="00C05C45" w:rsidTr="0086239C">
        <w:trPr>
          <w:trHeight w:val="273"/>
        </w:trPr>
        <w:tc>
          <w:tcPr>
            <w:tcW w:w="3609" w:type="dxa"/>
            <w:shd w:val="clear" w:color="auto" w:fill="FF33CC"/>
          </w:tcPr>
          <w:p w:rsidR="00C05C45" w:rsidRPr="00F46860" w:rsidRDefault="00C05C45" w:rsidP="009827CE">
            <w:pPr>
              <w:rPr>
                <w:b/>
              </w:rPr>
            </w:pPr>
            <w:r w:rsidRPr="00F46860">
              <w:rPr>
                <w:b/>
              </w:rPr>
              <w:t>DATE</w:t>
            </w:r>
          </w:p>
        </w:tc>
        <w:tc>
          <w:tcPr>
            <w:tcW w:w="3609" w:type="dxa"/>
            <w:shd w:val="clear" w:color="auto" w:fill="FF33CC"/>
          </w:tcPr>
          <w:p w:rsidR="00C05C45" w:rsidRPr="00F46860" w:rsidRDefault="00C05C45" w:rsidP="009827CE">
            <w:pPr>
              <w:rPr>
                <w:b/>
              </w:rPr>
            </w:pPr>
            <w:r w:rsidRPr="00F46860">
              <w:rPr>
                <w:b/>
              </w:rPr>
              <w:t>YEAR/SUBJECT</w:t>
            </w:r>
          </w:p>
        </w:tc>
        <w:tc>
          <w:tcPr>
            <w:tcW w:w="2241" w:type="dxa"/>
            <w:shd w:val="clear" w:color="auto" w:fill="FF33CC"/>
          </w:tcPr>
          <w:p w:rsidR="00C05C45" w:rsidRPr="00F46860" w:rsidRDefault="00C05C45" w:rsidP="009827CE">
            <w:pPr>
              <w:rPr>
                <w:b/>
              </w:rPr>
            </w:pPr>
            <w:r w:rsidRPr="00F46860">
              <w:rPr>
                <w:b/>
              </w:rPr>
              <w:t>TIME</w:t>
            </w:r>
          </w:p>
        </w:tc>
        <w:tc>
          <w:tcPr>
            <w:tcW w:w="4976" w:type="dxa"/>
            <w:shd w:val="clear" w:color="auto" w:fill="FF33CC"/>
          </w:tcPr>
          <w:p w:rsidR="00C05C45" w:rsidRPr="00F46860" w:rsidRDefault="00C05C45" w:rsidP="009827CE">
            <w:pPr>
              <w:rPr>
                <w:b/>
              </w:rPr>
            </w:pPr>
            <w:r w:rsidRPr="00F46860">
              <w:rPr>
                <w:b/>
              </w:rPr>
              <w:t>TEACHER</w:t>
            </w:r>
          </w:p>
        </w:tc>
      </w:tr>
      <w:tr w:rsidR="00C05C45" w:rsidTr="0086239C">
        <w:trPr>
          <w:trHeight w:val="258"/>
        </w:trPr>
        <w:tc>
          <w:tcPr>
            <w:tcW w:w="3609" w:type="dxa"/>
            <w:shd w:val="clear" w:color="auto" w:fill="A6A6A6" w:themeFill="background1" w:themeFillShade="A6"/>
          </w:tcPr>
          <w:p w:rsidR="00C05C45" w:rsidRDefault="007B34DD" w:rsidP="009827CE">
            <w:r>
              <w:t>Saturday 17 June</w:t>
            </w:r>
          </w:p>
        </w:tc>
        <w:tc>
          <w:tcPr>
            <w:tcW w:w="3609" w:type="dxa"/>
            <w:shd w:val="clear" w:color="auto" w:fill="A6A6A6" w:themeFill="background1" w:themeFillShade="A6"/>
          </w:tcPr>
          <w:p w:rsidR="00C05C45" w:rsidRDefault="007B34DD" w:rsidP="009827CE">
            <w:r>
              <w:t>Y11 Statistics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:rsidR="00C05C45" w:rsidRDefault="007B34DD" w:rsidP="009827CE">
            <w:r>
              <w:t>9:00-12:00</w:t>
            </w:r>
          </w:p>
        </w:tc>
        <w:tc>
          <w:tcPr>
            <w:tcW w:w="4976" w:type="dxa"/>
            <w:shd w:val="clear" w:color="auto" w:fill="A6A6A6" w:themeFill="background1" w:themeFillShade="A6"/>
          </w:tcPr>
          <w:p w:rsidR="00C05C45" w:rsidRDefault="00C82128" w:rsidP="009827CE">
            <w:r>
              <w:t>Mrs Richards/Mrs Roff/Mr Warman/Mrs Ballard/Mr Goddard/Mrs Harrison</w:t>
            </w:r>
          </w:p>
        </w:tc>
      </w:tr>
      <w:tr w:rsidR="00C05C45" w:rsidTr="007B34DD">
        <w:trPr>
          <w:trHeight w:val="273"/>
        </w:trPr>
        <w:tc>
          <w:tcPr>
            <w:tcW w:w="3609" w:type="dxa"/>
            <w:shd w:val="clear" w:color="auto" w:fill="A6A6A6" w:themeFill="background1" w:themeFillShade="A6"/>
          </w:tcPr>
          <w:p w:rsidR="00C05C45" w:rsidRDefault="00C05C45" w:rsidP="009827CE"/>
        </w:tc>
        <w:tc>
          <w:tcPr>
            <w:tcW w:w="3609" w:type="dxa"/>
            <w:shd w:val="clear" w:color="auto" w:fill="A6A6A6" w:themeFill="background1" w:themeFillShade="A6"/>
          </w:tcPr>
          <w:p w:rsidR="00C05C45" w:rsidRDefault="00C82128" w:rsidP="009827CE">
            <w:r>
              <w:t>Y11 History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:rsidR="00C05C45" w:rsidRDefault="00C82128" w:rsidP="009827CE">
            <w:r>
              <w:t>1:00-5:00</w:t>
            </w:r>
          </w:p>
        </w:tc>
        <w:tc>
          <w:tcPr>
            <w:tcW w:w="4976" w:type="dxa"/>
            <w:shd w:val="clear" w:color="auto" w:fill="A6A6A6" w:themeFill="background1" w:themeFillShade="A6"/>
          </w:tcPr>
          <w:p w:rsidR="00C05C45" w:rsidRDefault="00C82128" w:rsidP="009827CE">
            <w:r>
              <w:t>Mr Currie</w:t>
            </w:r>
          </w:p>
        </w:tc>
      </w:tr>
    </w:tbl>
    <w:p w:rsidR="0086239C" w:rsidRDefault="0086239C"/>
    <w:p w:rsidR="002942CF" w:rsidRDefault="0086239C">
      <w:pPr>
        <w:rPr>
          <w:b/>
          <w:i/>
        </w:rPr>
      </w:pPr>
      <w:r>
        <w:rPr>
          <w:b/>
          <w:i/>
        </w:rPr>
        <w:t xml:space="preserve">               </w:t>
      </w:r>
    </w:p>
    <w:p w:rsidR="002942CF" w:rsidRDefault="002942CF">
      <w:pPr>
        <w:rPr>
          <w:b/>
          <w:i/>
        </w:rPr>
      </w:pPr>
      <w:r>
        <w:rPr>
          <w:b/>
          <w:i/>
        </w:rPr>
        <w:br w:type="page"/>
      </w:r>
    </w:p>
    <w:p w:rsidR="00A7059C" w:rsidRPr="00A7059C" w:rsidRDefault="0086239C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Week beg 19 </w:t>
      </w:r>
      <w:r w:rsidR="00A7059C" w:rsidRPr="00A7059C">
        <w:rPr>
          <w:b/>
          <w:i/>
          <w:u w:val="single"/>
        </w:rPr>
        <w:t>June</w:t>
      </w:r>
    </w:p>
    <w:tbl>
      <w:tblPr>
        <w:tblStyle w:val="TableGrid"/>
        <w:tblW w:w="0" w:type="auto"/>
        <w:tblInd w:w="662" w:type="dxa"/>
        <w:tblLayout w:type="fixed"/>
        <w:tblLook w:val="04A0" w:firstRow="1" w:lastRow="0" w:firstColumn="1" w:lastColumn="0" w:noHBand="0" w:noVBand="1"/>
      </w:tblPr>
      <w:tblGrid>
        <w:gridCol w:w="2219"/>
        <w:gridCol w:w="984"/>
        <w:gridCol w:w="2814"/>
        <w:gridCol w:w="843"/>
        <w:gridCol w:w="3940"/>
        <w:gridCol w:w="3800"/>
      </w:tblGrid>
      <w:tr w:rsidR="006C4EC7" w:rsidRPr="00E67DC0" w:rsidTr="0086239C">
        <w:trPr>
          <w:trHeight w:val="610"/>
        </w:trPr>
        <w:tc>
          <w:tcPr>
            <w:tcW w:w="2219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6C4EC7" w:rsidRDefault="006C4EC7" w:rsidP="00DE2E1F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Date</w:t>
            </w:r>
            <w:r w:rsidR="00440FE5">
              <w:rPr>
                <w:b/>
                <w:bCs/>
              </w:rPr>
              <w:t>: 19 June</w:t>
            </w:r>
          </w:p>
          <w:p w:rsidR="00440FE5" w:rsidRPr="00E67DC0" w:rsidRDefault="00440FE5" w:rsidP="00DE2E1F">
            <w:pPr>
              <w:rPr>
                <w:b/>
                <w:bCs/>
              </w:rPr>
            </w:pPr>
            <w:r>
              <w:rPr>
                <w:b/>
                <w:bCs/>
              </w:rPr>
              <w:t>WEEK A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6C4EC7" w:rsidRPr="00E67DC0" w:rsidRDefault="006C4EC7" w:rsidP="00DE2E1F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AM/PM</w:t>
            </w:r>
          </w:p>
        </w:tc>
        <w:tc>
          <w:tcPr>
            <w:tcW w:w="2814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6C4EC7" w:rsidRPr="00E67DC0" w:rsidRDefault="006C4EC7" w:rsidP="00DE2E1F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Examination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6C4EC7" w:rsidRPr="00E67DC0" w:rsidRDefault="006C4EC7" w:rsidP="00DE2E1F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No of Cand.</w:t>
            </w:r>
          </w:p>
        </w:tc>
        <w:tc>
          <w:tcPr>
            <w:tcW w:w="3940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6C4EC7" w:rsidRPr="00E67DC0" w:rsidRDefault="006C4EC7" w:rsidP="00DE2E1F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Exam preparation time</w:t>
            </w:r>
          </w:p>
        </w:tc>
        <w:tc>
          <w:tcPr>
            <w:tcW w:w="3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6C4EC7" w:rsidRPr="00E67DC0" w:rsidRDefault="006C4EC7" w:rsidP="00DE2E1F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Teacher + Room</w:t>
            </w:r>
          </w:p>
        </w:tc>
      </w:tr>
      <w:tr w:rsidR="00043A45" w:rsidRPr="00D57105" w:rsidTr="0086239C">
        <w:trPr>
          <w:trHeight w:val="381"/>
        </w:trPr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043A45" w:rsidRPr="00D57105" w:rsidRDefault="00366CF1" w:rsidP="00DE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19 June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shd w:val="clear" w:color="auto" w:fill="F2DBDB" w:themeFill="accent2" w:themeFillTint="33"/>
            <w:noWrap/>
          </w:tcPr>
          <w:p w:rsidR="00043A45" w:rsidRPr="00D57105" w:rsidRDefault="00366CF1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043A45" w:rsidRPr="00D57105" w:rsidRDefault="00043A45" w:rsidP="00DE2E1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</w:tcBorders>
            <w:noWrap/>
          </w:tcPr>
          <w:p w:rsidR="00043A45" w:rsidRPr="00D57105" w:rsidRDefault="00043A45" w:rsidP="006C4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12" w:space="0" w:color="auto"/>
              <w:bottom w:val="single" w:sz="4" w:space="0" w:color="auto"/>
            </w:tcBorders>
          </w:tcPr>
          <w:p w:rsidR="00043A45" w:rsidRPr="00366CF1" w:rsidRDefault="00366CF1" w:rsidP="00043A45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History – Surgery 1845-1918 P5&amp;6</w:t>
            </w:r>
          </w:p>
        </w:tc>
        <w:tc>
          <w:tcPr>
            <w:tcW w:w="38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A45" w:rsidRPr="00C4642A" w:rsidRDefault="00366CF1" w:rsidP="00366CF1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Mr Schmidt &amp; Mr Currie in HU1 &amp; HU5</w:t>
            </w:r>
          </w:p>
        </w:tc>
      </w:tr>
      <w:tr w:rsidR="00366CF1" w:rsidRPr="00D57105" w:rsidTr="0086239C">
        <w:trPr>
          <w:trHeight w:val="381"/>
        </w:trPr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366CF1" w:rsidRPr="00D57105" w:rsidRDefault="00366CF1" w:rsidP="00366CF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  <w:shd w:val="clear" w:color="auto" w:fill="F2DBDB" w:themeFill="accent2" w:themeFillTint="33"/>
            <w:noWrap/>
          </w:tcPr>
          <w:p w:rsidR="00366CF1" w:rsidRPr="00D57105" w:rsidRDefault="00366CF1" w:rsidP="00366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366CF1" w:rsidRPr="00D57105" w:rsidRDefault="00366CF1" w:rsidP="00366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– Surgery 1845-1918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noWrap/>
          </w:tcPr>
          <w:p w:rsidR="00366CF1" w:rsidRPr="00D57105" w:rsidRDefault="00366CF1" w:rsidP="00366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940" w:type="dxa"/>
            <w:tcBorders>
              <w:top w:val="single" w:sz="12" w:space="0" w:color="auto"/>
              <w:bottom w:val="single" w:sz="4" w:space="0" w:color="auto"/>
            </w:tcBorders>
          </w:tcPr>
          <w:p w:rsidR="00366CF1" w:rsidRPr="00366CF1" w:rsidRDefault="00366CF1" w:rsidP="00366CF1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6CF1" w:rsidRPr="00C4642A" w:rsidRDefault="00366CF1" w:rsidP="00366CF1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6C4EC7" w:rsidRPr="00D57105" w:rsidTr="0005045B">
        <w:trPr>
          <w:trHeight w:val="358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6C4EC7" w:rsidRPr="00D57105" w:rsidRDefault="0086239C" w:rsidP="00DE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20 June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6C4EC7" w:rsidRPr="00D57105" w:rsidRDefault="00440FE5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814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C4EC7" w:rsidRPr="00D57105" w:rsidRDefault="006C4EC7" w:rsidP="00DE2E1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  <w:noWrap/>
          </w:tcPr>
          <w:p w:rsidR="006C4EC7" w:rsidRPr="00D57105" w:rsidRDefault="006C4EC7" w:rsidP="006C4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bottom w:val="single" w:sz="12" w:space="0" w:color="auto"/>
            </w:tcBorders>
          </w:tcPr>
          <w:p w:rsidR="006C4EC7" w:rsidRPr="0005045B" w:rsidRDefault="00440FE5" w:rsidP="00DE2E1F">
            <w:pPr>
              <w:rPr>
                <w:i/>
                <w:strike/>
                <w:color w:val="1F497D" w:themeColor="text2"/>
                <w:sz w:val="18"/>
                <w:szCs w:val="18"/>
              </w:rPr>
            </w:pPr>
            <w:r w:rsidRPr="0005045B">
              <w:rPr>
                <w:i/>
                <w:strike/>
                <w:color w:val="1F497D" w:themeColor="text2"/>
                <w:sz w:val="18"/>
                <w:szCs w:val="18"/>
              </w:rPr>
              <w:t>Statistics P5&amp;6</w:t>
            </w:r>
          </w:p>
        </w:tc>
        <w:tc>
          <w:tcPr>
            <w:tcW w:w="3800" w:type="dxa"/>
            <w:tcBorders>
              <w:bottom w:val="single" w:sz="12" w:space="0" w:color="auto"/>
              <w:right w:val="single" w:sz="12" w:space="0" w:color="auto"/>
            </w:tcBorders>
          </w:tcPr>
          <w:p w:rsidR="00466C0A" w:rsidRPr="0005045B" w:rsidRDefault="00440FE5" w:rsidP="00440FE5">
            <w:pPr>
              <w:jc w:val="center"/>
              <w:rPr>
                <w:i/>
                <w:strike/>
                <w:color w:val="1F497D" w:themeColor="text2"/>
                <w:sz w:val="18"/>
                <w:szCs w:val="18"/>
              </w:rPr>
            </w:pPr>
            <w:r w:rsidRPr="0005045B">
              <w:rPr>
                <w:i/>
                <w:strike/>
                <w:color w:val="1F497D" w:themeColor="text2"/>
                <w:sz w:val="18"/>
                <w:szCs w:val="18"/>
              </w:rPr>
              <w:t>Maths teachers in maths rooms</w:t>
            </w:r>
          </w:p>
        </w:tc>
      </w:tr>
      <w:tr w:rsidR="0005045B" w:rsidRPr="00D57105" w:rsidTr="0005045B">
        <w:trPr>
          <w:trHeight w:val="358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05045B" w:rsidRDefault="0005045B" w:rsidP="00050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Weds 21 June</w:t>
            </w:r>
          </w:p>
        </w:tc>
        <w:tc>
          <w:tcPr>
            <w:tcW w:w="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noWrap/>
          </w:tcPr>
          <w:p w:rsidR="0005045B" w:rsidRDefault="0005045B" w:rsidP="00050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5045B" w:rsidRPr="00D57105" w:rsidRDefault="0005045B" w:rsidP="0005045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  <w:noWrap/>
          </w:tcPr>
          <w:p w:rsidR="0005045B" w:rsidRPr="00D57105" w:rsidRDefault="0005045B" w:rsidP="00050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bottom w:val="single" w:sz="12" w:space="0" w:color="auto"/>
            </w:tcBorders>
          </w:tcPr>
          <w:p w:rsidR="0005045B" w:rsidRPr="0005045B" w:rsidRDefault="0005045B" w:rsidP="0005045B">
            <w:pPr>
              <w:rPr>
                <w:i/>
                <w:color w:val="FF0000"/>
                <w:sz w:val="18"/>
                <w:szCs w:val="18"/>
              </w:rPr>
            </w:pPr>
            <w:r w:rsidRPr="0005045B">
              <w:rPr>
                <w:i/>
                <w:color w:val="FF0000"/>
                <w:sz w:val="18"/>
                <w:szCs w:val="18"/>
              </w:rPr>
              <w:t>Statistics P3&amp;4</w:t>
            </w:r>
          </w:p>
        </w:tc>
        <w:tc>
          <w:tcPr>
            <w:tcW w:w="3800" w:type="dxa"/>
            <w:tcBorders>
              <w:bottom w:val="single" w:sz="12" w:space="0" w:color="auto"/>
              <w:right w:val="single" w:sz="12" w:space="0" w:color="auto"/>
            </w:tcBorders>
          </w:tcPr>
          <w:p w:rsidR="0005045B" w:rsidRPr="0005045B" w:rsidRDefault="0005045B" w:rsidP="0005045B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05045B">
              <w:rPr>
                <w:i/>
                <w:color w:val="FF0000"/>
                <w:sz w:val="18"/>
                <w:szCs w:val="18"/>
              </w:rPr>
              <w:t>Maths teachers in maths rooms</w:t>
            </w:r>
          </w:p>
        </w:tc>
      </w:tr>
      <w:tr w:rsidR="00934C8D" w:rsidRPr="00D57105" w:rsidTr="00DD3836">
        <w:trPr>
          <w:trHeight w:val="335"/>
        </w:trPr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934C8D" w:rsidRPr="00D57105" w:rsidRDefault="00934C8D" w:rsidP="00DE2E1F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  <w:noWrap/>
          </w:tcPr>
          <w:p w:rsidR="00934C8D" w:rsidRDefault="00934C8D" w:rsidP="00A7059C">
            <w:pPr>
              <w:jc w:val="center"/>
              <w:rPr>
                <w:sz w:val="18"/>
                <w:szCs w:val="18"/>
              </w:rPr>
            </w:pPr>
          </w:p>
          <w:p w:rsidR="00934C8D" w:rsidRPr="00D57105" w:rsidRDefault="00934C8D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814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34C8D" w:rsidRDefault="00934C8D" w:rsidP="00DE2E1F">
            <w:pPr>
              <w:rPr>
                <w:sz w:val="18"/>
                <w:szCs w:val="18"/>
              </w:rPr>
            </w:pPr>
          </w:p>
          <w:p w:rsidR="00934C8D" w:rsidRPr="00D57105" w:rsidRDefault="00934C8D" w:rsidP="00DE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</w:tcBorders>
            <w:noWrap/>
          </w:tcPr>
          <w:p w:rsidR="00934C8D" w:rsidRDefault="00934C8D" w:rsidP="006C4EC7">
            <w:pPr>
              <w:jc w:val="center"/>
              <w:rPr>
                <w:sz w:val="18"/>
                <w:szCs w:val="18"/>
              </w:rPr>
            </w:pPr>
          </w:p>
          <w:p w:rsidR="00934C8D" w:rsidRPr="00D57105" w:rsidRDefault="00934C8D" w:rsidP="006C4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394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:rsidR="00934C8D" w:rsidRPr="00366CF1" w:rsidRDefault="00934C8D" w:rsidP="00DE2E1F">
            <w:pPr>
              <w:rPr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34C8D" w:rsidRPr="00C4642A" w:rsidRDefault="00934C8D" w:rsidP="00466C0A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934C8D" w:rsidRPr="00D57105" w:rsidTr="00DD3836">
        <w:trPr>
          <w:trHeight w:val="150"/>
        </w:trPr>
        <w:tc>
          <w:tcPr>
            <w:tcW w:w="2219" w:type="dxa"/>
            <w:tcBorders>
              <w:top w:val="nil"/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934C8D" w:rsidRPr="00D57105" w:rsidRDefault="00934C8D" w:rsidP="00DE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22 June</w:t>
            </w:r>
          </w:p>
        </w:tc>
        <w:tc>
          <w:tcPr>
            <w:tcW w:w="984" w:type="dxa"/>
            <w:vMerge/>
            <w:shd w:val="clear" w:color="auto" w:fill="F2DBDB" w:themeFill="accent2" w:themeFillTint="33"/>
            <w:noWrap/>
          </w:tcPr>
          <w:p w:rsidR="00934C8D" w:rsidRPr="00D57105" w:rsidRDefault="00934C8D" w:rsidP="00A7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4" w:type="dxa"/>
            <w:vMerge/>
            <w:shd w:val="clear" w:color="auto" w:fill="F2DBDB" w:themeFill="accent2" w:themeFillTint="33"/>
          </w:tcPr>
          <w:p w:rsidR="00934C8D" w:rsidRPr="00D57105" w:rsidRDefault="00934C8D" w:rsidP="00DE2E1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noWrap/>
          </w:tcPr>
          <w:p w:rsidR="00934C8D" w:rsidRPr="00D57105" w:rsidRDefault="00934C8D" w:rsidP="006C4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0" w:type="dxa"/>
            <w:vMerge/>
            <w:shd w:val="clear" w:color="auto" w:fill="auto"/>
            <w:noWrap/>
          </w:tcPr>
          <w:p w:rsidR="00934C8D" w:rsidRPr="00C4642A" w:rsidRDefault="00934C8D" w:rsidP="00C4642A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800" w:type="dxa"/>
            <w:vMerge/>
            <w:tcBorders>
              <w:right w:val="single" w:sz="12" w:space="0" w:color="auto"/>
            </w:tcBorders>
            <w:shd w:val="clear" w:color="auto" w:fill="auto"/>
            <w:noWrap/>
          </w:tcPr>
          <w:p w:rsidR="00934C8D" w:rsidRPr="00C4642A" w:rsidRDefault="00934C8D" w:rsidP="00DE2E1F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934C8D" w:rsidRPr="00D57105" w:rsidTr="00934C8D">
        <w:trPr>
          <w:trHeight w:val="150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934C8D" w:rsidRDefault="00934C8D" w:rsidP="00DE2E1F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934C8D" w:rsidRPr="00D57105" w:rsidRDefault="00934C8D" w:rsidP="00A7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4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34C8D" w:rsidRPr="00D57105" w:rsidRDefault="00934C8D" w:rsidP="00DE2E1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noWrap/>
          </w:tcPr>
          <w:p w:rsidR="00934C8D" w:rsidRPr="00D57105" w:rsidRDefault="00934C8D" w:rsidP="006C4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0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934C8D" w:rsidRPr="00C4642A" w:rsidRDefault="00934C8D" w:rsidP="00C4642A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38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34C8D" w:rsidRPr="00C4642A" w:rsidRDefault="00934C8D" w:rsidP="00DE2E1F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934C8D" w:rsidRPr="00D57105" w:rsidTr="00934C8D">
        <w:trPr>
          <w:trHeight w:val="299"/>
        </w:trPr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934C8D" w:rsidRDefault="00934C8D" w:rsidP="00DE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23 June</w:t>
            </w:r>
          </w:p>
        </w:tc>
        <w:tc>
          <w:tcPr>
            <w:tcW w:w="984" w:type="dxa"/>
            <w:tcBorders>
              <w:top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934C8D" w:rsidRPr="00D57105" w:rsidRDefault="00934C8D" w:rsidP="00A7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2814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34C8D" w:rsidRPr="00D57105" w:rsidRDefault="00934C8D" w:rsidP="00DE2E1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</w:tcBorders>
            <w:noWrap/>
          </w:tcPr>
          <w:p w:rsidR="00934C8D" w:rsidRPr="00D57105" w:rsidRDefault="00934C8D" w:rsidP="006C4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934C8D" w:rsidRPr="00055A24" w:rsidRDefault="00055A24" w:rsidP="00C4642A">
            <w:pPr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Product Design</w:t>
            </w:r>
            <w:r w:rsidR="00934C8D" w:rsidRPr="00055A24">
              <w:rPr>
                <w:i/>
                <w:color w:val="1F497D" w:themeColor="text2"/>
                <w:sz w:val="18"/>
                <w:szCs w:val="18"/>
              </w:rPr>
              <w:t xml:space="preserve"> – Designing influences</w:t>
            </w:r>
          </w:p>
        </w:tc>
        <w:tc>
          <w:tcPr>
            <w:tcW w:w="380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934C8D" w:rsidRPr="00C4642A" w:rsidRDefault="00934C8D" w:rsidP="00934C8D">
            <w:pPr>
              <w:jc w:val="center"/>
              <w:rPr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 xml:space="preserve">Miss McCarthy in STEM </w:t>
            </w:r>
            <w:r w:rsidR="00055A24">
              <w:rPr>
                <w:i/>
                <w:color w:val="1F497D" w:themeColor="text2"/>
                <w:sz w:val="18"/>
                <w:szCs w:val="18"/>
              </w:rPr>
              <w:t>18</w:t>
            </w:r>
          </w:p>
        </w:tc>
      </w:tr>
      <w:tr w:rsidR="00934C8D" w:rsidRPr="00D57105" w:rsidTr="00440FE5">
        <w:trPr>
          <w:trHeight w:val="70"/>
        </w:trPr>
        <w:tc>
          <w:tcPr>
            <w:tcW w:w="221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934C8D" w:rsidRPr="00D57105" w:rsidRDefault="00934C8D" w:rsidP="00DE2E1F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934C8D" w:rsidRPr="00D57105" w:rsidRDefault="00934C8D" w:rsidP="00A705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4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34C8D" w:rsidRPr="00D57105" w:rsidRDefault="00934C8D" w:rsidP="00DE2E1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noWrap/>
          </w:tcPr>
          <w:p w:rsidR="00934C8D" w:rsidRPr="00D57105" w:rsidRDefault="00934C8D" w:rsidP="006C4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934C8D" w:rsidRPr="00C4642A" w:rsidRDefault="00934C8D" w:rsidP="00DE2E1F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34C8D" w:rsidRPr="00C4642A" w:rsidRDefault="00934C8D" w:rsidP="00DE2E1F">
            <w:pPr>
              <w:rPr>
                <w:color w:val="1F497D" w:themeColor="text2"/>
                <w:sz w:val="18"/>
                <w:szCs w:val="18"/>
              </w:rPr>
            </w:pPr>
          </w:p>
        </w:tc>
      </w:tr>
    </w:tbl>
    <w:p w:rsidR="0086239C" w:rsidRDefault="0086239C"/>
    <w:tbl>
      <w:tblPr>
        <w:tblStyle w:val="TableGrid"/>
        <w:tblW w:w="14677" w:type="dxa"/>
        <w:tblInd w:w="704" w:type="dxa"/>
        <w:tblLook w:val="04A0" w:firstRow="1" w:lastRow="0" w:firstColumn="1" w:lastColumn="0" w:noHBand="0" w:noVBand="1"/>
      </w:tblPr>
      <w:tblGrid>
        <w:gridCol w:w="3458"/>
        <w:gridCol w:w="3740"/>
        <w:gridCol w:w="2322"/>
        <w:gridCol w:w="5157"/>
      </w:tblGrid>
      <w:tr w:rsidR="00EB2591" w:rsidTr="0086239C">
        <w:trPr>
          <w:trHeight w:val="302"/>
        </w:trPr>
        <w:tc>
          <w:tcPr>
            <w:tcW w:w="3458" w:type="dxa"/>
            <w:shd w:val="clear" w:color="auto" w:fill="FF33CC"/>
          </w:tcPr>
          <w:p w:rsidR="00EB2591" w:rsidRPr="00F46860" w:rsidRDefault="00EB2591" w:rsidP="009827CE">
            <w:pPr>
              <w:rPr>
                <w:b/>
              </w:rPr>
            </w:pPr>
            <w:r w:rsidRPr="00F46860">
              <w:rPr>
                <w:b/>
              </w:rPr>
              <w:t>DATE</w:t>
            </w:r>
          </w:p>
        </w:tc>
        <w:tc>
          <w:tcPr>
            <w:tcW w:w="3740" w:type="dxa"/>
            <w:shd w:val="clear" w:color="auto" w:fill="FF33CC"/>
          </w:tcPr>
          <w:p w:rsidR="00EB2591" w:rsidRPr="00F46860" w:rsidRDefault="00EB2591" w:rsidP="009827CE">
            <w:pPr>
              <w:rPr>
                <w:b/>
              </w:rPr>
            </w:pPr>
            <w:r w:rsidRPr="00F46860">
              <w:rPr>
                <w:b/>
              </w:rPr>
              <w:t>YEAR/SUBJECT</w:t>
            </w:r>
          </w:p>
        </w:tc>
        <w:tc>
          <w:tcPr>
            <w:tcW w:w="2322" w:type="dxa"/>
            <w:shd w:val="clear" w:color="auto" w:fill="FF33CC"/>
          </w:tcPr>
          <w:p w:rsidR="00EB2591" w:rsidRPr="00F46860" w:rsidRDefault="00EB2591" w:rsidP="009827CE">
            <w:pPr>
              <w:rPr>
                <w:b/>
              </w:rPr>
            </w:pPr>
            <w:r w:rsidRPr="00F46860">
              <w:rPr>
                <w:b/>
              </w:rPr>
              <w:t>TIME</w:t>
            </w:r>
          </w:p>
        </w:tc>
        <w:tc>
          <w:tcPr>
            <w:tcW w:w="5157" w:type="dxa"/>
            <w:shd w:val="clear" w:color="auto" w:fill="FF33CC"/>
          </w:tcPr>
          <w:p w:rsidR="00EB2591" w:rsidRPr="00F46860" w:rsidRDefault="00EB2591" w:rsidP="009827CE">
            <w:pPr>
              <w:rPr>
                <w:b/>
              </w:rPr>
            </w:pPr>
            <w:r w:rsidRPr="00F46860">
              <w:rPr>
                <w:b/>
              </w:rPr>
              <w:t>TEACHER</w:t>
            </w:r>
          </w:p>
        </w:tc>
      </w:tr>
      <w:tr w:rsidR="00EB2591" w:rsidTr="0086239C">
        <w:trPr>
          <w:trHeight w:val="285"/>
        </w:trPr>
        <w:tc>
          <w:tcPr>
            <w:tcW w:w="3458" w:type="dxa"/>
            <w:shd w:val="clear" w:color="auto" w:fill="A6A6A6" w:themeFill="background1" w:themeFillShade="A6"/>
          </w:tcPr>
          <w:p w:rsidR="00EB2591" w:rsidRDefault="00C82128" w:rsidP="00CC2303">
            <w:r>
              <w:t>Saturday 24</w:t>
            </w:r>
            <w:r w:rsidR="00EB2591">
              <w:t xml:space="preserve"> June</w:t>
            </w:r>
          </w:p>
        </w:tc>
        <w:tc>
          <w:tcPr>
            <w:tcW w:w="3740" w:type="dxa"/>
            <w:shd w:val="clear" w:color="auto" w:fill="A6A6A6" w:themeFill="background1" w:themeFillShade="A6"/>
          </w:tcPr>
          <w:p w:rsidR="00EB2591" w:rsidRDefault="00C82128" w:rsidP="009827CE">
            <w:r>
              <w:t>Y11 Resistant Materials</w:t>
            </w:r>
          </w:p>
        </w:tc>
        <w:tc>
          <w:tcPr>
            <w:tcW w:w="2322" w:type="dxa"/>
            <w:shd w:val="clear" w:color="auto" w:fill="A6A6A6" w:themeFill="background1" w:themeFillShade="A6"/>
          </w:tcPr>
          <w:p w:rsidR="00EB2591" w:rsidRDefault="00C82128" w:rsidP="009827CE">
            <w:r>
              <w:t>9:00-4:00</w:t>
            </w:r>
          </w:p>
        </w:tc>
        <w:tc>
          <w:tcPr>
            <w:tcW w:w="5157" w:type="dxa"/>
            <w:shd w:val="clear" w:color="auto" w:fill="A6A6A6" w:themeFill="background1" w:themeFillShade="A6"/>
          </w:tcPr>
          <w:p w:rsidR="00EB2591" w:rsidRDefault="00C82128" w:rsidP="009827CE">
            <w:r>
              <w:t>Miss McCarthy</w:t>
            </w:r>
          </w:p>
        </w:tc>
      </w:tr>
      <w:tr w:rsidR="00EB2591" w:rsidTr="0086239C">
        <w:trPr>
          <w:trHeight w:val="302"/>
        </w:trPr>
        <w:tc>
          <w:tcPr>
            <w:tcW w:w="3458" w:type="dxa"/>
            <w:shd w:val="clear" w:color="auto" w:fill="A6A6A6" w:themeFill="background1" w:themeFillShade="A6"/>
          </w:tcPr>
          <w:p w:rsidR="00EB2591" w:rsidRDefault="00EB2591" w:rsidP="009827CE"/>
        </w:tc>
        <w:tc>
          <w:tcPr>
            <w:tcW w:w="3740" w:type="dxa"/>
            <w:shd w:val="clear" w:color="auto" w:fill="A6A6A6" w:themeFill="background1" w:themeFillShade="A6"/>
          </w:tcPr>
          <w:p w:rsidR="00EB2591" w:rsidRDefault="00EB2591" w:rsidP="009827CE"/>
        </w:tc>
        <w:tc>
          <w:tcPr>
            <w:tcW w:w="2322" w:type="dxa"/>
            <w:shd w:val="clear" w:color="auto" w:fill="A6A6A6" w:themeFill="background1" w:themeFillShade="A6"/>
          </w:tcPr>
          <w:p w:rsidR="00EB2591" w:rsidRDefault="00EB2591" w:rsidP="009827CE"/>
        </w:tc>
        <w:tc>
          <w:tcPr>
            <w:tcW w:w="5157" w:type="dxa"/>
            <w:shd w:val="clear" w:color="auto" w:fill="A6A6A6" w:themeFill="background1" w:themeFillShade="A6"/>
          </w:tcPr>
          <w:p w:rsidR="00EB2591" w:rsidRDefault="00EB2591" w:rsidP="009827CE"/>
        </w:tc>
      </w:tr>
      <w:tr w:rsidR="00EB2591" w:rsidTr="0086239C">
        <w:trPr>
          <w:trHeight w:val="285"/>
        </w:trPr>
        <w:tc>
          <w:tcPr>
            <w:tcW w:w="3458" w:type="dxa"/>
            <w:shd w:val="clear" w:color="auto" w:fill="A6A6A6" w:themeFill="background1" w:themeFillShade="A6"/>
          </w:tcPr>
          <w:p w:rsidR="00EB2591" w:rsidRDefault="00EB2591" w:rsidP="009827CE"/>
        </w:tc>
        <w:tc>
          <w:tcPr>
            <w:tcW w:w="3740" w:type="dxa"/>
            <w:shd w:val="clear" w:color="auto" w:fill="A6A6A6" w:themeFill="background1" w:themeFillShade="A6"/>
          </w:tcPr>
          <w:p w:rsidR="00EB2591" w:rsidRDefault="00EB2591" w:rsidP="009827CE"/>
        </w:tc>
        <w:tc>
          <w:tcPr>
            <w:tcW w:w="2322" w:type="dxa"/>
            <w:shd w:val="clear" w:color="auto" w:fill="A6A6A6" w:themeFill="background1" w:themeFillShade="A6"/>
          </w:tcPr>
          <w:p w:rsidR="00EB2591" w:rsidRDefault="00EB2591" w:rsidP="009827CE"/>
        </w:tc>
        <w:tc>
          <w:tcPr>
            <w:tcW w:w="5157" w:type="dxa"/>
            <w:shd w:val="clear" w:color="auto" w:fill="A6A6A6" w:themeFill="background1" w:themeFillShade="A6"/>
          </w:tcPr>
          <w:p w:rsidR="00EB2591" w:rsidRDefault="00EB2591" w:rsidP="009827CE"/>
        </w:tc>
      </w:tr>
    </w:tbl>
    <w:p w:rsidR="00A7059C" w:rsidRDefault="00A7059C"/>
    <w:p w:rsidR="002942CF" w:rsidRDefault="002942CF"/>
    <w:p w:rsidR="00A7059C" w:rsidRPr="00A7059C" w:rsidRDefault="00DD4AFC" w:rsidP="00A7059C">
      <w:pPr>
        <w:rPr>
          <w:b/>
          <w:i/>
          <w:u w:val="single"/>
        </w:rPr>
      </w:pPr>
      <w:r>
        <w:rPr>
          <w:b/>
          <w:i/>
        </w:rPr>
        <w:t xml:space="preserve">         </w:t>
      </w:r>
      <w:r w:rsidR="00C82128">
        <w:rPr>
          <w:b/>
          <w:i/>
          <w:u w:val="single"/>
        </w:rPr>
        <w:t xml:space="preserve">Week beg 26 </w:t>
      </w:r>
      <w:r w:rsidR="00A7059C" w:rsidRPr="00A7059C">
        <w:rPr>
          <w:b/>
          <w:i/>
          <w:u w:val="single"/>
        </w:rPr>
        <w:t>June</w:t>
      </w: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860"/>
        <w:gridCol w:w="992"/>
        <w:gridCol w:w="2835"/>
        <w:gridCol w:w="850"/>
        <w:gridCol w:w="3969"/>
        <w:gridCol w:w="4094"/>
      </w:tblGrid>
      <w:tr w:rsidR="00A7059C" w:rsidRPr="00E67DC0" w:rsidTr="00D440C9">
        <w:trPr>
          <w:trHeight w:val="600"/>
        </w:trPr>
        <w:tc>
          <w:tcPr>
            <w:tcW w:w="1860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A7059C" w:rsidRPr="00E67DC0" w:rsidRDefault="00A7059C" w:rsidP="009827CE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Date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A7059C" w:rsidRPr="00E67DC0" w:rsidRDefault="00A7059C" w:rsidP="009827CE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AM/PM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A7059C" w:rsidRPr="00E67DC0" w:rsidRDefault="00A7059C" w:rsidP="009827CE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Examination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A7059C" w:rsidRPr="00E67DC0" w:rsidRDefault="00A7059C" w:rsidP="009827CE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No of Cand.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A7059C" w:rsidRPr="00E67DC0" w:rsidRDefault="00A7059C" w:rsidP="009827CE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Exam preparation time</w:t>
            </w:r>
          </w:p>
        </w:tc>
        <w:tc>
          <w:tcPr>
            <w:tcW w:w="4094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A7059C" w:rsidRPr="00E67DC0" w:rsidRDefault="00A7059C" w:rsidP="009827CE">
            <w:pPr>
              <w:rPr>
                <w:b/>
                <w:bCs/>
              </w:rPr>
            </w:pPr>
            <w:r w:rsidRPr="00E67DC0">
              <w:rPr>
                <w:b/>
                <w:bCs/>
              </w:rPr>
              <w:t>Teacher + Room</w:t>
            </w:r>
          </w:p>
        </w:tc>
      </w:tr>
      <w:tr w:rsidR="00DD3836" w:rsidRPr="00D57105" w:rsidTr="00D440C9">
        <w:trPr>
          <w:trHeight w:val="416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DBDB" w:themeFill="accent2" w:themeFillTint="33"/>
            <w:noWrap/>
          </w:tcPr>
          <w:p w:rsidR="00DD3836" w:rsidRPr="00D57105" w:rsidRDefault="00DD3836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26 June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  <w:noWrap/>
          </w:tcPr>
          <w:p w:rsidR="00DD3836" w:rsidRPr="00D57105" w:rsidRDefault="00DD3836" w:rsidP="0098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D3836" w:rsidRPr="00D57105" w:rsidRDefault="00DD3836" w:rsidP="00982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Product Design– Designing Influences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noWrap/>
          </w:tcPr>
          <w:p w:rsidR="00DD3836" w:rsidRPr="00D57105" w:rsidRDefault="00DD3836" w:rsidP="00982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:rsidR="00DD3836" w:rsidRPr="00F514FF" w:rsidRDefault="00DD3836" w:rsidP="009827CE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40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D3836" w:rsidRPr="00F514FF" w:rsidRDefault="00DD3836" w:rsidP="00934C8D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</w:tr>
      <w:tr w:rsidR="00DD3836" w:rsidRPr="00D57105" w:rsidTr="00D440C9">
        <w:trPr>
          <w:trHeight w:val="394"/>
        </w:trPr>
        <w:tc>
          <w:tcPr>
            <w:tcW w:w="186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DD3836" w:rsidRPr="00D57105" w:rsidRDefault="00DD3836" w:rsidP="009827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  <w:noWrap/>
          </w:tcPr>
          <w:p w:rsidR="00DD3836" w:rsidRPr="00D57105" w:rsidRDefault="00DD3836" w:rsidP="00982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D3836" w:rsidRPr="00D57105" w:rsidRDefault="00DD3836" w:rsidP="009827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noWrap/>
          </w:tcPr>
          <w:p w:rsidR="00DD3836" w:rsidRPr="00D57105" w:rsidRDefault="00DD3836" w:rsidP="00982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DD3836" w:rsidRPr="00F514FF" w:rsidRDefault="00DD3836" w:rsidP="009827CE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40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3836" w:rsidRPr="00F514FF" w:rsidRDefault="00DD3836" w:rsidP="009827CE">
            <w:pPr>
              <w:rPr>
                <w:color w:val="1F497D" w:themeColor="text2"/>
                <w:sz w:val="18"/>
                <w:szCs w:val="18"/>
              </w:rPr>
            </w:pPr>
          </w:p>
        </w:tc>
      </w:tr>
    </w:tbl>
    <w:p w:rsidR="00A7059C" w:rsidRDefault="00A7059C" w:rsidP="00E22F4A">
      <w:pPr>
        <w:spacing w:after="0" w:line="240" w:lineRule="auto"/>
      </w:pPr>
    </w:p>
    <w:p w:rsidR="00A7059C" w:rsidRDefault="00A7059C" w:rsidP="00E22F4A">
      <w:pPr>
        <w:spacing w:after="0" w:line="240" w:lineRule="auto"/>
      </w:pPr>
    </w:p>
    <w:sectPr w:rsidR="00A7059C" w:rsidSect="009827C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36" w:rsidRDefault="001B7A36" w:rsidP="00D440C9">
      <w:pPr>
        <w:spacing w:after="0" w:line="240" w:lineRule="auto"/>
      </w:pPr>
      <w:r>
        <w:separator/>
      </w:r>
    </w:p>
  </w:endnote>
  <w:endnote w:type="continuationSeparator" w:id="0">
    <w:p w:rsidR="001B7A36" w:rsidRDefault="001B7A36" w:rsidP="00D4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36" w:rsidRDefault="001B7A36" w:rsidP="00D440C9">
      <w:pPr>
        <w:spacing w:after="0" w:line="240" w:lineRule="auto"/>
      </w:pPr>
      <w:r>
        <w:separator/>
      </w:r>
    </w:p>
  </w:footnote>
  <w:footnote w:type="continuationSeparator" w:id="0">
    <w:p w:rsidR="001B7A36" w:rsidRDefault="001B7A36" w:rsidP="00D44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C0"/>
    <w:rsid w:val="00040463"/>
    <w:rsid w:val="00043A45"/>
    <w:rsid w:val="0005045B"/>
    <w:rsid w:val="00055A24"/>
    <w:rsid w:val="00094BAA"/>
    <w:rsid w:val="00100171"/>
    <w:rsid w:val="0013711C"/>
    <w:rsid w:val="001378AD"/>
    <w:rsid w:val="00147346"/>
    <w:rsid w:val="00171E27"/>
    <w:rsid w:val="001B7A36"/>
    <w:rsid w:val="001C7E06"/>
    <w:rsid w:val="001D4291"/>
    <w:rsid w:val="00243AFE"/>
    <w:rsid w:val="00267CB1"/>
    <w:rsid w:val="002942CF"/>
    <w:rsid w:val="00304338"/>
    <w:rsid w:val="00366CF1"/>
    <w:rsid w:val="003B5DFF"/>
    <w:rsid w:val="003E61BB"/>
    <w:rsid w:val="00407381"/>
    <w:rsid w:val="00434E3E"/>
    <w:rsid w:val="00440FE5"/>
    <w:rsid w:val="00466C0A"/>
    <w:rsid w:val="004754DE"/>
    <w:rsid w:val="00526DBE"/>
    <w:rsid w:val="005329D5"/>
    <w:rsid w:val="005332CB"/>
    <w:rsid w:val="00543BB0"/>
    <w:rsid w:val="00545ED0"/>
    <w:rsid w:val="005B6080"/>
    <w:rsid w:val="005D2F04"/>
    <w:rsid w:val="005E748E"/>
    <w:rsid w:val="005F27CB"/>
    <w:rsid w:val="005F664A"/>
    <w:rsid w:val="00657B69"/>
    <w:rsid w:val="006C4EC7"/>
    <w:rsid w:val="00765119"/>
    <w:rsid w:val="00775DD8"/>
    <w:rsid w:val="007B34DD"/>
    <w:rsid w:val="00845086"/>
    <w:rsid w:val="0086239C"/>
    <w:rsid w:val="008B7148"/>
    <w:rsid w:val="0093205B"/>
    <w:rsid w:val="00934C8D"/>
    <w:rsid w:val="0095792A"/>
    <w:rsid w:val="009827CE"/>
    <w:rsid w:val="00A439B6"/>
    <w:rsid w:val="00A7059C"/>
    <w:rsid w:val="00AB02E7"/>
    <w:rsid w:val="00B00661"/>
    <w:rsid w:val="00B10E2E"/>
    <w:rsid w:val="00B61481"/>
    <w:rsid w:val="00B9525A"/>
    <w:rsid w:val="00BD1DD1"/>
    <w:rsid w:val="00BE7E71"/>
    <w:rsid w:val="00BF5399"/>
    <w:rsid w:val="00C02F29"/>
    <w:rsid w:val="00C05C45"/>
    <w:rsid w:val="00C1681B"/>
    <w:rsid w:val="00C30E72"/>
    <w:rsid w:val="00C4642A"/>
    <w:rsid w:val="00C82128"/>
    <w:rsid w:val="00CC2303"/>
    <w:rsid w:val="00D206A4"/>
    <w:rsid w:val="00D31A8F"/>
    <w:rsid w:val="00D440C9"/>
    <w:rsid w:val="00D57105"/>
    <w:rsid w:val="00D96AEE"/>
    <w:rsid w:val="00DB7AC7"/>
    <w:rsid w:val="00DD3836"/>
    <w:rsid w:val="00DD4AFC"/>
    <w:rsid w:val="00DE2E1F"/>
    <w:rsid w:val="00E22F4A"/>
    <w:rsid w:val="00E34125"/>
    <w:rsid w:val="00E35D4B"/>
    <w:rsid w:val="00E56506"/>
    <w:rsid w:val="00E67DC0"/>
    <w:rsid w:val="00EB2591"/>
    <w:rsid w:val="00EC2934"/>
    <w:rsid w:val="00ED2825"/>
    <w:rsid w:val="00EF0963"/>
    <w:rsid w:val="00F514FF"/>
    <w:rsid w:val="00F54302"/>
    <w:rsid w:val="00F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B3DE"/>
  <w15:docId w15:val="{24D7D846-7643-4D4B-B540-A06081A4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C9"/>
  </w:style>
  <w:style w:type="paragraph" w:styleId="Footer">
    <w:name w:val="footer"/>
    <w:basedOn w:val="Normal"/>
    <w:link w:val="FooterChar"/>
    <w:uiPriority w:val="99"/>
    <w:unhideWhenUsed/>
    <w:rsid w:val="00D44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F565-53E4-4CC2-B40E-9811DB4E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10F919DE</Template>
  <TotalTime>4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Wills</dc:creator>
  <cp:lastModifiedBy>Mrs D Dawson</cp:lastModifiedBy>
  <cp:revision>4</cp:revision>
  <dcterms:created xsi:type="dcterms:W3CDTF">2017-05-02T07:50:00Z</dcterms:created>
  <dcterms:modified xsi:type="dcterms:W3CDTF">2017-05-02T07:55:00Z</dcterms:modified>
</cp:coreProperties>
</file>