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D5CC" w14:textId="77777777" w:rsidR="00610E47" w:rsidRDefault="00610E47">
      <w:r>
        <w:rPr>
          <w:noProof/>
        </w:rPr>
        <w:drawing>
          <wp:anchor distT="0" distB="0" distL="114300" distR="114300" simplePos="0" relativeHeight="251658240" behindDoc="1" locked="0" layoutInCell="1" allowOverlap="1" wp14:anchorId="5899893A" wp14:editId="15326BDC">
            <wp:simplePos x="0" y="0"/>
            <wp:positionH relativeFrom="column">
              <wp:posOffset>1448435</wp:posOffset>
            </wp:positionH>
            <wp:positionV relativeFrom="paragraph">
              <wp:posOffset>-857885</wp:posOffset>
            </wp:positionV>
            <wp:extent cx="2628900" cy="1400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2A2C4" w14:textId="77777777" w:rsidR="00610E47" w:rsidRDefault="00610E47"/>
    <w:p w14:paraId="19BB00C3" w14:textId="77777777" w:rsidR="00610E47" w:rsidRDefault="00610E47">
      <w:r>
        <w:rPr>
          <w:noProof/>
        </w:rPr>
        <w:drawing>
          <wp:anchor distT="0" distB="0" distL="114300" distR="114300" simplePos="0" relativeHeight="251659264" behindDoc="1" locked="0" layoutInCell="1" allowOverlap="1" wp14:anchorId="4A609F14" wp14:editId="77C39908">
            <wp:simplePos x="0" y="0"/>
            <wp:positionH relativeFrom="margin">
              <wp:align>right</wp:align>
            </wp:positionH>
            <wp:positionV relativeFrom="paragraph">
              <wp:posOffset>189230</wp:posOffset>
            </wp:positionV>
            <wp:extent cx="5731510" cy="137858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378585"/>
                    </a:xfrm>
                    <a:prstGeom prst="rect">
                      <a:avLst/>
                    </a:prstGeom>
                    <a:noFill/>
                  </pic:spPr>
                </pic:pic>
              </a:graphicData>
            </a:graphic>
            <wp14:sizeRelH relativeFrom="page">
              <wp14:pctWidth>0</wp14:pctWidth>
            </wp14:sizeRelH>
            <wp14:sizeRelV relativeFrom="page">
              <wp14:pctHeight>0</wp14:pctHeight>
            </wp14:sizeRelV>
          </wp:anchor>
        </w:drawing>
      </w:r>
    </w:p>
    <w:p w14:paraId="3618FE39" w14:textId="77777777" w:rsidR="00610E47" w:rsidRDefault="00610E47" w:rsidP="00610E47">
      <w:pPr>
        <w:spacing w:line="0" w:lineRule="atLeast"/>
        <w:ind w:right="-19"/>
        <w:jc w:val="center"/>
        <w:rPr>
          <w:b/>
          <w:color w:val="7030A0"/>
          <w:sz w:val="40"/>
        </w:rPr>
      </w:pPr>
      <w:r>
        <w:rPr>
          <w:b/>
          <w:color w:val="7030A0"/>
          <w:sz w:val="40"/>
        </w:rPr>
        <w:t>Application Form for September 2020 Admission.</w:t>
      </w:r>
    </w:p>
    <w:p w14:paraId="77DDB230" w14:textId="77777777" w:rsidR="00610E47" w:rsidRPr="00610E47" w:rsidRDefault="00610E47" w:rsidP="00610E47">
      <w:pPr>
        <w:spacing w:line="0" w:lineRule="atLeast"/>
        <w:ind w:left="880"/>
        <w:rPr>
          <w:b/>
          <w:color w:val="7030A0"/>
          <w:sz w:val="24"/>
          <w:szCs w:val="24"/>
        </w:rPr>
      </w:pPr>
      <w:r w:rsidRPr="00610E47">
        <w:rPr>
          <w:b/>
          <w:color w:val="7030A0"/>
          <w:sz w:val="24"/>
          <w:szCs w:val="24"/>
        </w:rPr>
        <w:t>Please return your completed form before Friday 13 December 2019 to:</w:t>
      </w:r>
    </w:p>
    <w:p w14:paraId="0F09C158" w14:textId="77777777" w:rsidR="00610E47" w:rsidRPr="00610E47" w:rsidRDefault="00610E47" w:rsidP="00610E47">
      <w:pPr>
        <w:spacing w:line="208" w:lineRule="auto"/>
        <w:ind w:left="440"/>
        <w:rPr>
          <w:b/>
          <w:color w:val="7030A0"/>
          <w:sz w:val="24"/>
          <w:szCs w:val="24"/>
        </w:rPr>
      </w:pPr>
      <w:r w:rsidRPr="00610E47">
        <w:rPr>
          <w:b/>
          <w:color w:val="7030A0"/>
          <w:sz w:val="24"/>
          <w:szCs w:val="24"/>
        </w:rPr>
        <w:t>Head of 6</w:t>
      </w:r>
      <w:r w:rsidRPr="00610E47">
        <w:rPr>
          <w:b/>
          <w:color w:val="7030A0"/>
          <w:sz w:val="24"/>
          <w:szCs w:val="24"/>
          <w:vertAlign w:val="superscript"/>
        </w:rPr>
        <w:t>th</w:t>
      </w:r>
      <w:r w:rsidRPr="00610E47">
        <w:rPr>
          <w:b/>
          <w:color w:val="7030A0"/>
          <w:sz w:val="24"/>
          <w:szCs w:val="24"/>
        </w:rPr>
        <w:t xml:space="preserve"> Form, The Bourne Academy, </w:t>
      </w:r>
      <w:proofErr w:type="spellStart"/>
      <w:r w:rsidRPr="00610E47">
        <w:rPr>
          <w:b/>
          <w:color w:val="7030A0"/>
          <w:sz w:val="24"/>
          <w:szCs w:val="24"/>
        </w:rPr>
        <w:t>Hadow</w:t>
      </w:r>
      <w:proofErr w:type="spellEnd"/>
      <w:r w:rsidRPr="00610E47">
        <w:rPr>
          <w:b/>
          <w:color w:val="7030A0"/>
          <w:sz w:val="24"/>
          <w:szCs w:val="24"/>
        </w:rPr>
        <w:t xml:space="preserve"> Road, Bournemouth, BH10 5HS.</w:t>
      </w:r>
    </w:p>
    <w:p w14:paraId="044B01A6" w14:textId="77777777" w:rsidR="00610E47" w:rsidRPr="00610E47" w:rsidRDefault="00610E47" w:rsidP="00610E47">
      <w:pPr>
        <w:spacing w:line="212" w:lineRule="auto"/>
        <w:ind w:right="-19"/>
        <w:jc w:val="center"/>
        <w:rPr>
          <w:rFonts w:ascii="Times New Roman" w:eastAsia="Times New Roman" w:hAnsi="Times New Roman"/>
          <w:sz w:val="24"/>
          <w:szCs w:val="24"/>
        </w:rPr>
      </w:pPr>
      <w:r w:rsidRPr="00610E47">
        <w:rPr>
          <w:b/>
          <w:color w:val="7030A0"/>
          <w:sz w:val="24"/>
          <w:szCs w:val="24"/>
        </w:rPr>
        <w:t>Interviews will take place January 2020</w:t>
      </w:r>
    </w:p>
    <w:p w14:paraId="4C8AE504" w14:textId="77777777" w:rsidR="006233E1" w:rsidRDefault="007D5A65"/>
    <w:p w14:paraId="0780AEA3" w14:textId="77777777" w:rsidR="00D54CB5" w:rsidRDefault="00D54CB5" w:rsidP="00D54CB5">
      <w:pPr>
        <w:spacing w:line="0" w:lineRule="atLeast"/>
        <w:ind w:left="20"/>
        <w:rPr>
          <w:b/>
          <w:sz w:val="24"/>
        </w:rPr>
      </w:pPr>
      <w:r>
        <w:rPr>
          <w:b/>
          <w:sz w:val="24"/>
        </w:rPr>
        <w:t>PERSONAL DETAILS</w:t>
      </w:r>
    </w:p>
    <w:p w14:paraId="6EB85112" w14:textId="77777777" w:rsidR="00610E47" w:rsidRDefault="00D54CB5" w:rsidP="00D54CB5">
      <w:pPr>
        <w:spacing w:line="0" w:lineRule="atLeast"/>
        <w:rPr>
          <w:b/>
          <w:i/>
          <w:sz w:val="24"/>
        </w:rPr>
      </w:pPr>
      <w:r>
        <w:rPr>
          <w:b/>
          <w:i/>
          <w:sz w:val="24"/>
        </w:rPr>
        <w:t xml:space="preserve"> </w:t>
      </w:r>
      <w:r w:rsidR="00610E47">
        <w:rPr>
          <w:b/>
          <w:i/>
          <w:sz w:val="24"/>
        </w:rPr>
        <w:t>(Please complete in black ink and in capital letters)</w:t>
      </w:r>
    </w:p>
    <w:tbl>
      <w:tblPr>
        <w:tblStyle w:val="TableGrid"/>
        <w:tblW w:w="0" w:type="auto"/>
        <w:tblLook w:val="04A0" w:firstRow="1" w:lastRow="0" w:firstColumn="1" w:lastColumn="0" w:noHBand="0" w:noVBand="1"/>
      </w:tblPr>
      <w:tblGrid>
        <w:gridCol w:w="4508"/>
        <w:gridCol w:w="4508"/>
      </w:tblGrid>
      <w:tr w:rsidR="00610E47" w14:paraId="6852E916" w14:textId="77777777" w:rsidTr="00610E47">
        <w:tc>
          <w:tcPr>
            <w:tcW w:w="4508" w:type="dxa"/>
          </w:tcPr>
          <w:p w14:paraId="300AFFAC" w14:textId="77777777" w:rsidR="00610E47" w:rsidRDefault="00610E47">
            <w:pPr>
              <w:rPr>
                <w:sz w:val="24"/>
              </w:rPr>
            </w:pPr>
            <w:r>
              <w:rPr>
                <w:sz w:val="24"/>
              </w:rPr>
              <w:t>Surname:</w:t>
            </w:r>
          </w:p>
          <w:p w14:paraId="30FF451F" w14:textId="77777777" w:rsidR="00D54CB5" w:rsidRDefault="00D54CB5"/>
        </w:tc>
        <w:tc>
          <w:tcPr>
            <w:tcW w:w="4508" w:type="dxa"/>
          </w:tcPr>
          <w:p w14:paraId="4C0B95B8" w14:textId="77777777" w:rsidR="00610E47" w:rsidRDefault="00610E47">
            <w:pPr>
              <w:rPr>
                <w:sz w:val="24"/>
              </w:rPr>
            </w:pPr>
            <w:r>
              <w:rPr>
                <w:sz w:val="24"/>
              </w:rPr>
              <w:t>First Names:</w:t>
            </w:r>
          </w:p>
          <w:p w14:paraId="737B9D6A" w14:textId="77777777" w:rsidR="00D54CB5" w:rsidRDefault="00D54CB5"/>
        </w:tc>
      </w:tr>
      <w:tr w:rsidR="00610E47" w14:paraId="229F865F" w14:textId="77777777" w:rsidTr="00CB05B8">
        <w:tc>
          <w:tcPr>
            <w:tcW w:w="4508" w:type="dxa"/>
          </w:tcPr>
          <w:p w14:paraId="4FC4DB51" w14:textId="77777777" w:rsidR="00610E47" w:rsidRDefault="00610E47" w:rsidP="00610E47">
            <w:pPr>
              <w:rPr>
                <w:sz w:val="24"/>
              </w:rPr>
            </w:pPr>
            <w:r>
              <w:rPr>
                <w:sz w:val="24"/>
              </w:rPr>
              <w:t>Date of Birth:</w:t>
            </w:r>
          </w:p>
          <w:p w14:paraId="4E1E8299" w14:textId="77777777" w:rsidR="00D54CB5" w:rsidRDefault="00D54CB5" w:rsidP="00610E47"/>
        </w:tc>
        <w:tc>
          <w:tcPr>
            <w:tcW w:w="4508" w:type="dxa"/>
            <w:vAlign w:val="bottom"/>
          </w:tcPr>
          <w:p w14:paraId="03850F10" w14:textId="77777777" w:rsidR="00610E47" w:rsidRDefault="00610E47" w:rsidP="00D54CB5">
            <w:pPr>
              <w:spacing w:line="278" w:lineRule="exact"/>
              <w:jc w:val="center"/>
              <w:rPr>
                <w:sz w:val="24"/>
              </w:rPr>
            </w:pPr>
            <w:r>
              <w:rPr>
                <w:sz w:val="24"/>
              </w:rPr>
              <w:t>Male/Female (Please circle)</w:t>
            </w:r>
          </w:p>
        </w:tc>
      </w:tr>
      <w:tr w:rsidR="00610E47" w14:paraId="3D560907" w14:textId="77777777" w:rsidTr="00301E81">
        <w:tc>
          <w:tcPr>
            <w:tcW w:w="9016" w:type="dxa"/>
            <w:gridSpan w:val="2"/>
          </w:tcPr>
          <w:p w14:paraId="5CF2AEC5" w14:textId="77777777" w:rsidR="00610E47" w:rsidRDefault="00610E47" w:rsidP="00610E47">
            <w:pPr>
              <w:rPr>
                <w:sz w:val="24"/>
              </w:rPr>
            </w:pPr>
            <w:r>
              <w:rPr>
                <w:sz w:val="24"/>
              </w:rPr>
              <w:t>Current School:</w:t>
            </w:r>
          </w:p>
          <w:p w14:paraId="6527A79C" w14:textId="77777777" w:rsidR="00D54CB5" w:rsidRDefault="00D54CB5" w:rsidP="00610E47"/>
        </w:tc>
      </w:tr>
      <w:tr w:rsidR="00610E47" w14:paraId="1E833914" w14:textId="77777777" w:rsidTr="00A222A3">
        <w:tc>
          <w:tcPr>
            <w:tcW w:w="9016" w:type="dxa"/>
            <w:gridSpan w:val="2"/>
          </w:tcPr>
          <w:tbl>
            <w:tblPr>
              <w:tblW w:w="0" w:type="auto"/>
              <w:tblInd w:w="60" w:type="dxa"/>
              <w:tblCellMar>
                <w:left w:w="0" w:type="dxa"/>
                <w:right w:w="0" w:type="dxa"/>
              </w:tblCellMar>
              <w:tblLook w:val="0000" w:firstRow="0" w:lastRow="0" w:firstColumn="0" w:lastColumn="0" w:noHBand="0" w:noVBand="0"/>
            </w:tblPr>
            <w:tblGrid>
              <w:gridCol w:w="4420"/>
              <w:gridCol w:w="4320"/>
            </w:tblGrid>
            <w:tr w:rsidR="00610E47" w14:paraId="0E6E8F46" w14:textId="77777777" w:rsidTr="00D62428">
              <w:trPr>
                <w:trHeight w:val="278"/>
              </w:trPr>
              <w:tc>
                <w:tcPr>
                  <w:tcW w:w="5000" w:type="dxa"/>
                  <w:shd w:val="clear" w:color="auto" w:fill="auto"/>
                  <w:vAlign w:val="bottom"/>
                </w:tcPr>
                <w:p w14:paraId="28A526F7" w14:textId="77777777" w:rsidR="00610E47" w:rsidRDefault="00610E47" w:rsidP="00610E47">
                  <w:pPr>
                    <w:spacing w:line="278" w:lineRule="exact"/>
                    <w:rPr>
                      <w:sz w:val="24"/>
                    </w:rPr>
                  </w:pPr>
                  <w:r>
                    <w:rPr>
                      <w:sz w:val="24"/>
                    </w:rPr>
                    <w:t>Home Address:</w:t>
                  </w:r>
                </w:p>
              </w:tc>
              <w:tc>
                <w:tcPr>
                  <w:tcW w:w="5020" w:type="dxa"/>
                  <w:shd w:val="clear" w:color="auto" w:fill="auto"/>
                  <w:vAlign w:val="bottom"/>
                </w:tcPr>
                <w:p w14:paraId="62D487E7" w14:textId="77777777" w:rsidR="00610E47" w:rsidRDefault="00610E47" w:rsidP="00610E47">
                  <w:pPr>
                    <w:spacing w:line="0" w:lineRule="atLeast"/>
                    <w:rPr>
                      <w:rFonts w:ascii="Times New Roman" w:eastAsia="Times New Roman" w:hAnsi="Times New Roman"/>
                      <w:sz w:val="24"/>
                    </w:rPr>
                  </w:pPr>
                </w:p>
              </w:tc>
            </w:tr>
          </w:tbl>
          <w:p w14:paraId="427B288D" w14:textId="77777777" w:rsidR="00610E47" w:rsidRDefault="00610E47" w:rsidP="00610E47">
            <w:pPr>
              <w:spacing w:line="200" w:lineRule="exact"/>
              <w:rPr>
                <w:rFonts w:ascii="Times New Roman" w:eastAsia="Times New Roman" w:hAnsi="Times New Roman"/>
                <w:sz w:val="24"/>
              </w:rPr>
            </w:pPr>
          </w:p>
          <w:p w14:paraId="09CF84F0" w14:textId="77777777" w:rsidR="00610E47" w:rsidRDefault="00610E47" w:rsidP="00610E47">
            <w:pPr>
              <w:spacing w:line="200" w:lineRule="exact"/>
              <w:rPr>
                <w:rFonts w:ascii="Times New Roman" w:eastAsia="Times New Roman" w:hAnsi="Times New Roman"/>
                <w:sz w:val="24"/>
              </w:rPr>
            </w:pPr>
          </w:p>
          <w:p w14:paraId="792BAB3F" w14:textId="77777777" w:rsidR="00610E47" w:rsidRDefault="00610E47" w:rsidP="00610E47">
            <w:pPr>
              <w:spacing w:line="200" w:lineRule="exact"/>
              <w:rPr>
                <w:rFonts w:ascii="Times New Roman" w:eastAsia="Times New Roman" w:hAnsi="Times New Roman"/>
                <w:sz w:val="24"/>
              </w:rPr>
            </w:pPr>
          </w:p>
          <w:p w14:paraId="1B559BB5" w14:textId="77777777" w:rsidR="00610E47" w:rsidRDefault="00610E47" w:rsidP="00610E47">
            <w:pPr>
              <w:spacing w:line="279" w:lineRule="exact"/>
              <w:rPr>
                <w:rFonts w:ascii="Times New Roman" w:eastAsia="Times New Roman" w:hAnsi="Times New Roman"/>
                <w:sz w:val="24"/>
              </w:rPr>
            </w:pPr>
          </w:p>
          <w:p w14:paraId="3E432022" w14:textId="77777777" w:rsidR="00D54CB5" w:rsidRDefault="00D54CB5" w:rsidP="00610E47">
            <w:pPr>
              <w:spacing w:line="279" w:lineRule="exact"/>
              <w:rPr>
                <w:rFonts w:ascii="Times New Roman" w:eastAsia="Times New Roman" w:hAnsi="Times New Roman"/>
                <w:sz w:val="24"/>
              </w:rPr>
            </w:pPr>
          </w:p>
          <w:p w14:paraId="303486BA" w14:textId="77777777" w:rsidR="00610E47" w:rsidRDefault="00610E47" w:rsidP="00610E47">
            <w:pPr>
              <w:spacing w:line="0" w:lineRule="atLeast"/>
              <w:rPr>
                <w:sz w:val="24"/>
              </w:rPr>
            </w:pPr>
            <w:r>
              <w:rPr>
                <w:sz w:val="24"/>
              </w:rPr>
              <w:t>Post Code:</w:t>
            </w:r>
          </w:p>
          <w:p w14:paraId="6A216742" w14:textId="77777777" w:rsidR="00610E47" w:rsidRDefault="00610E47" w:rsidP="00610E47"/>
        </w:tc>
      </w:tr>
      <w:tr w:rsidR="00610E47" w14:paraId="22934BAF" w14:textId="77777777" w:rsidTr="00A222A3">
        <w:tc>
          <w:tcPr>
            <w:tcW w:w="9016" w:type="dxa"/>
            <w:gridSpan w:val="2"/>
          </w:tcPr>
          <w:p w14:paraId="2B316F89" w14:textId="77777777" w:rsidR="00610E47" w:rsidRDefault="00610E47" w:rsidP="00610E47">
            <w:pPr>
              <w:spacing w:line="0" w:lineRule="atLeast"/>
              <w:rPr>
                <w:sz w:val="24"/>
              </w:rPr>
            </w:pPr>
            <w:r>
              <w:rPr>
                <w:sz w:val="24"/>
              </w:rPr>
              <w:t>Home Telephone Number:</w:t>
            </w:r>
          </w:p>
          <w:p w14:paraId="2290A83F" w14:textId="77777777" w:rsidR="00D54CB5" w:rsidRDefault="00D54CB5" w:rsidP="00610E47">
            <w:pPr>
              <w:spacing w:line="0" w:lineRule="atLeast"/>
              <w:rPr>
                <w:sz w:val="24"/>
              </w:rPr>
            </w:pPr>
          </w:p>
        </w:tc>
      </w:tr>
      <w:tr w:rsidR="00610E47" w14:paraId="4CF7B62C" w14:textId="77777777" w:rsidTr="00143999">
        <w:tc>
          <w:tcPr>
            <w:tcW w:w="9016" w:type="dxa"/>
            <w:gridSpan w:val="2"/>
          </w:tcPr>
          <w:p w14:paraId="07CB4767" w14:textId="77777777" w:rsidR="00610E47" w:rsidRDefault="00610E47" w:rsidP="00610E47">
            <w:pPr>
              <w:spacing w:line="0" w:lineRule="atLeast"/>
              <w:rPr>
                <w:sz w:val="24"/>
              </w:rPr>
            </w:pPr>
            <w:r>
              <w:rPr>
                <w:sz w:val="24"/>
              </w:rPr>
              <w:t>Mobile Telephone Number:</w:t>
            </w:r>
          </w:p>
          <w:p w14:paraId="1C7EF131" w14:textId="77777777" w:rsidR="00D54CB5" w:rsidRDefault="00D54CB5" w:rsidP="00610E47">
            <w:pPr>
              <w:spacing w:line="0" w:lineRule="atLeast"/>
            </w:pPr>
          </w:p>
        </w:tc>
      </w:tr>
      <w:tr w:rsidR="00610E47" w14:paraId="4070ADE4" w14:textId="77777777" w:rsidTr="00143999">
        <w:tc>
          <w:tcPr>
            <w:tcW w:w="9016" w:type="dxa"/>
            <w:gridSpan w:val="2"/>
          </w:tcPr>
          <w:p w14:paraId="561499DD" w14:textId="77777777" w:rsidR="00610E47" w:rsidRDefault="00610E47" w:rsidP="00610E47">
            <w:pPr>
              <w:spacing w:line="0" w:lineRule="atLeast"/>
              <w:rPr>
                <w:sz w:val="24"/>
              </w:rPr>
            </w:pPr>
            <w:r>
              <w:rPr>
                <w:sz w:val="24"/>
              </w:rPr>
              <w:t>Email Address:</w:t>
            </w:r>
          </w:p>
          <w:p w14:paraId="6F5F91FE" w14:textId="77777777" w:rsidR="00D54CB5" w:rsidRDefault="00D54CB5" w:rsidP="00610E47">
            <w:pPr>
              <w:spacing w:line="0" w:lineRule="atLeast"/>
              <w:rPr>
                <w:sz w:val="24"/>
              </w:rPr>
            </w:pPr>
          </w:p>
        </w:tc>
      </w:tr>
      <w:tr w:rsidR="00610E47" w14:paraId="503B7EB3" w14:textId="77777777" w:rsidTr="00143999">
        <w:tc>
          <w:tcPr>
            <w:tcW w:w="9016" w:type="dxa"/>
            <w:gridSpan w:val="2"/>
          </w:tcPr>
          <w:p w14:paraId="3DCBDDF8" w14:textId="77777777" w:rsidR="00D54CB5" w:rsidRDefault="00610E47" w:rsidP="00610E47">
            <w:pPr>
              <w:spacing w:line="0" w:lineRule="atLeast"/>
              <w:rPr>
                <w:sz w:val="24"/>
              </w:rPr>
            </w:pPr>
            <w:r>
              <w:rPr>
                <w:sz w:val="24"/>
              </w:rPr>
              <w:t>Name of Parent, Guardian or Next of Kin:</w:t>
            </w:r>
          </w:p>
          <w:p w14:paraId="510F3A46" w14:textId="77777777" w:rsidR="00610E47" w:rsidRDefault="00610E47" w:rsidP="00610E47">
            <w:pPr>
              <w:spacing w:line="0" w:lineRule="atLeast"/>
              <w:rPr>
                <w:sz w:val="24"/>
              </w:rPr>
            </w:pPr>
          </w:p>
        </w:tc>
      </w:tr>
      <w:tr w:rsidR="00610E47" w14:paraId="4F39D94D" w14:textId="77777777" w:rsidTr="00143999">
        <w:tc>
          <w:tcPr>
            <w:tcW w:w="9016" w:type="dxa"/>
            <w:gridSpan w:val="2"/>
          </w:tcPr>
          <w:p w14:paraId="157868C1" w14:textId="77777777" w:rsidR="00610E47" w:rsidRDefault="00610E47" w:rsidP="00610E47">
            <w:pPr>
              <w:spacing w:line="0" w:lineRule="atLeast"/>
              <w:rPr>
                <w:sz w:val="24"/>
              </w:rPr>
            </w:pPr>
            <w:r>
              <w:rPr>
                <w:sz w:val="24"/>
              </w:rPr>
              <w:t>Address, if different from above:</w:t>
            </w:r>
          </w:p>
          <w:p w14:paraId="475771C7" w14:textId="77777777" w:rsidR="00610E47" w:rsidRDefault="00610E47" w:rsidP="00610E47">
            <w:pPr>
              <w:spacing w:line="0" w:lineRule="atLeast"/>
              <w:rPr>
                <w:sz w:val="24"/>
              </w:rPr>
            </w:pPr>
          </w:p>
          <w:p w14:paraId="00B4CBF1" w14:textId="77777777" w:rsidR="00610E47" w:rsidRDefault="00610E47" w:rsidP="00610E47">
            <w:pPr>
              <w:spacing w:line="0" w:lineRule="atLeast"/>
              <w:rPr>
                <w:sz w:val="24"/>
              </w:rPr>
            </w:pPr>
          </w:p>
          <w:p w14:paraId="33009E90" w14:textId="77777777" w:rsidR="00D54CB5" w:rsidRDefault="00D54CB5" w:rsidP="00610E47">
            <w:pPr>
              <w:spacing w:line="0" w:lineRule="atLeast"/>
              <w:rPr>
                <w:sz w:val="24"/>
              </w:rPr>
            </w:pPr>
          </w:p>
          <w:p w14:paraId="39CFD521" w14:textId="77777777" w:rsidR="00D54CB5" w:rsidRDefault="00D54CB5" w:rsidP="00610E47">
            <w:pPr>
              <w:spacing w:line="0" w:lineRule="atLeast"/>
              <w:rPr>
                <w:sz w:val="24"/>
              </w:rPr>
            </w:pPr>
          </w:p>
          <w:p w14:paraId="753017A8" w14:textId="77777777" w:rsidR="00610E47" w:rsidRDefault="00610E47" w:rsidP="00610E47">
            <w:pPr>
              <w:spacing w:line="0" w:lineRule="atLeast"/>
              <w:rPr>
                <w:sz w:val="24"/>
              </w:rPr>
            </w:pPr>
            <w:r>
              <w:rPr>
                <w:sz w:val="24"/>
              </w:rPr>
              <w:t>Post Code:</w:t>
            </w:r>
          </w:p>
          <w:p w14:paraId="51088742" w14:textId="77777777" w:rsidR="00610E47" w:rsidRDefault="00610E47" w:rsidP="00610E47">
            <w:pPr>
              <w:spacing w:line="0" w:lineRule="atLeast"/>
              <w:rPr>
                <w:sz w:val="24"/>
              </w:rPr>
            </w:pPr>
          </w:p>
        </w:tc>
      </w:tr>
    </w:tbl>
    <w:p w14:paraId="79522F25" w14:textId="77777777" w:rsidR="00610E47" w:rsidRDefault="00610E47"/>
    <w:p w14:paraId="60E785EA" w14:textId="77777777" w:rsidR="00D54CB5" w:rsidRDefault="00D54CB5"/>
    <w:p w14:paraId="2D095C5E" w14:textId="77777777" w:rsidR="00D54CB5" w:rsidRDefault="00D54CB5" w:rsidP="00D54CB5">
      <w:pPr>
        <w:spacing w:line="0" w:lineRule="atLeast"/>
        <w:rPr>
          <w:b/>
          <w:sz w:val="24"/>
        </w:rPr>
      </w:pPr>
      <w:r>
        <w:rPr>
          <w:b/>
          <w:sz w:val="24"/>
        </w:rPr>
        <w:lastRenderedPageBreak/>
        <w:t>ETHNICITY, RELIGION &amp; HEALTH</w:t>
      </w:r>
    </w:p>
    <w:p w14:paraId="5B294D60" w14:textId="74D44758" w:rsidR="00D54CB5" w:rsidRDefault="00D54CB5" w:rsidP="00D54CB5">
      <w:pPr>
        <w:spacing w:line="225" w:lineRule="auto"/>
        <w:ind w:right="80"/>
        <w:rPr>
          <w:sz w:val="24"/>
        </w:rPr>
      </w:pPr>
      <w:r>
        <w:rPr>
          <w:sz w:val="24"/>
        </w:rPr>
        <w:t xml:space="preserve">The </w:t>
      </w:r>
      <w:r w:rsidR="005E296B">
        <w:rPr>
          <w:sz w:val="24"/>
        </w:rPr>
        <w:t>D</w:t>
      </w:r>
      <w:r>
        <w:rPr>
          <w:sz w:val="24"/>
        </w:rPr>
        <w:t>epartment for Education has requested that colleges collect this information in order to promote educational and training opportunities for all. It will be treated in strictest confidence and will not be used as part of the selection process.</w:t>
      </w:r>
    </w:p>
    <w:p w14:paraId="5A8A43CD" w14:textId="77777777" w:rsidR="00D54CB5" w:rsidRPr="00D54CB5" w:rsidRDefault="00D54CB5" w:rsidP="00D54CB5">
      <w:pPr>
        <w:spacing w:line="0" w:lineRule="atLeast"/>
        <w:rPr>
          <w:b/>
          <w:sz w:val="24"/>
        </w:rPr>
      </w:pPr>
      <w:r>
        <w:rPr>
          <w:b/>
          <w:sz w:val="24"/>
        </w:rPr>
        <w:t>Ethnicity (please tick)</w:t>
      </w:r>
    </w:p>
    <w:tbl>
      <w:tblPr>
        <w:tblW w:w="9540" w:type="dxa"/>
        <w:tblInd w:w="10" w:type="dxa"/>
        <w:tblLayout w:type="fixed"/>
        <w:tblCellMar>
          <w:left w:w="0" w:type="dxa"/>
          <w:right w:w="0" w:type="dxa"/>
        </w:tblCellMar>
        <w:tblLook w:val="0000" w:firstRow="0" w:lastRow="0" w:firstColumn="0" w:lastColumn="0" w:noHBand="0" w:noVBand="0"/>
      </w:tblPr>
      <w:tblGrid>
        <w:gridCol w:w="4000"/>
        <w:gridCol w:w="500"/>
        <w:gridCol w:w="4460"/>
        <w:gridCol w:w="580"/>
      </w:tblGrid>
      <w:tr w:rsidR="00D54CB5" w14:paraId="533D35D5" w14:textId="77777777" w:rsidTr="00D54CB5">
        <w:trPr>
          <w:trHeight w:val="300"/>
        </w:trPr>
        <w:tc>
          <w:tcPr>
            <w:tcW w:w="4000" w:type="dxa"/>
            <w:tcBorders>
              <w:top w:val="single" w:sz="8" w:space="0" w:color="auto"/>
              <w:left w:val="single" w:sz="8" w:space="0" w:color="auto"/>
              <w:bottom w:val="single" w:sz="8" w:space="0" w:color="auto"/>
              <w:right w:val="single" w:sz="8" w:space="0" w:color="auto"/>
            </w:tcBorders>
            <w:shd w:val="clear" w:color="auto" w:fill="auto"/>
            <w:vAlign w:val="bottom"/>
          </w:tcPr>
          <w:p w14:paraId="0557E6D8" w14:textId="77777777" w:rsidR="00D54CB5" w:rsidRDefault="00D54CB5" w:rsidP="00536706">
            <w:pPr>
              <w:spacing w:line="0" w:lineRule="atLeast"/>
              <w:ind w:left="120"/>
              <w:rPr>
                <w:b/>
                <w:sz w:val="24"/>
              </w:rPr>
            </w:pPr>
            <w:r>
              <w:rPr>
                <w:b/>
                <w:sz w:val="24"/>
              </w:rPr>
              <w:t>Description</w:t>
            </w:r>
          </w:p>
        </w:tc>
        <w:tc>
          <w:tcPr>
            <w:tcW w:w="500" w:type="dxa"/>
            <w:tcBorders>
              <w:top w:val="single" w:sz="8" w:space="0" w:color="auto"/>
              <w:bottom w:val="single" w:sz="8" w:space="0" w:color="auto"/>
              <w:right w:val="single" w:sz="8" w:space="0" w:color="auto"/>
            </w:tcBorders>
            <w:shd w:val="clear" w:color="auto" w:fill="auto"/>
            <w:vAlign w:val="bottom"/>
          </w:tcPr>
          <w:p w14:paraId="183F9801" w14:textId="77777777" w:rsidR="00D54CB5" w:rsidRDefault="00D54CB5" w:rsidP="00536706">
            <w:pPr>
              <w:spacing w:line="0" w:lineRule="atLeast"/>
              <w:rPr>
                <w:rFonts w:ascii="Times New Roman" w:eastAsia="Times New Roman" w:hAnsi="Times New Roman"/>
                <w:sz w:val="24"/>
              </w:rPr>
            </w:pPr>
          </w:p>
        </w:tc>
        <w:tc>
          <w:tcPr>
            <w:tcW w:w="4460" w:type="dxa"/>
            <w:tcBorders>
              <w:top w:val="single" w:sz="8" w:space="0" w:color="auto"/>
              <w:bottom w:val="single" w:sz="8" w:space="0" w:color="auto"/>
              <w:right w:val="single" w:sz="8" w:space="0" w:color="auto"/>
            </w:tcBorders>
            <w:shd w:val="clear" w:color="auto" w:fill="auto"/>
            <w:vAlign w:val="bottom"/>
          </w:tcPr>
          <w:p w14:paraId="5AB7264B" w14:textId="77777777" w:rsidR="00D54CB5" w:rsidRDefault="00D54CB5" w:rsidP="00536706">
            <w:pPr>
              <w:spacing w:line="0" w:lineRule="atLeast"/>
              <w:ind w:left="80"/>
              <w:rPr>
                <w:b/>
                <w:sz w:val="24"/>
              </w:rPr>
            </w:pPr>
            <w:r>
              <w:rPr>
                <w:b/>
                <w:sz w:val="24"/>
              </w:rPr>
              <w:t>Description</w:t>
            </w:r>
          </w:p>
        </w:tc>
        <w:tc>
          <w:tcPr>
            <w:tcW w:w="580" w:type="dxa"/>
            <w:tcBorders>
              <w:top w:val="single" w:sz="8" w:space="0" w:color="auto"/>
              <w:bottom w:val="single" w:sz="8" w:space="0" w:color="auto"/>
              <w:right w:val="single" w:sz="8" w:space="0" w:color="auto"/>
            </w:tcBorders>
            <w:shd w:val="clear" w:color="auto" w:fill="auto"/>
            <w:vAlign w:val="bottom"/>
          </w:tcPr>
          <w:p w14:paraId="3F44F379" w14:textId="77777777" w:rsidR="00D54CB5" w:rsidRDefault="00D54CB5" w:rsidP="00536706">
            <w:pPr>
              <w:spacing w:line="0" w:lineRule="atLeast"/>
              <w:rPr>
                <w:rFonts w:ascii="Times New Roman" w:eastAsia="Times New Roman" w:hAnsi="Times New Roman"/>
                <w:sz w:val="24"/>
              </w:rPr>
            </w:pPr>
          </w:p>
        </w:tc>
      </w:tr>
      <w:tr w:rsidR="00D54CB5" w14:paraId="2FAD650D" w14:textId="77777777" w:rsidTr="00D54CB5">
        <w:trPr>
          <w:trHeight w:val="282"/>
        </w:trPr>
        <w:tc>
          <w:tcPr>
            <w:tcW w:w="4000" w:type="dxa"/>
            <w:tcBorders>
              <w:left w:val="single" w:sz="8" w:space="0" w:color="auto"/>
              <w:bottom w:val="single" w:sz="8" w:space="0" w:color="auto"/>
              <w:right w:val="single" w:sz="8" w:space="0" w:color="auto"/>
            </w:tcBorders>
            <w:shd w:val="clear" w:color="auto" w:fill="auto"/>
            <w:vAlign w:val="bottom"/>
          </w:tcPr>
          <w:p w14:paraId="6E471427" w14:textId="77777777" w:rsidR="00D54CB5" w:rsidRDefault="00D54CB5" w:rsidP="00536706">
            <w:pPr>
              <w:spacing w:line="280" w:lineRule="exact"/>
              <w:ind w:left="120"/>
              <w:rPr>
                <w:sz w:val="24"/>
              </w:rPr>
            </w:pPr>
            <w:r>
              <w:rPr>
                <w:sz w:val="24"/>
              </w:rPr>
              <w:t>White British</w:t>
            </w:r>
          </w:p>
        </w:tc>
        <w:tc>
          <w:tcPr>
            <w:tcW w:w="500" w:type="dxa"/>
            <w:tcBorders>
              <w:bottom w:val="single" w:sz="8" w:space="0" w:color="auto"/>
              <w:right w:val="single" w:sz="8" w:space="0" w:color="auto"/>
            </w:tcBorders>
            <w:shd w:val="clear" w:color="auto" w:fill="auto"/>
            <w:vAlign w:val="bottom"/>
          </w:tcPr>
          <w:p w14:paraId="37DD0BF6"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3620B682" w14:textId="77777777" w:rsidR="00D54CB5" w:rsidRDefault="00D54CB5" w:rsidP="00536706">
            <w:pPr>
              <w:spacing w:line="280" w:lineRule="exact"/>
              <w:ind w:left="80"/>
              <w:rPr>
                <w:sz w:val="24"/>
              </w:rPr>
            </w:pPr>
            <w:r>
              <w:rPr>
                <w:sz w:val="24"/>
              </w:rPr>
              <w:t>Asian/Asian British – Pakistani</w:t>
            </w:r>
          </w:p>
        </w:tc>
        <w:tc>
          <w:tcPr>
            <w:tcW w:w="580" w:type="dxa"/>
            <w:tcBorders>
              <w:bottom w:val="single" w:sz="8" w:space="0" w:color="auto"/>
              <w:right w:val="single" w:sz="8" w:space="0" w:color="auto"/>
            </w:tcBorders>
            <w:shd w:val="clear" w:color="auto" w:fill="auto"/>
            <w:vAlign w:val="bottom"/>
          </w:tcPr>
          <w:p w14:paraId="20066069" w14:textId="77777777" w:rsidR="00D54CB5" w:rsidRDefault="00D54CB5" w:rsidP="00536706">
            <w:pPr>
              <w:spacing w:line="0" w:lineRule="atLeast"/>
              <w:rPr>
                <w:rFonts w:ascii="Times New Roman" w:eastAsia="Times New Roman" w:hAnsi="Times New Roman"/>
                <w:sz w:val="24"/>
              </w:rPr>
            </w:pPr>
          </w:p>
        </w:tc>
      </w:tr>
      <w:tr w:rsidR="00D54CB5" w14:paraId="269DEE44" w14:textId="77777777" w:rsidTr="00D54CB5">
        <w:trPr>
          <w:trHeight w:val="282"/>
        </w:trPr>
        <w:tc>
          <w:tcPr>
            <w:tcW w:w="4000" w:type="dxa"/>
            <w:tcBorders>
              <w:left w:val="single" w:sz="8" w:space="0" w:color="auto"/>
              <w:bottom w:val="single" w:sz="8" w:space="0" w:color="auto"/>
              <w:right w:val="single" w:sz="8" w:space="0" w:color="auto"/>
            </w:tcBorders>
            <w:shd w:val="clear" w:color="auto" w:fill="auto"/>
            <w:vAlign w:val="bottom"/>
          </w:tcPr>
          <w:p w14:paraId="2A0A7373" w14:textId="77777777" w:rsidR="00D54CB5" w:rsidRDefault="00D54CB5" w:rsidP="00536706">
            <w:pPr>
              <w:spacing w:line="280" w:lineRule="exact"/>
              <w:ind w:left="120"/>
              <w:rPr>
                <w:sz w:val="24"/>
              </w:rPr>
            </w:pPr>
            <w:r>
              <w:rPr>
                <w:sz w:val="24"/>
              </w:rPr>
              <w:t>White Irish</w:t>
            </w:r>
          </w:p>
        </w:tc>
        <w:tc>
          <w:tcPr>
            <w:tcW w:w="500" w:type="dxa"/>
            <w:tcBorders>
              <w:bottom w:val="single" w:sz="8" w:space="0" w:color="auto"/>
              <w:right w:val="single" w:sz="8" w:space="0" w:color="auto"/>
            </w:tcBorders>
            <w:shd w:val="clear" w:color="auto" w:fill="auto"/>
            <w:vAlign w:val="bottom"/>
          </w:tcPr>
          <w:p w14:paraId="6DFBC071"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6E129BB2" w14:textId="77777777" w:rsidR="00D54CB5" w:rsidRDefault="00D54CB5" w:rsidP="00536706">
            <w:pPr>
              <w:spacing w:line="280" w:lineRule="exact"/>
              <w:ind w:left="80"/>
              <w:rPr>
                <w:sz w:val="24"/>
              </w:rPr>
            </w:pPr>
            <w:r>
              <w:rPr>
                <w:sz w:val="24"/>
              </w:rPr>
              <w:t>Asian/Asian British – Bangladeshi</w:t>
            </w:r>
          </w:p>
        </w:tc>
        <w:tc>
          <w:tcPr>
            <w:tcW w:w="580" w:type="dxa"/>
            <w:tcBorders>
              <w:bottom w:val="single" w:sz="8" w:space="0" w:color="auto"/>
              <w:right w:val="single" w:sz="8" w:space="0" w:color="auto"/>
            </w:tcBorders>
            <w:shd w:val="clear" w:color="auto" w:fill="auto"/>
            <w:vAlign w:val="bottom"/>
          </w:tcPr>
          <w:p w14:paraId="5AEBE430" w14:textId="77777777" w:rsidR="00D54CB5" w:rsidRDefault="00D54CB5" w:rsidP="00536706">
            <w:pPr>
              <w:spacing w:line="0" w:lineRule="atLeast"/>
              <w:rPr>
                <w:rFonts w:ascii="Times New Roman" w:eastAsia="Times New Roman" w:hAnsi="Times New Roman"/>
                <w:sz w:val="24"/>
              </w:rPr>
            </w:pPr>
          </w:p>
        </w:tc>
      </w:tr>
      <w:tr w:rsidR="00D54CB5" w14:paraId="66A21305" w14:textId="77777777" w:rsidTr="00D54CB5">
        <w:trPr>
          <w:trHeight w:val="285"/>
        </w:trPr>
        <w:tc>
          <w:tcPr>
            <w:tcW w:w="4000" w:type="dxa"/>
            <w:tcBorders>
              <w:left w:val="single" w:sz="8" w:space="0" w:color="auto"/>
              <w:bottom w:val="single" w:sz="8" w:space="0" w:color="auto"/>
              <w:right w:val="single" w:sz="8" w:space="0" w:color="auto"/>
            </w:tcBorders>
            <w:shd w:val="clear" w:color="auto" w:fill="auto"/>
            <w:vAlign w:val="bottom"/>
          </w:tcPr>
          <w:p w14:paraId="13CA5E9A" w14:textId="77777777" w:rsidR="00D54CB5" w:rsidRDefault="00D54CB5" w:rsidP="00536706">
            <w:pPr>
              <w:spacing w:line="282" w:lineRule="exact"/>
              <w:ind w:left="120"/>
              <w:rPr>
                <w:sz w:val="24"/>
              </w:rPr>
            </w:pPr>
            <w:r>
              <w:rPr>
                <w:sz w:val="24"/>
              </w:rPr>
              <w:t>Traveller of Irish Heritage</w:t>
            </w:r>
          </w:p>
        </w:tc>
        <w:tc>
          <w:tcPr>
            <w:tcW w:w="500" w:type="dxa"/>
            <w:tcBorders>
              <w:bottom w:val="single" w:sz="8" w:space="0" w:color="auto"/>
              <w:right w:val="single" w:sz="8" w:space="0" w:color="auto"/>
            </w:tcBorders>
            <w:shd w:val="clear" w:color="auto" w:fill="auto"/>
            <w:vAlign w:val="bottom"/>
          </w:tcPr>
          <w:p w14:paraId="559C00C0"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5CD5B88A" w14:textId="77777777" w:rsidR="00D54CB5" w:rsidRDefault="00D54CB5" w:rsidP="00536706">
            <w:pPr>
              <w:spacing w:line="282" w:lineRule="exact"/>
              <w:ind w:left="80"/>
              <w:rPr>
                <w:sz w:val="24"/>
              </w:rPr>
            </w:pPr>
            <w:r>
              <w:rPr>
                <w:sz w:val="24"/>
              </w:rPr>
              <w:t>Asian/Asian British – Any Asian Background</w:t>
            </w:r>
          </w:p>
        </w:tc>
        <w:tc>
          <w:tcPr>
            <w:tcW w:w="580" w:type="dxa"/>
            <w:tcBorders>
              <w:bottom w:val="single" w:sz="8" w:space="0" w:color="auto"/>
              <w:right w:val="single" w:sz="8" w:space="0" w:color="auto"/>
            </w:tcBorders>
            <w:shd w:val="clear" w:color="auto" w:fill="auto"/>
            <w:vAlign w:val="bottom"/>
          </w:tcPr>
          <w:p w14:paraId="0E156A77" w14:textId="77777777" w:rsidR="00D54CB5" w:rsidRDefault="00D54CB5" w:rsidP="00536706">
            <w:pPr>
              <w:spacing w:line="0" w:lineRule="atLeast"/>
              <w:rPr>
                <w:rFonts w:ascii="Times New Roman" w:eastAsia="Times New Roman" w:hAnsi="Times New Roman"/>
                <w:sz w:val="24"/>
              </w:rPr>
            </w:pPr>
          </w:p>
        </w:tc>
      </w:tr>
      <w:tr w:rsidR="00D54CB5" w14:paraId="0199CD31" w14:textId="77777777" w:rsidTr="00D54CB5">
        <w:trPr>
          <w:trHeight w:val="283"/>
        </w:trPr>
        <w:tc>
          <w:tcPr>
            <w:tcW w:w="4000" w:type="dxa"/>
            <w:tcBorders>
              <w:left w:val="single" w:sz="8" w:space="0" w:color="auto"/>
              <w:bottom w:val="single" w:sz="8" w:space="0" w:color="auto"/>
              <w:right w:val="single" w:sz="8" w:space="0" w:color="auto"/>
            </w:tcBorders>
            <w:shd w:val="clear" w:color="auto" w:fill="auto"/>
            <w:vAlign w:val="bottom"/>
          </w:tcPr>
          <w:p w14:paraId="72C0A511" w14:textId="77777777" w:rsidR="00D54CB5" w:rsidRDefault="00D54CB5" w:rsidP="00536706">
            <w:pPr>
              <w:spacing w:line="280" w:lineRule="exact"/>
              <w:ind w:left="120"/>
              <w:rPr>
                <w:sz w:val="24"/>
              </w:rPr>
            </w:pPr>
            <w:r>
              <w:rPr>
                <w:sz w:val="24"/>
              </w:rPr>
              <w:t>Portuguese</w:t>
            </w:r>
          </w:p>
        </w:tc>
        <w:tc>
          <w:tcPr>
            <w:tcW w:w="500" w:type="dxa"/>
            <w:tcBorders>
              <w:bottom w:val="single" w:sz="8" w:space="0" w:color="auto"/>
              <w:right w:val="single" w:sz="8" w:space="0" w:color="auto"/>
            </w:tcBorders>
            <w:shd w:val="clear" w:color="auto" w:fill="auto"/>
            <w:vAlign w:val="bottom"/>
          </w:tcPr>
          <w:p w14:paraId="63897FD9"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2CFA9FA5" w14:textId="77777777" w:rsidR="00D54CB5" w:rsidRDefault="00D54CB5" w:rsidP="00536706">
            <w:pPr>
              <w:spacing w:line="280" w:lineRule="exact"/>
              <w:ind w:left="80"/>
              <w:rPr>
                <w:sz w:val="24"/>
              </w:rPr>
            </w:pPr>
            <w:r>
              <w:rPr>
                <w:sz w:val="24"/>
              </w:rPr>
              <w:t>Black/Black British – Caribbean</w:t>
            </w:r>
          </w:p>
        </w:tc>
        <w:tc>
          <w:tcPr>
            <w:tcW w:w="580" w:type="dxa"/>
            <w:tcBorders>
              <w:bottom w:val="single" w:sz="8" w:space="0" w:color="auto"/>
              <w:right w:val="single" w:sz="8" w:space="0" w:color="auto"/>
            </w:tcBorders>
            <w:shd w:val="clear" w:color="auto" w:fill="auto"/>
            <w:vAlign w:val="bottom"/>
          </w:tcPr>
          <w:p w14:paraId="25CB416E" w14:textId="77777777" w:rsidR="00D54CB5" w:rsidRDefault="00D54CB5" w:rsidP="00536706">
            <w:pPr>
              <w:spacing w:line="0" w:lineRule="atLeast"/>
              <w:rPr>
                <w:rFonts w:ascii="Times New Roman" w:eastAsia="Times New Roman" w:hAnsi="Times New Roman"/>
                <w:sz w:val="24"/>
              </w:rPr>
            </w:pPr>
          </w:p>
        </w:tc>
      </w:tr>
      <w:tr w:rsidR="00D54CB5" w14:paraId="1B52A36B" w14:textId="77777777" w:rsidTr="00D54CB5">
        <w:trPr>
          <w:trHeight w:val="283"/>
        </w:trPr>
        <w:tc>
          <w:tcPr>
            <w:tcW w:w="4000" w:type="dxa"/>
            <w:tcBorders>
              <w:left w:val="single" w:sz="8" w:space="0" w:color="auto"/>
              <w:bottom w:val="single" w:sz="8" w:space="0" w:color="auto"/>
              <w:right w:val="single" w:sz="8" w:space="0" w:color="auto"/>
            </w:tcBorders>
            <w:shd w:val="clear" w:color="auto" w:fill="auto"/>
            <w:vAlign w:val="bottom"/>
          </w:tcPr>
          <w:p w14:paraId="04617512" w14:textId="77777777" w:rsidR="00D54CB5" w:rsidRDefault="00D54CB5" w:rsidP="00536706">
            <w:pPr>
              <w:spacing w:line="280" w:lineRule="exact"/>
              <w:ind w:left="120"/>
              <w:rPr>
                <w:sz w:val="24"/>
              </w:rPr>
            </w:pPr>
            <w:r>
              <w:rPr>
                <w:sz w:val="24"/>
              </w:rPr>
              <w:t>White Eastern European</w:t>
            </w:r>
          </w:p>
        </w:tc>
        <w:tc>
          <w:tcPr>
            <w:tcW w:w="500" w:type="dxa"/>
            <w:tcBorders>
              <w:bottom w:val="single" w:sz="8" w:space="0" w:color="auto"/>
              <w:right w:val="single" w:sz="8" w:space="0" w:color="auto"/>
            </w:tcBorders>
            <w:shd w:val="clear" w:color="auto" w:fill="auto"/>
            <w:vAlign w:val="bottom"/>
          </w:tcPr>
          <w:p w14:paraId="29D4E3B9"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6730E74F" w14:textId="77777777" w:rsidR="00D54CB5" w:rsidRDefault="00D54CB5" w:rsidP="00536706">
            <w:pPr>
              <w:spacing w:line="280" w:lineRule="exact"/>
              <w:ind w:left="80"/>
              <w:rPr>
                <w:sz w:val="24"/>
              </w:rPr>
            </w:pPr>
            <w:r>
              <w:rPr>
                <w:sz w:val="24"/>
              </w:rPr>
              <w:t>Black/Black British – African</w:t>
            </w:r>
          </w:p>
        </w:tc>
        <w:tc>
          <w:tcPr>
            <w:tcW w:w="580" w:type="dxa"/>
            <w:tcBorders>
              <w:bottom w:val="single" w:sz="8" w:space="0" w:color="auto"/>
              <w:right w:val="single" w:sz="8" w:space="0" w:color="auto"/>
            </w:tcBorders>
            <w:shd w:val="clear" w:color="auto" w:fill="auto"/>
            <w:vAlign w:val="bottom"/>
          </w:tcPr>
          <w:p w14:paraId="5A26BDF7" w14:textId="77777777" w:rsidR="00D54CB5" w:rsidRDefault="00D54CB5" w:rsidP="00536706">
            <w:pPr>
              <w:spacing w:line="0" w:lineRule="atLeast"/>
              <w:rPr>
                <w:rFonts w:ascii="Times New Roman" w:eastAsia="Times New Roman" w:hAnsi="Times New Roman"/>
                <w:sz w:val="24"/>
              </w:rPr>
            </w:pPr>
          </w:p>
        </w:tc>
      </w:tr>
      <w:tr w:rsidR="00D54CB5" w14:paraId="2E9C6126" w14:textId="77777777" w:rsidTr="00D54CB5">
        <w:trPr>
          <w:trHeight w:val="282"/>
        </w:trPr>
        <w:tc>
          <w:tcPr>
            <w:tcW w:w="4000" w:type="dxa"/>
            <w:tcBorders>
              <w:left w:val="single" w:sz="8" w:space="0" w:color="auto"/>
              <w:bottom w:val="single" w:sz="8" w:space="0" w:color="auto"/>
              <w:right w:val="single" w:sz="8" w:space="0" w:color="auto"/>
            </w:tcBorders>
            <w:shd w:val="clear" w:color="auto" w:fill="auto"/>
            <w:vAlign w:val="bottom"/>
          </w:tcPr>
          <w:p w14:paraId="4C540EEC" w14:textId="77777777" w:rsidR="00D54CB5" w:rsidRDefault="00D54CB5" w:rsidP="00536706">
            <w:pPr>
              <w:spacing w:line="280" w:lineRule="exact"/>
              <w:ind w:left="120"/>
              <w:rPr>
                <w:sz w:val="24"/>
              </w:rPr>
            </w:pPr>
            <w:r>
              <w:rPr>
                <w:sz w:val="24"/>
              </w:rPr>
              <w:t>White Western European</w:t>
            </w:r>
          </w:p>
        </w:tc>
        <w:tc>
          <w:tcPr>
            <w:tcW w:w="500" w:type="dxa"/>
            <w:tcBorders>
              <w:bottom w:val="single" w:sz="8" w:space="0" w:color="auto"/>
              <w:right w:val="single" w:sz="8" w:space="0" w:color="auto"/>
            </w:tcBorders>
            <w:shd w:val="clear" w:color="auto" w:fill="auto"/>
            <w:vAlign w:val="bottom"/>
          </w:tcPr>
          <w:p w14:paraId="4FCD3F69"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10068A85" w14:textId="77777777" w:rsidR="00D54CB5" w:rsidRDefault="00D54CB5" w:rsidP="00536706">
            <w:pPr>
              <w:spacing w:line="280" w:lineRule="exact"/>
              <w:ind w:left="80"/>
              <w:rPr>
                <w:sz w:val="24"/>
              </w:rPr>
            </w:pPr>
            <w:r>
              <w:rPr>
                <w:sz w:val="24"/>
              </w:rPr>
              <w:t>Black/Black British Any Other Background</w:t>
            </w:r>
          </w:p>
        </w:tc>
        <w:tc>
          <w:tcPr>
            <w:tcW w:w="580" w:type="dxa"/>
            <w:tcBorders>
              <w:bottom w:val="single" w:sz="8" w:space="0" w:color="auto"/>
              <w:right w:val="single" w:sz="8" w:space="0" w:color="auto"/>
            </w:tcBorders>
            <w:shd w:val="clear" w:color="auto" w:fill="auto"/>
            <w:vAlign w:val="bottom"/>
          </w:tcPr>
          <w:p w14:paraId="65FCCEF4" w14:textId="77777777" w:rsidR="00D54CB5" w:rsidRDefault="00D54CB5" w:rsidP="00536706">
            <w:pPr>
              <w:spacing w:line="0" w:lineRule="atLeast"/>
              <w:rPr>
                <w:rFonts w:ascii="Times New Roman" w:eastAsia="Times New Roman" w:hAnsi="Times New Roman"/>
                <w:sz w:val="24"/>
              </w:rPr>
            </w:pPr>
          </w:p>
        </w:tc>
      </w:tr>
      <w:tr w:rsidR="00D54CB5" w14:paraId="2021EE16" w14:textId="77777777" w:rsidTr="00D54CB5">
        <w:trPr>
          <w:trHeight w:val="284"/>
        </w:trPr>
        <w:tc>
          <w:tcPr>
            <w:tcW w:w="4000" w:type="dxa"/>
            <w:tcBorders>
              <w:left w:val="single" w:sz="8" w:space="0" w:color="auto"/>
              <w:bottom w:val="single" w:sz="8" w:space="0" w:color="auto"/>
              <w:right w:val="single" w:sz="8" w:space="0" w:color="auto"/>
            </w:tcBorders>
            <w:shd w:val="clear" w:color="auto" w:fill="auto"/>
            <w:vAlign w:val="bottom"/>
          </w:tcPr>
          <w:p w14:paraId="4047C7F8" w14:textId="77777777" w:rsidR="00D54CB5" w:rsidRDefault="00D54CB5" w:rsidP="00536706">
            <w:pPr>
              <w:spacing w:line="280" w:lineRule="exact"/>
              <w:ind w:left="120"/>
              <w:rPr>
                <w:sz w:val="24"/>
              </w:rPr>
            </w:pPr>
            <w:r>
              <w:rPr>
                <w:sz w:val="24"/>
              </w:rPr>
              <w:t>Other White</w:t>
            </w:r>
          </w:p>
        </w:tc>
        <w:tc>
          <w:tcPr>
            <w:tcW w:w="500" w:type="dxa"/>
            <w:tcBorders>
              <w:bottom w:val="single" w:sz="8" w:space="0" w:color="auto"/>
              <w:right w:val="single" w:sz="8" w:space="0" w:color="auto"/>
            </w:tcBorders>
            <w:shd w:val="clear" w:color="auto" w:fill="auto"/>
            <w:vAlign w:val="bottom"/>
          </w:tcPr>
          <w:p w14:paraId="1CCF54C8"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58F42E68" w14:textId="77777777" w:rsidR="00D54CB5" w:rsidRDefault="00D54CB5" w:rsidP="00536706">
            <w:pPr>
              <w:spacing w:line="280" w:lineRule="exact"/>
              <w:ind w:left="80"/>
              <w:rPr>
                <w:sz w:val="24"/>
              </w:rPr>
            </w:pPr>
            <w:r>
              <w:rPr>
                <w:sz w:val="24"/>
              </w:rPr>
              <w:t>Chinese</w:t>
            </w:r>
          </w:p>
        </w:tc>
        <w:tc>
          <w:tcPr>
            <w:tcW w:w="580" w:type="dxa"/>
            <w:tcBorders>
              <w:bottom w:val="single" w:sz="8" w:space="0" w:color="auto"/>
              <w:right w:val="single" w:sz="8" w:space="0" w:color="auto"/>
            </w:tcBorders>
            <w:shd w:val="clear" w:color="auto" w:fill="auto"/>
            <w:vAlign w:val="bottom"/>
          </w:tcPr>
          <w:p w14:paraId="2AA53D00" w14:textId="77777777" w:rsidR="00D54CB5" w:rsidRDefault="00D54CB5" w:rsidP="00536706">
            <w:pPr>
              <w:spacing w:line="0" w:lineRule="atLeast"/>
              <w:rPr>
                <w:rFonts w:ascii="Times New Roman" w:eastAsia="Times New Roman" w:hAnsi="Times New Roman"/>
                <w:sz w:val="24"/>
              </w:rPr>
            </w:pPr>
          </w:p>
        </w:tc>
      </w:tr>
      <w:tr w:rsidR="00D54CB5" w14:paraId="456A14F7" w14:textId="77777777" w:rsidTr="00D54CB5">
        <w:trPr>
          <w:trHeight w:val="284"/>
        </w:trPr>
        <w:tc>
          <w:tcPr>
            <w:tcW w:w="4000" w:type="dxa"/>
            <w:tcBorders>
              <w:left w:val="single" w:sz="8" w:space="0" w:color="auto"/>
              <w:bottom w:val="single" w:sz="8" w:space="0" w:color="auto"/>
              <w:right w:val="single" w:sz="8" w:space="0" w:color="auto"/>
            </w:tcBorders>
            <w:shd w:val="clear" w:color="auto" w:fill="auto"/>
            <w:vAlign w:val="bottom"/>
          </w:tcPr>
          <w:p w14:paraId="50B7879A" w14:textId="77777777" w:rsidR="00D54CB5" w:rsidRDefault="00D54CB5" w:rsidP="00536706">
            <w:pPr>
              <w:spacing w:line="281" w:lineRule="exact"/>
              <w:ind w:left="120"/>
              <w:rPr>
                <w:sz w:val="24"/>
              </w:rPr>
            </w:pPr>
            <w:r>
              <w:rPr>
                <w:sz w:val="24"/>
              </w:rPr>
              <w:t>Gypsy/Roma</w:t>
            </w:r>
          </w:p>
        </w:tc>
        <w:tc>
          <w:tcPr>
            <w:tcW w:w="500" w:type="dxa"/>
            <w:tcBorders>
              <w:bottom w:val="single" w:sz="8" w:space="0" w:color="auto"/>
              <w:right w:val="single" w:sz="8" w:space="0" w:color="auto"/>
            </w:tcBorders>
            <w:shd w:val="clear" w:color="auto" w:fill="auto"/>
            <w:vAlign w:val="bottom"/>
          </w:tcPr>
          <w:p w14:paraId="2BD9EEF8"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62B179A2" w14:textId="77777777" w:rsidR="00D54CB5" w:rsidRDefault="00D54CB5" w:rsidP="00536706">
            <w:pPr>
              <w:spacing w:line="281" w:lineRule="exact"/>
              <w:ind w:left="80"/>
              <w:rPr>
                <w:sz w:val="24"/>
              </w:rPr>
            </w:pPr>
            <w:r>
              <w:rPr>
                <w:sz w:val="24"/>
              </w:rPr>
              <w:t>Any Other Background</w:t>
            </w:r>
          </w:p>
        </w:tc>
        <w:tc>
          <w:tcPr>
            <w:tcW w:w="580" w:type="dxa"/>
            <w:tcBorders>
              <w:bottom w:val="single" w:sz="8" w:space="0" w:color="auto"/>
              <w:right w:val="single" w:sz="8" w:space="0" w:color="auto"/>
            </w:tcBorders>
            <w:shd w:val="clear" w:color="auto" w:fill="auto"/>
            <w:vAlign w:val="bottom"/>
          </w:tcPr>
          <w:p w14:paraId="4D941803" w14:textId="77777777" w:rsidR="00D54CB5" w:rsidRDefault="00D54CB5" w:rsidP="00536706">
            <w:pPr>
              <w:spacing w:line="0" w:lineRule="atLeast"/>
              <w:rPr>
                <w:rFonts w:ascii="Times New Roman" w:eastAsia="Times New Roman" w:hAnsi="Times New Roman"/>
                <w:sz w:val="24"/>
              </w:rPr>
            </w:pPr>
          </w:p>
        </w:tc>
      </w:tr>
      <w:tr w:rsidR="00D54CB5" w14:paraId="49613B65" w14:textId="77777777" w:rsidTr="00D54CB5">
        <w:trPr>
          <w:trHeight w:val="282"/>
        </w:trPr>
        <w:tc>
          <w:tcPr>
            <w:tcW w:w="4000" w:type="dxa"/>
            <w:tcBorders>
              <w:left w:val="single" w:sz="8" w:space="0" w:color="auto"/>
              <w:bottom w:val="single" w:sz="8" w:space="0" w:color="auto"/>
              <w:right w:val="single" w:sz="8" w:space="0" w:color="auto"/>
            </w:tcBorders>
            <w:shd w:val="clear" w:color="auto" w:fill="auto"/>
            <w:vAlign w:val="bottom"/>
          </w:tcPr>
          <w:p w14:paraId="11B31476" w14:textId="77777777" w:rsidR="00D54CB5" w:rsidRDefault="00D54CB5" w:rsidP="00536706">
            <w:pPr>
              <w:spacing w:line="280" w:lineRule="exact"/>
              <w:ind w:left="120"/>
              <w:rPr>
                <w:sz w:val="24"/>
              </w:rPr>
            </w:pPr>
            <w:r>
              <w:rPr>
                <w:sz w:val="24"/>
              </w:rPr>
              <w:t>Mixed White and Black Caribbean</w:t>
            </w:r>
          </w:p>
        </w:tc>
        <w:tc>
          <w:tcPr>
            <w:tcW w:w="500" w:type="dxa"/>
            <w:tcBorders>
              <w:bottom w:val="single" w:sz="8" w:space="0" w:color="auto"/>
              <w:right w:val="single" w:sz="8" w:space="0" w:color="auto"/>
            </w:tcBorders>
            <w:shd w:val="clear" w:color="auto" w:fill="auto"/>
            <w:vAlign w:val="bottom"/>
          </w:tcPr>
          <w:p w14:paraId="1E24A658"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7F0E4FA3" w14:textId="77777777" w:rsidR="00D54CB5" w:rsidRDefault="00D54CB5" w:rsidP="00536706">
            <w:pPr>
              <w:spacing w:line="280" w:lineRule="exact"/>
              <w:ind w:left="80"/>
              <w:rPr>
                <w:sz w:val="24"/>
              </w:rPr>
            </w:pPr>
            <w:r>
              <w:rPr>
                <w:sz w:val="24"/>
              </w:rPr>
              <w:t>Korean</w:t>
            </w:r>
          </w:p>
        </w:tc>
        <w:tc>
          <w:tcPr>
            <w:tcW w:w="580" w:type="dxa"/>
            <w:tcBorders>
              <w:bottom w:val="single" w:sz="8" w:space="0" w:color="auto"/>
              <w:right w:val="single" w:sz="8" w:space="0" w:color="auto"/>
            </w:tcBorders>
            <w:shd w:val="clear" w:color="auto" w:fill="auto"/>
            <w:vAlign w:val="bottom"/>
          </w:tcPr>
          <w:p w14:paraId="63121FF7" w14:textId="77777777" w:rsidR="00D54CB5" w:rsidRDefault="00D54CB5" w:rsidP="00536706">
            <w:pPr>
              <w:spacing w:line="0" w:lineRule="atLeast"/>
              <w:rPr>
                <w:rFonts w:ascii="Times New Roman" w:eastAsia="Times New Roman" w:hAnsi="Times New Roman"/>
                <w:sz w:val="24"/>
              </w:rPr>
            </w:pPr>
          </w:p>
        </w:tc>
      </w:tr>
      <w:tr w:rsidR="00D54CB5" w14:paraId="146FE4C1" w14:textId="77777777" w:rsidTr="00D54CB5">
        <w:trPr>
          <w:trHeight w:val="282"/>
        </w:trPr>
        <w:tc>
          <w:tcPr>
            <w:tcW w:w="4000" w:type="dxa"/>
            <w:tcBorders>
              <w:left w:val="single" w:sz="8" w:space="0" w:color="auto"/>
              <w:bottom w:val="single" w:sz="8" w:space="0" w:color="auto"/>
              <w:right w:val="single" w:sz="8" w:space="0" w:color="auto"/>
            </w:tcBorders>
            <w:shd w:val="clear" w:color="auto" w:fill="auto"/>
            <w:vAlign w:val="bottom"/>
          </w:tcPr>
          <w:p w14:paraId="3230646A" w14:textId="77777777" w:rsidR="00D54CB5" w:rsidRDefault="00D54CB5" w:rsidP="00536706">
            <w:pPr>
              <w:spacing w:line="280" w:lineRule="exact"/>
              <w:ind w:left="120"/>
              <w:rPr>
                <w:sz w:val="24"/>
              </w:rPr>
            </w:pPr>
            <w:r>
              <w:rPr>
                <w:sz w:val="24"/>
              </w:rPr>
              <w:t>Mixed White and Black African</w:t>
            </w:r>
          </w:p>
        </w:tc>
        <w:tc>
          <w:tcPr>
            <w:tcW w:w="500" w:type="dxa"/>
            <w:tcBorders>
              <w:bottom w:val="single" w:sz="8" w:space="0" w:color="auto"/>
              <w:right w:val="single" w:sz="8" w:space="0" w:color="auto"/>
            </w:tcBorders>
            <w:shd w:val="clear" w:color="auto" w:fill="auto"/>
            <w:vAlign w:val="bottom"/>
          </w:tcPr>
          <w:p w14:paraId="0588FE5E"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7393170A" w14:textId="77777777" w:rsidR="00D54CB5" w:rsidRDefault="00D54CB5" w:rsidP="00536706">
            <w:pPr>
              <w:spacing w:line="280" w:lineRule="exact"/>
              <w:ind w:left="80"/>
              <w:rPr>
                <w:sz w:val="24"/>
              </w:rPr>
            </w:pPr>
            <w:r>
              <w:rPr>
                <w:sz w:val="24"/>
              </w:rPr>
              <w:t>Any other Mixed Background</w:t>
            </w:r>
          </w:p>
        </w:tc>
        <w:tc>
          <w:tcPr>
            <w:tcW w:w="580" w:type="dxa"/>
            <w:tcBorders>
              <w:bottom w:val="single" w:sz="8" w:space="0" w:color="auto"/>
              <w:right w:val="single" w:sz="8" w:space="0" w:color="auto"/>
            </w:tcBorders>
            <w:shd w:val="clear" w:color="auto" w:fill="auto"/>
            <w:vAlign w:val="bottom"/>
          </w:tcPr>
          <w:p w14:paraId="6CE7D1FE" w14:textId="77777777" w:rsidR="00D54CB5" w:rsidRDefault="00D54CB5" w:rsidP="00536706">
            <w:pPr>
              <w:spacing w:line="0" w:lineRule="atLeast"/>
              <w:rPr>
                <w:rFonts w:ascii="Times New Roman" w:eastAsia="Times New Roman" w:hAnsi="Times New Roman"/>
                <w:sz w:val="24"/>
              </w:rPr>
            </w:pPr>
          </w:p>
        </w:tc>
      </w:tr>
      <w:tr w:rsidR="00D54CB5" w14:paraId="7CE9CF31" w14:textId="77777777" w:rsidTr="00D54CB5">
        <w:trPr>
          <w:trHeight w:val="284"/>
        </w:trPr>
        <w:tc>
          <w:tcPr>
            <w:tcW w:w="4000" w:type="dxa"/>
            <w:tcBorders>
              <w:left w:val="single" w:sz="8" w:space="0" w:color="auto"/>
              <w:bottom w:val="single" w:sz="8" w:space="0" w:color="auto"/>
              <w:right w:val="single" w:sz="8" w:space="0" w:color="auto"/>
            </w:tcBorders>
            <w:shd w:val="clear" w:color="auto" w:fill="auto"/>
            <w:vAlign w:val="bottom"/>
          </w:tcPr>
          <w:p w14:paraId="23A76DBF" w14:textId="77777777" w:rsidR="00D54CB5" w:rsidRDefault="00D54CB5" w:rsidP="00536706">
            <w:pPr>
              <w:spacing w:line="280" w:lineRule="exact"/>
              <w:ind w:left="120"/>
              <w:rPr>
                <w:sz w:val="24"/>
              </w:rPr>
            </w:pPr>
            <w:r>
              <w:rPr>
                <w:sz w:val="24"/>
              </w:rPr>
              <w:t>Information not obtained</w:t>
            </w:r>
          </w:p>
        </w:tc>
        <w:tc>
          <w:tcPr>
            <w:tcW w:w="500" w:type="dxa"/>
            <w:tcBorders>
              <w:bottom w:val="single" w:sz="8" w:space="0" w:color="auto"/>
              <w:right w:val="single" w:sz="8" w:space="0" w:color="auto"/>
            </w:tcBorders>
            <w:shd w:val="clear" w:color="auto" w:fill="auto"/>
            <w:vAlign w:val="bottom"/>
          </w:tcPr>
          <w:p w14:paraId="692A039D"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0BD985F7" w14:textId="77777777" w:rsidR="00D54CB5" w:rsidRDefault="00D54CB5" w:rsidP="00536706">
            <w:pPr>
              <w:spacing w:line="280" w:lineRule="exact"/>
              <w:ind w:left="80"/>
              <w:rPr>
                <w:sz w:val="24"/>
              </w:rPr>
            </w:pPr>
            <w:r>
              <w:rPr>
                <w:sz w:val="24"/>
              </w:rPr>
              <w:t>Prefer not to say</w:t>
            </w:r>
          </w:p>
        </w:tc>
        <w:tc>
          <w:tcPr>
            <w:tcW w:w="580" w:type="dxa"/>
            <w:tcBorders>
              <w:bottom w:val="single" w:sz="8" w:space="0" w:color="auto"/>
              <w:right w:val="single" w:sz="8" w:space="0" w:color="auto"/>
            </w:tcBorders>
            <w:shd w:val="clear" w:color="auto" w:fill="auto"/>
            <w:vAlign w:val="bottom"/>
          </w:tcPr>
          <w:p w14:paraId="32F505BC" w14:textId="77777777" w:rsidR="00D54CB5" w:rsidRDefault="00D54CB5" w:rsidP="00536706">
            <w:pPr>
              <w:spacing w:line="0" w:lineRule="atLeast"/>
              <w:rPr>
                <w:rFonts w:ascii="Times New Roman" w:eastAsia="Times New Roman" w:hAnsi="Times New Roman"/>
                <w:sz w:val="24"/>
              </w:rPr>
            </w:pPr>
          </w:p>
        </w:tc>
      </w:tr>
      <w:tr w:rsidR="00D54CB5" w14:paraId="188417D2" w14:textId="77777777" w:rsidTr="00D54CB5">
        <w:trPr>
          <w:trHeight w:val="867"/>
        </w:trPr>
        <w:tc>
          <w:tcPr>
            <w:tcW w:w="4000" w:type="dxa"/>
            <w:shd w:val="clear" w:color="auto" w:fill="auto"/>
            <w:vAlign w:val="bottom"/>
          </w:tcPr>
          <w:p w14:paraId="30BE7919" w14:textId="77777777" w:rsidR="00D54CB5" w:rsidRDefault="00D54CB5" w:rsidP="00536706">
            <w:pPr>
              <w:spacing w:line="0" w:lineRule="atLeast"/>
              <w:rPr>
                <w:b/>
                <w:sz w:val="24"/>
              </w:rPr>
            </w:pPr>
            <w:r>
              <w:rPr>
                <w:b/>
                <w:sz w:val="24"/>
              </w:rPr>
              <w:t>Religion (Please tick)</w:t>
            </w:r>
          </w:p>
          <w:tbl>
            <w:tblPr>
              <w:tblStyle w:val="TableGrid"/>
              <w:tblW w:w="0" w:type="auto"/>
              <w:tblLayout w:type="fixed"/>
              <w:tblLook w:val="04A0" w:firstRow="1" w:lastRow="0" w:firstColumn="1" w:lastColumn="0" w:noHBand="0" w:noVBand="1"/>
            </w:tblPr>
            <w:tblGrid>
              <w:gridCol w:w="1681"/>
              <w:gridCol w:w="313"/>
              <w:gridCol w:w="1672"/>
              <w:gridCol w:w="324"/>
            </w:tblGrid>
            <w:tr w:rsidR="00D54CB5" w14:paraId="100CEA4B" w14:textId="77777777" w:rsidTr="00D54CB5">
              <w:tc>
                <w:tcPr>
                  <w:tcW w:w="1681" w:type="dxa"/>
                </w:tcPr>
                <w:p w14:paraId="163875F2" w14:textId="77777777" w:rsidR="00D54CB5" w:rsidRPr="00D54CB5" w:rsidRDefault="00D54CB5" w:rsidP="00536706">
                  <w:pPr>
                    <w:spacing w:line="0" w:lineRule="atLeast"/>
                    <w:rPr>
                      <w:sz w:val="24"/>
                    </w:rPr>
                  </w:pPr>
                  <w:r w:rsidRPr="00D54CB5">
                    <w:rPr>
                      <w:sz w:val="24"/>
                    </w:rPr>
                    <w:t>Christian</w:t>
                  </w:r>
                </w:p>
              </w:tc>
              <w:tc>
                <w:tcPr>
                  <w:tcW w:w="313" w:type="dxa"/>
                </w:tcPr>
                <w:p w14:paraId="0F1191CB" w14:textId="77777777" w:rsidR="00D54CB5" w:rsidRPr="00D54CB5" w:rsidRDefault="00D54CB5" w:rsidP="00536706">
                  <w:pPr>
                    <w:spacing w:line="0" w:lineRule="atLeast"/>
                    <w:rPr>
                      <w:sz w:val="24"/>
                    </w:rPr>
                  </w:pPr>
                </w:p>
              </w:tc>
              <w:tc>
                <w:tcPr>
                  <w:tcW w:w="1672" w:type="dxa"/>
                </w:tcPr>
                <w:p w14:paraId="3012DA29" w14:textId="77777777" w:rsidR="00D54CB5" w:rsidRPr="00D54CB5" w:rsidRDefault="00D54CB5" w:rsidP="00536706">
                  <w:pPr>
                    <w:spacing w:line="0" w:lineRule="atLeast"/>
                    <w:rPr>
                      <w:sz w:val="24"/>
                    </w:rPr>
                  </w:pPr>
                  <w:r w:rsidRPr="00D54CB5">
                    <w:rPr>
                      <w:sz w:val="24"/>
                    </w:rPr>
                    <w:t>Jewish</w:t>
                  </w:r>
                </w:p>
              </w:tc>
              <w:tc>
                <w:tcPr>
                  <w:tcW w:w="324" w:type="dxa"/>
                </w:tcPr>
                <w:p w14:paraId="5E482053" w14:textId="77777777" w:rsidR="00D54CB5" w:rsidRDefault="00D54CB5" w:rsidP="00536706">
                  <w:pPr>
                    <w:spacing w:line="0" w:lineRule="atLeast"/>
                    <w:rPr>
                      <w:b/>
                      <w:sz w:val="24"/>
                    </w:rPr>
                  </w:pPr>
                </w:p>
              </w:tc>
            </w:tr>
            <w:tr w:rsidR="00D54CB5" w14:paraId="5F6428C7" w14:textId="77777777" w:rsidTr="00D54CB5">
              <w:tc>
                <w:tcPr>
                  <w:tcW w:w="1681" w:type="dxa"/>
                </w:tcPr>
                <w:p w14:paraId="5A85066D" w14:textId="77777777" w:rsidR="00D54CB5" w:rsidRPr="00D54CB5" w:rsidRDefault="00D54CB5" w:rsidP="00536706">
                  <w:pPr>
                    <w:spacing w:line="0" w:lineRule="atLeast"/>
                    <w:rPr>
                      <w:sz w:val="24"/>
                    </w:rPr>
                  </w:pPr>
                  <w:r w:rsidRPr="00D54CB5">
                    <w:rPr>
                      <w:sz w:val="24"/>
                    </w:rPr>
                    <w:t>Islam</w:t>
                  </w:r>
                </w:p>
              </w:tc>
              <w:tc>
                <w:tcPr>
                  <w:tcW w:w="313" w:type="dxa"/>
                </w:tcPr>
                <w:p w14:paraId="3C5472DE" w14:textId="77777777" w:rsidR="00D54CB5" w:rsidRPr="00D54CB5" w:rsidRDefault="00D54CB5" w:rsidP="00536706">
                  <w:pPr>
                    <w:spacing w:line="0" w:lineRule="atLeast"/>
                    <w:rPr>
                      <w:sz w:val="24"/>
                    </w:rPr>
                  </w:pPr>
                </w:p>
              </w:tc>
              <w:tc>
                <w:tcPr>
                  <w:tcW w:w="1672" w:type="dxa"/>
                </w:tcPr>
                <w:p w14:paraId="0EC77E60" w14:textId="77777777" w:rsidR="00D54CB5" w:rsidRPr="00D54CB5" w:rsidRDefault="00D54CB5" w:rsidP="00536706">
                  <w:pPr>
                    <w:spacing w:line="0" w:lineRule="atLeast"/>
                    <w:rPr>
                      <w:sz w:val="24"/>
                    </w:rPr>
                  </w:pPr>
                  <w:r w:rsidRPr="00D54CB5">
                    <w:rPr>
                      <w:sz w:val="24"/>
                    </w:rPr>
                    <w:t>Sikh</w:t>
                  </w:r>
                </w:p>
              </w:tc>
              <w:tc>
                <w:tcPr>
                  <w:tcW w:w="324" w:type="dxa"/>
                </w:tcPr>
                <w:p w14:paraId="1647E68B" w14:textId="77777777" w:rsidR="00D54CB5" w:rsidRDefault="00D54CB5" w:rsidP="00536706">
                  <w:pPr>
                    <w:spacing w:line="0" w:lineRule="atLeast"/>
                    <w:rPr>
                      <w:b/>
                      <w:sz w:val="24"/>
                    </w:rPr>
                  </w:pPr>
                </w:p>
              </w:tc>
            </w:tr>
            <w:tr w:rsidR="00D54CB5" w14:paraId="51A8CD81" w14:textId="77777777" w:rsidTr="00D54CB5">
              <w:tc>
                <w:tcPr>
                  <w:tcW w:w="1681" w:type="dxa"/>
                </w:tcPr>
                <w:p w14:paraId="207D42AC" w14:textId="77777777" w:rsidR="00D54CB5" w:rsidRPr="00D54CB5" w:rsidRDefault="00D54CB5" w:rsidP="00536706">
                  <w:pPr>
                    <w:spacing w:line="0" w:lineRule="atLeast"/>
                    <w:rPr>
                      <w:sz w:val="24"/>
                    </w:rPr>
                  </w:pPr>
                  <w:r w:rsidRPr="00D54CB5">
                    <w:rPr>
                      <w:sz w:val="24"/>
                    </w:rPr>
                    <w:t>Buddhist</w:t>
                  </w:r>
                </w:p>
              </w:tc>
              <w:tc>
                <w:tcPr>
                  <w:tcW w:w="313" w:type="dxa"/>
                </w:tcPr>
                <w:p w14:paraId="007374F0" w14:textId="77777777" w:rsidR="00D54CB5" w:rsidRPr="00D54CB5" w:rsidRDefault="00D54CB5" w:rsidP="00536706">
                  <w:pPr>
                    <w:spacing w:line="0" w:lineRule="atLeast"/>
                    <w:rPr>
                      <w:sz w:val="24"/>
                    </w:rPr>
                  </w:pPr>
                </w:p>
              </w:tc>
              <w:tc>
                <w:tcPr>
                  <w:tcW w:w="1672" w:type="dxa"/>
                </w:tcPr>
                <w:p w14:paraId="6859D45B" w14:textId="77777777" w:rsidR="00D54CB5" w:rsidRPr="00D54CB5" w:rsidRDefault="00D54CB5" w:rsidP="00536706">
                  <w:pPr>
                    <w:spacing w:line="0" w:lineRule="atLeast"/>
                    <w:rPr>
                      <w:sz w:val="24"/>
                    </w:rPr>
                  </w:pPr>
                  <w:r w:rsidRPr="00D54CB5">
                    <w:rPr>
                      <w:sz w:val="24"/>
                    </w:rPr>
                    <w:t>Hindu</w:t>
                  </w:r>
                </w:p>
              </w:tc>
              <w:tc>
                <w:tcPr>
                  <w:tcW w:w="324" w:type="dxa"/>
                </w:tcPr>
                <w:p w14:paraId="5934979A" w14:textId="77777777" w:rsidR="00D54CB5" w:rsidRDefault="00D54CB5" w:rsidP="00536706">
                  <w:pPr>
                    <w:spacing w:line="0" w:lineRule="atLeast"/>
                    <w:rPr>
                      <w:b/>
                      <w:sz w:val="24"/>
                    </w:rPr>
                  </w:pPr>
                </w:p>
              </w:tc>
            </w:tr>
            <w:tr w:rsidR="00D54CB5" w14:paraId="3CDCCA10" w14:textId="77777777" w:rsidTr="00D54CB5">
              <w:tc>
                <w:tcPr>
                  <w:tcW w:w="1681" w:type="dxa"/>
                </w:tcPr>
                <w:p w14:paraId="53E0B08B" w14:textId="77777777" w:rsidR="00D54CB5" w:rsidRPr="00D54CB5" w:rsidRDefault="00D54CB5" w:rsidP="00536706">
                  <w:pPr>
                    <w:spacing w:line="0" w:lineRule="atLeast"/>
                    <w:rPr>
                      <w:sz w:val="24"/>
                    </w:rPr>
                  </w:pPr>
                  <w:r w:rsidRPr="00D54CB5">
                    <w:rPr>
                      <w:sz w:val="24"/>
                    </w:rPr>
                    <w:t>Other</w:t>
                  </w:r>
                </w:p>
              </w:tc>
              <w:tc>
                <w:tcPr>
                  <w:tcW w:w="313" w:type="dxa"/>
                </w:tcPr>
                <w:p w14:paraId="6DE1A6CD" w14:textId="77777777" w:rsidR="00D54CB5" w:rsidRPr="00D54CB5" w:rsidRDefault="00D54CB5" w:rsidP="00536706">
                  <w:pPr>
                    <w:spacing w:line="0" w:lineRule="atLeast"/>
                    <w:rPr>
                      <w:sz w:val="24"/>
                    </w:rPr>
                  </w:pPr>
                </w:p>
              </w:tc>
              <w:tc>
                <w:tcPr>
                  <w:tcW w:w="1672" w:type="dxa"/>
                </w:tcPr>
                <w:p w14:paraId="04C8EC4E" w14:textId="77777777" w:rsidR="00D54CB5" w:rsidRPr="00D54CB5" w:rsidRDefault="00D54CB5" w:rsidP="00536706">
                  <w:pPr>
                    <w:spacing w:line="0" w:lineRule="atLeast"/>
                    <w:rPr>
                      <w:sz w:val="24"/>
                    </w:rPr>
                  </w:pPr>
                  <w:r w:rsidRPr="00D54CB5">
                    <w:rPr>
                      <w:sz w:val="24"/>
                    </w:rPr>
                    <w:t>No religion</w:t>
                  </w:r>
                </w:p>
              </w:tc>
              <w:tc>
                <w:tcPr>
                  <w:tcW w:w="324" w:type="dxa"/>
                </w:tcPr>
                <w:p w14:paraId="2B1E1A1E" w14:textId="77777777" w:rsidR="00D54CB5" w:rsidRDefault="00D54CB5" w:rsidP="00536706">
                  <w:pPr>
                    <w:spacing w:line="0" w:lineRule="atLeast"/>
                    <w:rPr>
                      <w:b/>
                      <w:sz w:val="24"/>
                    </w:rPr>
                  </w:pPr>
                </w:p>
              </w:tc>
            </w:tr>
          </w:tbl>
          <w:p w14:paraId="7D40A77E" w14:textId="77777777" w:rsidR="00D54CB5" w:rsidRDefault="00D54CB5" w:rsidP="00536706">
            <w:pPr>
              <w:spacing w:line="0" w:lineRule="atLeast"/>
              <w:rPr>
                <w:b/>
                <w:sz w:val="24"/>
              </w:rPr>
            </w:pPr>
          </w:p>
        </w:tc>
        <w:tc>
          <w:tcPr>
            <w:tcW w:w="500" w:type="dxa"/>
            <w:shd w:val="clear" w:color="auto" w:fill="auto"/>
            <w:vAlign w:val="bottom"/>
          </w:tcPr>
          <w:p w14:paraId="34668B41" w14:textId="77777777" w:rsidR="00D54CB5" w:rsidRDefault="00D54CB5" w:rsidP="00536706">
            <w:pPr>
              <w:spacing w:line="0" w:lineRule="atLeast"/>
              <w:rPr>
                <w:rFonts w:ascii="Times New Roman" w:eastAsia="Times New Roman" w:hAnsi="Times New Roman"/>
                <w:sz w:val="24"/>
              </w:rPr>
            </w:pPr>
          </w:p>
        </w:tc>
        <w:tc>
          <w:tcPr>
            <w:tcW w:w="4460" w:type="dxa"/>
            <w:shd w:val="clear" w:color="auto" w:fill="auto"/>
            <w:vAlign w:val="bottom"/>
          </w:tcPr>
          <w:p w14:paraId="5CF90777" w14:textId="77777777" w:rsidR="00D54CB5" w:rsidRDefault="00D54CB5" w:rsidP="00536706">
            <w:pPr>
              <w:spacing w:line="0" w:lineRule="atLeast"/>
              <w:rPr>
                <w:rFonts w:ascii="Times New Roman" w:eastAsia="Times New Roman" w:hAnsi="Times New Roman"/>
                <w:sz w:val="24"/>
              </w:rPr>
            </w:pPr>
          </w:p>
        </w:tc>
        <w:tc>
          <w:tcPr>
            <w:tcW w:w="580" w:type="dxa"/>
            <w:shd w:val="clear" w:color="auto" w:fill="auto"/>
            <w:vAlign w:val="bottom"/>
          </w:tcPr>
          <w:p w14:paraId="58A04BAD" w14:textId="77777777" w:rsidR="00D54CB5" w:rsidRDefault="00D54CB5" w:rsidP="00536706">
            <w:pPr>
              <w:spacing w:line="0" w:lineRule="atLeast"/>
              <w:rPr>
                <w:rFonts w:ascii="Times New Roman" w:eastAsia="Times New Roman" w:hAnsi="Times New Roman"/>
                <w:sz w:val="24"/>
              </w:rPr>
            </w:pPr>
          </w:p>
        </w:tc>
      </w:tr>
    </w:tbl>
    <w:p w14:paraId="1E92A351" w14:textId="77777777" w:rsidR="00D54CB5" w:rsidRDefault="00D54CB5" w:rsidP="00D54CB5">
      <w:pPr>
        <w:spacing w:line="0" w:lineRule="atLeast"/>
        <w:rPr>
          <w:b/>
          <w:sz w:val="24"/>
        </w:rPr>
      </w:pPr>
    </w:p>
    <w:p w14:paraId="7A900D99" w14:textId="77777777" w:rsidR="00D54CB5" w:rsidRDefault="00D54CB5" w:rsidP="00D54CB5">
      <w:pPr>
        <w:spacing w:line="0" w:lineRule="atLeast"/>
        <w:rPr>
          <w:b/>
          <w:sz w:val="24"/>
        </w:rPr>
      </w:pPr>
      <w:r>
        <w:rPr>
          <w:b/>
          <w:sz w:val="24"/>
        </w:rPr>
        <w:t>Additional Information</w:t>
      </w:r>
    </w:p>
    <w:tbl>
      <w:tblPr>
        <w:tblStyle w:val="TableGrid"/>
        <w:tblW w:w="0" w:type="auto"/>
        <w:tblLook w:val="04A0" w:firstRow="1" w:lastRow="0" w:firstColumn="1" w:lastColumn="0" w:noHBand="0" w:noVBand="1"/>
      </w:tblPr>
      <w:tblGrid>
        <w:gridCol w:w="4673"/>
        <w:gridCol w:w="4343"/>
      </w:tblGrid>
      <w:tr w:rsidR="00D54CB5" w14:paraId="3FF10F98" w14:textId="77777777" w:rsidTr="00D54CB5">
        <w:tc>
          <w:tcPr>
            <w:tcW w:w="4673" w:type="dxa"/>
          </w:tcPr>
          <w:p w14:paraId="0366A91C" w14:textId="77777777" w:rsidR="00D54CB5" w:rsidRDefault="00D54CB5" w:rsidP="00D54CB5">
            <w:pPr>
              <w:spacing w:line="0" w:lineRule="atLeast"/>
              <w:ind w:left="120"/>
              <w:rPr>
                <w:sz w:val="24"/>
              </w:rPr>
            </w:pPr>
            <w:r>
              <w:rPr>
                <w:sz w:val="24"/>
              </w:rPr>
              <w:t>Have you lived at the same address for the last 3 years? If not, please give your previous address(es)</w:t>
            </w:r>
          </w:p>
          <w:p w14:paraId="14725AD6" w14:textId="77777777" w:rsidR="00D54CB5" w:rsidRDefault="00D54CB5" w:rsidP="00D54CB5">
            <w:pPr>
              <w:spacing w:line="0" w:lineRule="atLeast"/>
              <w:rPr>
                <w:b/>
                <w:sz w:val="24"/>
              </w:rPr>
            </w:pPr>
          </w:p>
        </w:tc>
        <w:tc>
          <w:tcPr>
            <w:tcW w:w="4343" w:type="dxa"/>
          </w:tcPr>
          <w:p w14:paraId="0213780C" w14:textId="77777777" w:rsidR="00D54CB5" w:rsidRDefault="00D54CB5" w:rsidP="00D54CB5">
            <w:pPr>
              <w:spacing w:line="0" w:lineRule="atLeast"/>
              <w:rPr>
                <w:b/>
                <w:sz w:val="24"/>
              </w:rPr>
            </w:pPr>
          </w:p>
        </w:tc>
      </w:tr>
      <w:tr w:rsidR="00D54CB5" w14:paraId="2FD45041" w14:textId="77777777" w:rsidTr="00D54CB5">
        <w:tc>
          <w:tcPr>
            <w:tcW w:w="4673" w:type="dxa"/>
          </w:tcPr>
          <w:p w14:paraId="1DF00CA5" w14:textId="77777777" w:rsidR="00D54CB5" w:rsidRDefault="00D54CB5" w:rsidP="00D54CB5">
            <w:pPr>
              <w:spacing w:line="0" w:lineRule="atLeast"/>
              <w:ind w:left="120"/>
              <w:rPr>
                <w:sz w:val="24"/>
              </w:rPr>
            </w:pPr>
            <w:r>
              <w:rPr>
                <w:sz w:val="24"/>
              </w:rPr>
              <w:t>Do you have a statement of special educational needs?</w:t>
            </w:r>
          </w:p>
          <w:p w14:paraId="1D21D8EE" w14:textId="77777777" w:rsidR="00D54CB5" w:rsidRDefault="00D54CB5" w:rsidP="00D54CB5">
            <w:pPr>
              <w:spacing w:line="0" w:lineRule="atLeast"/>
              <w:rPr>
                <w:b/>
                <w:sz w:val="24"/>
              </w:rPr>
            </w:pPr>
          </w:p>
        </w:tc>
        <w:tc>
          <w:tcPr>
            <w:tcW w:w="4343" w:type="dxa"/>
          </w:tcPr>
          <w:p w14:paraId="368BE4C6" w14:textId="77777777" w:rsidR="00D54CB5" w:rsidRDefault="00D54CB5" w:rsidP="00D54CB5">
            <w:pPr>
              <w:spacing w:line="0" w:lineRule="atLeast"/>
              <w:rPr>
                <w:b/>
                <w:sz w:val="24"/>
              </w:rPr>
            </w:pPr>
          </w:p>
        </w:tc>
      </w:tr>
      <w:tr w:rsidR="00D54CB5" w14:paraId="11975F0D" w14:textId="77777777" w:rsidTr="00D54CB5">
        <w:tc>
          <w:tcPr>
            <w:tcW w:w="4673" w:type="dxa"/>
          </w:tcPr>
          <w:p w14:paraId="7F179CA9" w14:textId="77777777" w:rsidR="00D54CB5" w:rsidRDefault="00D54CB5" w:rsidP="00D54CB5">
            <w:pPr>
              <w:spacing w:line="0" w:lineRule="atLeast"/>
              <w:ind w:left="120"/>
              <w:rPr>
                <w:sz w:val="24"/>
              </w:rPr>
            </w:pPr>
            <w:r>
              <w:rPr>
                <w:sz w:val="24"/>
              </w:rPr>
              <w:t xml:space="preserve">Are there any health issues we need to </w:t>
            </w:r>
            <w:proofErr w:type="gramStart"/>
            <w:r>
              <w:rPr>
                <w:sz w:val="24"/>
              </w:rPr>
              <w:t>be</w:t>
            </w:r>
            <w:proofErr w:type="gramEnd"/>
          </w:p>
          <w:p w14:paraId="47E1F16F" w14:textId="77777777" w:rsidR="00D54CB5" w:rsidRDefault="00D54CB5" w:rsidP="00D54CB5">
            <w:pPr>
              <w:spacing w:line="0" w:lineRule="atLeast"/>
              <w:ind w:left="120"/>
              <w:rPr>
                <w:sz w:val="24"/>
              </w:rPr>
            </w:pPr>
            <w:r>
              <w:rPr>
                <w:sz w:val="24"/>
              </w:rPr>
              <w:t>aware of?</w:t>
            </w:r>
          </w:p>
          <w:p w14:paraId="41F81AD9" w14:textId="77777777" w:rsidR="00D54CB5" w:rsidRDefault="00D54CB5" w:rsidP="00D54CB5">
            <w:pPr>
              <w:spacing w:line="0" w:lineRule="atLeast"/>
              <w:jc w:val="center"/>
              <w:rPr>
                <w:b/>
                <w:sz w:val="24"/>
              </w:rPr>
            </w:pPr>
          </w:p>
        </w:tc>
        <w:tc>
          <w:tcPr>
            <w:tcW w:w="4343" w:type="dxa"/>
          </w:tcPr>
          <w:p w14:paraId="662AC368" w14:textId="77777777" w:rsidR="00D54CB5" w:rsidRDefault="00D54CB5" w:rsidP="00D54CB5">
            <w:pPr>
              <w:spacing w:line="0" w:lineRule="atLeast"/>
              <w:rPr>
                <w:b/>
                <w:sz w:val="24"/>
              </w:rPr>
            </w:pPr>
          </w:p>
        </w:tc>
      </w:tr>
      <w:tr w:rsidR="00D54CB5" w14:paraId="567411AB" w14:textId="77777777" w:rsidTr="00D54CB5">
        <w:trPr>
          <w:trHeight w:val="912"/>
        </w:trPr>
        <w:tc>
          <w:tcPr>
            <w:tcW w:w="4673" w:type="dxa"/>
          </w:tcPr>
          <w:p w14:paraId="77262945" w14:textId="77777777" w:rsidR="00D54CB5" w:rsidRDefault="00D54CB5" w:rsidP="00D54CB5">
            <w:pPr>
              <w:spacing w:line="0" w:lineRule="atLeast"/>
              <w:ind w:left="120"/>
              <w:rPr>
                <w:sz w:val="24"/>
              </w:rPr>
            </w:pPr>
            <w:r>
              <w:rPr>
                <w:sz w:val="24"/>
              </w:rPr>
              <w:t>Do you consider yourself to have a disability?</w:t>
            </w:r>
          </w:p>
          <w:p w14:paraId="0E0A3B13" w14:textId="77777777" w:rsidR="00D54CB5" w:rsidRDefault="00D54CB5" w:rsidP="00D54CB5">
            <w:pPr>
              <w:spacing w:line="0" w:lineRule="atLeast"/>
              <w:rPr>
                <w:b/>
                <w:sz w:val="24"/>
              </w:rPr>
            </w:pPr>
          </w:p>
        </w:tc>
        <w:tc>
          <w:tcPr>
            <w:tcW w:w="4343" w:type="dxa"/>
          </w:tcPr>
          <w:p w14:paraId="3988F6E2" w14:textId="77777777" w:rsidR="00D54CB5" w:rsidRDefault="00D54CB5" w:rsidP="00D54CB5">
            <w:pPr>
              <w:spacing w:line="0" w:lineRule="atLeast"/>
              <w:rPr>
                <w:b/>
                <w:sz w:val="24"/>
              </w:rPr>
            </w:pPr>
          </w:p>
        </w:tc>
      </w:tr>
    </w:tbl>
    <w:p w14:paraId="3DD6B798" w14:textId="77777777" w:rsidR="00D54CB5" w:rsidRPr="00D54CB5" w:rsidRDefault="00D54CB5">
      <w:pPr>
        <w:rPr>
          <w:b/>
        </w:rPr>
      </w:pPr>
      <w:r w:rsidRPr="00D54CB5">
        <w:rPr>
          <w:b/>
        </w:rPr>
        <w:lastRenderedPageBreak/>
        <w:t>CHOOSING YOUR SUBJECTS</w:t>
      </w:r>
    </w:p>
    <w:p w14:paraId="714E2053" w14:textId="77777777" w:rsidR="00D54CB5" w:rsidRDefault="00D54CB5" w:rsidP="00D54CB5">
      <w:pPr>
        <w:spacing w:line="218" w:lineRule="auto"/>
        <w:ind w:right="780"/>
        <w:rPr>
          <w:sz w:val="24"/>
        </w:rPr>
      </w:pPr>
      <w:r>
        <w:rPr>
          <w:sz w:val="24"/>
        </w:rPr>
        <w:t>Choose your preferred courses from the table below, by placing a tick in the box next to the appropriate course you wish to study.</w:t>
      </w:r>
    </w:p>
    <w:p w14:paraId="5D3B15BF" w14:textId="77777777" w:rsidR="00D54CB5" w:rsidRDefault="00D54CB5" w:rsidP="00D54CB5">
      <w:pPr>
        <w:spacing w:line="0" w:lineRule="atLeast"/>
        <w:rPr>
          <w:b/>
          <w:sz w:val="24"/>
          <w:u w:val="single"/>
        </w:rPr>
      </w:pPr>
      <w:r>
        <w:rPr>
          <w:b/>
          <w:sz w:val="24"/>
          <w:u w:val="single"/>
        </w:rPr>
        <w:t>A LEVELS:</w:t>
      </w:r>
    </w:p>
    <w:tbl>
      <w:tblPr>
        <w:tblStyle w:val="TableGrid"/>
        <w:tblW w:w="0" w:type="auto"/>
        <w:tblLook w:val="04A0" w:firstRow="1" w:lastRow="0" w:firstColumn="1" w:lastColumn="0" w:noHBand="0" w:noVBand="1"/>
      </w:tblPr>
      <w:tblGrid>
        <w:gridCol w:w="3178"/>
        <w:gridCol w:w="1317"/>
        <w:gridCol w:w="3163"/>
        <w:gridCol w:w="1358"/>
      </w:tblGrid>
      <w:tr w:rsidR="00D54CB5" w14:paraId="2D64DF29" w14:textId="77777777" w:rsidTr="00536706">
        <w:tc>
          <w:tcPr>
            <w:tcW w:w="3407" w:type="dxa"/>
          </w:tcPr>
          <w:p w14:paraId="3EBE3B7F" w14:textId="77777777" w:rsidR="00D54CB5" w:rsidRPr="00E17660" w:rsidRDefault="00D54CB5" w:rsidP="00536706">
            <w:pPr>
              <w:rPr>
                <w:sz w:val="24"/>
              </w:rPr>
            </w:pPr>
            <w:r w:rsidRPr="00E17660">
              <w:rPr>
                <w:sz w:val="24"/>
              </w:rPr>
              <w:t>English Literature</w:t>
            </w:r>
          </w:p>
          <w:p w14:paraId="22FD3B53" w14:textId="77777777" w:rsidR="00D54CB5" w:rsidRPr="00E17660" w:rsidRDefault="00D54CB5" w:rsidP="00536706">
            <w:pPr>
              <w:rPr>
                <w:sz w:val="24"/>
              </w:rPr>
            </w:pPr>
          </w:p>
        </w:tc>
        <w:tc>
          <w:tcPr>
            <w:tcW w:w="1451" w:type="dxa"/>
          </w:tcPr>
          <w:p w14:paraId="67D99DDD" w14:textId="77777777" w:rsidR="00D54CB5" w:rsidRPr="00E17660" w:rsidRDefault="00D54CB5" w:rsidP="00536706">
            <w:pPr>
              <w:rPr>
                <w:sz w:val="24"/>
              </w:rPr>
            </w:pPr>
          </w:p>
        </w:tc>
        <w:tc>
          <w:tcPr>
            <w:tcW w:w="3369" w:type="dxa"/>
          </w:tcPr>
          <w:p w14:paraId="228A28C3" w14:textId="77777777" w:rsidR="00D54CB5" w:rsidRPr="00E17660" w:rsidRDefault="00D54CB5" w:rsidP="00536706">
            <w:pPr>
              <w:rPr>
                <w:sz w:val="24"/>
              </w:rPr>
            </w:pPr>
            <w:r w:rsidRPr="00E17660">
              <w:rPr>
                <w:sz w:val="24"/>
              </w:rPr>
              <w:t>Biology</w:t>
            </w:r>
          </w:p>
        </w:tc>
        <w:tc>
          <w:tcPr>
            <w:tcW w:w="1497" w:type="dxa"/>
          </w:tcPr>
          <w:p w14:paraId="294A95E3" w14:textId="77777777" w:rsidR="00D54CB5" w:rsidRPr="00E17660" w:rsidRDefault="00D54CB5" w:rsidP="00536706">
            <w:pPr>
              <w:spacing w:line="200" w:lineRule="exact"/>
              <w:rPr>
                <w:rFonts w:eastAsia="Times New Roman" w:cstheme="minorHAnsi"/>
                <w:sz w:val="24"/>
              </w:rPr>
            </w:pPr>
          </w:p>
        </w:tc>
      </w:tr>
      <w:tr w:rsidR="00D54CB5" w14:paraId="33DF549A" w14:textId="77777777" w:rsidTr="00536706">
        <w:tc>
          <w:tcPr>
            <w:tcW w:w="3407" w:type="dxa"/>
          </w:tcPr>
          <w:p w14:paraId="11D1FC7E" w14:textId="77777777" w:rsidR="00D54CB5" w:rsidRPr="00E17660" w:rsidRDefault="00D54CB5" w:rsidP="00536706">
            <w:pPr>
              <w:rPr>
                <w:sz w:val="24"/>
              </w:rPr>
            </w:pPr>
            <w:r w:rsidRPr="00E17660">
              <w:rPr>
                <w:sz w:val="24"/>
              </w:rPr>
              <w:t>Maths</w:t>
            </w:r>
          </w:p>
          <w:p w14:paraId="3FD02406" w14:textId="77777777" w:rsidR="00D54CB5" w:rsidRPr="00E17660" w:rsidRDefault="00D54CB5" w:rsidP="00536706">
            <w:pPr>
              <w:rPr>
                <w:sz w:val="24"/>
              </w:rPr>
            </w:pPr>
          </w:p>
        </w:tc>
        <w:tc>
          <w:tcPr>
            <w:tcW w:w="1451" w:type="dxa"/>
          </w:tcPr>
          <w:p w14:paraId="2F02C123" w14:textId="77777777" w:rsidR="00D54CB5" w:rsidRPr="00E17660" w:rsidRDefault="00D54CB5" w:rsidP="00536706">
            <w:pPr>
              <w:rPr>
                <w:sz w:val="24"/>
              </w:rPr>
            </w:pPr>
          </w:p>
        </w:tc>
        <w:tc>
          <w:tcPr>
            <w:tcW w:w="3369" w:type="dxa"/>
          </w:tcPr>
          <w:p w14:paraId="17B83615" w14:textId="77777777" w:rsidR="00D54CB5" w:rsidRPr="00E17660" w:rsidRDefault="00D54CB5" w:rsidP="00536706">
            <w:pPr>
              <w:rPr>
                <w:sz w:val="24"/>
              </w:rPr>
            </w:pPr>
            <w:r w:rsidRPr="00E17660">
              <w:rPr>
                <w:sz w:val="24"/>
              </w:rPr>
              <w:t>Chemistry</w:t>
            </w:r>
          </w:p>
        </w:tc>
        <w:tc>
          <w:tcPr>
            <w:tcW w:w="1497" w:type="dxa"/>
          </w:tcPr>
          <w:p w14:paraId="10FF795B" w14:textId="77777777" w:rsidR="00D54CB5" w:rsidRPr="00E17660" w:rsidRDefault="00D54CB5" w:rsidP="00536706">
            <w:pPr>
              <w:spacing w:line="200" w:lineRule="exact"/>
              <w:rPr>
                <w:rFonts w:eastAsia="Times New Roman" w:cstheme="minorHAnsi"/>
                <w:sz w:val="24"/>
              </w:rPr>
            </w:pPr>
          </w:p>
        </w:tc>
      </w:tr>
      <w:tr w:rsidR="00D54CB5" w14:paraId="40FC8B51" w14:textId="77777777" w:rsidTr="00536706">
        <w:tc>
          <w:tcPr>
            <w:tcW w:w="3407" w:type="dxa"/>
          </w:tcPr>
          <w:p w14:paraId="19BD68CC" w14:textId="77777777" w:rsidR="00D54CB5" w:rsidRPr="00E17660" w:rsidRDefault="00E433D0" w:rsidP="00536706">
            <w:pPr>
              <w:rPr>
                <w:sz w:val="24"/>
              </w:rPr>
            </w:pPr>
            <w:r w:rsidRPr="00E17660">
              <w:rPr>
                <w:sz w:val="24"/>
              </w:rPr>
              <w:t>Sociology</w:t>
            </w:r>
          </w:p>
          <w:p w14:paraId="126A0D37" w14:textId="77777777" w:rsidR="00D54CB5" w:rsidRPr="00E17660" w:rsidRDefault="00D54CB5" w:rsidP="00536706">
            <w:pPr>
              <w:rPr>
                <w:sz w:val="24"/>
              </w:rPr>
            </w:pPr>
          </w:p>
        </w:tc>
        <w:tc>
          <w:tcPr>
            <w:tcW w:w="1451" w:type="dxa"/>
          </w:tcPr>
          <w:p w14:paraId="0989A5D0" w14:textId="77777777" w:rsidR="00D54CB5" w:rsidRPr="00E17660" w:rsidRDefault="00D54CB5" w:rsidP="00536706">
            <w:pPr>
              <w:rPr>
                <w:sz w:val="24"/>
              </w:rPr>
            </w:pPr>
          </w:p>
        </w:tc>
        <w:tc>
          <w:tcPr>
            <w:tcW w:w="3369" w:type="dxa"/>
          </w:tcPr>
          <w:p w14:paraId="00AAE433" w14:textId="77777777" w:rsidR="00D54CB5" w:rsidRPr="00E17660" w:rsidRDefault="00D54CB5" w:rsidP="00536706">
            <w:pPr>
              <w:rPr>
                <w:sz w:val="24"/>
              </w:rPr>
            </w:pPr>
            <w:r w:rsidRPr="00E17660">
              <w:rPr>
                <w:sz w:val="24"/>
              </w:rPr>
              <w:t>Physics</w:t>
            </w:r>
          </w:p>
        </w:tc>
        <w:tc>
          <w:tcPr>
            <w:tcW w:w="1497" w:type="dxa"/>
          </w:tcPr>
          <w:p w14:paraId="37011E84" w14:textId="77777777" w:rsidR="00D54CB5" w:rsidRPr="00E17660" w:rsidRDefault="00D54CB5" w:rsidP="00536706">
            <w:pPr>
              <w:spacing w:line="200" w:lineRule="exact"/>
              <w:rPr>
                <w:rFonts w:eastAsia="Times New Roman" w:cstheme="minorHAnsi"/>
                <w:sz w:val="24"/>
              </w:rPr>
            </w:pPr>
          </w:p>
        </w:tc>
      </w:tr>
      <w:tr w:rsidR="00D54CB5" w14:paraId="61357F03" w14:textId="77777777" w:rsidTr="00536706">
        <w:tc>
          <w:tcPr>
            <w:tcW w:w="3407" w:type="dxa"/>
          </w:tcPr>
          <w:p w14:paraId="33796DCE" w14:textId="77777777" w:rsidR="00D54CB5" w:rsidRPr="00E17660" w:rsidRDefault="00D54CB5" w:rsidP="00536706">
            <w:pPr>
              <w:rPr>
                <w:sz w:val="24"/>
              </w:rPr>
            </w:pPr>
            <w:r w:rsidRPr="00E17660">
              <w:rPr>
                <w:sz w:val="24"/>
              </w:rPr>
              <w:t>Psychology</w:t>
            </w:r>
          </w:p>
          <w:p w14:paraId="54764755" w14:textId="77777777" w:rsidR="00D54CB5" w:rsidRPr="00E17660" w:rsidRDefault="00D54CB5" w:rsidP="00536706">
            <w:pPr>
              <w:rPr>
                <w:sz w:val="24"/>
              </w:rPr>
            </w:pPr>
          </w:p>
        </w:tc>
        <w:tc>
          <w:tcPr>
            <w:tcW w:w="1451" w:type="dxa"/>
          </w:tcPr>
          <w:p w14:paraId="589B7D5E" w14:textId="77777777" w:rsidR="00D54CB5" w:rsidRPr="00E17660" w:rsidRDefault="00D54CB5" w:rsidP="00536706">
            <w:pPr>
              <w:rPr>
                <w:sz w:val="24"/>
              </w:rPr>
            </w:pPr>
          </w:p>
        </w:tc>
        <w:tc>
          <w:tcPr>
            <w:tcW w:w="3369" w:type="dxa"/>
          </w:tcPr>
          <w:p w14:paraId="602551CB" w14:textId="77777777" w:rsidR="00D54CB5" w:rsidRPr="00E17660" w:rsidRDefault="00D54CB5" w:rsidP="00536706">
            <w:pPr>
              <w:rPr>
                <w:sz w:val="24"/>
              </w:rPr>
            </w:pPr>
            <w:r w:rsidRPr="00E17660">
              <w:rPr>
                <w:sz w:val="24"/>
              </w:rPr>
              <w:t>Modern Foreign Languages</w:t>
            </w:r>
          </w:p>
        </w:tc>
        <w:tc>
          <w:tcPr>
            <w:tcW w:w="1497" w:type="dxa"/>
          </w:tcPr>
          <w:p w14:paraId="12BFC000" w14:textId="77777777" w:rsidR="00D54CB5" w:rsidRPr="00E17660" w:rsidRDefault="00D54CB5" w:rsidP="00536706">
            <w:pPr>
              <w:spacing w:line="200" w:lineRule="exact"/>
              <w:rPr>
                <w:rFonts w:eastAsia="Times New Roman" w:cstheme="minorHAnsi"/>
                <w:sz w:val="24"/>
              </w:rPr>
            </w:pPr>
          </w:p>
        </w:tc>
      </w:tr>
      <w:tr w:rsidR="00D54CB5" w14:paraId="3548DABA" w14:textId="77777777" w:rsidTr="00536706">
        <w:tc>
          <w:tcPr>
            <w:tcW w:w="3407" w:type="dxa"/>
          </w:tcPr>
          <w:p w14:paraId="5C568D13" w14:textId="77777777" w:rsidR="00D54CB5" w:rsidRPr="00E17660" w:rsidRDefault="00D54CB5" w:rsidP="00536706">
            <w:pPr>
              <w:rPr>
                <w:sz w:val="24"/>
              </w:rPr>
            </w:pPr>
            <w:r w:rsidRPr="00E17660">
              <w:rPr>
                <w:sz w:val="24"/>
              </w:rPr>
              <w:t>Religious Studies</w:t>
            </w:r>
          </w:p>
          <w:p w14:paraId="7F6EFCD2" w14:textId="77777777" w:rsidR="00D54CB5" w:rsidRPr="00E17660" w:rsidRDefault="00D54CB5" w:rsidP="00536706">
            <w:pPr>
              <w:rPr>
                <w:sz w:val="24"/>
              </w:rPr>
            </w:pPr>
          </w:p>
        </w:tc>
        <w:tc>
          <w:tcPr>
            <w:tcW w:w="1451" w:type="dxa"/>
          </w:tcPr>
          <w:p w14:paraId="5FE60C35" w14:textId="77777777" w:rsidR="00D54CB5" w:rsidRPr="00E17660" w:rsidRDefault="00D54CB5" w:rsidP="00536706">
            <w:pPr>
              <w:rPr>
                <w:sz w:val="24"/>
              </w:rPr>
            </w:pPr>
          </w:p>
        </w:tc>
        <w:tc>
          <w:tcPr>
            <w:tcW w:w="3369" w:type="dxa"/>
          </w:tcPr>
          <w:p w14:paraId="176F3A47" w14:textId="77777777" w:rsidR="00D54CB5" w:rsidRPr="00E17660" w:rsidRDefault="00D54CB5" w:rsidP="00536706">
            <w:pPr>
              <w:rPr>
                <w:sz w:val="24"/>
              </w:rPr>
            </w:pPr>
            <w:r w:rsidRPr="00E17660">
              <w:rPr>
                <w:sz w:val="24"/>
              </w:rPr>
              <w:t>Business Studies</w:t>
            </w:r>
          </w:p>
        </w:tc>
        <w:tc>
          <w:tcPr>
            <w:tcW w:w="1497" w:type="dxa"/>
          </w:tcPr>
          <w:p w14:paraId="211B7449" w14:textId="77777777" w:rsidR="00D54CB5" w:rsidRPr="00E17660" w:rsidRDefault="00D54CB5" w:rsidP="00536706">
            <w:pPr>
              <w:spacing w:line="200" w:lineRule="exact"/>
              <w:rPr>
                <w:rFonts w:eastAsia="Times New Roman" w:cstheme="minorHAnsi"/>
                <w:sz w:val="24"/>
              </w:rPr>
            </w:pPr>
          </w:p>
        </w:tc>
      </w:tr>
      <w:tr w:rsidR="00D54CB5" w14:paraId="502C66C3" w14:textId="77777777" w:rsidTr="00536706">
        <w:tc>
          <w:tcPr>
            <w:tcW w:w="3407" w:type="dxa"/>
          </w:tcPr>
          <w:p w14:paraId="46FBF2FA" w14:textId="77777777" w:rsidR="00D54CB5" w:rsidRPr="00E17660" w:rsidRDefault="00D54CB5" w:rsidP="00536706">
            <w:pPr>
              <w:rPr>
                <w:sz w:val="24"/>
              </w:rPr>
            </w:pPr>
            <w:r w:rsidRPr="00E17660">
              <w:rPr>
                <w:sz w:val="24"/>
              </w:rPr>
              <w:t xml:space="preserve">Product Design </w:t>
            </w:r>
          </w:p>
          <w:p w14:paraId="4AA53FC1" w14:textId="77777777" w:rsidR="00D54CB5" w:rsidRPr="00E17660" w:rsidRDefault="00D54CB5" w:rsidP="00536706">
            <w:pPr>
              <w:rPr>
                <w:sz w:val="24"/>
              </w:rPr>
            </w:pPr>
          </w:p>
        </w:tc>
        <w:tc>
          <w:tcPr>
            <w:tcW w:w="1451" w:type="dxa"/>
          </w:tcPr>
          <w:p w14:paraId="408BAE46" w14:textId="77777777" w:rsidR="00D54CB5" w:rsidRPr="00E17660" w:rsidRDefault="00D54CB5" w:rsidP="00536706">
            <w:pPr>
              <w:rPr>
                <w:sz w:val="24"/>
              </w:rPr>
            </w:pPr>
          </w:p>
        </w:tc>
        <w:tc>
          <w:tcPr>
            <w:tcW w:w="3369" w:type="dxa"/>
          </w:tcPr>
          <w:p w14:paraId="49A98121" w14:textId="77777777" w:rsidR="00D54CB5" w:rsidRPr="00E17660" w:rsidRDefault="00E433D0" w:rsidP="00536706">
            <w:pPr>
              <w:rPr>
                <w:sz w:val="24"/>
              </w:rPr>
            </w:pPr>
            <w:r w:rsidRPr="00E17660">
              <w:rPr>
                <w:sz w:val="24"/>
              </w:rPr>
              <w:t>Art &amp; Design: Photography</w:t>
            </w:r>
          </w:p>
        </w:tc>
        <w:tc>
          <w:tcPr>
            <w:tcW w:w="1497" w:type="dxa"/>
          </w:tcPr>
          <w:p w14:paraId="06CBB6B1" w14:textId="77777777" w:rsidR="00D54CB5" w:rsidRPr="00E17660" w:rsidRDefault="00D54CB5" w:rsidP="00536706">
            <w:pPr>
              <w:spacing w:line="200" w:lineRule="exact"/>
              <w:rPr>
                <w:rFonts w:eastAsia="Times New Roman" w:cstheme="minorHAnsi"/>
                <w:sz w:val="24"/>
              </w:rPr>
            </w:pPr>
          </w:p>
        </w:tc>
      </w:tr>
      <w:tr w:rsidR="00D54CB5" w14:paraId="5E126992" w14:textId="77777777" w:rsidTr="00536706">
        <w:tc>
          <w:tcPr>
            <w:tcW w:w="3407" w:type="dxa"/>
          </w:tcPr>
          <w:p w14:paraId="526F2519" w14:textId="77777777" w:rsidR="00D54CB5" w:rsidRPr="00E17660" w:rsidRDefault="00D54CB5" w:rsidP="00536706">
            <w:pPr>
              <w:rPr>
                <w:sz w:val="24"/>
              </w:rPr>
            </w:pPr>
            <w:r w:rsidRPr="00E17660">
              <w:rPr>
                <w:sz w:val="24"/>
              </w:rPr>
              <w:t>History</w:t>
            </w:r>
          </w:p>
          <w:p w14:paraId="0CEF1D42" w14:textId="77777777" w:rsidR="00D54CB5" w:rsidRPr="00E17660" w:rsidRDefault="00D54CB5" w:rsidP="00536706">
            <w:pPr>
              <w:rPr>
                <w:sz w:val="24"/>
              </w:rPr>
            </w:pPr>
          </w:p>
        </w:tc>
        <w:tc>
          <w:tcPr>
            <w:tcW w:w="1451" w:type="dxa"/>
          </w:tcPr>
          <w:p w14:paraId="4C42130A" w14:textId="77777777" w:rsidR="00D54CB5" w:rsidRPr="00E17660" w:rsidRDefault="00D54CB5" w:rsidP="00536706">
            <w:pPr>
              <w:rPr>
                <w:sz w:val="24"/>
              </w:rPr>
            </w:pPr>
          </w:p>
        </w:tc>
        <w:tc>
          <w:tcPr>
            <w:tcW w:w="3369" w:type="dxa"/>
          </w:tcPr>
          <w:p w14:paraId="1DE14AF7" w14:textId="77777777" w:rsidR="00D54CB5" w:rsidRPr="00E17660" w:rsidRDefault="00E433D0" w:rsidP="00536706">
            <w:pPr>
              <w:rPr>
                <w:sz w:val="24"/>
              </w:rPr>
            </w:pPr>
            <w:r w:rsidRPr="00E17660">
              <w:rPr>
                <w:sz w:val="24"/>
              </w:rPr>
              <w:t>Art &amp; Design: Fine Arts</w:t>
            </w:r>
          </w:p>
        </w:tc>
        <w:tc>
          <w:tcPr>
            <w:tcW w:w="1497" w:type="dxa"/>
          </w:tcPr>
          <w:p w14:paraId="6705A185" w14:textId="77777777" w:rsidR="00D54CB5" w:rsidRPr="00E17660" w:rsidRDefault="00D54CB5" w:rsidP="00536706">
            <w:pPr>
              <w:spacing w:line="200" w:lineRule="exact"/>
              <w:rPr>
                <w:rFonts w:eastAsia="Times New Roman" w:cstheme="minorHAnsi"/>
                <w:sz w:val="24"/>
              </w:rPr>
            </w:pPr>
          </w:p>
        </w:tc>
      </w:tr>
      <w:tr w:rsidR="00D54CB5" w14:paraId="2AF91438" w14:textId="77777777" w:rsidTr="00536706">
        <w:tc>
          <w:tcPr>
            <w:tcW w:w="3407" w:type="dxa"/>
          </w:tcPr>
          <w:p w14:paraId="0368E25B" w14:textId="77777777" w:rsidR="00D54CB5" w:rsidRPr="00E17660" w:rsidRDefault="00E433D0" w:rsidP="00536706">
            <w:pPr>
              <w:rPr>
                <w:sz w:val="24"/>
              </w:rPr>
            </w:pPr>
            <w:r w:rsidRPr="00E17660">
              <w:rPr>
                <w:sz w:val="24"/>
              </w:rPr>
              <w:t>Geography</w:t>
            </w:r>
          </w:p>
          <w:p w14:paraId="69C06824" w14:textId="77777777" w:rsidR="00D54CB5" w:rsidRPr="00E17660" w:rsidRDefault="00D54CB5" w:rsidP="00536706">
            <w:pPr>
              <w:rPr>
                <w:sz w:val="24"/>
              </w:rPr>
            </w:pPr>
          </w:p>
        </w:tc>
        <w:tc>
          <w:tcPr>
            <w:tcW w:w="1451" w:type="dxa"/>
          </w:tcPr>
          <w:p w14:paraId="156817EE" w14:textId="77777777" w:rsidR="00D54CB5" w:rsidRPr="00E17660" w:rsidRDefault="00D54CB5" w:rsidP="00536706">
            <w:pPr>
              <w:rPr>
                <w:sz w:val="24"/>
              </w:rPr>
            </w:pPr>
          </w:p>
        </w:tc>
        <w:tc>
          <w:tcPr>
            <w:tcW w:w="3369" w:type="dxa"/>
          </w:tcPr>
          <w:p w14:paraId="556AB9AF" w14:textId="77777777" w:rsidR="00D54CB5" w:rsidRPr="00E17660" w:rsidRDefault="00D54CB5" w:rsidP="00536706">
            <w:pPr>
              <w:rPr>
                <w:sz w:val="24"/>
              </w:rPr>
            </w:pPr>
          </w:p>
        </w:tc>
        <w:tc>
          <w:tcPr>
            <w:tcW w:w="1497" w:type="dxa"/>
          </w:tcPr>
          <w:p w14:paraId="7A625F90" w14:textId="77777777" w:rsidR="00D54CB5" w:rsidRPr="00E17660" w:rsidRDefault="00D54CB5" w:rsidP="00536706">
            <w:pPr>
              <w:spacing w:line="200" w:lineRule="exact"/>
              <w:rPr>
                <w:rFonts w:eastAsia="Times New Roman" w:cstheme="minorHAnsi"/>
                <w:sz w:val="24"/>
              </w:rPr>
            </w:pPr>
          </w:p>
        </w:tc>
      </w:tr>
    </w:tbl>
    <w:p w14:paraId="30897A64" w14:textId="77777777" w:rsidR="00D54CB5" w:rsidRDefault="00D54CB5" w:rsidP="00D54CB5">
      <w:pPr>
        <w:spacing w:line="200" w:lineRule="exact"/>
        <w:rPr>
          <w:rFonts w:ascii="Times New Roman" w:eastAsia="Times New Roman" w:hAnsi="Times New Roman"/>
        </w:rPr>
      </w:pPr>
    </w:p>
    <w:p w14:paraId="25292433" w14:textId="77777777" w:rsidR="00D54CB5" w:rsidRDefault="00D54CB5" w:rsidP="00D54CB5">
      <w:pPr>
        <w:spacing w:line="0" w:lineRule="atLeast"/>
        <w:rPr>
          <w:rFonts w:ascii="Times New Roman" w:eastAsia="Times New Roman" w:hAnsi="Times New Roman"/>
        </w:rPr>
      </w:pPr>
      <w:r>
        <w:rPr>
          <w:b/>
          <w:sz w:val="24"/>
          <w:u w:val="single"/>
        </w:rPr>
        <w:t>OTHER COURSES:</w:t>
      </w:r>
    </w:p>
    <w:tbl>
      <w:tblPr>
        <w:tblStyle w:val="TableGrid"/>
        <w:tblW w:w="0" w:type="auto"/>
        <w:tblLook w:val="04A0" w:firstRow="1" w:lastRow="0" w:firstColumn="1" w:lastColumn="0" w:noHBand="0" w:noVBand="1"/>
      </w:tblPr>
      <w:tblGrid>
        <w:gridCol w:w="7629"/>
        <w:gridCol w:w="1387"/>
      </w:tblGrid>
      <w:tr w:rsidR="00D54CB5" w14:paraId="280101B2" w14:textId="77777777" w:rsidTr="007D5A65">
        <w:tc>
          <w:tcPr>
            <w:tcW w:w="7629" w:type="dxa"/>
          </w:tcPr>
          <w:p w14:paraId="365E7226" w14:textId="77777777" w:rsidR="00D54CB5" w:rsidRPr="00E17660" w:rsidRDefault="00E433D0" w:rsidP="00536706">
            <w:pPr>
              <w:rPr>
                <w:rFonts w:eastAsia="Times New Roman" w:cstheme="minorHAnsi"/>
                <w:sz w:val="24"/>
                <w:szCs w:val="24"/>
              </w:rPr>
            </w:pPr>
            <w:r>
              <w:rPr>
                <w:rFonts w:eastAsia="Times New Roman" w:cstheme="minorHAnsi"/>
                <w:sz w:val="24"/>
                <w:szCs w:val="24"/>
              </w:rPr>
              <w:t>Core Maths</w:t>
            </w:r>
          </w:p>
        </w:tc>
        <w:tc>
          <w:tcPr>
            <w:tcW w:w="1387" w:type="dxa"/>
          </w:tcPr>
          <w:p w14:paraId="604DE96E" w14:textId="77777777" w:rsidR="00D54CB5" w:rsidRDefault="00D54CB5" w:rsidP="00536706">
            <w:pPr>
              <w:spacing w:line="200" w:lineRule="exact"/>
              <w:rPr>
                <w:rFonts w:ascii="Times New Roman" w:eastAsia="Times New Roman" w:hAnsi="Times New Roman"/>
              </w:rPr>
            </w:pPr>
          </w:p>
        </w:tc>
      </w:tr>
      <w:tr w:rsidR="00E433D0" w14:paraId="64861C42" w14:textId="77777777" w:rsidTr="007D5A65">
        <w:tc>
          <w:tcPr>
            <w:tcW w:w="7629" w:type="dxa"/>
          </w:tcPr>
          <w:p w14:paraId="49AAD03F" w14:textId="77777777" w:rsidR="00E433D0" w:rsidRPr="00E17660" w:rsidRDefault="00E433D0" w:rsidP="00536706">
            <w:pPr>
              <w:rPr>
                <w:rFonts w:cstheme="minorHAnsi"/>
                <w:sz w:val="24"/>
                <w:szCs w:val="24"/>
              </w:rPr>
            </w:pPr>
            <w:r w:rsidRPr="00E17660">
              <w:rPr>
                <w:rFonts w:cstheme="minorHAnsi"/>
                <w:sz w:val="24"/>
                <w:szCs w:val="24"/>
              </w:rPr>
              <w:t>Digital Film and Video Production</w:t>
            </w:r>
            <w:r>
              <w:rPr>
                <w:rFonts w:cstheme="minorHAnsi"/>
                <w:sz w:val="24"/>
                <w:szCs w:val="24"/>
              </w:rPr>
              <w:t xml:space="preserve"> BTEC</w:t>
            </w:r>
          </w:p>
        </w:tc>
        <w:tc>
          <w:tcPr>
            <w:tcW w:w="1387" w:type="dxa"/>
          </w:tcPr>
          <w:p w14:paraId="3903DEC6" w14:textId="77777777" w:rsidR="00E433D0" w:rsidRDefault="00E433D0" w:rsidP="00536706">
            <w:pPr>
              <w:spacing w:line="200" w:lineRule="exact"/>
              <w:rPr>
                <w:rFonts w:ascii="Times New Roman" w:eastAsia="Times New Roman" w:hAnsi="Times New Roman"/>
              </w:rPr>
            </w:pPr>
          </w:p>
        </w:tc>
      </w:tr>
      <w:tr w:rsidR="00D54CB5" w14:paraId="43A8247A" w14:textId="77777777" w:rsidTr="007D5A65">
        <w:tc>
          <w:tcPr>
            <w:tcW w:w="7629" w:type="dxa"/>
          </w:tcPr>
          <w:p w14:paraId="07F6F103" w14:textId="77777777" w:rsidR="00D54CB5" w:rsidRPr="00E17660" w:rsidRDefault="00D54CB5" w:rsidP="00536706">
            <w:pPr>
              <w:rPr>
                <w:rFonts w:eastAsia="Times New Roman" w:cstheme="minorHAnsi"/>
                <w:sz w:val="24"/>
                <w:szCs w:val="24"/>
              </w:rPr>
            </w:pPr>
            <w:r w:rsidRPr="00E17660">
              <w:rPr>
                <w:rFonts w:eastAsia="Times New Roman" w:cstheme="minorHAnsi"/>
                <w:sz w:val="24"/>
                <w:szCs w:val="24"/>
              </w:rPr>
              <w:t xml:space="preserve">Music – Rock School Level 3 Subsidiary Diploma </w:t>
            </w:r>
          </w:p>
        </w:tc>
        <w:tc>
          <w:tcPr>
            <w:tcW w:w="1387" w:type="dxa"/>
          </w:tcPr>
          <w:p w14:paraId="2788BC2F" w14:textId="77777777" w:rsidR="00D54CB5" w:rsidRPr="00E17660" w:rsidRDefault="00D54CB5" w:rsidP="00536706">
            <w:pPr>
              <w:rPr>
                <w:rFonts w:eastAsia="Times New Roman" w:cstheme="minorHAnsi"/>
                <w:sz w:val="24"/>
                <w:szCs w:val="24"/>
              </w:rPr>
            </w:pPr>
          </w:p>
        </w:tc>
      </w:tr>
      <w:tr w:rsidR="00D54CB5" w14:paraId="340EFE83" w14:textId="77777777" w:rsidTr="007D5A65">
        <w:tc>
          <w:tcPr>
            <w:tcW w:w="7629" w:type="dxa"/>
          </w:tcPr>
          <w:p w14:paraId="248C2826" w14:textId="77777777" w:rsidR="00D54CB5" w:rsidRPr="00E17660" w:rsidRDefault="00E433D0" w:rsidP="00536706">
            <w:pPr>
              <w:rPr>
                <w:rFonts w:cstheme="minorHAnsi"/>
                <w:sz w:val="24"/>
                <w:szCs w:val="24"/>
              </w:rPr>
            </w:pPr>
            <w:r>
              <w:rPr>
                <w:rFonts w:cstheme="minorHAnsi"/>
                <w:sz w:val="24"/>
                <w:szCs w:val="24"/>
              </w:rPr>
              <w:t>Performing Arts</w:t>
            </w:r>
            <w:r w:rsidR="00D54CB5" w:rsidRPr="00E17660">
              <w:rPr>
                <w:rFonts w:cstheme="minorHAnsi"/>
                <w:sz w:val="24"/>
                <w:szCs w:val="24"/>
              </w:rPr>
              <w:t xml:space="preserve"> – A</w:t>
            </w:r>
            <w:r>
              <w:rPr>
                <w:rFonts w:cstheme="minorHAnsi"/>
                <w:sz w:val="24"/>
                <w:szCs w:val="24"/>
              </w:rPr>
              <w:t>cting</w:t>
            </w:r>
            <w:r w:rsidR="00D54CB5" w:rsidRPr="00E17660">
              <w:rPr>
                <w:rFonts w:cstheme="minorHAnsi"/>
                <w:sz w:val="24"/>
                <w:szCs w:val="24"/>
              </w:rPr>
              <w:t xml:space="preserve"> </w:t>
            </w:r>
            <w:r>
              <w:rPr>
                <w:rFonts w:cstheme="minorHAnsi"/>
                <w:sz w:val="24"/>
                <w:szCs w:val="24"/>
              </w:rPr>
              <w:t>BTEC (Single)</w:t>
            </w:r>
          </w:p>
        </w:tc>
        <w:tc>
          <w:tcPr>
            <w:tcW w:w="1387" w:type="dxa"/>
          </w:tcPr>
          <w:p w14:paraId="2FED0CC0" w14:textId="77777777" w:rsidR="00D54CB5" w:rsidRPr="00E17660" w:rsidRDefault="00D54CB5" w:rsidP="00536706">
            <w:pPr>
              <w:rPr>
                <w:rFonts w:eastAsia="Times New Roman" w:cstheme="minorHAnsi"/>
                <w:sz w:val="24"/>
                <w:szCs w:val="24"/>
              </w:rPr>
            </w:pPr>
          </w:p>
        </w:tc>
      </w:tr>
      <w:tr w:rsidR="00D54CB5" w14:paraId="011B5576" w14:textId="77777777" w:rsidTr="007D5A65">
        <w:trPr>
          <w:trHeight w:val="237"/>
        </w:trPr>
        <w:tc>
          <w:tcPr>
            <w:tcW w:w="7629" w:type="dxa"/>
          </w:tcPr>
          <w:p w14:paraId="3E46BC7C" w14:textId="77777777" w:rsidR="00D54CB5" w:rsidRPr="00E433D0" w:rsidRDefault="00E433D0" w:rsidP="00536706">
            <w:pPr>
              <w:rPr>
                <w:rFonts w:cstheme="minorHAnsi"/>
                <w:sz w:val="24"/>
                <w:szCs w:val="24"/>
              </w:rPr>
            </w:pPr>
            <w:r>
              <w:rPr>
                <w:rFonts w:cstheme="minorHAnsi"/>
                <w:sz w:val="24"/>
                <w:szCs w:val="24"/>
              </w:rPr>
              <w:t>Performing Arts</w:t>
            </w:r>
            <w:r w:rsidRPr="00E17660">
              <w:rPr>
                <w:rFonts w:cstheme="minorHAnsi"/>
                <w:sz w:val="24"/>
                <w:szCs w:val="24"/>
              </w:rPr>
              <w:t xml:space="preserve"> </w:t>
            </w:r>
            <w:r w:rsidR="00D54CB5" w:rsidRPr="00E17660">
              <w:rPr>
                <w:rFonts w:cstheme="minorHAnsi"/>
                <w:sz w:val="24"/>
                <w:szCs w:val="24"/>
              </w:rPr>
              <w:t xml:space="preserve">– </w:t>
            </w:r>
            <w:r>
              <w:rPr>
                <w:rFonts w:cstheme="minorHAnsi"/>
                <w:sz w:val="24"/>
                <w:szCs w:val="24"/>
              </w:rPr>
              <w:t>Dance BTEC (Single)</w:t>
            </w:r>
          </w:p>
        </w:tc>
        <w:tc>
          <w:tcPr>
            <w:tcW w:w="1387" w:type="dxa"/>
          </w:tcPr>
          <w:p w14:paraId="3AB9B32B" w14:textId="77777777" w:rsidR="00D54CB5" w:rsidRPr="00E17660" w:rsidRDefault="00D54CB5" w:rsidP="00536706">
            <w:pPr>
              <w:rPr>
                <w:rFonts w:eastAsia="Times New Roman" w:cstheme="minorHAnsi"/>
                <w:sz w:val="24"/>
                <w:szCs w:val="24"/>
              </w:rPr>
            </w:pPr>
          </w:p>
        </w:tc>
      </w:tr>
      <w:tr w:rsidR="00D54CB5" w14:paraId="066F4805" w14:textId="77777777" w:rsidTr="007D5A65">
        <w:trPr>
          <w:trHeight w:val="221"/>
        </w:trPr>
        <w:tc>
          <w:tcPr>
            <w:tcW w:w="7629" w:type="dxa"/>
          </w:tcPr>
          <w:p w14:paraId="2A6AFDFB" w14:textId="77777777" w:rsidR="00D54CB5" w:rsidRPr="00E17660" w:rsidRDefault="00D54CB5" w:rsidP="00536706">
            <w:pPr>
              <w:rPr>
                <w:rFonts w:cstheme="minorHAnsi"/>
                <w:sz w:val="24"/>
                <w:szCs w:val="24"/>
              </w:rPr>
            </w:pPr>
            <w:r w:rsidRPr="00E17660">
              <w:rPr>
                <w:rFonts w:cstheme="minorHAnsi"/>
                <w:sz w:val="24"/>
                <w:szCs w:val="24"/>
              </w:rPr>
              <w:t>LAMDA</w:t>
            </w:r>
            <w:r w:rsidR="00E433D0">
              <w:rPr>
                <w:rFonts w:cstheme="minorHAnsi"/>
                <w:sz w:val="24"/>
                <w:szCs w:val="24"/>
              </w:rPr>
              <w:t xml:space="preserve"> </w:t>
            </w:r>
          </w:p>
        </w:tc>
        <w:tc>
          <w:tcPr>
            <w:tcW w:w="1387" w:type="dxa"/>
          </w:tcPr>
          <w:p w14:paraId="659E56A8" w14:textId="77777777" w:rsidR="00D54CB5" w:rsidRPr="00E17660" w:rsidRDefault="00D54CB5" w:rsidP="00536706">
            <w:pPr>
              <w:rPr>
                <w:rFonts w:cstheme="minorHAnsi"/>
                <w:sz w:val="24"/>
                <w:szCs w:val="24"/>
              </w:rPr>
            </w:pPr>
          </w:p>
        </w:tc>
      </w:tr>
      <w:tr w:rsidR="00D54CB5" w14:paraId="2679F48C" w14:textId="77777777" w:rsidTr="007D5A65">
        <w:trPr>
          <w:trHeight w:val="339"/>
        </w:trPr>
        <w:tc>
          <w:tcPr>
            <w:tcW w:w="7629" w:type="dxa"/>
          </w:tcPr>
          <w:p w14:paraId="762AAB40" w14:textId="77777777" w:rsidR="00D54CB5" w:rsidRPr="00E17660" w:rsidRDefault="00D54CB5" w:rsidP="00536706">
            <w:pPr>
              <w:rPr>
                <w:rFonts w:cstheme="minorHAnsi"/>
                <w:sz w:val="24"/>
                <w:szCs w:val="24"/>
              </w:rPr>
            </w:pPr>
            <w:r w:rsidRPr="00E17660">
              <w:rPr>
                <w:rFonts w:cstheme="minorHAnsi"/>
                <w:sz w:val="24"/>
                <w:szCs w:val="24"/>
              </w:rPr>
              <w:t>Sport BTEC</w:t>
            </w:r>
            <w:r w:rsidR="00E433D0">
              <w:rPr>
                <w:rFonts w:cstheme="minorHAnsi"/>
                <w:sz w:val="24"/>
                <w:szCs w:val="24"/>
              </w:rPr>
              <w:t xml:space="preserve"> (Single)</w:t>
            </w:r>
          </w:p>
        </w:tc>
        <w:tc>
          <w:tcPr>
            <w:tcW w:w="1387" w:type="dxa"/>
          </w:tcPr>
          <w:p w14:paraId="5DF8A25F" w14:textId="77777777" w:rsidR="00D54CB5" w:rsidRPr="00E17660" w:rsidRDefault="00D54CB5" w:rsidP="00536706">
            <w:pPr>
              <w:rPr>
                <w:rFonts w:cstheme="minorHAnsi"/>
                <w:sz w:val="24"/>
                <w:szCs w:val="24"/>
              </w:rPr>
            </w:pPr>
          </w:p>
        </w:tc>
      </w:tr>
      <w:tr w:rsidR="00E433D0" w14:paraId="6534C8B6" w14:textId="77777777" w:rsidTr="007D5A65">
        <w:trPr>
          <w:trHeight w:val="339"/>
        </w:trPr>
        <w:tc>
          <w:tcPr>
            <w:tcW w:w="7629" w:type="dxa"/>
          </w:tcPr>
          <w:p w14:paraId="2FA77720" w14:textId="77777777" w:rsidR="00E433D0" w:rsidRPr="00E17660" w:rsidRDefault="00E433D0" w:rsidP="00536706">
            <w:pPr>
              <w:rPr>
                <w:rFonts w:cstheme="minorHAnsi"/>
                <w:sz w:val="24"/>
                <w:szCs w:val="24"/>
              </w:rPr>
            </w:pPr>
            <w:r>
              <w:rPr>
                <w:rFonts w:cstheme="minorHAnsi"/>
                <w:sz w:val="24"/>
                <w:szCs w:val="24"/>
              </w:rPr>
              <w:t>Sport BTEC (Triple)</w:t>
            </w:r>
          </w:p>
        </w:tc>
        <w:tc>
          <w:tcPr>
            <w:tcW w:w="1387" w:type="dxa"/>
          </w:tcPr>
          <w:p w14:paraId="4691DF6A" w14:textId="77777777" w:rsidR="00E433D0" w:rsidRPr="00E17660" w:rsidRDefault="00E433D0" w:rsidP="00536706">
            <w:pPr>
              <w:rPr>
                <w:rFonts w:cstheme="minorHAnsi"/>
                <w:sz w:val="24"/>
                <w:szCs w:val="24"/>
              </w:rPr>
            </w:pPr>
          </w:p>
        </w:tc>
      </w:tr>
      <w:tr w:rsidR="00E433D0" w14:paraId="0450A9B0" w14:textId="77777777" w:rsidTr="007D5A65">
        <w:trPr>
          <w:trHeight w:val="339"/>
        </w:trPr>
        <w:tc>
          <w:tcPr>
            <w:tcW w:w="7629" w:type="dxa"/>
          </w:tcPr>
          <w:p w14:paraId="3504DAD7" w14:textId="77777777" w:rsidR="00E433D0" w:rsidRDefault="00E433D0" w:rsidP="00536706">
            <w:pPr>
              <w:rPr>
                <w:rFonts w:cstheme="minorHAnsi"/>
                <w:sz w:val="24"/>
                <w:szCs w:val="24"/>
              </w:rPr>
            </w:pPr>
            <w:r>
              <w:rPr>
                <w:rFonts w:cstheme="minorHAnsi"/>
                <w:sz w:val="24"/>
                <w:szCs w:val="24"/>
              </w:rPr>
              <w:t>Health &amp; Social Care BTEC (Single)</w:t>
            </w:r>
          </w:p>
        </w:tc>
        <w:tc>
          <w:tcPr>
            <w:tcW w:w="1387" w:type="dxa"/>
          </w:tcPr>
          <w:p w14:paraId="164C3317" w14:textId="77777777" w:rsidR="00E433D0" w:rsidRPr="00E17660" w:rsidRDefault="00E433D0" w:rsidP="00536706">
            <w:pPr>
              <w:rPr>
                <w:rFonts w:cstheme="minorHAnsi"/>
                <w:sz w:val="24"/>
                <w:szCs w:val="24"/>
              </w:rPr>
            </w:pPr>
          </w:p>
        </w:tc>
      </w:tr>
      <w:tr w:rsidR="00E433D0" w14:paraId="57D0DB3E" w14:textId="77777777" w:rsidTr="007D5A65">
        <w:trPr>
          <w:trHeight w:val="339"/>
        </w:trPr>
        <w:tc>
          <w:tcPr>
            <w:tcW w:w="7629" w:type="dxa"/>
          </w:tcPr>
          <w:p w14:paraId="258A7E7C" w14:textId="77777777" w:rsidR="00E433D0" w:rsidRDefault="00E433D0" w:rsidP="00536706">
            <w:pPr>
              <w:rPr>
                <w:rFonts w:cstheme="minorHAnsi"/>
                <w:sz w:val="24"/>
                <w:szCs w:val="24"/>
              </w:rPr>
            </w:pPr>
            <w:r>
              <w:rPr>
                <w:rFonts w:cstheme="minorHAnsi"/>
                <w:sz w:val="24"/>
                <w:szCs w:val="24"/>
              </w:rPr>
              <w:t>Health &amp; Social Care BTEC (Triple)</w:t>
            </w:r>
          </w:p>
        </w:tc>
        <w:tc>
          <w:tcPr>
            <w:tcW w:w="1387" w:type="dxa"/>
          </w:tcPr>
          <w:p w14:paraId="4D2321B4" w14:textId="77777777" w:rsidR="00E433D0" w:rsidRPr="00E17660" w:rsidRDefault="00E433D0" w:rsidP="00536706">
            <w:pPr>
              <w:rPr>
                <w:rFonts w:cstheme="minorHAnsi"/>
                <w:sz w:val="24"/>
                <w:szCs w:val="24"/>
              </w:rPr>
            </w:pPr>
          </w:p>
        </w:tc>
      </w:tr>
    </w:tbl>
    <w:p w14:paraId="0277C619" w14:textId="77777777" w:rsidR="00D54CB5" w:rsidRDefault="00D54CB5" w:rsidP="00D54CB5">
      <w:pPr>
        <w:spacing w:line="200" w:lineRule="exact"/>
        <w:rPr>
          <w:rFonts w:ascii="Times New Roman" w:eastAsia="Times New Roman" w:hAnsi="Times New Roman"/>
        </w:rPr>
      </w:pPr>
    </w:p>
    <w:p w14:paraId="47F76820" w14:textId="77777777" w:rsidR="00D54CB5" w:rsidRDefault="00D54CB5" w:rsidP="00D54CB5">
      <w:pPr>
        <w:spacing w:line="200" w:lineRule="exact"/>
        <w:rPr>
          <w:rFonts w:ascii="Times New Roman" w:eastAsia="Times New Roman" w:hAnsi="Times New Roman"/>
        </w:rPr>
      </w:pPr>
    </w:p>
    <w:p w14:paraId="7962728F" w14:textId="77777777" w:rsidR="00D54CB5" w:rsidRDefault="00D54CB5" w:rsidP="00D54CB5">
      <w:pPr>
        <w:spacing w:line="200" w:lineRule="exact"/>
        <w:rPr>
          <w:rFonts w:ascii="Times New Roman" w:eastAsia="Times New Roman" w:hAnsi="Times New Roman"/>
        </w:rPr>
      </w:pPr>
    </w:p>
    <w:p w14:paraId="50D1CE1C" w14:textId="77777777" w:rsidR="00D54CB5" w:rsidRDefault="00D54CB5" w:rsidP="00D54CB5">
      <w:pPr>
        <w:spacing w:line="200" w:lineRule="exact"/>
        <w:rPr>
          <w:rFonts w:ascii="Times New Roman" w:eastAsia="Times New Roman" w:hAnsi="Times New Roman"/>
        </w:rPr>
      </w:pPr>
    </w:p>
    <w:p w14:paraId="1BDCF33F" w14:textId="77777777" w:rsidR="00D54CB5" w:rsidRDefault="00D54CB5" w:rsidP="00D54CB5">
      <w:pPr>
        <w:spacing w:line="200" w:lineRule="exact"/>
        <w:rPr>
          <w:rFonts w:ascii="Times New Roman" w:eastAsia="Times New Roman" w:hAnsi="Times New Roman"/>
        </w:rPr>
      </w:pPr>
    </w:p>
    <w:p w14:paraId="066C8105" w14:textId="372267D5" w:rsidR="00D54CB5" w:rsidRDefault="00D54CB5" w:rsidP="00D54CB5">
      <w:pPr>
        <w:spacing w:line="364" w:lineRule="exact"/>
        <w:rPr>
          <w:rFonts w:ascii="Times New Roman" w:eastAsia="Times New Roman" w:hAnsi="Times New Roman"/>
        </w:rPr>
      </w:pPr>
    </w:p>
    <w:p w14:paraId="3DF6346A" w14:textId="77777777" w:rsidR="007D5A65" w:rsidRDefault="007D5A65" w:rsidP="00D54CB5">
      <w:pPr>
        <w:spacing w:line="364" w:lineRule="exact"/>
        <w:rPr>
          <w:rFonts w:ascii="Times New Roman" w:eastAsia="Times New Roman" w:hAnsi="Times New Roman"/>
        </w:rPr>
      </w:pPr>
      <w:bookmarkStart w:id="0" w:name="_GoBack"/>
      <w:bookmarkEnd w:id="0"/>
    </w:p>
    <w:p w14:paraId="0B9E5B16" w14:textId="77777777" w:rsidR="00D54CB5" w:rsidRDefault="00D54CB5"/>
    <w:p w14:paraId="55190C4B" w14:textId="77777777" w:rsidR="00D54CB5" w:rsidRDefault="00D54CB5"/>
    <w:p w14:paraId="403B2E10" w14:textId="77777777" w:rsidR="00D54CB5" w:rsidRPr="00B656B8" w:rsidRDefault="00D54CB5">
      <w:pPr>
        <w:rPr>
          <w:b/>
        </w:rPr>
      </w:pPr>
      <w:r w:rsidRPr="00B656B8">
        <w:rPr>
          <w:b/>
        </w:rPr>
        <w:t>EXAMINATIONS</w:t>
      </w:r>
    </w:p>
    <w:p w14:paraId="396300F7" w14:textId="77777777" w:rsidR="00D54CB5" w:rsidRDefault="00B656B8">
      <w:r>
        <w:t>Please list all examinations you will be taking the Summer Term:</w:t>
      </w:r>
    </w:p>
    <w:tbl>
      <w:tblPr>
        <w:tblStyle w:val="TableGrid"/>
        <w:tblW w:w="0" w:type="auto"/>
        <w:tblLook w:val="04A0" w:firstRow="1" w:lastRow="0" w:firstColumn="1" w:lastColumn="0" w:noHBand="0" w:noVBand="1"/>
      </w:tblPr>
      <w:tblGrid>
        <w:gridCol w:w="3005"/>
        <w:gridCol w:w="3005"/>
        <w:gridCol w:w="3006"/>
      </w:tblGrid>
      <w:tr w:rsidR="00D54CB5" w14:paraId="643415C1" w14:textId="77777777" w:rsidTr="00D54CB5">
        <w:tc>
          <w:tcPr>
            <w:tcW w:w="3005" w:type="dxa"/>
          </w:tcPr>
          <w:p w14:paraId="2628E5D0" w14:textId="77777777" w:rsidR="00D54CB5" w:rsidRDefault="00B656B8">
            <w:r>
              <w:t>Subject:</w:t>
            </w:r>
          </w:p>
        </w:tc>
        <w:tc>
          <w:tcPr>
            <w:tcW w:w="3005" w:type="dxa"/>
          </w:tcPr>
          <w:p w14:paraId="0A052D7D" w14:textId="77777777" w:rsidR="00D54CB5" w:rsidRDefault="00B656B8">
            <w:r>
              <w:t>Level: (GCSE, BTEC etc.)</w:t>
            </w:r>
          </w:p>
        </w:tc>
        <w:tc>
          <w:tcPr>
            <w:tcW w:w="3006" w:type="dxa"/>
          </w:tcPr>
          <w:p w14:paraId="03AECE7C" w14:textId="77777777" w:rsidR="00D54CB5" w:rsidRDefault="00B656B8">
            <w:r>
              <w:t>Predicted Grade:</w:t>
            </w:r>
          </w:p>
        </w:tc>
      </w:tr>
      <w:tr w:rsidR="00D54CB5" w14:paraId="1660EAF4" w14:textId="77777777" w:rsidTr="00D54CB5">
        <w:tc>
          <w:tcPr>
            <w:tcW w:w="3005" w:type="dxa"/>
          </w:tcPr>
          <w:p w14:paraId="3D337B7C" w14:textId="77777777" w:rsidR="00D54CB5" w:rsidRDefault="00D54CB5"/>
          <w:p w14:paraId="7B150CE0" w14:textId="77777777" w:rsidR="00B656B8" w:rsidRDefault="00B656B8"/>
        </w:tc>
        <w:tc>
          <w:tcPr>
            <w:tcW w:w="3005" w:type="dxa"/>
          </w:tcPr>
          <w:p w14:paraId="719BDC7E" w14:textId="77777777" w:rsidR="00D54CB5" w:rsidRDefault="00D54CB5"/>
        </w:tc>
        <w:tc>
          <w:tcPr>
            <w:tcW w:w="3006" w:type="dxa"/>
          </w:tcPr>
          <w:p w14:paraId="0366B601" w14:textId="77777777" w:rsidR="00D54CB5" w:rsidRDefault="00D54CB5"/>
        </w:tc>
      </w:tr>
      <w:tr w:rsidR="00D54CB5" w14:paraId="31905724" w14:textId="77777777" w:rsidTr="00D54CB5">
        <w:tc>
          <w:tcPr>
            <w:tcW w:w="3005" w:type="dxa"/>
          </w:tcPr>
          <w:p w14:paraId="1F225B06" w14:textId="77777777" w:rsidR="00D54CB5" w:rsidRDefault="00D54CB5"/>
          <w:p w14:paraId="040ABA7E" w14:textId="77777777" w:rsidR="00B656B8" w:rsidRDefault="00B656B8"/>
        </w:tc>
        <w:tc>
          <w:tcPr>
            <w:tcW w:w="3005" w:type="dxa"/>
          </w:tcPr>
          <w:p w14:paraId="2AA127ED" w14:textId="77777777" w:rsidR="00D54CB5" w:rsidRDefault="00D54CB5"/>
        </w:tc>
        <w:tc>
          <w:tcPr>
            <w:tcW w:w="3006" w:type="dxa"/>
          </w:tcPr>
          <w:p w14:paraId="038572C3" w14:textId="77777777" w:rsidR="00D54CB5" w:rsidRDefault="00D54CB5"/>
        </w:tc>
      </w:tr>
      <w:tr w:rsidR="00D54CB5" w14:paraId="17D239F7" w14:textId="77777777" w:rsidTr="00D54CB5">
        <w:tc>
          <w:tcPr>
            <w:tcW w:w="3005" w:type="dxa"/>
          </w:tcPr>
          <w:p w14:paraId="096BD1AE" w14:textId="77777777" w:rsidR="00D54CB5" w:rsidRDefault="00D54CB5"/>
          <w:p w14:paraId="0857AC46" w14:textId="77777777" w:rsidR="00B656B8" w:rsidRDefault="00B656B8"/>
        </w:tc>
        <w:tc>
          <w:tcPr>
            <w:tcW w:w="3005" w:type="dxa"/>
          </w:tcPr>
          <w:p w14:paraId="2678A56A" w14:textId="77777777" w:rsidR="00D54CB5" w:rsidRDefault="00D54CB5"/>
        </w:tc>
        <w:tc>
          <w:tcPr>
            <w:tcW w:w="3006" w:type="dxa"/>
          </w:tcPr>
          <w:p w14:paraId="7D6E9EE2" w14:textId="77777777" w:rsidR="00D54CB5" w:rsidRDefault="00D54CB5"/>
        </w:tc>
      </w:tr>
      <w:tr w:rsidR="00D54CB5" w14:paraId="0FB33F80" w14:textId="77777777" w:rsidTr="00D54CB5">
        <w:tc>
          <w:tcPr>
            <w:tcW w:w="3005" w:type="dxa"/>
          </w:tcPr>
          <w:p w14:paraId="770687ED" w14:textId="77777777" w:rsidR="00D54CB5" w:rsidRDefault="00D54CB5"/>
          <w:p w14:paraId="50998F13" w14:textId="77777777" w:rsidR="00B656B8" w:rsidRDefault="00B656B8"/>
        </w:tc>
        <w:tc>
          <w:tcPr>
            <w:tcW w:w="3005" w:type="dxa"/>
          </w:tcPr>
          <w:p w14:paraId="2E12AF09" w14:textId="77777777" w:rsidR="00D54CB5" w:rsidRDefault="00D54CB5"/>
        </w:tc>
        <w:tc>
          <w:tcPr>
            <w:tcW w:w="3006" w:type="dxa"/>
          </w:tcPr>
          <w:p w14:paraId="1DD1ABA9" w14:textId="77777777" w:rsidR="00D54CB5" w:rsidRDefault="00D54CB5"/>
        </w:tc>
      </w:tr>
      <w:tr w:rsidR="00D54CB5" w14:paraId="0B352A76" w14:textId="77777777" w:rsidTr="00D54CB5">
        <w:tc>
          <w:tcPr>
            <w:tcW w:w="3005" w:type="dxa"/>
          </w:tcPr>
          <w:p w14:paraId="6A97C174" w14:textId="77777777" w:rsidR="00D54CB5" w:rsidRDefault="00D54CB5"/>
          <w:p w14:paraId="5AE56292" w14:textId="77777777" w:rsidR="00B656B8" w:rsidRDefault="00B656B8"/>
        </w:tc>
        <w:tc>
          <w:tcPr>
            <w:tcW w:w="3005" w:type="dxa"/>
          </w:tcPr>
          <w:p w14:paraId="2D03564E" w14:textId="77777777" w:rsidR="00D54CB5" w:rsidRDefault="00D54CB5"/>
        </w:tc>
        <w:tc>
          <w:tcPr>
            <w:tcW w:w="3006" w:type="dxa"/>
          </w:tcPr>
          <w:p w14:paraId="7412AAF3" w14:textId="77777777" w:rsidR="00D54CB5" w:rsidRDefault="00D54CB5"/>
        </w:tc>
      </w:tr>
      <w:tr w:rsidR="00D54CB5" w14:paraId="1E116867" w14:textId="77777777" w:rsidTr="00D54CB5">
        <w:tc>
          <w:tcPr>
            <w:tcW w:w="3005" w:type="dxa"/>
          </w:tcPr>
          <w:p w14:paraId="11AA9FDA" w14:textId="77777777" w:rsidR="00D54CB5" w:rsidRDefault="00D54CB5"/>
          <w:p w14:paraId="59C31D66" w14:textId="77777777" w:rsidR="00B656B8" w:rsidRDefault="00B656B8"/>
        </w:tc>
        <w:tc>
          <w:tcPr>
            <w:tcW w:w="3005" w:type="dxa"/>
          </w:tcPr>
          <w:p w14:paraId="2D4BBC87" w14:textId="77777777" w:rsidR="00D54CB5" w:rsidRDefault="00D54CB5"/>
        </w:tc>
        <w:tc>
          <w:tcPr>
            <w:tcW w:w="3006" w:type="dxa"/>
          </w:tcPr>
          <w:p w14:paraId="4D8C6527" w14:textId="77777777" w:rsidR="00D54CB5" w:rsidRDefault="00D54CB5"/>
        </w:tc>
      </w:tr>
      <w:tr w:rsidR="00D54CB5" w14:paraId="2248E71F" w14:textId="77777777" w:rsidTr="00D54CB5">
        <w:tc>
          <w:tcPr>
            <w:tcW w:w="3005" w:type="dxa"/>
          </w:tcPr>
          <w:p w14:paraId="1CDF0C17" w14:textId="77777777" w:rsidR="00D54CB5" w:rsidRDefault="00D54CB5"/>
          <w:p w14:paraId="33DF8B93" w14:textId="77777777" w:rsidR="00B656B8" w:rsidRDefault="00B656B8"/>
        </w:tc>
        <w:tc>
          <w:tcPr>
            <w:tcW w:w="3005" w:type="dxa"/>
          </w:tcPr>
          <w:p w14:paraId="21FA493E" w14:textId="77777777" w:rsidR="00D54CB5" w:rsidRDefault="00D54CB5"/>
        </w:tc>
        <w:tc>
          <w:tcPr>
            <w:tcW w:w="3006" w:type="dxa"/>
          </w:tcPr>
          <w:p w14:paraId="19D883E7" w14:textId="77777777" w:rsidR="00D54CB5" w:rsidRDefault="00D54CB5"/>
        </w:tc>
      </w:tr>
      <w:tr w:rsidR="00B656B8" w14:paraId="7060D519" w14:textId="77777777" w:rsidTr="00D54CB5">
        <w:tc>
          <w:tcPr>
            <w:tcW w:w="3005" w:type="dxa"/>
          </w:tcPr>
          <w:p w14:paraId="61D75E8F" w14:textId="77777777" w:rsidR="00B656B8" w:rsidRDefault="00B656B8"/>
          <w:p w14:paraId="1E538D09" w14:textId="77777777" w:rsidR="00B656B8" w:rsidRDefault="00B656B8"/>
        </w:tc>
        <w:tc>
          <w:tcPr>
            <w:tcW w:w="3005" w:type="dxa"/>
          </w:tcPr>
          <w:p w14:paraId="06565A21" w14:textId="77777777" w:rsidR="00B656B8" w:rsidRDefault="00B656B8"/>
        </w:tc>
        <w:tc>
          <w:tcPr>
            <w:tcW w:w="3006" w:type="dxa"/>
          </w:tcPr>
          <w:p w14:paraId="39CC5EE2" w14:textId="77777777" w:rsidR="00B656B8" w:rsidRDefault="00B656B8"/>
        </w:tc>
      </w:tr>
      <w:tr w:rsidR="00B656B8" w14:paraId="35B19229" w14:textId="77777777" w:rsidTr="00D54CB5">
        <w:tc>
          <w:tcPr>
            <w:tcW w:w="3005" w:type="dxa"/>
          </w:tcPr>
          <w:p w14:paraId="4DDC077C" w14:textId="77777777" w:rsidR="00B656B8" w:rsidRDefault="00B656B8"/>
          <w:p w14:paraId="0D17ED00" w14:textId="77777777" w:rsidR="00B656B8" w:rsidRDefault="00B656B8"/>
        </w:tc>
        <w:tc>
          <w:tcPr>
            <w:tcW w:w="3005" w:type="dxa"/>
          </w:tcPr>
          <w:p w14:paraId="69EBE161" w14:textId="77777777" w:rsidR="00B656B8" w:rsidRDefault="00B656B8"/>
        </w:tc>
        <w:tc>
          <w:tcPr>
            <w:tcW w:w="3006" w:type="dxa"/>
          </w:tcPr>
          <w:p w14:paraId="193231EA" w14:textId="77777777" w:rsidR="00B656B8" w:rsidRDefault="00B656B8"/>
        </w:tc>
      </w:tr>
      <w:tr w:rsidR="00B656B8" w14:paraId="4006C2B0" w14:textId="77777777" w:rsidTr="00D54CB5">
        <w:tc>
          <w:tcPr>
            <w:tcW w:w="3005" w:type="dxa"/>
          </w:tcPr>
          <w:p w14:paraId="7840F28D" w14:textId="77777777" w:rsidR="00B656B8" w:rsidRDefault="00B656B8"/>
          <w:p w14:paraId="6EA60C3F" w14:textId="77777777" w:rsidR="00B656B8" w:rsidRDefault="00B656B8"/>
        </w:tc>
        <w:tc>
          <w:tcPr>
            <w:tcW w:w="3005" w:type="dxa"/>
          </w:tcPr>
          <w:p w14:paraId="7330C4FE" w14:textId="77777777" w:rsidR="00B656B8" w:rsidRDefault="00B656B8"/>
        </w:tc>
        <w:tc>
          <w:tcPr>
            <w:tcW w:w="3006" w:type="dxa"/>
          </w:tcPr>
          <w:p w14:paraId="31024B12" w14:textId="77777777" w:rsidR="00B656B8" w:rsidRDefault="00B656B8"/>
        </w:tc>
      </w:tr>
      <w:tr w:rsidR="00B656B8" w14:paraId="2F9928A9" w14:textId="77777777" w:rsidTr="00D54CB5">
        <w:tc>
          <w:tcPr>
            <w:tcW w:w="3005" w:type="dxa"/>
          </w:tcPr>
          <w:p w14:paraId="5E67A8E9" w14:textId="77777777" w:rsidR="00B656B8" w:rsidRDefault="00B656B8"/>
        </w:tc>
        <w:tc>
          <w:tcPr>
            <w:tcW w:w="3005" w:type="dxa"/>
          </w:tcPr>
          <w:p w14:paraId="49C7DDB7" w14:textId="77777777" w:rsidR="00B656B8" w:rsidRDefault="00B656B8"/>
        </w:tc>
        <w:tc>
          <w:tcPr>
            <w:tcW w:w="3006" w:type="dxa"/>
          </w:tcPr>
          <w:p w14:paraId="1391A4FA" w14:textId="77777777" w:rsidR="00B656B8" w:rsidRDefault="00B656B8"/>
          <w:p w14:paraId="5572C916" w14:textId="77777777" w:rsidR="00B656B8" w:rsidRDefault="00B656B8"/>
        </w:tc>
      </w:tr>
      <w:tr w:rsidR="00B656B8" w14:paraId="67CD73E8" w14:textId="77777777" w:rsidTr="00D54CB5">
        <w:tc>
          <w:tcPr>
            <w:tcW w:w="3005" w:type="dxa"/>
          </w:tcPr>
          <w:p w14:paraId="21B9A2CE" w14:textId="77777777" w:rsidR="00B656B8" w:rsidRDefault="00B656B8"/>
          <w:p w14:paraId="69A77048" w14:textId="77777777" w:rsidR="00B656B8" w:rsidRDefault="00B656B8"/>
        </w:tc>
        <w:tc>
          <w:tcPr>
            <w:tcW w:w="3005" w:type="dxa"/>
          </w:tcPr>
          <w:p w14:paraId="578B63E1" w14:textId="77777777" w:rsidR="00B656B8" w:rsidRDefault="00B656B8"/>
        </w:tc>
        <w:tc>
          <w:tcPr>
            <w:tcW w:w="3006" w:type="dxa"/>
          </w:tcPr>
          <w:p w14:paraId="198393E5" w14:textId="77777777" w:rsidR="00B656B8" w:rsidRDefault="00B656B8"/>
        </w:tc>
      </w:tr>
      <w:tr w:rsidR="00B656B8" w14:paraId="06C4F607" w14:textId="77777777" w:rsidTr="00D54CB5">
        <w:tc>
          <w:tcPr>
            <w:tcW w:w="3005" w:type="dxa"/>
          </w:tcPr>
          <w:p w14:paraId="4FE48291" w14:textId="77777777" w:rsidR="00B656B8" w:rsidRDefault="00B656B8"/>
          <w:p w14:paraId="0C71D51D" w14:textId="77777777" w:rsidR="00B656B8" w:rsidRDefault="00B656B8"/>
        </w:tc>
        <w:tc>
          <w:tcPr>
            <w:tcW w:w="3005" w:type="dxa"/>
          </w:tcPr>
          <w:p w14:paraId="06096440" w14:textId="77777777" w:rsidR="00B656B8" w:rsidRDefault="00B656B8"/>
        </w:tc>
        <w:tc>
          <w:tcPr>
            <w:tcW w:w="3006" w:type="dxa"/>
          </w:tcPr>
          <w:p w14:paraId="31578CE5" w14:textId="77777777" w:rsidR="00B656B8" w:rsidRDefault="00B656B8"/>
        </w:tc>
      </w:tr>
      <w:tr w:rsidR="00B656B8" w14:paraId="6FB003A5" w14:textId="77777777" w:rsidTr="00D54CB5">
        <w:tc>
          <w:tcPr>
            <w:tcW w:w="3005" w:type="dxa"/>
          </w:tcPr>
          <w:p w14:paraId="4D1F0CEF" w14:textId="77777777" w:rsidR="00B656B8" w:rsidRDefault="00B656B8"/>
          <w:p w14:paraId="3B4014FA" w14:textId="77777777" w:rsidR="00B656B8" w:rsidRDefault="00B656B8"/>
        </w:tc>
        <w:tc>
          <w:tcPr>
            <w:tcW w:w="3005" w:type="dxa"/>
          </w:tcPr>
          <w:p w14:paraId="247180BB" w14:textId="77777777" w:rsidR="00B656B8" w:rsidRDefault="00B656B8"/>
        </w:tc>
        <w:tc>
          <w:tcPr>
            <w:tcW w:w="3006" w:type="dxa"/>
          </w:tcPr>
          <w:p w14:paraId="31644B78" w14:textId="77777777" w:rsidR="00B656B8" w:rsidRDefault="00B656B8"/>
        </w:tc>
      </w:tr>
      <w:tr w:rsidR="00B656B8" w14:paraId="51F638DF" w14:textId="77777777" w:rsidTr="00D54CB5">
        <w:tc>
          <w:tcPr>
            <w:tcW w:w="3005" w:type="dxa"/>
          </w:tcPr>
          <w:p w14:paraId="4E88D4F7" w14:textId="77777777" w:rsidR="00B656B8" w:rsidRDefault="00B656B8"/>
          <w:p w14:paraId="725EE3AA" w14:textId="77777777" w:rsidR="00B656B8" w:rsidRDefault="00B656B8"/>
        </w:tc>
        <w:tc>
          <w:tcPr>
            <w:tcW w:w="3005" w:type="dxa"/>
          </w:tcPr>
          <w:p w14:paraId="3D50EC17" w14:textId="77777777" w:rsidR="00B656B8" w:rsidRDefault="00B656B8"/>
        </w:tc>
        <w:tc>
          <w:tcPr>
            <w:tcW w:w="3006" w:type="dxa"/>
          </w:tcPr>
          <w:p w14:paraId="647E0798" w14:textId="77777777" w:rsidR="00B656B8" w:rsidRDefault="00B656B8"/>
        </w:tc>
      </w:tr>
    </w:tbl>
    <w:p w14:paraId="6DF09701" w14:textId="77777777" w:rsidR="00D54CB5" w:rsidRDefault="00D54CB5"/>
    <w:p w14:paraId="41DDF2F4" w14:textId="77777777" w:rsidR="00B656B8" w:rsidRDefault="00B656B8">
      <w:r>
        <w:t>Please list any qualifications you have already achieved:</w:t>
      </w:r>
    </w:p>
    <w:tbl>
      <w:tblPr>
        <w:tblStyle w:val="TableGrid"/>
        <w:tblW w:w="0" w:type="auto"/>
        <w:tblLook w:val="04A0" w:firstRow="1" w:lastRow="0" w:firstColumn="1" w:lastColumn="0" w:noHBand="0" w:noVBand="1"/>
      </w:tblPr>
      <w:tblGrid>
        <w:gridCol w:w="3005"/>
        <w:gridCol w:w="3005"/>
        <w:gridCol w:w="3006"/>
      </w:tblGrid>
      <w:tr w:rsidR="00B656B8" w14:paraId="3F569FF0" w14:textId="77777777" w:rsidTr="00536706">
        <w:tc>
          <w:tcPr>
            <w:tcW w:w="3005" w:type="dxa"/>
          </w:tcPr>
          <w:p w14:paraId="7ABE6290" w14:textId="77777777" w:rsidR="00B656B8" w:rsidRDefault="00B656B8" w:rsidP="00536706">
            <w:r>
              <w:t>Subject:</w:t>
            </w:r>
          </w:p>
        </w:tc>
        <w:tc>
          <w:tcPr>
            <w:tcW w:w="3005" w:type="dxa"/>
          </w:tcPr>
          <w:p w14:paraId="74D82C0A" w14:textId="77777777" w:rsidR="00B656B8" w:rsidRDefault="00B656B8" w:rsidP="00536706">
            <w:r>
              <w:t>Level: (GCSE, BTEC etc.)</w:t>
            </w:r>
          </w:p>
        </w:tc>
        <w:tc>
          <w:tcPr>
            <w:tcW w:w="3006" w:type="dxa"/>
          </w:tcPr>
          <w:p w14:paraId="241E740B" w14:textId="77777777" w:rsidR="00B656B8" w:rsidRDefault="00B656B8" w:rsidP="00536706">
            <w:r>
              <w:t>Predicted Grade:</w:t>
            </w:r>
          </w:p>
        </w:tc>
      </w:tr>
      <w:tr w:rsidR="00B656B8" w14:paraId="0BD79CE2" w14:textId="77777777" w:rsidTr="00536706">
        <w:tc>
          <w:tcPr>
            <w:tcW w:w="3005" w:type="dxa"/>
          </w:tcPr>
          <w:p w14:paraId="7942A123" w14:textId="77777777" w:rsidR="00B656B8" w:rsidRDefault="00B656B8" w:rsidP="00536706"/>
          <w:p w14:paraId="0C2CAB96" w14:textId="77777777" w:rsidR="00B656B8" w:rsidRDefault="00B656B8" w:rsidP="00536706"/>
        </w:tc>
        <w:tc>
          <w:tcPr>
            <w:tcW w:w="3005" w:type="dxa"/>
          </w:tcPr>
          <w:p w14:paraId="28BF5450" w14:textId="77777777" w:rsidR="00B656B8" w:rsidRDefault="00B656B8" w:rsidP="00536706"/>
        </w:tc>
        <w:tc>
          <w:tcPr>
            <w:tcW w:w="3006" w:type="dxa"/>
          </w:tcPr>
          <w:p w14:paraId="4F124B17" w14:textId="77777777" w:rsidR="00B656B8" w:rsidRDefault="00B656B8" w:rsidP="00536706"/>
        </w:tc>
      </w:tr>
      <w:tr w:rsidR="00B656B8" w14:paraId="2A623837" w14:textId="77777777" w:rsidTr="00536706">
        <w:tc>
          <w:tcPr>
            <w:tcW w:w="3005" w:type="dxa"/>
          </w:tcPr>
          <w:p w14:paraId="69AA3050" w14:textId="77777777" w:rsidR="00B656B8" w:rsidRDefault="00B656B8" w:rsidP="00536706"/>
          <w:p w14:paraId="410C5F54" w14:textId="77777777" w:rsidR="00B656B8" w:rsidRDefault="00B656B8" w:rsidP="00536706"/>
        </w:tc>
        <w:tc>
          <w:tcPr>
            <w:tcW w:w="3005" w:type="dxa"/>
          </w:tcPr>
          <w:p w14:paraId="12B1F36F" w14:textId="77777777" w:rsidR="00B656B8" w:rsidRDefault="00B656B8" w:rsidP="00536706"/>
        </w:tc>
        <w:tc>
          <w:tcPr>
            <w:tcW w:w="3006" w:type="dxa"/>
          </w:tcPr>
          <w:p w14:paraId="4FD49B9A" w14:textId="77777777" w:rsidR="00B656B8" w:rsidRDefault="00B656B8" w:rsidP="00536706"/>
        </w:tc>
      </w:tr>
      <w:tr w:rsidR="00B656B8" w14:paraId="5831E5CB" w14:textId="77777777" w:rsidTr="00536706">
        <w:tc>
          <w:tcPr>
            <w:tcW w:w="3005" w:type="dxa"/>
          </w:tcPr>
          <w:p w14:paraId="15136495" w14:textId="77777777" w:rsidR="00B656B8" w:rsidRDefault="00B656B8" w:rsidP="00536706"/>
          <w:p w14:paraId="2406705D" w14:textId="77777777" w:rsidR="00B656B8" w:rsidRDefault="00B656B8" w:rsidP="00536706"/>
        </w:tc>
        <w:tc>
          <w:tcPr>
            <w:tcW w:w="3005" w:type="dxa"/>
          </w:tcPr>
          <w:p w14:paraId="26115729" w14:textId="77777777" w:rsidR="00B656B8" w:rsidRDefault="00B656B8" w:rsidP="00536706"/>
        </w:tc>
        <w:tc>
          <w:tcPr>
            <w:tcW w:w="3006" w:type="dxa"/>
          </w:tcPr>
          <w:p w14:paraId="02497C4A" w14:textId="77777777" w:rsidR="00B656B8" w:rsidRDefault="00B656B8" w:rsidP="00536706"/>
        </w:tc>
      </w:tr>
      <w:tr w:rsidR="00B656B8" w14:paraId="6240FD27" w14:textId="77777777" w:rsidTr="00536706">
        <w:tc>
          <w:tcPr>
            <w:tcW w:w="3005" w:type="dxa"/>
          </w:tcPr>
          <w:p w14:paraId="0D497E75" w14:textId="77777777" w:rsidR="00B656B8" w:rsidRDefault="00B656B8" w:rsidP="00536706"/>
          <w:p w14:paraId="57851396" w14:textId="77777777" w:rsidR="00B656B8" w:rsidRDefault="00B656B8" w:rsidP="00536706"/>
        </w:tc>
        <w:tc>
          <w:tcPr>
            <w:tcW w:w="3005" w:type="dxa"/>
          </w:tcPr>
          <w:p w14:paraId="274D4D77" w14:textId="77777777" w:rsidR="00B656B8" w:rsidRDefault="00B656B8" w:rsidP="00536706"/>
        </w:tc>
        <w:tc>
          <w:tcPr>
            <w:tcW w:w="3006" w:type="dxa"/>
          </w:tcPr>
          <w:p w14:paraId="5BA19E41" w14:textId="77777777" w:rsidR="00B656B8" w:rsidRDefault="00B656B8" w:rsidP="00536706"/>
        </w:tc>
      </w:tr>
      <w:tr w:rsidR="00B656B8" w14:paraId="132D27AA" w14:textId="77777777" w:rsidTr="00536706">
        <w:tc>
          <w:tcPr>
            <w:tcW w:w="3005" w:type="dxa"/>
          </w:tcPr>
          <w:p w14:paraId="723C9D54" w14:textId="77777777" w:rsidR="00B656B8" w:rsidRDefault="00B656B8" w:rsidP="00536706"/>
          <w:p w14:paraId="1A6C8964" w14:textId="77777777" w:rsidR="00B656B8" w:rsidRDefault="00B656B8" w:rsidP="00536706"/>
        </w:tc>
        <w:tc>
          <w:tcPr>
            <w:tcW w:w="3005" w:type="dxa"/>
          </w:tcPr>
          <w:p w14:paraId="50DF8E21" w14:textId="77777777" w:rsidR="00B656B8" w:rsidRDefault="00B656B8" w:rsidP="00536706"/>
        </w:tc>
        <w:tc>
          <w:tcPr>
            <w:tcW w:w="3006" w:type="dxa"/>
          </w:tcPr>
          <w:p w14:paraId="2B5C68CC" w14:textId="77777777" w:rsidR="00B656B8" w:rsidRDefault="00B656B8" w:rsidP="00536706"/>
        </w:tc>
      </w:tr>
      <w:tr w:rsidR="00B656B8" w14:paraId="7102A44F" w14:textId="77777777" w:rsidTr="00536706">
        <w:tc>
          <w:tcPr>
            <w:tcW w:w="3005" w:type="dxa"/>
          </w:tcPr>
          <w:p w14:paraId="46575829" w14:textId="77777777" w:rsidR="00B656B8" w:rsidRDefault="00B656B8" w:rsidP="00536706"/>
          <w:p w14:paraId="1FDDE79A" w14:textId="77777777" w:rsidR="00B656B8" w:rsidRDefault="00B656B8" w:rsidP="00536706"/>
        </w:tc>
        <w:tc>
          <w:tcPr>
            <w:tcW w:w="3005" w:type="dxa"/>
          </w:tcPr>
          <w:p w14:paraId="1F0AB618" w14:textId="77777777" w:rsidR="00B656B8" w:rsidRDefault="00B656B8" w:rsidP="00536706"/>
        </w:tc>
        <w:tc>
          <w:tcPr>
            <w:tcW w:w="3006" w:type="dxa"/>
          </w:tcPr>
          <w:p w14:paraId="78F88491" w14:textId="77777777" w:rsidR="00B656B8" w:rsidRDefault="00B656B8" w:rsidP="00536706"/>
        </w:tc>
      </w:tr>
    </w:tbl>
    <w:p w14:paraId="0D6671CC" w14:textId="77777777" w:rsidR="00B656B8" w:rsidRPr="00B656B8" w:rsidRDefault="00B656B8">
      <w:pPr>
        <w:rPr>
          <w:b/>
        </w:rPr>
      </w:pPr>
      <w:r w:rsidRPr="00B656B8">
        <w:rPr>
          <w:b/>
        </w:rPr>
        <w:t>PERSONAL STATEMENT</w:t>
      </w:r>
    </w:p>
    <w:tbl>
      <w:tblPr>
        <w:tblStyle w:val="TableGrid"/>
        <w:tblW w:w="0" w:type="auto"/>
        <w:tblLook w:val="04A0" w:firstRow="1" w:lastRow="0" w:firstColumn="1" w:lastColumn="0" w:noHBand="0" w:noVBand="1"/>
      </w:tblPr>
      <w:tblGrid>
        <w:gridCol w:w="9016"/>
      </w:tblGrid>
      <w:tr w:rsidR="00B656B8" w14:paraId="259BAC73" w14:textId="77777777" w:rsidTr="00B656B8">
        <w:tc>
          <w:tcPr>
            <w:tcW w:w="9016" w:type="dxa"/>
          </w:tcPr>
          <w:p w14:paraId="2E2865C5" w14:textId="77777777" w:rsidR="00B656B8" w:rsidRDefault="00B656B8"/>
          <w:p w14:paraId="5ED4F50E" w14:textId="77777777" w:rsidR="00B656B8" w:rsidRDefault="00B656B8">
            <w:r>
              <w:t>Describe your personality, qualities, interests and the career you would like to follow in the future. You may attach an extra sheet if necessary:</w:t>
            </w:r>
          </w:p>
          <w:p w14:paraId="2ACA06A9" w14:textId="77777777" w:rsidR="00B656B8" w:rsidRDefault="00B656B8"/>
          <w:p w14:paraId="236E3C71" w14:textId="77777777" w:rsidR="00B656B8" w:rsidRDefault="00B656B8"/>
          <w:p w14:paraId="5711739F" w14:textId="77777777" w:rsidR="00B656B8" w:rsidRDefault="00B656B8"/>
          <w:p w14:paraId="538D79EB" w14:textId="77777777" w:rsidR="00B656B8" w:rsidRDefault="00B656B8"/>
          <w:p w14:paraId="758B206F" w14:textId="77777777" w:rsidR="00B656B8" w:rsidRDefault="00B656B8"/>
          <w:p w14:paraId="75682A06" w14:textId="77777777" w:rsidR="00B656B8" w:rsidRDefault="00B656B8"/>
          <w:p w14:paraId="38211101" w14:textId="77777777" w:rsidR="00B656B8" w:rsidRDefault="00B656B8"/>
          <w:p w14:paraId="679631B2" w14:textId="77777777" w:rsidR="00B656B8" w:rsidRDefault="00B656B8"/>
          <w:p w14:paraId="07FD6DCF" w14:textId="77777777" w:rsidR="00B656B8" w:rsidRDefault="00B656B8"/>
          <w:p w14:paraId="206A4025" w14:textId="77777777" w:rsidR="00B656B8" w:rsidRDefault="00B656B8"/>
          <w:p w14:paraId="272B89C9" w14:textId="77777777" w:rsidR="00B656B8" w:rsidRDefault="00B656B8"/>
          <w:p w14:paraId="4C519C4A" w14:textId="77777777" w:rsidR="00B656B8" w:rsidRDefault="00B656B8"/>
          <w:p w14:paraId="71E5AC87" w14:textId="77777777" w:rsidR="00B656B8" w:rsidRDefault="00B656B8"/>
          <w:p w14:paraId="1318BB98" w14:textId="77777777" w:rsidR="00B656B8" w:rsidRDefault="00B656B8"/>
          <w:p w14:paraId="36E17622" w14:textId="77777777" w:rsidR="00B656B8" w:rsidRDefault="00B656B8"/>
          <w:p w14:paraId="027DCDDF" w14:textId="77777777" w:rsidR="00B656B8" w:rsidRDefault="00B656B8"/>
          <w:p w14:paraId="2F4F9D7C" w14:textId="77777777" w:rsidR="00B656B8" w:rsidRDefault="00B656B8"/>
          <w:p w14:paraId="1C595DBE" w14:textId="77777777" w:rsidR="00B656B8" w:rsidRDefault="00B656B8"/>
          <w:p w14:paraId="2B6DF547" w14:textId="77777777" w:rsidR="00B656B8" w:rsidRDefault="00B656B8"/>
          <w:p w14:paraId="34676190" w14:textId="77777777" w:rsidR="00B656B8" w:rsidRDefault="00B656B8"/>
          <w:p w14:paraId="7D1690B3" w14:textId="77777777" w:rsidR="00B656B8" w:rsidRDefault="00B656B8"/>
          <w:p w14:paraId="65BA167D" w14:textId="77777777" w:rsidR="00B656B8" w:rsidRDefault="00B656B8"/>
          <w:p w14:paraId="2EFDB62B" w14:textId="77777777" w:rsidR="00B656B8" w:rsidRDefault="00B656B8"/>
          <w:p w14:paraId="564253A8" w14:textId="77777777" w:rsidR="00B656B8" w:rsidRDefault="00B656B8"/>
          <w:p w14:paraId="49902B2C" w14:textId="77777777" w:rsidR="00B656B8" w:rsidRDefault="00B656B8"/>
          <w:p w14:paraId="3AD51A57" w14:textId="77777777" w:rsidR="00B656B8" w:rsidRDefault="00B656B8"/>
          <w:p w14:paraId="1C604FE7" w14:textId="77777777" w:rsidR="00B656B8" w:rsidRDefault="00B656B8"/>
          <w:p w14:paraId="35E611A8" w14:textId="77777777" w:rsidR="00B656B8" w:rsidRDefault="00B656B8"/>
          <w:p w14:paraId="56403179" w14:textId="77777777" w:rsidR="00B656B8" w:rsidRDefault="00B656B8"/>
          <w:p w14:paraId="77B6C7D2" w14:textId="77777777" w:rsidR="00B656B8" w:rsidRDefault="00B656B8"/>
          <w:p w14:paraId="3A1CAD77" w14:textId="77777777" w:rsidR="00B656B8" w:rsidRDefault="00B656B8"/>
          <w:p w14:paraId="7937708A" w14:textId="77777777" w:rsidR="00B656B8" w:rsidRDefault="00B656B8"/>
          <w:p w14:paraId="5EE554D1" w14:textId="77777777" w:rsidR="00B656B8" w:rsidRDefault="00B656B8"/>
          <w:p w14:paraId="1EF3CB57" w14:textId="77777777" w:rsidR="00B656B8" w:rsidRDefault="00B656B8"/>
          <w:p w14:paraId="09CC9449" w14:textId="77777777" w:rsidR="00B656B8" w:rsidRDefault="00B656B8"/>
          <w:p w14:paraId="08617988" w14:textId="77777777" w:rsidR="00B656B8" w:rsidRDefault="00B656B8"/>
          <w:p w14:paraId="1E80150C" w14:textId="77777777" w:rsidR="00B656B8" w:rsidRDefault="00B656B8"/>
          <w:p w14:paraId="32B44181" w14:textId="77777777" w:rsidR="00B656B8" w:rsidRDefault="00B656B8"/>
          <w:p w14:paraId="4841CB07" w14:textId="77777777" w:rsidR="00B656B8" w:rsidRDefault="00B656B8"/>
          <w:p w14:paraId="1F16AB3B" w14:textId="77777777" w:rsidR="00B656B8" w:rsidRDefault="00B656B8"/>
          <w:p w14:paraId="43B3A830" w14:textId="77777777" w:rsidR="00B656B8" w:rsidRDefault="00B656B8"/>
          <w:p w14:paraId="5E48044A" w14:textId="77777777" w:rsidR="00B656B8" w:rsidRDefault="00B656B8"/>
          <w:p w14:paraId="0BD97655" w14:textId="77777777" w:rsidR="00B656B8" w:rsidRDefault="00B656B8"/>
          <w:p w14:paraId="309D607D" w14:textId="77777777" w:rsidR="00B656B8" w:rsidRDefault="00B656B8"/>
          <w:p w14:paraId="208B6B70" w14:textId="77777777" w:rsidR="00B656B8" w:rsidRDefault="00B656B8"/>
          <w:p w14:paraId="1FA55ADE" w14:textId="77777777" w:rsidR="00B656B8" w:rsidRDefault="00B656B8"/>
        </w:tc>
      </w:tr>
    </w:tbl>
    <w:p w14:paraId="60337B49" w14:textId="77777777" w:rsidR="00B656B8" w:rsidRDefault="00B656B8"/>
    <w:tbl>
      <w:tblPr>
        <w:tblStyle w:val="TableGrid"/>
        <w:tblW w:w="0" w:type="auto"/>
        <w:tblLook w:val="04A0" w:firstRow="1" w:lastRow="0" w:firstColumn="1" w:lastColumn="0" w:noHBand="0" w:noVBand="1"/>
      </w:tblPr>
      <w:tblGrid>
        <w:gridCol w:w="9016"/>
      </w:tblGrid>
      <w:tr w:rsidR="00B656B8" w14:paraId="1C009774" w14:textId="77777777" w:rsidTr="00B656B8">
        <w:tc>
          <w:tcPr>
            <w:tcW w:w="9016" w:type="dxa"/>
          </w:tcPr>
          <w:p w14:paraId="320D929C" w14:textId="77777777" w:rsidR="00B656B8" w:rsidRDefault="00B656B8">
            <w:r>
              <w:t>Please give examples of how you give to others. This can be at school, home or the community. You may attach an extra sheet if necessary:</w:t>
            </w:r>
          </w:p>
          <w:p w14:paraId="4DBE4483" w14:textId="77777777" w:rsidR="00B656B8" w:rsidRDefault="00B656B8"/>
          <w:p w14:paraId="17572744" w14:textId="77777777" w:rsidR="00B656B8" w:rsidRDefault="00B656B8"/>
          <w:p w14:paraId="058A0EBC" w14:textId="77777777" w:rsidR="00B656B8" w:rsidRDefault="00B656B8"/>
          <w:p w14:paraId="1C63EA29" w14:textId="77777777" w:rsidR="00B656B8" w:rsidRDefault="00B656B8"/>
          <w:p w14:paraId="401AF2A6" w14:textId="77777777" w:rsidR="00B656B8" w:rsidRDefault="00B656B8"/>
          <w:p w14:paraId="64DB9648" w14:textId="77777777" w:rsidR="00B656B8" w:rsidRDefault="00B656B8"/>
          <w:p w14:paraId="5721290A" w14:textId="77777777" w:rsidR="00B656B8" w:rsidRDefault="00B656B8"/>
          <w:p w14:paraId="2E303927" w14:textId="77777777" w:rsidR="00B656B8" w:rsidRDefault="00B656B8"/>
          <w:p w14:paraId="0B0D62D1" w14:textId="77777777" w:rsidR="00B656B8" w:rsidRDefault="00B656B8"/>
          <w:p w14:paraId="1B9490A5" w14:textId="77777777" w:rsidR="00B656B8" w:rsidRDefault="00B656B8"/>
          <w:p w14:paraId="2D7DBD92" w14:textId="77777777" w:rsidR="00B656B8" w:rsidRDefault="00B656B8"/>
          <w:p w14:paraId="4BDE4349" w14:textId="77777777" w:rsidR="00B656B8" w:rsidRDefault="00B656B8"/>
          <w:p w14:paraId="28C818AB" w14:textId="77777777" w:rsidR="00B656B8" w:rsidRDefault="00B656B8"/>
          <w:p w14:paraId="1F672719" w14:textId="77777777" w:rsidR="00B656B8" w:rsidRDefault="00B656B8"/>
          <w:p w14:paraId="5353AECA" w14:textId="77777777" w:rsidR="00B656B8" w:rsidRDefault="00B656B8"/>
          <w:p w14:paraId="4C656AE0" w14:textId="77777777" w:rsidR="00B656B8" w:rsidRDefault="00B656B8"/>
          <w:p w14:paraId="69C1F800" w14:textId="77777777" w:rsidR="00B656B8" w:rsidRDefault="00B656B8"/>
          <w:p w14:paraId="51541607" w14:textId="77777777" w:rsidR="00B656B8" w:rsidRDefault="00B656B8"/>
          <w:p w14:paraId="21DDF851" w14:textId="77777777" w:rsidR="00B656B8" w:rsidRDefault="00B656B8"/>
          <w:p w14:paraId="5B8BF2DF" w14:textId="77777777" w:rsidR="00B656B8" w:rsidRDefault="00B656B8"/>
          <w:p w14:paraId="22F13EBD" w14:textId="77777777" w:rsidR="00B656B8" w:rsidRDefault="00B656B8"/>
        </w:tc>
      </w:tr>
    </w:tbl>
    <w:p w14:paraId="5DBEF8DB" w14:textId="77777777" w:rsidR="00B656B8" w:rsidRDefault="00B656B8"/>
    <w:tbl>
      <w:tblPr>
        <w:tblStyle w:val="TableGrid"/>
        <w:tblW w:w="0" w:type="auto"/>
        <w:tblLook w:val="04A0" w:firstRow="1" w:lastRow="0" w:firstColumn="1" w:lastColumn="0" w:noHBand="0" w:noVBand="1"/>
      </w:tblPr>
      <w:tblGrid>
        <w:gridCol w:w="9016"/>
      </w:tblGrid>
      <w:tr w:rsidR="00B656B8" w14:paraId="7D38FD09" w14:textId="77777777" w:rsidTr="00B656B8">
        <w:tc>
          <w:tcPr>
            <w:tcW w:w="9016" w:type="dxa"/>
          </w:tcPr>
          <w:p w14:paraId="025DE0D9" w14:textId="77777777" w:rsidR="00B656B8" w:rsidRDefault="00B656B8"/>
          <w:p w14:paraId="66879EE6" w14:textId="77777777" w:rsidR="00B656B8" w:rsidRDefault="00B656B8">
            <w:r>
              <w:t>Please explain how you think you will be able to contribute to The Bourne Academy community:</w:t>
            </w:r>
          </w:p>
          <w:p w14:paraId="7BE7D4FD" w14:textId="77777777" w:rsidR="00B656B8" w:rsidRDefault="00B656B8"/>
          <w:p w14:paraId="07E2F349" w14:textId="77777777" w:rsidR="00B656B8" w:rsidRDefault="00B656B8"/>
          <w:p w14:paraId="289BF749" w14:textId="77777777" w:rsidR="00B656B8" w:rsidRDefault="00B656B8"/>
          <w:p w14:paraId="026A751A" w14:textId="77777777" w:rsidR="00B656B8" w:rsidRDefault="00B656B8"/>
          <w:p w14:paraId="491B2828" w14:textId="77777777" w:rsidR="00B656B8" w:rsidRDefault="00B656B8"/>
          <w:p w14:paraId="31E06BD6" w14:textId="77777777" w:rsidR="00B656B8" w:rsidRDefault="00B656B8"/>
          <w:p w14:paraId="0995D167" w14:textId="77777777" w:rsidR="00B656B8" w:rsidRDefault="00B656B8"/>
          <w:p w14:paraId="538F1C08" w14:textId="77777777" w:rsidR="00B656B8" w:rsidRDefault="00B656B8"/>
          <w:p w14:paraId="343340EA" w14:textId="77777777" w:rsidR="00B656B8" w:rsidRDefault="00B656B8"/>
          <w:p w14:paraId="2D4E1AF7" w14:textId="77777777" w:rsidR="00B656B8" w:rsidRDefault="00B656B8"/>
          <w:p w14:paraId="286D33EC" w14:textId="77777777" w:rsidR="00B656B8" w:rsidRDefault="00B656B8"/>
          <w:p w14:paraId="006DB570" w14:textId="77777777" w:rsidR="00B656B8" w:rsidRDefault="00B656B8"/>
          <w:p w14:paraId="0BD62EDB" w14:textId="77777777" w:rsidR="00B656B8" w:rsidRDefault="00B656B8"/>
          <w:p w14:paraId="32D03EA2" w14:textId="77777777" w:rsidR="00B656B8" w:rsidRDefault="00B656B8"/>
          <w:p w14:paraId="79FF9F3B" w14:textId="77777777" w:rsidR="00B656B8" w:rsidRDefault="00B656B8"/>
          <w:p w14:paraId="5E8CA2D7" w14:textId="77777777" w:rsidR="00B656B8" w:rsidRDefault="00B656B8"/>
          <w:p w14:paraId="544FF2D6" w14:textId="77777777" w:rsidR="00B656B8" w:rsidRDefault="00B656B8"/>
          <w:p w14:paraId="1A23E8B1" w14:textId="77777777" w:rsidR="00B656B8" w:rsidRDefault="00B656B8"/>
          <w:p w14:paraId="6EA285D2" w14:textId="77777777" w:rsidR="00B656B8" w:rsidRDefault="00B656B8"/>
          <w:p w14:paraId="6BF4B9FB" w14:textId="77777777" w:rsidR="00B656B8" w:rsidRDefault="00B656B8"/>
          <w:p w14:paraId="268FB338" w14:textId="77777777" w:rsidR="00B656B8" w:rsidRDefault="00B656B8"/>
          <w:p w14:paraId="71DB2782" w14:textId="77777777" w:rsidR="00B656B8" w:rsidRDefault="00B656B8"/>
          <w:p w14:paraId="7F87A0F5" w14:textId="77777777" w:rsidR="00B656B8" w:rsidRDefault="00B656B8"/>
          <w:p w14:paraId="1136C53A" w14:textId="77777777" w:rsidR="00B656B8" w:rsidRDefault="00B656B8"/>
        </w:tc>
      </w:tr>
    </w:tbl>
    <w:p w14:paraId="0E50409A" w14:textId="77777777" w:rsidR="00B656B8" w:rsidRDefault="00B656B8"/>
    <w:tbl>
      <w:tblPr>
        <w:tblStyle w:val="TableGrid"/>
        <w:tblW w:w="0" w:type="auto"/>
        <w:tblLook w:val="04A0" w:firstRow="1" w:lastRow="0" w:firstColumn="1" w:lastColumn="0" w:noHBand="0" w:noVBand="1"/>
      </w:tblPr>
      <w:tblGrid>
        <w:gridCol w:w="9016"/>
      </w:tblGrid>
      <w:tr w:rsidR="00B656B8" w14:paraId="7EFAE4B8" w14:textId="77777777" w:rsidTr="00B656B8">
        <w:tc>
          <w:tcPr>
            <w:tcW w:w="9016" w:type="dxa"/>
          </w:tcPr>
          <w:p w14:paraId="37CB1103" w14:textId="77777777" w:rsidR="00B656B8" w:rsidRDefault="00B656B8"/>
          <w:p w14:paraId="04587B5B" w14:textId="77777777" w:rsidR="00B656B8" w:rsidRDefault="00B656B8">
            <w:r>
              <w:t>Please list any additional Awards/Qualifications achieved including outside of school, e.g. music, sport etc:</w:t>
            </w:r>
          </w:p>
          <w:p w14:paraId="51810EAD" w14:textId="77777777" w:rsidR="00B656B8" w:rsidRDefault="00B656B8"/>
          <w:p w14:paraId="5F1CDAA9" w14:textId="77777777" w:rsidR="00B656B8" w:rsidRDefault="00B656B8"/>
          <w:p w14:paraId="70FD8119" w14:textId="77777777" w:rsidR="00B656B8" w:rsidRDefault="00B656B8"/>
          <w:p w14:paraId="484E9803" w14:textId="77777777" w:rsidR="00B656B8" w:rsidRDefault="00B656B8"/>
          <w:p w14:paraId="0A2A95B7" w14:textId="77777777" w:rsidR="00B656B8" w:rsidRDefault="00B656B8"/>
          <w:p w14:paraId="1EBE532B" w14:textId="77777777" w:rsidR="00B656B8" w:rsidRDefault="00B656B8"/>
          <w:p w14:paraId="06894941" w14:textId="77777777" w:rsidR="00B656B8" w:rsidRDefault="00B656B8"/>
          <w:p w14:paraId="5BCBF1AB" w14:textId="77777777" w:rsidR="00B656B8" w:rsidRDefault="00B656B8"/>
          <w:p w14:paraId="3A0309A9" w14:textId="77777777" w:rsidR="00B656B8" w:rsidRDefault="00B656B8"/>
          <w:p w14:paraId="21965863" w14:textId="77777777" w:rsidR="00B656B8" w:rsidRDefault="00B656B8"/>
          <w:p w14:paraId="1FC98617" w14:textId="77777777" w:rsidR="00B656B8" w:rsidRDefault="00B656B8"/>
          <w:p w14:paraId="1129D5B5" w14:textId="77777777" w:rsidR="00B656B8" w:rsidRDefault="00B656B8"/>
          <w:p w14:paraId="0CF840D2" w14:textId="77777777" w:rsidR="00B656B8" w:rsidRDefault="00B656B8"/>
          <w:p w14:paraId="2ADB7761" w14:textId="77777777" w:rsidR="00B656B8" w:rsidRDefault="00B656B8"/>
          <w:p w14:paraId="407F9BD4" w14:textId="77777777" w:rsidR="00B656B8" w:rsidRDefault="00B656B8"/>
          <w:p w14:paraId="7A89FAD0" w14:textId="77777777" w:rsidR="00B656B8" w:rsidRDefault="00B656B8"/>
          <w:p w14:paraId="1A6805DC" w14:textId="77777777" w:rsidR="00B656B8" w:rsidRDefault="00B656B8"/>
          <w:p w14:paraId="23B58BFC" w14:textId="77777777" w:rsidR="00B656B8" w:rsidRDefault="00B656B8"/>
          <w:p w14:paraId="06C80BD5" w14:textId="77777777" w:rsidR="00B656B8" w:rsidRDefault="00B656B8"/>
          <w:p w14:paraId="437A9038" w14:textId="77777777" w:rsidR="00B656B8" w:rsidRDefault="00B656B8"/>
          <w:p w14:paraId="4FFB83C4" w14:textId="77777777" w:rsidR="00B656B8" w:rsidRDefault="00B656B8"/>
        </w:tc>
      </w:tr>
    </w:tbl>
    <w:p w14:paraId="7A2563F9" w14:textId="77777777" w:rsidR="00B656B8" w:rsidRDefault="00B656B8"/>
    <w:p w14:paraId="07792E7D" w14:textId="77777777" w:rsidR="00B656B8" w:rsidRDefault="00B656B8">
      <w:r>
        <w:t xml:space="preserve">Please supply two referees, one of these </w:t>
      </w:r>
      <w:r w:rsidRPr="00B656B8">
        <w:rPr>
          <w:b/>
          <w:u w:val="single"/>
        </w:rPr>
        <w:t>must</w:t>
      </w:r>
      <w:r>
        <w:t xml:space="preserve"> be from your current/last school.</w:t>
      </w:r>
    </w:p>
    <w:tbl>
      <w:tblPr>
        <w:tblStyle w:val="TableGrid"/>
        <w:tblW w:w="0" w:type="auto"/>
        <w:tblLook w:val="04A0" w:firstRow="1" w:lastRow="0" w:firstColumn="1" w:lastColumn="0" w:noHBand="0" w:noVBand="1"/>
      </w:tblPr>
      <w:tblGrid>
        <w:gridCol w:w="4508"/>
        <w:gridCol w:w="4508"/>
      </w:tblGrid>
      <w:tr w:rsidR="00B656B8" w14:paraId="77FE72E3" w14:textId="77777777" w:rsidTr="00B656B8">
        <w:tc>
          <w:tcPr>
            <w:tcW w:w="4508" w:type="dxa"/>
          </w:tcPr>
          <w:p w14:paraId="4EF91B98" w14:textId="77777777" w:rsidR="00B656B8" w:rsidRDefault="00B656B8">
            <w:r>
              <w:t>Name:</w:t>
            </w:r>
          </w:p>
          <w:p w14:paraId="45A47A2C" w14:textId="77777777" w:rsidR="00B656B8" w:rsidRDefault="00B656B8"/>
        </w:tc>
        <w:tc>
          <w:tcPr>
            <w:tcW w:w="4508" w:type="dxa"/>
          </w:tcPr>
          <w:p w14:paraId="51EFCFA9" w14:textId="77777777" w:rsidR="00B656B8" w:rsidRDefault="00B656B8">
            <w:r>
              <w:t>Name:</w:t>
            </w:r>
          </w:p>
        </w:tc>
      </w:tr>
      <w:tr w:rsidR="00B656B8" w14:paraId="4458EA59" w14:textId="77777777" w:rsidTr="00B656B8">
        <w:tc>
          <w:tcPr>
            <w:tcW w:w="4508" w:type="dxa"/>
          </w:tcPr>
          <w:p w14:paraId="778A6F43" w14:textId="77777777" w:rsidR="00B656B8" w:rsidRDefault="00B656B8">
            <w:r>
              <w:t>Position:</w:t>
            </w:r>
          </w:p>
          <w:p w14:paraId="14DB66D6" w14:textId="77777777" w:rsidR="00B656B8" w:rsidRDefault="00B656B8"/>
        </w:tc>
        <w:tc>
          <w:tcPr>
            <w:tcW w:w="4508" w:type="dxa"/>
          </w:tcPr>
          <w:p w14:paraId="4004DF35" w14:textId="77777777" w:rsidR="00B656B8" w:rsidRDefault="00B656B8">
            <w:r>
              <w:t>Position:</w:t>
            </w:r>
          </w:p>
          <w:p w14:paraId="15F3C854" w14:textId="77777777" w:rsidR="00B656B8" w:rsidRDefault="00B656B8"/>
        </w:tc>
      </w:tr>
      <w:tr w:rsidR="00B656B8" w14:paraId="617FE0B3" w14:textId="77777777" w:rsidTr="00B656B8">
        <w:tc>
          <w:tcPr>
            <w:tcW w:w="4508" w:type="dxa"/>
          </w:tcPr>
          <w:p w14:paraId="22233C23" w14:textId="77777777" w:rsidR="00B656B8" w:rsidRDefault="00B656B8">
            <w:r>
              <w:t>Address:</w:t>
            </w:r>
          </w:p>
          <w:p w14:paraId="3CC6E275" w14:textId="77777777" w:rsidR="00B656B8" w:rsidRDefault="00B656B8"/>
          <w:p w14:paraId="34EA70E1" w14:textId="77777777" w:rsidR="00B656B8" w:rsidRDefault="00B656B8"/>
          <w:p w14:paraId="20F9416E" w14:textId="77777777" w:rsidR="00B656B8" w:rsidRDefault="00B656B8"/>
          <w:p w14:paraId="154FDCB3" w14:textId="77777777" w:rsidR="00B656B8" w:rsidRDefault="00B656B8">
            <w:r>
              <w:t>Postcode:</w:t>
            </w:r>
          </w:p>
        </w:tc>
        <w:tc>
          <w:tcPr>
            <w:tcW w:w="4508" w:type="dxa"/>
          </w:tcPr>
          <w:p w14:paraId="33D27A4C" w14:textId="77777777" w:rsidR="00B656B8" w:rsidRDefault="00B656B8">
            <w:r>
              <w:t>Address:</w:t>
            </w:r>
          </w:p>
          <w:p w14:paraId="2CAA8316" w14:textId="77777777" w:rsidR="00B656B8" w:rsidRDefault="00B656B8"/>
          <w:p w14:paraId="2473B5CA" w14:textId="77777777" w:rsidR="00B656B8" w:rsidRDefault="00B656B8"/>
          <w:p w14:paraId="0611D536" w14:textId="77777777" w:rsidR="00B656B8" w:rsidRDefault="00B656B8"/>
          <w:p w14:paraId="752D2F63" w14:textId="77777777" w:rsidR="00B656B8" w:rsidRDefault="00B656B8">
            <w:r>
              <w:t>Postcode:</w:t>
            </w:r>
          </w:p>
        </w:tc>
      </w:tr>
      <w:tr w:rsidR="00B656B8" w14:paraId="0D0B9E85" w14:textId="77777777" w:rsidTr="00B656B8">
        <w:tc>
          <w:tcPr>
            <w:tcW w:w="4508" w:type="dxa"/>
          </w:tcPr>
          <w:p w14:paraId="01DC1710" w14:textId="77777777" w:rsidR="00B656B8" w:rsidRDefault="00B656B8">
            <w:r>
              <w:t>Telephone:</w:t>
            </w:r>
          </w:p>
        </w:tc>
        <w:tc>
          <w:tcPr>
            <w:tcW w:w="4508" w:type="dxa"/>
          </w:tcPr>
          <w:p w14:paraId="736D60BB" w14:textId="77777777" w:rsidR="00B656B8" w:rsidRDefault="00B656B8">
            <w:r>
              <w:t>Telephone:</w:t>
            </w:r>
          </w:p>
          <w:p w14:paraId="4624CE50" w14:textId="77777777" w:rsidR="00B656B8" w:rsidRDefault="00B656B8"/>
        </w:tc>
      </w:tr>
    </w:tbl>
    <w:p w14:paraId="11CD046C" w14:textId="77777777" w:rsidR="00B656B8" w:rsidRDefault="00B656B8"/>
    <w:p w14:paraId="012F6E3E" w14:textId="43D8ECA1" w:rsidR="00B656B8" w:rsidRDefault="00B656B8">
      <w:r>
        <w:t xml:space="preserve">I </w:t>
      </w:r>
      <w:r w:rsidR="005E296B">
        <w:t>c</w:t>
      </w:r>
      <w:r>
        <w:t>onfirm that all information in this form is true and accurate</w:t>
      </w:r>
      <w:r w:rsidR="00A81859">
        <w:t>.</w:t>
      </w:r>
    </w:p>
    <w:p w14:paraId="13A4ED2F" w14:textId="77777777" w:rsidR="00A81859" w:rsidRDefault="00A81859"/>
    <w:p w14:paraId="392BE171" w14:textId="77777777" w:rsidR="00A81859" w:rsidRDefault="00A81859">
      <w:r>
        <w:t>Student Signature</w:t>
      </w:r>
      <w:r>
        <w:softHyphen/>
      </w:r>
      <w:r>
        <w:softHyphen/>
        <w:t>______________________________________________________________</w:t>
      </w:r>
    </w:p>
    <w:p w14:paraId="63748853" w14:textId="77777777" w:rsidR="00A81859" w:rsidRDefault="00A81859"/>
    <w:p w14:paraId="089EB943" w14:textId="77777777" w:rsidR="00A81859" w:rsidRDefault="00A81859">
      <w:r>
        <w:t xml:space="preserve">Student Name (Please </w:t>
      </w:r>
      <w:proofErr w:type="gramStart"/>
      <w:r>
        <w:t>print)</w:t>
      </w:r>
      <w:r>
        <w:softHyphen/>
      </w:r>
      <w:proofErr w:type="gramEnd"/>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w:t>
      </w:r>
    </w:p>
    <w:p w14:paraId="4C360266" w14:textId="77777777" w:rsidR="00A81859" w:rsidRDefault="00A81859"/>
    <w:p w14:paraId="4F06F2B2" w14:textId="77777777" w:rsidR="00A81859" w:rsidRDefault="00A81859">
      <w:r>
        <w:t>Date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w:t>
      </w:r>
    </w:p>
    <w:sectPr w:rsidR="00A8185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EF918" w14:textId="77777777" w:rsidR="00D54CB5" w:rsidRDefault="00D54CB5" w:rsidP="00D54CB5">
      <w:pPr>
        <w:spacing w:after="0" w:line="240" w:lineRule="auto"/>
      </w:pPr>
      <w:r>
        <w:separator/>
      </w:r>
    </w:p>
  </w:endnote>
  <w:endnote w:type="continuationSeparator" w:id="0">
    <w:p w14:paraId="633CD4B1" w14:textId="77777777" w:rsidR="00D54CB5" w:rsidRDefault="00D54CB5" w:rsidP="00D5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37850"/>
      <w:docPartObj>
        <w:docPartGallery w:val="Page Numbers (Bottom of Page)"/>
        <w:docPartUnique/>
      </w:docPartObj>
    </w:sdtPr>
    <w:sdtEndPr>
      <w:rPr>
        <w:noProof/>
      </w:rPr>
    </w:sdtEndPr>
    <w:sdtContent>
      <w:p w14:paraId="51031DF2" w14:textId="77777777" w:rsidR="00D54CB5" w:rsidRDefault="00D54C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A0B450" w14:textId="77777777" w:rsidR="00D54CB5" w:rsidRDefault="00D5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478CB" w14:textId="77777777" w:rsidR="00D54CB5" w:rsidRDefault="00D54CB5" w:rsidP="00D54CB5">
      <w:pPr>
        <w:spacing w:after="0" w:line="240" w:lineRule="auto"/>
      </w:pPr>
      <w:r>
        <w:separator/>
      </w:r>
    </w:p>
  </w:footnote>
  <w:footnote w:type="continuationSeparator" w:id="0">
    <w:p w14:paraId="4F70DAA7" w14:textId="77777777" w:rsidR="00D54CB5" w:rsidRDefault="00D54CB5" w:rsidP="00D54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47"/>
    <w:rsid w:val="00033F9E"/>
    <w:rsid w:val="005C0226"/>
    <w:rsid w:val="005E296B"/>
    <w:rsid w:val="00610E47"/>
    <w:rsid w:val="007D5A65"/>
    <w:rsid w:val="0087670B"/>
    <w:rsid w:val="00A81859"/>
    <w:rsid w:val="00B656B8"/>
    <w:rsid w:val="00D54CB5"/>
    <w:rsid w:val="00E43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AFF4"/>
  <w15:chartTrackingRefBased/>
  <w15:docId w15:val="{72D0A9F7-9460-4EB4-8EE9-B7C636ED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CB5"/>
  </w:style>
  <w:style w:type="paragraph" w:styleId="Footer">
    <w:name w:val="footer"/>
    <w:basedOn w:val="Normal"/>
    <w:link w:val="FooterChar"/>
    <w:uiPriority w:val="99"/>
    <w:unhideWhenUsed/>
    <w:rsid w:val="00D54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CB5"/>
  </w:style>
  <w:style w:type="character" w:styleId="CommentReference">
    <w:name w:val="annotation reference"/>
    <w:basedOn w:val="DefaultParagraphFont"/>
    <w:uiPriority w:val="99"/>
    <w:semiHidden/>
    <w:unhideWhenUsed/>
    <w:rsid w:val="00E433D0"/>
    <w:rPr>
      <w:sz w:val="16"/>
      <w:szCs w:val="16"/>
    </w:rPr>
  </w:style>
  <w:style w:type="paragraph" w:styleId="CommentText">
    <w:name w:val="annotation text"/>
    <w:basedOn w:val="Normal"/>
    <w:link w:val="CommentTextChar"/>
    <w:uiPriority w:val="99"/>
    <w:semiHidden/>
    <w:unhideWhenUsed/>
    <w:rsid w:val="00E433D0"/>
    <w:pPr>
      <w:spacing w:line="240" w:lineRule="auto"/>
    </w:pPr>
    <w:rPr>
      <w:sz w:val="20"/>
      <w:szCs w:val="20"/>
    </w:rPr>
  </w:style>
  <w:style w:type="character" w:customStyle="1" w:styleId="CommentTextChar">
    <w:name w:val="Comment Text Char"/>
    <w:basedOn w:val="DefaultParagraphFont"/>
    <w:link w:val="CommentText"/>
    <w:uiPriority w:val="99"/>
    <w:semiHidden/>
    <w:rsid w:val="00E433D0"/>
    <w:rPr>
      <w:sz w:val="20"/>
      <w:szCs w:val="20"/>
    </w:rPr>
  </w:style>
  <w:style w:type="paragraph" w:styleId="CommentSubject">
    <w:name w:val="annotation subject"/>
    <w:basedOn w:val="CommentText"/>
    <w:next w:val="CommentText"/>
    <w:link w:val="CommentSubjectChar"/>
    <w:uiPriority w:val="99"/>
    <w:semiHidden/>
    <w:unhideWhenUsed/>
    <w:rsid w:val="00E433D0"/>
    <w:rPr>
      <w:b/>
      <w:bCs/>
    </w:rPr>
  </w:style>
  <w:style w:type="character" w:customStyle="1" w:styleId="CommentSubjectChar">
    <w:name w:val="Comment Subject Char"/>
    <w:basedOn w:val="CommentTextChar"/>
    <w:link w:val="CommentSubject"/>
    <w:uiPriority w:val="99"/>
    <w:semiHidden/>
    <w:rsid w:val="00E433D0"/>
    <w:rPr>
      <w:b/>
      <w:bCs/>
      <w:sz w:val="20"/>
      <w:szCs w:val="20"/>
    </w:rPr>
  </w:style>
  <w:style w:type="paragraph" w:styleId="BalloonText">
    <w:name w:val="Balloon Text"/>
    <w:basedOn w:val="Normal"/>
    <w:link w:val="BalloonTextChar"/>
    <w:uiPriority w:val="99"/>
    <w:semiHidden/>
    <w:unhideWhenUsed/>
    <w:rsid w:val="00E4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DFEC79E9</Template>
  <TotalTime>0</TotalTime>
  <Pages>8</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Holden</dc:creator>
  <cp:keywords/>
  <dc:description/>
  <cp:lastModifiedBy>Gemma Holden</cp:lastModifiedBy>
  <cp:revision>2</cp:revision>
  <cp:lastPrinted>2019-10-07T11:06:00Z</cp:lastPrinted>
  <dcterms:created xsi:type="dcterms:W3CDTF">2020-02-25T08:54:00Z</dcterms:created>
  <dcterms:modified xsi:type="dcterms:W3CDTF">2020-02-25T08:54:00Z</dcterms:modified>
</cp:coreProperties>
</file>