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8B" w:rsidRDefault="0053471C">
      <w:pPr>
        <w:spacing w:before="67" w:after="0" w:line="240" w:lineRule="auto"/>
        <w:ind w:right="100"/>
        <w:jc w:val="right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831850</wp:posOffset>
            </wp:positionH>
            <wp:positionV relativeFrom="page">
              <wp:posOffset>302260</wp:posOffset>
            </wp:positionV>
            <wp:extent cx="3390900" cy="1748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626E8B" w:rsidRDefault="0053471C">
      <w:pPr>
        <w:spacing w:before="2" w:after="0" w:line="240" w:lineRule="auto"/>
        <w:ind w:right="98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201</w:t>
      </w:r>
      <w:r w:rsidR="00073F76">
        <w:rPr>
          <w:rFonts w:ascii="Arial" w:eastAsia="Arial" w:hAnsi="Arial" w:cs="Arial"/>
          <w:b/>
          <w:bCs/>
          <w:sz w:val="28"/>
          <w:szCs w:val="28"/>
        </w:rPr>
        <w:t>8</w:t>
      </w:r>
      <w:r>
        <w:rPr>
          <w:rFonts w:ascii="Arial" w:eastAsia="Arial" w:hAnsi="Arial" w:cs="Arial"/>
          <w:b/>
          <w:bCs/>
          <w:sz w:val="28"/>
          <w:szCs w:val="28"/>
        </w:rPr>
        <w:t>-1</w:t>
      </w:r>
      <w:r w:rsidR="00073F76">
        <w:rPr>
          <w:rFonts w:ascii="Arial" w:eastAsia="Arial" w:hAnsi="Arial" w:cs="Arial"/>
          <w:b/>
          <w:bCs/>
          <w:sz w:val="28"/>
          <w:szCs w:val="28"/>
        </w:rPr>
        <w:t>9</w:t>
      </w:r>
    </w:p>
    <w:p w:rsidR="00626E8B" w:rsidRDefault="00626E8B">
      <w:pPr>
        <w:spacing w:after="0" w:line="200" w:lineRule="exact"/>
        <w:rPr>
          <w:sz w:val="20"/>
          <w:szCs w:val="20"/>
        </w:rPr>
      </w:pPr>
    </w:p>
    <w:p w:rsidR="00626E8B" w:rsidRDefault="00626E8B">
      <w:pPr>
        <w:spacing w:after="0" w:line="200" w:lineRule="exact"/>
        <w:rPr>
          <w:sz w:val="20"/>
          <w:szCs w:val="20"/>
        </w:rPr>
      </w:pPr>
    </w:p>
    <w:p w:rsidR="00626E8B" w:rsidRDefault="00626E8B">
      <w:pPr>
        <w:spacing w:after="0" w:line="200" w:lineRule="exact"/>
        <w:rPr>
          <w:sz w:val="20"/>
          <w:szCs w:val="20"/>
        </w:rPr>
      </w:pPr>
    </w:p>
    <w:p w:rsidR="00626E8B" w:rsidRDefault="00626E8B">
      <w:pPr>
        <w:spacing w:before="13" w:after="0" w:line="220" w:lineRule="exact"/>
      </w:pPr>
    </w:p>
    <w:p w:rsidR="00626E8B" w:rsidRDefault="0053471C" w:rsidP="00073F76">
      <w:pPr>
        <w:spacing w:after="0" w:line="252" w:lineRule="exact"/>
        <w:ind w:left="12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 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 w:rsidR="00073F76">
        <w:rPr>
          <w:rFonts w:ascii="Arial" w:eastAsia="Arial" w:hAnsi="Arial" w:cs="Arial"/>
        </w:rPr>
        <w:t>sa</w:t>
      </w:r>
      <w:r w:rsidR="00073F76">
        <w:rPr>
          <w:rFonts w:ascii="Arial" w:eastAsia="Arial" w:hAnsi="Arial" w:cs="Arial"/>
          <w:spacing w:val="1"/>
        </w:rPr>
        <w:t>t</w:t>
      </w:r>
      <w:r w:rsidR="00073F76">
        <w:rPr>
          <w:rFonts w:ascii="Arial" w:eastAsia="Arial" w:hAnsi="Arial" w:cs="Arial"/>
          <w:spacing w:val="-1"/>
        </w:rPr>
        <w:t>i</w:t>
      </w:r>
      <w:r w:rsidR="00073F76">
        <w:rPr>
          <w:rFonts w:ascii="Arial" w:eastAsia="Arial" w:hAnsi="Arial" w:cs="Arial"/>
          <w:spacing w:val="-2"/>
        </w:rPr>
        <w:t>s</w:t>
      </w:r>
      <w:r w:rsidR="00073F76">
        <w:rPr>
          <w:rFonts w:ascii="Arial" w:eastAsia="Arial" w:hAnsi="Arial" w:cs="Arial"/>
          <w:spacing w:val="3"/>
        </w:rPr>
        <w:t>f</w:t>
      </w:r>
      <w:r w:rsidR="00073F76">
        <w:rPr>
          <w:rFonts w:ascii="Arial" w:eastAsia="Arial" w:hAnsi="Arial" w:cs="Arial"/>
          <w:spacing w:val="-1"/>
        </w:rPr>
        <w:t>i</w:t>
      </w:r>
      <w:r w:rsidR="00073F76"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ace.</w:t>
      </w:r>
    </w:p>
    <w:p w:rsidR="00626E8B" w:rsidRDefault="00626E8B" w:rsidP="00073F76">
      <w:pPr>
        <w:spacing w:before="10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ody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 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see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30"/>
        </w:rPr>
        <w:t xml:space="preserve"> </w:t>
      </w:r>
      <w:proofErr w:type="gramStart"/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7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ed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5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used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aced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626E8B" w:rsidRDefault="00626E8B" w:rsidP="00073F76">
      <w:pPr>
        <w:spacing w:before="11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20" w:right="44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ear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7</w:t>
      </w:r>
      <w:proofErr w:type="gramEnd"/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ub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shed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umb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r)</w:t>
      </w:r>
    </w:p>
    <w:p w:rsidR="00626E8B" w:rsidRDefault="00626E8B" w:rsidP="00073F76">
      <w:pPr>
        <w:spacing w:before="13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2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201</w:t>
      </w:r>
      <w:r w:rsidR="00073F76">
        <w:rPr>
          <w:rFonts w:ascii="Arial" w:eastAsia="Arial" w:hAnsi="Arial" w:cs="Arial"/>
        </w:rPr>
        <w:t>8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ed an 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180,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hey 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PAN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PAN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10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20" w:right="61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ears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8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11</w:t>
      </w:r>
    </w:p>
    <w:p w:rsidR="00626E8B" w:rsidRDefault="00626E8B" w:rsidP="00073F76">
      <w:pPr>
        <w:spacing w:before="13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2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hey </w:t>
      </w:r>
      <w:proofErr w:type="gramStart"/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depend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aces.</w:t>
      </w:r>
    </w:p>
    <w:p w:rsidR="00626E8B" w:rsidRDefault="00626E8B" w:rsidP="00073F76">
      <w:pPr>
        <w:spacing w:before="19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tabs>
          <w:tab w:val="left" w:pos="2280"/>
        </w:tabs>
        <w:spacing w:after="0" w:line="250" w:lineRule="exact"/>
        <w:ind w:left="120" w:right="15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ear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s: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180</w:t>
      </w:r>
    </w:p>
    <w:p w:rsidR="0053471C" w:rsidRDefault="0053471C" w:rsidP="00073F76">
      <w:pPr>
        <w:spacing w:after="0" w:line="251" w:lineRule="exact"/>
        <w:ind w:left="120" w:right="64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r </w:t>
      </w:r>
      <w:r>
        <w:rPr>
          <w:rFonts w:ascii="Arial" w:eastAsia="Arial" w:hAnsi="Arial" w:cs="Arial"/>
        </w:rPr>
        <w:t>10</w:t>
      </w:r>
      <w:r w:rsidR="00073F76">
        <w:rPr>
          <w:rFonts w:ascii="Arial" w:eastAsia="Arial" w:hAnsi="Arial" w:cs="Arial"/>
        </w:rPr>
        <w:t xml:space="preserve"> and 11</w:t>
      </w:r>
      <w:r>
        <w:rPr>
          <w:rFonts w:ascii="Arial" w:eastAsia="Arial" w:hAnsi="Arial" w:cs="Arial"/>
        </w:rPr>
        <w:tab/>
        <w:t xml:space="preserve">  </w:t>
      </w:r>
      <w:r w:rsidRPr="0053471C">
        <w:rPr>
          <w:rFonts w:ascii="Arial" w:eastAsia="Arial" w:hAnsi="Arial" w:cs="Arial"/>
          <w:b/>
        </w:rPr>
        <w:t>180</w:t>
      </w:r>
    </w:p>
    <w:p w:rsidR="00626E8B" w:rsidRDefault="00626E8B" w:rsidP="00073F76">
      <w:pPr>
        <w:spacing w:after="0" w:line="251" w:lineRule="exact"/>
        <w:ind w:left="120" w:right="6498"/>
        <w:jc w:val="both"/>
        <w:rPr>
          <w:rFonts w:ascii="Arial" w:eastAsia="Arial" w:hAnsi="Arial" w:cs="Arial"/>
        </w:rPr>
      </w:pPr>
    </w:p>
    <w:p w:rsidR="00626E8B" w:rsidRDefault="00626E8B" w:rsidP="00073F76">
      <w:pPr>
        <w:spacing w:before="1" w:after="0" w:line="260" w:lineRule="exact"/>
        <w:jc w:val="both"/>
        <w:rPr>
          <w:sz w:val="26"/>
          <w:szCs w:val="26"/>
        </w:rPr>
      </w:pPr>
    </w:p>
    <w:p w:rsidR="00626E8B" w:rsidRDefault="0053471C" w:rsidP="00073F76">
      <w:pPr>
        <w:spacing w:after="0" w:line="252" w:lineRule="exact"/>
        <w:ind w:left="12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proofErr w:type="spellEnd"/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oup.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7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20" w:right="15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pec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duc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eds</w:t>
      </w:r>
    </w:p>
    <w:p w:rsidR="00626E8B" w:rsidRDefault="00626E8B" w:rsidP="00073F76">
      <w:pPr>
        <w:spacing w:before="16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39" w:lineRule="auto"/>
        <w:ind w:left="12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udes 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ade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any ch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ds.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eeds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626E8B" w:rsidRDefault="00626E8B" w:rsidP="00073F76">
      <w:pPr>
        <w:spacing w:before="13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26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eeds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 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count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8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20" w:right="42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ord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een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hor</w:t>
      </w:r>
      <w:r>
        <w:rPr>
          <w:rFonts w:ascii="Arial" w:eastAsia="Arial" w:hAnsi="Arial" w:cs="Arial"/>
          <w:b/>
          <w:bCs/>
          <w:spacing w:val="1"/>
        </w:rPr>
        <w:t>iti</w:t>
      </w:r>
      <w:r>
        <w:rPr>
          <w:rFonts w:ascii="Arial" w:eastAsia="Arial" w:hAnsi="Arial" w:cs="Arial"/>
          <w:b/>
          <w:bCs/>
        </w:rPr>
        <w:t>es</w:t>
      </w:r>
    </w:p>
    <w:p w:rsidR="00626E8B" w:rsidRDefault="00626E8B" w:rsidP="00073F76">
      <w:pPr>
        <w:spacing w:before="16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lastRenderedPageBreak/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oups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y </w:t>
      </w:r>
      <w:proofErr w:type="gramStart"/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ade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Local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proofErr w:type="gramStart"/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7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proofErr w:type="gramStart"/>
      <w:r>
        <w:rPr>
          <w:rFonts w:ascii="Arial" w:eastAsia="Arial" w:hAnsi="Arial" w:cs="Arial"/>
        </w:rPr>
        <w:t>201</w:t>
      </w:r>
      <w:r w:rsidR="00073F76">
        <w:rPr>
          <w:rFonts w:ascii="Arial" w:eastAsia="Arial" w:hAnsi="Arial" w:cs="Arial"/>
        </w:rPr>
        <w:t>8</w:t>
      </w:r>
      <w:proofErr w:type="gramEnd"/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after="0"/>
        <w:jc w:val="both"/>
        <w:sectPr w:rsidR="00626E8B">
          <w:footerReference w:type="default" r:id="rId7"/>
          <w:type w:val="continuous"/>
          <w:pgSz w:w="11900" w:h="16860"/>
          <w:pgMar w:top="1500" w:right="1320" w:bottom="900" w:left="1320" w:header="720" w:footer="717" w:gutter="0"/>
          <w:cols w:space="720"/>
        </w:sectPr>
      </w:pPr>
    </w:p>
    <w:p w:rsidR="00626E8B" w:rsidRDefault="0053471C" w:rsidP="00073F76">
      <w:pPr>
        <w:spacing w:before="77" w:after="0" w:line="240" w:lineRule="auto"/>
        <w:ind w:left="12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lastRenderedPageBreak/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1"/>
        </w:rPr>
        <w:t xml:space="preserve"> </w:t>
      </w:r>
      <w:proofErr w:type="gramStart"/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as 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proofErr w:type="spellEnd"/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accep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appea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8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proofErr w:type="gramEnd"/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doubt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14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39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pub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ngs 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/C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11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20" w:right="59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ersubscr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</w:p>
    <w:p w:rsidR="00626E8B" w:rsidRDefault="0053471C" w:rsidP="00073F76">
      <w:pPr>
        <w:spacing w:before="4" w:after="0" w:line="240" w:lineRule="auto"/>
        <w:ind w:left="120" w:right="28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14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tabs>
          <w:tab w:val="left" w:pos="680"/>
        </w:tabs>
        <w:spacing w:after="0" w:line="239" w:lineRule="auto"/>
        <w:ind w:left="686" w:right="62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Loo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1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d”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ed </w:t>
      </w:r>
      <w:proofErr w:type="gram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d”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ocal 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1)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198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13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tabs>
          <w:tab w:val="left" w:pos="680"/>
        </w:tabs>
        <w:spacing w:after="0" w:line="240" w:lineRule="auto"/>
        <w:ind w:left="686" w:right="64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hose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ng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but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ease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see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ons”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7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10 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626E8B" w:rsidRDefault="00626E8B" w:rsidP="00073F76">
      <w:pPr>
        <w:spacing w:before="13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tabs>
          <w:tab w:val="left" w:pos="680"/>
        </w:tabs>
        <w:spacing w:after="0" w:line="239" w:lineRule="auto"/>
        <w:ind w:left="686" w:right="61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21"/>
        </w:rPr>
        <w:t xml:space="preserve"> </w:t>
      </w:r>
      <w:proofErr w:type="gramStart"/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ho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dance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der nea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.</w:t>
      </w:r>
    </w:p>
    <w:p w:rsidR="00626E8B" w:rsidRDefault="00626E8B" w:rsidP="00073F76">
      <w:pPr>
        <w:spacing w:before="18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52" w:lineRule="exact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case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subs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proofErr w:type="gramStart"/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:rsidR="00626E8B" w:rsidRDefault="00626E8B" w:rsidP="00073F76">
      <w:pPr>
        <w:spacing w:before="10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686" w:right="64" w:hanging="566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 xml:space="preserve">)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Local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adv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easons suppo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 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proofErr w:type="gramEnd"/>
    </w:p>
    <w:p w:rsidR="00626E8B" w:rsidRDefault="00626E8B" w:rsidP="00073F76">
      <w:pPr>
        <w:spacing w:before="13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1" w:lineRule="auto"/>
        <w:ind w:left="686" w:right="65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 xml:space="preserve">)   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ow.</w:t>
      </w:r>
    </w:p>
    <w:p w:rsidR="00626E8B" w:rsidRDefault="00626E8B" w:rsidP="00073F76">
      <w:pPr>
        <w:spacing w:before="2" w:after="0" w:line="100" w:lineRule="exact"/>
        <w:jc w:val="both"/>
        <w:rPr>
          <w:sz w:val="10"/>
          <w:szCs w:val="10"/>
        </w:rPr>
      </w:pPr>
    </w:p>
    <w:p w:rsidR="00626E8B" w:rsidRDefault="00626E8B" w:rsidP="00073F76">
      <w:pPr>
        <w:spacing w:after="0" w:line="200" w:lineRule="exact"/>
        <w:jc w:val="both"/>
        <w:rPr>
          <w:sz w:val="20"/>
          <w:szCs w:val="20"/>
        </w:rPr>
      </w:pPr>
    </w:p>
    <w:p w:rsidR="00626E8B" w:rsidRDefault="00626E8B" w:rsidP="00073F76">
      <w:pPr>
        <w:spacing w:after="0" w:line="200" w:lineRule="exact"/>
        <w:jc w:val="both"/>
        <w:rPr>
          <w:sz w:val="20"/>
          <w:szCs w:val="20"/>
        </w:rPr>
      </w:pPr>
    </w:p>
    <w:p w:rsidR="00626E8B" w:rsidRDefault="0053471C" w:rsidP="00073F76">
      <w:pPr>
        <w:spacing w:after="0" w:line="240" w:lineRule="auto"/>
        <w:ind w:left="120" w:right="76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626E8B" w:rsidRDefault="00626E8B" w:rsidP="00073F76">
      <w:pPr>
        <w:spacing w:before="13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20" w:right="56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</w:rPr>
        <w:t>dren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Local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2"/>
        </w:rPr>
        <w:t>h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are:</w:t>
      </w:r>
    </w:p>
    <w:p w:rsidR="00626E8B" w:rsidRDefault="0053471C" w:rsidP="00073F76">
      <w:pPr>
        <w:spacing w:before="1" w:after="0" w:line="240" w:lineRule="auto"/>
        <w:ind w:left="12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</w:p>
    <w:p w:rsidR="00626E8B" w:rsidRDefault="0053471C" w:rsidP="00073F76">
      <w:pPr>
        <w:spacing w:after="0" w:line="252" w:lineRule="exact"/>
        <w:ind w:left="120" w:right="31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 1989.</w:t>
      </w:r>
    </w:p>
    <w:p w:rsidR="00626E8B" w:rsidRDefault="0053471C" w:rsidP="00073F76">
      <w:pPr>
        <w:spacing w:before="6" w:after="0" w:line="252" w:lineRule="exact"/>
        <w:ind w:left="12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"/>
        </w:rPr>
        <w:t>t’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proofErr w:type="gramEnd"/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7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20" w:right="66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aren</w:t>
      </w:r>
      <w:r>
        <w:rPr>
          <w:rFonts w:ascii="Arial" w:eastAsia="Arial" w:hAnsi="Arial" w:cs="Arial"/>
          <w:b/>
          <w:bCs/>
          <w:spacing w:val="1"/>
        </w:rPr>
        <w:t>t(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) /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proofErr w:type="spellEnd"/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re:</w:t>
      </w:r>
    </w:p>
    <w:p w:rsidR="00626E8B" w:rsidRDefault="0053471C" w:rsidP="00073F76">
      <w:pPr>
        <w:spacing w:before="1" w:after="0" w:line="240" w:lineRule="auto"/>
        <w:ind w:left="120" w:right="6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t/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1989.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 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lastRenderedPageBreak/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sep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hat ag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eached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conce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cannot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be</w:t>
      </w:r>
    </w:p>
    <w:p w:rsidR="00626E8B" w:rsidRDefault="00626E8B" w:rsidP="00073F76">
      <w:pPr>
        <w:spacing w:after="0"/>
        <w:jc w:val="both"/>
        <w:sectPr w:rsidR="00626E8B">
          <w:pgSz w:w="11900" w:h="16860"/>
          <w:pgMar w:top="940" w:right="1320" w:bottom="900" w:left="1320" w:header="0" w:footer="717" w:gutter="0"/>
          <w:cols w:space="720"/>
        </w:sectPr>
      </w:pPr>
    </w:p>
    <w:p w:rsidR="00626E8B" w:rsidRDefault="0053471C" w:rsidP="00073F76">
      <w:pPr>
        <w:spacing w:before="77" w:after="0" w:line="240" w:lineRule="auto"/>
        <w:ind w:left="120" w:right="5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lastRenderedPageBreak/>
        <w:t>r</w:t>
      </w:r>
      <w:r>
        <w:rPr>
          <w:rFonts w:ascii="Arial" w:eastAsia="Arial" w:hAnsi="Arial" w:cs="Arial"/>
        </w:rPr>
        <w:t>eached</w:t>
      </w:r>
      <w:proofErr w:type="gramEnd"/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n </w:t>
      </w:r>
      <w:proofErr w:type="spellStart"/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proofErr w:type="gramStart"/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proofErr w:type="gramEnd"/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cases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doub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seek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ndependent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ent has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ended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used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proofErr w:type="gramEnd"/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11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20" w:right="77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ngs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:</w:t>
      </w:r>
    </w:p>
    <w:p w:rsidR="00626E8B" w:rsidRDefault="0053471C" w:rsidP="00073F76">
      <w:pPr>
        <w:spacing w:before="1" w:after="0" w:line="240" w:lineRule="auto"/>
        <w:ind w:left="480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spacing w:val="42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 or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t/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proofErr w:type="spellEnd"/>
      <w:r>
        <w:rPr>
          <w:rFonts w:ascii="Arial" w:eastAsia="Arial" w:hAnsi="Arial" w:cs="Arial"/>
          <w:spacing w:val="-2"/>
        </w:rPr>
        <w:t>;</w:t>
      </w:r>
    </w:p>
    <w:p w:rsidR="00626E8B" w:rsidRDefault="0053471C" w:rsidP="00073F76">
      <w:pPr>
        <w:spacing w:after="0" w:line="252" w:lineRule="exact"/>
        <w:ind w:left="480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spacing w:val="42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proofErr w:type="spellEnd"/>
      <w:r>
        <w:rPr>
          <w:rFonts w:ascii="Arial" w:eastAsia="Arial" w:hAnsi="Arial" w:cs="Arial"/>
        </w:rPr>
        <w:t>;</w:t>
      </w:r>
    </w:p>
    <w:p w:rsidR="00626E8B" w:rsidRDefault="0053471C" w:rsidP="00073F76">
      <w:pPr>
        <w:spacing w:before="1" w:after="0" w:line="240" w:lineRule="auto"/>
        <w:ind w:left="480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spacing w:val="53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her or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;</w:t>
      </w:r>
    </w:p>
    <w:p w:rsidR="00626E8B" w:rsidRDefault="0053471C" w:rsidP="00073F76">
      <w:pPr>
        <w:spacing w:after="0" w:line="252" w:lineRule="exact"/>
        <w:ind w:left="479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  <w:spacing w:val="42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;</w:t>
      </w:r>
    </w:p>
    <w:p w:rsidR="00626E8B" w:rsidRDefault="0053471C" w:rsidP="00073F76">
      <w:pPr>
        <w:spacing w:before="1" w:after="0" w:line="240" w:lineRule="auto"/>
        <w:ind w:left="479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</w:t>
      </w:r>
      <w:r>
        <w:rPr>
          <w:rFonts w:ascii="Arial" w:eastAsia="Arial" w:hAnsi="Arial" w:cs="Arial"/>
          <w:spacing w:val="42"/>
        </w:rPr>
        <w:t xml:space="preserve"> </w:t>
      </w:r>
      <w:proofErr w:type="gramStart"/>
      <w:r>
        <w:rPr>
          <w:rFonts w:ascii="Arial" w:eastAsia="Arial" w:hAnsi="Arial" w:cs="Arial"/>
        </w:rPr>
        <w:t>adop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18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52" w:lineRule="exact"/>
        <w:ind w:left="119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proofErr w:type="gramStart"/>
      <w:r>
        <w:rPr>
          <w:rFonts w:ascii="Arial" w:eastAsia="Arial" w:hAnsi="Arial" w:cs="Arial"/>
        </w:rPr>
        <w:t>case</w:t>
      </w:r>
      <w:proofErr w:type="gramEnd"/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 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626E8B" w:rsidRDefault="00626E8B" w:rsidP="00073F76">
      <w:pPr>
        <w:spacing w:before="7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19" w:right="67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dren</w:t>
      </w:r>
    </w:p>
    <w:p w:rsidR="00626E8B" w:rsidRDefault="0053471C" w:rsidP="00073F76">
      <w:pPr>
        <w:spacing w:before="1" w:after="0" w:line="240" w:lineRule="auto"/>
        <w:ind w:left="119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sh,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PAN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unchan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ed so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proofErr w:type="gramStart"/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</w:rPr>
        <w:t xml:space="preserve"> 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 beco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PAN</w:t>
      </w:r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11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19" w:right="75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ome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ddress</w:t>
      </w:r>
    </w:p>
    <w:p w:rsidR="00626E8B" w:rsidRDefault="0053471C" w:rsidP="00073F76">
      <w:pPr>
        <w:spacing w:before="1" w:after="0" w:line="239" w:lineRule="auto"/>
        <w:ind w:left="119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eans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usua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t/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li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18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52" w:lineRule="exact"/>
        <w:ind w:left="119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cannot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proofErr w:type="gramEnd"/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:</w:t>
      </w:r>
    </w:p>
    <w:p w:rsidR="00626E8B" w:rsidRDefault="00626E8B" w:rsidP="00073F76">
      <w:pPr>
        <w:spacing w:before="10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tabs>
          <w:tab w:val="left" w:pos="1760"/>
        </w:tabs>
        <w:spacing w:after="0" w:line="241" w:lineRule="auto"/>
        <w:ind w:left="1768" w:right="61" w:hanging="7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chan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buy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on;</w:t>
      </w:r>
    </w:p>
    <w:p w:rsidR="00626E8B" w:rsidRDefault="0053471C" w:rsidP="00073F76">
      <w:pPr>
        <w:tabs>
          <w:tab w:val="left" w:pos="1760"/>
        </w:tabs>
        <w:spacing w:before="1" w:after="0" w:line="254" w:lineRule="exact"/>
        <w:ind w:left="1768" w:right="64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enancy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on;</w:t>
      </w:r>
    </w:p>
    <w:p w:rsidR="00626E8B" w:rsidRDefault="0053471C" w:rsidP="00073F76">
      <w:pPr>
        <w:tabs>
          <w:tab w:val="left" w:pos="1760"/>
        </w:tabs>
        <w:spacing w:after="0" w:line="248" w:lineRule="exact"/>
        <w:ind w:left="1048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hous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proofErr w:type="spellEnd"/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s)</w:t>
      </w:r>
    </w:p>
    <w:p w:rsidR="00626E8B" w:rsidRDefault="0053471C" w:rsidP="00073F76">
      <w:pPr>
        <w:spacing w:after="0" w:line="252" w:lineRule="exact"/>
        <w:ind w:left="1768" w:right="-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</w:rPr>
        <w:t xml:space="preserve">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</w:p>
    <w:p w:rsidR="00626E8B" w:rsidRDefault="0053471C" w:rsidP="00073F76">
      <w:pPr>
        <w:spacing w:before="1" w:after="0" w:line="239" w:lineRule="auto"/>
        <w:ind w:left="1768" w:right="6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)     </w:t>
      </w:r>
      <w:r>
        <w:rPr>
          <w:rFonts w:ascii="Arial" w:eastAsia="Arial" w:hAnsi="Arial" w:cs="Arial"/>
          <w:spacing w:val="49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K se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sonnel 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  <w:spacing w:val="-1"/>
        </w:rPr>
        <w:t>CH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ance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18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52" w:lineRule="exact"/>
        <w:ind w:left="12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set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conda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 xml:space="preserve">chool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ons.</w:t>
      </w:r>
    </w:p>
    <w:p w:rsidR="00626E8B" w:rsidRDefault="00626E8B" w:rsidP="00073F76">
      <w:pPr>
        <w:spacing w:before="7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20" w:right="81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ance</w:t>
      </w:r>
    </w:p>
    <w:p w:rsidR="00626E8B" w:rsidRDefault="0053471C" w:rsidP="00073F76">
      <w:pPr>
        <w:spacing w:before="1" w:after="0" w:line="240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used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 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easu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Local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'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GI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(t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easu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chool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lastRenderedPageBreak/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ances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'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GI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ock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nce,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andom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8"/>
        </w:rPr>
        <w:t xml:space="preserve"> </w:t>
      </w:r>
      <w:proofErr w:type="gramStart"/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used</w:t>
      </w:r>
      <w:proofErr w:type="gramEnd"/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</w:p>
    <w:p w:rsidR="00626E8B" w:rsidRDefault="00626E8B" w:rsidP="00073F76">
      <w:pPr>
        <w:spacing w:after="0"/>
        <w:jc w:val="both"/>
        <w:sectPr w:rsidR="00626E8B">
          <w:pgSz w:w="11900" w:h="16860"/>
          <w:pgMar w:top="940" w:right="1320" w:bottom="900" w:left="1320" w:header="0" w:footer="717" w:gutter="0"/>
          <w:cols w:space="720"/>
        </w:sectPr>
      </w:pPr>
    </w:p>
    <w:p w:rsidR="00626E8B" w:rsidRDefault="0053471C" w:rsidP="00073F76">
      <w:pPr>
        <w:spacing w:before="77" w:after="0" w:line="241" w:lineRule="auto"/>
        <w:ind w:left="12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ndependent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10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20" w:right="77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</w:p>
    <w:p w:rsidR="00626E8B" w:rsidRDefault="0053471C" w:rsidP="00073F76">
      <w:pPr>
        <w:spacing w:before="1" w:after="0" w:line="240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1"/>
        </w:rPr>
        <w:t>1</w:t>
      </w:r>
      <w:r w:rsidR="002A446F"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)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new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</w:p>
    <w:p w:rsidR="00626E8B" w:rsidRDefault="0053471C" w:rsidP="00073F76">
      <w:pPr>
        <w:spacing w:before="2" w:after="0" w:line="254" w:lineRule="exact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</w:t>
      </w:r>
      <w:proofErr w:type="spellStart"/>
      <w:r>
        <w:rPr>
          <w:rFonts w:ascii="Arial" w:eastAsia="Arial" w:hAnsi="Arial" w:cs="Arial"/>
          <w:position w:val="10"/>
          <w:sz w:val="14"/>
          <w:szCs w:val="14"/>
        </w:rPr>
        <w:t>st</w:t>
      </w:r>
      <w:proofErr w:type="spellEnd"/>
      <w:r>
        <w:rPr>
          <w:rFonts w:ascii="Arial" w:eastAsia="Arial" w:hAnsi="Arial" w:cs="Arial"/>
          <w:position w:val="10"/>
          <w:sz w:val="14"/>
          <w:szCs w:val="14"/>
        </w:rPr>
        <w:t xml:space="preserve"> 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201</w:t>
      </w:r>
      <w:r w:rsidR="00073F76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oup,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fil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</w:p>
    <w:p w:rsidR="00626E8B" w:rsidRDefault="0053471C" w:rsidP="00073F76">
      <w:pPr>
        <w:spacing w:after="0" w:line="248" w:lineRule="exact"/>
        <w:ind w:left="120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31st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7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ear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oups</w:t>
      </w:r>
      <w:proofErr w:type="gramEnd"/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and</w:t>
      </w:r>
    </w:p>
    <w:p w:rsidR="00626E8B" w:rsidRDefault="0053471C" w:rsidP="00073F76">
      <w:pPr>
        <w:spacing w:before="2" w:after="0" w:line="254" w:lineRule="exact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ear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oup.</w:t>
      </w:r>
    </w:p>
    <w:p w:rsidR="00626E8B" w:rsidRDefault="00626E8B" w:rsidP="00073F76">
      <w:pPr>
        <w:spacing w:before="9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subs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ed.</w:t>
      </w:r>
    </w:p>
    <w:p w:rsidR="00626E8B" w:rsidRDefault="00626E8B" w:rsidP="00073F76">
      <w:pPr>
        <w:spacing w:before="11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1" w:lineRule="auto"/>
        <w:ind w:left="12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not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appe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nsucces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626E8B" w:rsidRDefault="00626E8B" w:rsidP="00073F76">
      <w:pPr>
        <w:spacing w:before="10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20" w:right="40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 xml:space="preserve">al of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ff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aces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G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ernors</w:t>
      </w:r>
    </w:p>
    <w:p w:rsidR="00626E8B" w:rsidRDefault="0053471C" w:rsidP="00073F76">
      <w:pPr>
        <w:spacing w:before="1" w:after="0" w:line="239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ody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audu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ade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 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ool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11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20" w:right="60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ear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ccess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ocol</w:t>
      </w:r>
    </w:p>
    <w:p w:rsidR="00626E8B" w:rsidRDefault="0053471C" w:rsidP="00073F76">
      <w:pPr>
        <w:spacing w:before="1" w:after="0" w:line="240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Local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dance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ode.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 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after="0"/>
        <w:jc w:val="both"/>
        <w:sectPr w:rsidR="00626E8B">
          <w:pgSz w:w="11900" w:h="16860"/>
          <w:pgMar w:top="940" w:right="1320" w:bottom="900" w:left="1320" w:header="0" w:footer="717" w:gutter="0"/>
          <w:cols w:space="720"/>
        </w:sectPr>
      </w:pPr>
    </w:p>
    <w:p w:rsidR="00626E8B" w:rsidRDefault="0053471C" w:rsidP="00073F76">
      <w:pPr>
        <w:spacing w:before="55" w:after="0" w:line="240" w:lineRule="auto"/>
        <w:ind w:left="2581" w:right="258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lastRenderedPageBreak/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x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th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</w:p>
    <w:p w:rsidR="00626E8B" w:rsidRDefault="0053471C" w:rsidP="00073F76">
      <w:pPr>
        <w:spacing w:before="2" w:after="0" w:line="240" w:lineRule="auto"/>
        <w:ind w:left="3268" w:right="32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(Year 12)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201</w:t>
      </w:r>
      <w:r w:rsidR="00073F76">
        <w:rPr>
          <w:rFonts w:ascii="Arial" w:eastAsia="Arial" w:hAnsi="Arial" w:cs="Arial"/>
          <w:b/>
          <w:bCs/>
          <w:sz w:val="28"/>
          <w:szCs w:val="28"/>
        </w:rPr>
        <w:t>8</w:t>
      </w:r>
      <w:r>
        <w:rPr>
          <w:rFonts w:ascii="Arial" w:eastAsia="Arial" w:hAnsi="Arial" w:cs="Arial"/>
          <w:b/>
          <w:bCs/>
          <w:sz w:val="28"/>
          <w:szCs w:val="28"/>
        </w:rPr>
        <w:t>-2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01</w:t>
      </w:r>
      <w:r w:rsidR="00073F76">
        <w:rPr>
          <w:rFonts w:ascii="Arial" w:eastAsia="Arial" w:hAnsi="Arial" w:cs="Arial"/>
          <w:b/>
          <w:bCs/>
          <w:spacing w:val="-3"/>
          <w:sz w:val="28"/>
          <w:szCs w:val="28"/>
        </w:rPr>
        <w:t>9</w:t>
      </w:r>
    </w:p>
    <w:p w:rsidR="00626E8B" w:rsidRDefault="00626E8B" w:rsidP="00073F76">
      <w:pPr>
        <w:spacing w:before="2" w:after="0" w:line="110" w:lineRule="exact"/>
        <w:jc w:val="both"/>
        <w:rPr>
          <w:sz w:val="11"/>
          <w:szCs w:val="11"/>
        </w:rPr>
      </w:pPr>
    </w:p>
    <w:p w:rsidR="00626E8B" w:rsidRDefault="00626E8B" w:rsidP="00073F76">
      <w:pPr>
        <w:spacing w:after="0" w:line="200" w:lineRule="exact"/>
        <w:jc w:val="both"/>
        <w:rPr>
          <w:sz w:val="20"/>
          <w:szCs w:val="20"/>
        </w:rPr>
      </w:pPr>
    </w:p>
    <w:p w:rsidR="00626E8B" w:rsidRDefault="00626E8B" w:rsidP="00073F76">
      <w:pPr>
        <w:spacing w:after="0" w:line="200" w:lineRule="exact"/>
        <w:jc w:val="both"/>
        <w:rPr>
          <w:sz w:val="20"/>
          <w:szCs w:val="20"/>
        </w:rPr>
      </w:pPr>
    </w:p>
    <w:p w:rsidR="00626E8B" w:rsidRDefault="0053471C" w:rsidP="00073F76">
      <w:pPr>
        <w:spacing w:after="0" w:line="252" w:lineRule="exact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proofErr w:type="gramStart"/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um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</w:p>
    <w:p w:rsidR="00626E8B" w:rsidRDefault="00626E8B" w:rsidP="00073F76">
      <w:pPr>
        <w:spacing w:before="10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00" w:right="80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e:</w:t>
      </w:r>
    </w:p>
    <w:p w:rsidR="00626E8B" w:rsidRDefault="0053471C" w:rsidP="00073F76">
      <w:pPr>
        <w:tabs>
          <w:tab w:val="left" w:pos="820"/>
        </w:tabs>
        <w:spacing w:before="13" w:after="0" w:line="240" w:lineRule="auto"/>
        <w:ind w:left="820" w:right="62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</w:rPr>
        <w:t>Jud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  and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ng.</w:t>
      </w:r>
    </w:p>
    <w:p w:rsidR="00626E8B" w:rsidRDefault="0053471C" w:rsidP="00073F76">
      <w:pPr>
        <w:tabs>
          <w:tab w:val="left" w:pos="820"/>
        </w:tabs>
        <w:spacing w:before="13" w:after="0" w:line="240" w:lineRule="auto"/>
        <w:ind w:left="820" w:right="64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</w:p>
    <w:p w:rsidR="00626E8B" w:rsidRDefault="0053471C" w:rsidP="00073F76">
      <w:pPr>
        <w:tabs>
          <w:tab w:val="left" w:pos="820"/>
        </w:tabs>
        <w:spacing w:before="13" w:after="0" w:line="240" w:lineRule="auto"/>
        <w:ind w:left="820" w:right="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13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39" w:lineRule="auto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30"/>
        </w:rPr>
        <w:t xml:space="preserve"> </w:t>
      </w:r>
      <w:proofErr w:type="gramStart"/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</w:rPr>
        <w:t xml:space="preserve"> 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5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used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aced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626E8B" w:rsidRDefault="00626E8B" w:rsidP="00073F76">
      <w:pPr>
        <w:spacing w:before="11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00" w:right="43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ear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12</w:t>
      </w:r>
      <w:proofErr w:type="gramEnd"/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ub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sh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dm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mbe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)</w:t>
      </w:r>
    </w:p>
    <w:p w:rsidR="00626E8B" w:rsidRDefault="00626E8B" w:rsidP="00073F76">
      <w:pPr>
        <w:spacing w:before="11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75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dy 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 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75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sub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10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00" w:right="69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equ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remen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</w:p>
    <w:p w:rsidR="00626E8B" w:rsidRDefault="00626E8B" w:rsidP="00073F76">
      <w:pPr>
        <w:spacing w:before="1" w:after="0" w:line="260" w:lineRule="exact"/>
        <w:jc w:val="both"/>
        <w:rPr>
          <w:sz w:val="26"/>
          <w:szCs w:val="26"/>
        </w:rPr>
      </w:pPr>
    </w:p>
    <w:p w:rsidR="00626E8B" w:rsidRDefault="0053471C" w:rsidP="00073F76">
      <w:pPr>
        <w:spacing w:after="0" w:line="252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oach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um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:</w:t>
      </w:r>
    </w:p>
    <w:p w:rsidR="00626E8B" w:rsidRDefault="00626E8B" w:rsidP="00073F76">
      <w:pPr>
        <w:spacing w:before="11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For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l Le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el 3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ou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ses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 A 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 </w:t>
      </w:r>
      <w:proofErr w:type="gramStart"/>
      <w:r>
        <w:rPr>
          <w:rFonts w:ascii="Arial" w:eastAsia="Arial" w:hAnsi="Arial" w:cs="Arial"/>
        </w:rPr>
        <w:t>3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u w:val="single" w:color="000000"/>
        </w:rPr>
        <w:t>5</w:t>
      </w:r>
      <w:r>
        <w:rPr>
          <w:rFonts w:ascii="Arial" w:eastAsia="Arial" w:hAnsi="Arial" w:cs="Arial"/>
          <w:spacing w:val="3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>g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ad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35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3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3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3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ab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3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(G</w:t>
      </w:r>
      <w:r>
        <w:rPr>
          <w:rFonts w:ascii="Arial" w:eastAsia="Arial" w:hAnsi="Arial" w:cs="Arial"/>
          <w:spacing w:val="-1"/>
          <w:u w:val="single" w:color="000000"/>
        </w:rPr>
        <w:t>CS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3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spacing w:val="2"/>
          <w:u w:val="single" w:color="000000"/>
        </w:rPr>
        <w:t>q</w:t>
      </w:r>
      <w:r>
        <w:rPr>
          <w:rFonts w:ascii="Arial" w:eastAsia="Arial" w:hAnsi="Arial" w:cs="Arial"/>
          <w:u w:val="single" w:color="000000"/>
        </w:rPr>
        <w:t>u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ence</w:t>
      </w:r>
      <w:r>
        <w:rPr>
          <w:rFonts w:ascii="Arial" w:eastAsia="Arial" w:hAnsi="Arial" w:cs="Arial"/>
          <w:spacing w:val="1"/>
          <w:u w:val="single" w:color="000000"/>
        </w:rPr>
        <w:t>)</w:t>
      </w:r>
      <w:r>
        <w:rPr>
          <w:rFonts w:ascii="Arial" w:eastAsia="Arial" w:hAnsi="Arial" w:cs="Arial"/>
          <w:u w:val="single" w:color="000000"/>
        </w:rPr>
        <w:t xml:space="preserve">.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be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ost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ant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12" w:after="0" w:line="260" w:lineRule="exact"/>
        <w:jc w:val="both"/>
        <w:rPr>
          <w:sz w:val="26"/>
          <w:szCs w:val="26"/>
        </w:rPr>
      </w:pPr>
    </w:p>
    <w:p w:rsidR="00626E8B" w:rsidRDefault="0053471C" w:rsidP="00073F76">
      <w:pPr>
        <w:tabs>
          <w:tab w:val="left" w:pos="820"/>
        </w:tabs>
        <w:spacing w:after="0" w:line="252" w:lineRule="exact"/>
        <w:ind w:left="820" w:right="62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sho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626E8B" w:rsidRDefault="0053471C" w:rsidP="00073F76">
      <w:pPr>
        <w:tabs>
          <w:tab w:val="left" w:pos="820"/>
        </w:tabs>
        <w:spacing w:before="16" w:after="0" w:line="252" w:lineRule="exact"/>
        <w:ind w:left="820" w:right="64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hout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626E8B" w:rsidRDefault="0053471C" w:rsidP="00073F76">
      <w:pPr>
        <w:tabs>
          <w:tab w:val="left" w:pos="820"/>
        </w:tabs>
        <w:spacing w:before="16" w:after="0" w:line="252" w:lineRule="exact"/>
        <w:ind w:left="820" w:right="62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dual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such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s.</w:t>
      </w:r>
    </w:p>
    <w:p w:rsidR="00626E8B" w:rsidRDefault="0053471C" w:rsidP="00073F76">
      <w:pPr>
        <w:tabs>
          <w:tab w:val="left" w:pos="820"/>
        </w:tabs>
        <w:spacing w:before="16" w:after="0" w:line="252" w:lineRule="exact"/>
        <w:ind w:left="820" w:right="66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 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 en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 oppo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7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00" w:right="64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ersubscr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</w:p>
    <w:p w:rsidR="00626E8B" w:rsidRDefault="00626E8B" w:rsidP="00073F76">
      <w:pPr>
        <w:spacing w:before="16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39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lastRenderedPageBreak/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ody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 and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13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tabs>
          <w:tab w:val="left" w:pos="660"/>
        </w:tabs>
        <w:spacing w:after="0" w:line="240" w:lineRule="auto"/>
        <w:ind w:left="667" w:right="61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oach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eet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626E8B" w:rsidRDefault="00626E8B" w:rsidP="00073F76">
      <w:pPr>
        <w:spacing w:after="0"/>
        <w:jc w:val="both"/>
        <w:sectPr w:rsidR="00626E8B">
          <w:pgSz w:w="11900" w:h="16860"/>
          <w:pgMar w:top="960" w:right="1320" w:bottom="900" w:left="1340" w:header="0" w:footer="717" w:gutter="0"/>
          <w:cols w:space="720"/>
        </w:sectPr>
      </w:pPr>
    </w:p>
    <w:p w:rsidR="00626E8B" w:rsidRDefault="0053471C" w:rsidP="00073F76">
      <w:pPr>
        <w:tabs>
          <w:tab w:val="left" w:pos="680"/>
        </w:tabs>
        <w:spacing w:before="77" w:after="0" w:line="240" w:lineRule="auto"/>
        <w:ind w:left="686" w:right="64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can 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oach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 xml:space="preserve">eet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626E8B" w:rsidRDefault="00626E8B" w:rsidP="00073F76">
      <w:pPr>
        <w:spacing w:before="13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tabs>
          <w:tab w:val="left" w:pos="680"/>
        </w:tabs>
        <w:spacing w:after="0" w:line="240" w:lineRule="auto"/>
        <w:ind w:left="686" w:right="61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ew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:</w:t>
      </w:r>
    </w:p>
    <w:p w:rsidR="00626E8B" w:rsidRDefault="00626E8B" w:rsidP="00073F76">
      <w:pPr>
        <w:spacing w:before="13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tabs>
          <w:tab w:val="left" w:pos="1200"/>
        </w:tabs>
        <w:spacing w:after="0" w:line="239" w:lineRule="auto"/>
        <w:ind w:left="648" w:right="1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ear 11,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 xml:space="preserve">eet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a; b.</w:t>
      </w:r>
      <w:r>
        <w:rPr>
          <w:rFonts w:ascii="Arial" w:eastAsia="Arial" w:hAnsi="Arial" w:cs="Arial"/>
        </w:rPr>
        <w:tab/>
        <w:t xml:space="preserve">A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d”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but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6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d”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:rsidR="00626E8B" w:rsidRDefault="0053471C" w:rsidP="00073F76">
      <w:pPr>
        <w:spacing w:before="2" w:after="0" w:line="254" w:lineRule="exact"/>
        <w:ind w:left="1215" w:right="10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ocal 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626E8B" w:rsidRDefault="0053471C" w:rsidP="00073F76">
      <w:pPr>
        <w:spacing w:after="0" w:line="248" w:lineRule="exact"/>
        <w:ind w:left="1253" w:right="-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1)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198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</w:p>
    <w:p w:rsidR="00626E8B" w:rsidRDefault="0053471C" w:rsidP="00073F76">
      <w:pPr>
        <w:tabs>
          <w:tab w:val="left" w:pos="1240"/>
        </w:tabs>
        <w:spacing w:before="6" w:after="0" w:line="252" w:lineRule="exact"/>
        <w:ind w:left="1253" w:right="60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on;</w:t>
      </w:r>
    </w:p>
    <w:p w:rsidR="00626E8B" w:rsidRDefault="0053471C" w:rsidP="00073F76">
      <w:pPr>
        <w:tabs>
          <w:tab w:val="left" w:pos="560"/>
        </w:tabs>
        <w:spacing w:after="0" w:line="248" w:lineRule="exact"/>
        <w:ind w:right="1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eet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ned</w:t>
      </w:r>
    </w:p>
    <w:p w:rsidR="00626E8B" w:rsidRDefault="0053471C" w:rsidP="00073F76">
      <w:pPr>
        <w:spacing w:before="1" w:after="0" w:line="240" w:lineRule="auto"/>
        <w:ind w:left="1253" w:right="-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11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20" w:right="66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rm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</w:rPr>
        <w:t>rospec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us</w:t>
      </w:r>
    </w:p>
    <w:p w:rsidR="00626E8B" w:rsidRDefault="00626E8B" w:rsidP="00073F76">
      <w:pPr>
        <w:spacing w:before="13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cou</w:t>
      </w:r>
      <w:r>
        <w:rPr>
          <w:rFonts w:ascii="Arial" w:eastAsia="Arial" w:hAnsi="Arial" w:cs="Arial"/>
          <w:spacing w:val="-2"/>
        </w:rPr>
        <w:t>rs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proofErr w:type="gramStart"/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color w:val="0000FF"/>
          <w:spacing w:val="-33"/>
        </w:rPr>
        <w:t xml:space="preserve"> </w:t>
      </w:r>
      <w:proofErr w:type="gramEnd"/>
      <w:r w:rsidR="001F65A6">
        <w:fldChar w:fldCharType="begin"/>
      </w:r>
      <w:r w:rsidR="001F65A6">
        <w:instrText xml:space="preserve"> HYPERLINK "http://www.thebourneacademy.com/" \h </w:instrText>
      </w:r>
      <w:r w:rsidR="001F65A6">
        <w:fldChar w:fldCharType="separate"/>
      </w:r>
      <w:r>
        <w:rPr>
          <w:rFonts w:ascii="Arial" w:eastAsia="Arial" w:hAnsi="Arial" w:cs="Arial"/>
          <w:color w:val="0000FF"/>
          <w:spacing w:val="-1"/>
          <w:u w:val="single" w:color="0000FF"/>
        </w:rPr>
        <w:t>ww</w:t>
      </w:r>
      <w:r>
        <w:rPr>
          <w:rFonts w:ascii="Arial" w:eastAsia="Arial" w:hAnsi="Arial" w:cs="Arial"/>
          <w:color w:val="0000FF"/>
          <w:spacing w:val="-4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.t</w:t>
      </w:r>
      <w:r>
        <w:rPr>
          <w:rFonts w:ascii="Arial" w:eastAsia="Arial" w:hAnsi="Arial" w:cs="Arial"/>
          <w:color w:val="0000FF"/>
          <w:u w:val="single" w:color="0000FF"/>
        </w:rPr>
        <w:t>hebou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r</w:t>
      </w:r>
      <w:r>
        <w:rPr>
          <w:rFonts w:ascii="Arial" w:eastAsia="Arial" w:hAnsi="Arial" w:cs="Arial"/>
          <w:color w:val="0000FF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3"/>
          <w:u w:val="single" w:color="0000FF"/>
        </w:rPr>
        <w:t>e</w:t>
      </w:r>
      <w:r>
        <w:rPr>
          <w:rFonts w:ascii="Arial" w:eastAsia="Arial" w:hAnsi="Arial" w:cs="Arial"/>
          <w:color w:val="0000FF"/>
          <w:u w:val="single" w:color="0000FF"/>
        </w:rPr>
        <w:t>acade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-2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.</w:t>
      </w:r>
      <w:r>
        <w:rPr>
          <w:rFonts w:ascii="Arial" w:eastAsia="Arial" w:hAnsi="Arial" w:cs="Arial"/>
          <w:color w:val="0000FF"/>
          <w:u w:val="single" w:color="0000FF"/>
        </w:rPr>
        <w:t>co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m</w:t>
      </w:r>
      <w:r w:rsidR="001F65A6">
        <w:rPr>
          <w:rFonts w:ascii="Arial" w:eastAsia="Arial" w:hAnsi="Arial" w:cs="Arial"/>
          <w:color w:val="0000FF"/>
          <w:spacing w:val="-1"/>
          <w:u w:val="single" w:color="0000FF"/>
        </w:rPr>
        <w:fldChar w:fldCharType="end"/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ude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oced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e.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he</w:t>
      </w:r>
      <w:r>
        <w:rPr>
          <w:rFonts w:ascii="Arial" w:eastAsia="Arial" w:hAnsi="Arial" w:cs="Arial"/>
          <w:color w:val="000000"/>
        </w:rPr>
        <w:t>r oppo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ospe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uden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/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cade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</w:p>
    <w:p w:rsidR="00626E8B" w:rsidRDefault="00626E8B" w:rsidP="00073F76">
      <w:pPr>
        <w:spacing w:before="11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20" w:right="79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fi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ti</w:t>
      </w:r>
      <w:r>
        <w:rPr>
          <w:rFonts w:ascii="Arial" w:eastAsia="Arial" w:hAnsi="Arial" w:cs="Arial"/>
          <w:b/>
          <w:bCs/>
          <w:u w:val="thick" w:color="000000"/>
        </w:rPr>
        <w:t>ons</w:t>
      </w:r>
    </w:p>
    <w:p w:rsidR="00626E8B" w:rsidRDefault="00626E8B" w:rsidP="00073F76">
      <w:pPr>
        <w:spacing w:before="13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20" w:right="56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</w:rPr>
        <w:t>dren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Local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2"/>
        </w:rPr>
        <w:t>h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are:</w:t>
      </w:r>
    </w:p>
    <w:p w:rsidR="00626E8B" w:rsidRDefault="0053471C" w:rsidP="00073F76">
      <w:pPr>
        <w:spacing w:before="1" w:after="0" w:line="240" w:lineRule="auto"/>
        <w:ind w:left="12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</w:p>
    <w:p w:rsidR="00626E8B" w:rsidRDefault="0053471C" w:rsidP="00073F76">
      <w:pPr>
        <w:spacing w:after="0" w:line="252" w:lineRule="exact"/>
        <w:ind w:left="120" w:right="31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 1989.</w:t>
      </w:r>
    </w:p>
    <w:p w:rsidR="00626E8B" w:rsidRDefault="0053471C" w:rsidP="00073F76">
      <w:pPr>
        <w:spacing w:before="6" w:after="0" w:line="252" w:lineRule="exact"/>
        <w:ind w:left="12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"/>
        </w:rPr>
        <w:t>t’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proofErr w:type="gramEnd"/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7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20" w:right="66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aren</w:t>
      </w:r>
      <w:r>
        <w:rPr>
          <w:rFonts w:ascii="Arial" w:eastAsia="Arial" w:hAnsi="Arial" w:cs="Arial"/>
          <w:b/>
          <w:bCs/>
          <w:spacing w:val="1"/>
        </w:rPr>
        <w:t>t(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) /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proofErr w:type="spellEnd"/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re:</w:t>
      </w:r>
    </w:p>
    <w:p w:rsidR="00626E8B" w:rsidRDefault="0053471C" w:rsidP="00073F76">
      <w:pPr>
        <w:spacing w:before="4" w:after="0" w:line="240" w:lineRule="auto"/>
        <w:ind w:left="120" w:right="5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t/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1989.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 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sep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hat ag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eached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conce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cannot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be </w:t>
      </w:r>
      <w:proofErr w:type="gram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eached</w:t>
      </w:r>
      <w:proofErr w:type="gramEnd"/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n </w:t>
      </w:r>
      <w:proofErr w:type="spellStart"/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proofErr w:type="gramStart"/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proofErr w:type="gramEnd"/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cases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doub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seek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ndependent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ent has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 xml:space="preserve">or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ended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used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proofErr w:type="gramEnd"/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8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20" w:right="77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ngs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:</w:t>
      </w:r>
    </w:p>
    <w:p w:rsidR="00626E8B" w:rsidRDefault="0053471C" w:rsidP="00073F76">
      <w:pPr>
        <w:spacing w:before="4" w:after="0" w:line="240" w:lineRule="auto"/>
        <w:ind w:left="480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spacing w:val="42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 or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t/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proofErr w:type="spellEnd"/>
      <w:r>
        <w:rPr>
          <w:rFonts w:ascii="Arial" w:eastAsia="Arial" w:hAnsi="Arial" w:cs="Arial"/>
        </w:rPr>
        <w:t>;</w:t>
      </w:r>
    </w:p>
    <w:p w:rsidR="00626E8B" w:rsidRDefault="0053471C" w:rsidP="00073F76">
      <w:pPr>
        <w:spacing w:after="0" w:line="252" w:lineRule="exact"/>
        <w:ind w:left="480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spacing w:val="42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2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proofErr w:type="spellEnd"/>
      <w:r>
        <w:rPr>
          <w:rFonts w:ascii="Arial" w:eastAsia="Arial" w:hAnsi="Arial" w:cs="Arial"/>
        </w:rPr>
        <w:t>;</w:t>
      </w:r>
    </w:p>
    <w:p w:rsidR="00626E8B" w:rsidRDefault="0053471C" w:rsidP="00073F76">
      <w:pPr>
        <w:spacing w:before="1" w:after="0" w:line="240" w:lineRule="auto"/>
        <w:ind w:left="480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spacing w:val="53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her or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;</w:t>
      </w:r>
    </w:p>
    <w:p w:rsidR="00626E8B" w:rsidRDefault="0053471C" w:rsidP="00073F76">
      <w:pPr>
        <w:spacing w:after="0" w:line="252" w:lineRule="exact"/>
        <w:ind w:left="480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d) </w:t>
      </w:r>
      <w:r>
        <w:rPr>
          <w:rFonts w:ascii="Arial" w:eastAsia="Arial" w:hAnsi="Arial" w:cs="Arial"/>
          <w:spacing w:val="42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;</w:t>
      </w:r>
    </w:p>
    <w:p w:rsidR="00626E8B" w:rsidRDefault="0053471C" w:rsidP="00073F76">
      <w:pPr>
        <w:spacing w:after="0" w:line="252" w:lineRule="exact"/>
        <w:ind w:left="480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</w:t>
      </w:r>
      <w:r>
        <w:rPr>
          <w:rFonts w:ascii="Arial" w:eastAsia="Arial" w:hAnsi="Arial" w:cs="Arial"/>
          <w:spacing w:val="42"/>
        </w:rPr>
        <w:t xml:space="preserve"> </w:t>
      </w:r>
      <w:proofErr w:type="gramStart"/>
      <w:r>
        <w:rPr>
          <w:rFonts w:ascii="Arial" w:eastAsia="Arial" w:hAnsi="Arial" w:cs="Arial"/>
        </w:rPr>
        <w:t>adop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13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1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proofErr w:type="gramStart"/>
      <w:r>
        <w:rPr>
          <w:rFonts w:ascii="Arial" w:eastAsia="Arial" w:hAnsi="Arial" w:cs="Arial"/>
        </w:rPr>
        <w:t>case</w:t>
      </w:r>
      <w:proofErr w:type="gramEnd"/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 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626E8B" w:rsidRDefault="00626E8B" w:rsidP="00073F76">
      <w:pPr>
        <w:spacing w:after="0"/>
        <w:jc w:val="both"/>
        <w:sectPr w:rsidR="00626E8B">
          <w:pgSz w:w="11900" w:h="16860"/>
          <w:pgMar w:top="940" w:right="1320" w:bottom="900" w:left="1320" w:header="0" w:footer="717" w:gutter="0"/>
          <w:cols w:space="720"/>
        </w:sectPr>
      </w:pPr>
    </w:p>
    <w:p w:rsidR="00626E8B" w:rsidRDefault="0053471C" w:rsidP="00073F76">
      <w:pPr>
        <w:spacing w:before="68" w:after="0" w:line="240" w:lineRule="auto"/>
        <w:ind w:left="100" w:right="67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M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dren</w:t>
      </w:r>
    </w:p>
    <w:p w:rsidR="00626E8B" w:rsidRDefault="0053471C" w:rsidP="00073F76">
      <w:pPr>
        <w:spacing w:before="1"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sh,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PAN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unchan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ed so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proofErr w:type="gramStart"/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</w:rPr>
        <w:t xml:space="preserve"> 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 beco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PAN</w:t>
      </w:r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11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00" w:right="71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xp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ana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ory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es</w:t>
      </w:r>
    </w:p>
    <w:p w:rsidR="00626E8B" w:rsidRDefault="00626E8B" w:rsidP="00073F76">
      <w:pPr>
        <w:spacing w:before="11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00" w:right="15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pec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duc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eds</w:t>
      </w:r>
    </w:p>
    <w:p w:rsidR="00626E8B" w:rsidRDefault="0053471C" w:rsidP="00073F76">
      <w:pPr>
        <w:spacing w:before="4" w:after="0" w:line="239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udes 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ade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any ch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ds.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eeds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626E8B" w:rsidRDefault="00626E8B" w:rsidP="00073F76">
      <w:pPr>
        <w:spacing w:before="13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26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eeds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 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 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count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11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00" w:right="40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 xml:space="preserve">al of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ff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aces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G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ernors</w:t>
      </w:r>
    </w:p>
    <w:p w:rsidR="00626E8B" w:rsidRDefault="0053471C" w:rsidP="00073F76">
      <w:pPr>
        <w:spacing w:before="1" w:after="0" w:line="239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ody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audu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ade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 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ool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11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00" w:right="60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ear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ccess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ocol</w:t>
      </w:r>
    </w:p>
    <w:p w:rsidR="00626E8B" w:rsidRDefault="0053471C" w:rsidP="00073F76">
      <w:pPr>
        <w:spacing w:before="1"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Local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dance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ode.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 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8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00" w:right="70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ppea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</w:t>
      </w:r>
    </w:p>
    <w:p w:rsidR="00626E8B" w:rsidRDefault="0053471C" w:rsidP="00073F76">
      <w:pPr>
        <w:spacing w:before="4" w:after="0" w:line="239" w:lineRule="auto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subsc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ibed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appea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/C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appeal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o: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ounds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626E8B" w:rsidRDefault="00626E8B" w:rsidP="00073F76">
      <w:pPr>
        <w:spacing w:before="11" w:after="0" w:line="240" w:lineRule="exact"/>
        <w:jc w:val="both"/>
        <w:rPr>
          <w:sz w:val="24"/>
          <w:szCs w:val="24"/>
        </w:rPr>
      </w:pPr>
    </w:p>
    <w:p w:rsidR="00626E8B" w:rsidRDefault="0053471C" w:rsidP="00073F76">
      <w:pPr>
        <w:spacing w:after="0" w:line="240" w:lineRule="auto"/>
        <w:ind w:left="100" w:right="63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act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cad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my</w:t>
      </w:r>
    </w:p>
    <w:p w:rsidR="00626E8B" w:rsidRDefault="0053471C" w:rsidP="00073F76">
      <w:pPr>
        <w:spacing w:before="1"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ody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 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doubt 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</w:rPr>
        <w:t>.</w:t>
      </w:r>
    </w:p>
    <w:sectPr w:rsidR="00626E8B">
      <w:pgSz w:w="11900" w:h="16860"/>
      <w:pgMar w:top="1200" w:right="1320" w:bottom="900" w:left="134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A6" w:rsidRDefault="001F65A6">
      <w:pPr>
        <w:spacing w:after="0" w:line="240" w:lineRule="auto"/>
      </w:pPr>
      <w:r>
        <w:separator/>
      </w:r>
    </w:p>
  </w:endnote>
  <w:endnote w:type="continuationSeparator" w:id="0">
    <w:p w:rsidR="001F65A6" w:rsidRDefault="001F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8B" w:rsidRDefault="0053471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10098405</wp:posOffset>
              </wp:positionV>
              <wp:extent cx="1745615" cy="151765"/>
              <wp:effectExtent l="0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E8B" w:rsidRDefault="00626E8B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95.15pt;width:137.4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" filled="f" stroked="f">
              <v:textbox inset="0,0,0,0">
                <w:txbxContent>
                  <w:p w:rsidR="00626E8B" w:rsidRDefault="00626E8B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A6" w:rsidRDefault="001F65A6">
      <w:pPr>
        <w:spacing w:after="0" w:line="240" w:lineRule="auto"/>
      </w:pPr>
      <w:r>
        <w:separator/>
      </w:r>
    </w:p>
  </w:footnote>
  <w:footnote w:type="continuationSeparator" w:id="0">
    <w:p w:rsidR="001F65A6" w:rsidRDefault="001F6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B"/>
    <w:rsid w:val="00035A5E"/>
    <w:rsid w:val="00073F76"/>
    <w:rsid w:val="001F65A6"/>
    <w:rsid w:val="002A446F"/>
    <w:rsid w:val="0038377E"/>
    <w:rsid w:val="004D4C8F"/>
    <w:rsid w:val="0053471C"/>
    <w:rsid w:val="0054025C"/>
    <w:rsid w:val="00626E8B"/>
    <w:rsid w:val="00E12C7E"/>
    <w:rsid w:val="00FB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FB4C47F-074F-42F5-8F7B-51BDCE3D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71C"/>
  </w:style>
  <w:style w:type="paragraph" w:styleId="Footer">
    <w:name w:val="footer"/>
    <w:basedOn w:val="Normal"/>
    <w:link w:val="FooterChar"/>
    <w:uiPriority w:val="99"/>
    <w:unhideWhenUsed/>
    <w:rsid w:val="00534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71C"/>
  </w:style>
  <w:style w:type="paragraph" w:styleId="BalloonText">
    <w:name w:val="Balloon Text"/>
    <w:basedOn w:val="Normal"/>
    <w:link w:val="BalloonTextChar"/>
    <w:uiPriority w:val="99"/>
    <w:semiHidden/>
    <w:unhideWhenUsed/>
    <w:rsid w:val="0038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A35F09CB</Template>
  <TotalTime>0</TotalTime>
  <Pages>7</Pages>
  <Words>3001</Words>
  <Characters>17109</Characters>
  <Application>Microsoft Office Word</Application>
  <DocSecurity>4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20070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Mervin Sharp</dc:creator>
  <cp:lastModifiedBy>Della Dawson</cp:lastModifiedBy>
  <cp:revision>2</cp:revision>
  <cp:lastPrinted>2017-09-12T11:04:00Z</cp:lastPrinted>
  <dcterms:created xsi:type="dcterms:W3CDTF">2017-09-12T11:11:00Z</dcterms:created>
  <dcterms:modified xsi:type="dcterms:W3CDTF">2017-09-12T11:11:00Z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2016-02-26T00:00:00Z</vt:filetime>
  </property>
</Properties>
</file>