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B" w:rsidRDefault="00E81CFB" w:rsidP="00E81CFB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F05E67">
        <w:rPr>
          <w:b/>
          <w:sz w:val="28"/>
        </w:rPr>
        <w:t xml:space="preserve">Options 2018 – </w:t>
      </w:r>
      <w:r>
        <w:rPr>
          <w:b/>
          <w:sz w:val="28"/>
        </w:rPr>
        <w:t>T</w:t>
      </w:r>
      <w:r w:rsidRPr="00F05E67">
        <w:rPr>
          <w:b/>
          <w:sz w:val="28"/>
        </w:rPr>
        <w:t xml:space="preserve"> Band</w:t>
      </w:r>
    </w:p>
    <w:p w:rsidR="00E81CFB" w:rsidRPr="00E81CFB" w:rsidRDefault="00E81CFB" w:rsidP="00E81CFB">
      <w:pPr>
        <w:pStyle w:val="NoSpacing"/>
        <w:rPr>
          <w:sz w:val="28"/>
        </w:rPr>
      </w:pPr>
    </w:p>
    <w:p w:rsidR="00E81CFB" w:rsidRDefault="00E81CFB" w:rsidP="00E81CFB">
      <w:pPr>
        <w:pStyle w:val="NoSpacing"/>
        <w:rPr>
          <w:sz w:val="24"/>
        </w:rPr>
      </w:pPr>
      <w:r w:rsidRPr="00E81CFB">
        <w:rPr>
          <w:sz w:val="24"/>
        </w:rPr>
        <w:t>Please give a 1</w:t>
      </w:r>
      <w:r w:rsidRPr="00E81CFB">
        <w:rPr>
          <w:sz w:val="24"/>
          <w:vertAlign w:val="superscript"/>
        </w:rPr>
        <w:t>st</w:t>
      </w:r>
      <w:r w:rsidRPr="00E81CFB">
        <w:rPr>
          <w:sz w:val="24"/>
        </w:rPr>
        <w:t>, 2</w:t>
      </w:r>
      <w:r w:rsidRPr="00E81CFB">
        <w:rPr>
          <w:sz w:val="24"/>
          <w:vertAlign w:val="superscript"/>
        </w:rPr>
        <w:t>nd</w:t>
      </w:r>
      <w:r w:rsidRPr="00E81CFB">
        <w:rPr>
          <w:sz w:val="24"/>
        </w:rPr>
        <w:t xml:space="preserve"> and 3</w:t>
      </w:r>
      <w:r w:rsidRPr="00E81CFB">
        <w:rPr>
          <w:sz w:val="24"/>
          <w:vertAlign w:val="superscript"/>
        </w:rPr>
        <w:t>rd</w:t>
      </w:r>
      <w:r w:rsidRPr="00E81CFB">
        <w:rPr>
          <w:sz w:val="24"/>
        </w:rPr>
        <w:t xml:space="preserve"> choice in each block.</w:t>
      </w:r>
    </w:p>
    <w:p w:rsidR="00E81CFB" w:rsidRDefault="00E81CFB" w:rsidP="00E81CFB">
      <w:pPr>
        <w:pStyle w:val="NoSpacing"/>
        <w:rPr>
          <w:sz w:val="24"/>
        </w:rPr>
      </w:pPr>
      <w:r w:rsidRPr="00E81CFB">
        <w:rPr>
          <w:sz w:val="24"/>
        </w:rPr>
        <w:t>You must pick History or Geography in option block</w:t>
      </w:r>
      <w:r>
        <w:rPr>
          <w:sz w:val="24"/>
        </w:rPr>
        <w:t xml:space="preserve"> 1 or 2 </w:t>
      </w:r>
      <w:r w:rsidRPr="00E81CFB">
        <w:rPr>
          <w:b/>
          <w:sz w:val="24"/>
        </w:rPr>
        <w:t>AND</w:t>
      </w:r>
      <w:r w:rsidRPr="00E81CFB">
        <w:rPr>
          <w:sz w:val="24"/>
        </w:rPr>
        <w:t xml:space="preserve"> a Language in option block</w:t>
      </w:r>
      <w:r>
        <w:rPr>
          <w:sz w:val="24"/>
        </w:rPr>
        <w:t xml:space="preserve"> 1 or 2.</w:t>
      </w:r>
    </w:p>
    <w:p w:rsidR="00E81CFB" w:rsidRPr="00C607C3" w:rsidRDefault="00E81CFB" w:rsidP="00E81CFB">
      <w:pPr>
        <w:pStyle w:val="NoSpacing"/>
        <w:rPr>
          <w:sz w:val="20"/>
        </w:rPr>
      </w:pPr>
    </w:p>
    <w:p w:rsidR="00C70E8D" w:rsidRDefault="00C70E8D" w:rsidP="00E81CFB">
      <w:pPr>
        <w:pStyle w:val="NoSpacing"/>
        <w:jc w:val="both"/>
        <w:rPr>
          <w:sz w:val="24"/>
        </w:rPr>
      </w:pPr>
      <w:r w:rsidRPr="00E81CFB">
        <w:rPr>
          <w:sz w:val="24"/>
        </w:rPr>
        <w:t xml:space="preserve">For example if a student </w:t>
      </w:r>
      <w:r w:rsidR="00FA4396" w:rsidRPr="00E81CFB">
        <w:rPr>
          <w:sz w:val="24"/>
        </w:rPr>
        <w:t>were to pick Geography in</w:t>
      </w:r>
      <w:r w:rsidR="00465614" w:rsidRPr="00E81CFB">
        <w:rPr>
          <w:sz w:val="24"/>
        </w:rPr>
        <w:t xml:space="preserve"> option</w:t>
      </w:r>
      <w:r w:rsidR="00FA4396" w:rsidRPr="00E81CFB">
        <w:rPr>
          <w:sz w:val="24"/>
        </w:rPr>
        <w:t xml:space="preserve"> block</w:t>
      </w:r>
      <w:r w:rsidRPr="00E81CFB">
        <w:rPr>
          <w:sz w:val="24"/>
        </w:rPr>
        <w:t xml:space="preserve"> 1 they would then have to</w:t>
      </w:r>
      <w:r w:rsidR="00FA4396" w:rsidRPr="00E81CFB">
        <w:rPr>
          <w:sz w:val="24"/>
        </w:rPr>
        <w:t xml:space="preserve"> pick their language from</w:t>
      </w:r>
      <w:r w:rsidR="00465614" w:rsidRPr="00E81CFB">
        <w:rPr>
          <w:sz w:val="24"/>
        </w:rPr>
        <w:t xml:space="preserve"> option</w:t>
      </w:r>
      <w:r w:rsidR="00FA4396" w:rsidRPr="00E81CFB">
        <w:rPr>
          <w:sz w:val="24"/>
        </w:rPr>
        <w:t xml:space="preserve"> block</w:t>
      </w:r>
      <w:r w:rsidRPr="00E81CFB">
        <w:rPr>
          <w:sz w:val="24"/>
        </w:rPr>
        <w:t xml:space="preserve"> 2.  They are then able to hav</w:t>
      </w:r>
      <w:r w:rsidR="00FA4396" w:rsidRPr="00E81CFB">
        <w:rPr>
          <w:sz w:val="24"/>
        </w:rPr>
        <w:t xml:space="preserve">e a free choice in </w:t>
      </w:r>
      <w:r w:rsidR="00465614" w:rsidRPr="00E81CFB">
        <w:rPr>
          <w:sz w:val="24"/>
        </w:rPr>
        <w:t xml:space="preserve">option </w:t>
      </w:r>
      <w:r w:rsidR="00FA4396" w:rsidRPr="00E81CFB">
        <w:rPr>
          <w:sz w:val="24"/>
        </w:rPr>
        <w:t>block</w:t>
      </w:r>
      <w:r w:rsidR="00FC1386" w:rsidRPr="00E81CFB">
        <w:rPr>
          <w:sz w:val="24"/>
        </w:rPr>
        <w:t>s</w:t>
      </w:r>
      <w:r w:rsidRPr="00E81CFB">
        <w:rPr>
          <w:sz w:val="24"/>
        </w:rPr>
        <w:t xml:space="preserve"> 3 </w:t>
      </w:r>
      <w:r w:rsidR="00FC1386" w:rsidRPr="00E81CFB">
        <w:rPr>
          <w:sz w:val="24"/>
        </w:rPr>
        <w:t xml:space="preserve">and 4.  If </w:t>
      </w:r>
      <w:r w:rsidR="0076562D">
        <w:rPr>
          <w:sz w:val="24"/>
        </w:rPr>
        <w:t xml:space="preserve">a </w:t>
      </w:r>
      <w:r w:rsidR="00FC1386" w:rsidRPr="00E81CFB">
        <w:rPr>
          <w:sz w:val="24"/>
        </w:rPr>
        <w:t xml:space="preserve">student were to pick History in </w:t>
      </w:r>
      <w:r w:rsidR="00465614" w:rsidRPr="00E81CFB">
        <w:rPr>
          <w:sz w:val="24"/>
        </w:rPr>
        <w:t xml:space="preserve">option </w:t>
      </w:r>
      <w:r w:rsidR="00FC1386" w:rsidRPr="00E81CFB">
        <w:rPr>
          <w:sz w:val="24"/>
        </w:rPr>
        <w:t xml:space="preserve">block 2 they would then need to pick their language in </w:t>
      </w:r>
      <w:r w:rsidR="00465614" w:rsidRPr="00E81CFB">
        <w:rPr>
          <w:sz w:val="24"/>
        </w:rPr>
        <w:t xml:space="preserve">option </w:t>
      </w:r>
      <w:r w:rsidR="00FC1386" w:rsidRPr="00E81CFB">
        <w:rPr>
          <w:sz w:val="24"/>
        </w:rPr>
        <w:t xml:space="preserve">block 1. They are then able to have a free choice in </w:t>
      </w:r>
      <w:r w:rsidR="00465614" w:rsidRPr="00E81CFB">
        <w:rPr>
          <w:sz w:val="24"/>
        </w:rPr>
        <w:t xml:space="preserve">option </w:t>
      </w:r>
      <w:r w:rsidR="00FC1386" w:rsidRPr="00E81CFB">
        <w:rPr>
          <w:sz w:val="24"/>
        </w:rPr>
        <w:t xml:space="preserve">block 3 and 4.  </w:t>
      </w:r>
    </w:p>
    <w:p w:rsidR="00E81CFB" w:rsidRDefault="00E81CFB" w:rsidP="00E81CFB">
      <w:pPr>
        <w:pStyle w:val="NoSpacing"/>
        <w:jc w:val="both"/>
        <w:rPr>
          <w:sz w:val="24"/>
        </w:rPr>
      </w:pPr>
    </w:p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"/>
        <w:gridCol w:w="2513"/>
        <w:gridCol w:w="725"/>
        <w:gridCol w:w="2515"/>
        <w:gridCol w:w="722"/>
        <w:gridCol w:w="2518"/>
        <w:gridCol w:w="720"/>
      </w:tblGrid>
      <w:tr w:rsidR="00E81CFB" w:rsidRPr="00F05E67" w:rsidTr="00E81CFB">
        <w:trPr>
          <w:trHeight w:val="9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9F3DF0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9F3DF0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9F3DF0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9F3DF0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</w:tr>
      <w:tr w:rsidR="00E81CFB" w:rsidRPr="00F05E67" w:rsidTr="00E81CFB">
        <w:trPr>
          <w:trHeight w:val="6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History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French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Art &amp; Design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7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Geography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Spanish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Psychology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French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History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Drama BTEC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 xml:space="preserve">Spanish GCSE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Geography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Photography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57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Default="00E81CFB" w:rsidP="00E81CFB">
            <w:pPr>
              <w:pStyle w:val="NoSpacing"/>
            </w:pPr>
            <w:r w:rsidRPr="00F05E67">
              <w:t> </w:t>
            </w:r>
          </w:p>
          <w:p w:rsidR="00C607C3" w:rsidRPr="00F05E67" w:rsidRDefault="00C607C3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E81CFB" w:rsidRDefault="00E81CFB" w:rsidP="00E81CFB">
            <w:pPr>
              <w:pStyle w:val="NoSpacing"/>
            </w:pPr>
            <w:r w:rsidRPr="00F05E67">
              <w:t>Music BTEC L2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Sport BTEC L2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575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Default="00E81CFB" w:rsidP="00E81CFB">
            <w:pPr>
              <w:pStyle w:val="NoSpacing"/>
            </w:pPr>
            <w:r w:rsidRPr="00F05E67">
              <w:t> </w:t>
            </w:r>
          </w:p>
          <w:p w:rsidR="00C607C3" w:rsidRPr="00F05E67" w:rsidRDefault="00C607C3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Media Studies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Computer Science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575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Business Studies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Default="00E81CFB" w:rsidP="00E81CFB">
            <w:pPr>
              <w:pStyle w:val="NoSpacing"/>
            </w:pPr>
            <w:r w:rsidRPr="00F05E67">
              <w:t>Philosophy, Rel</w:t>
            </w:r>
            <w:r>
              <w:t>igion &amp; Ethics GCSE</w:t>
            </w:r>
          </w:p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>
              <w:t>(Religious S</w:t>
            </w:r>
            <w:r w:rsidRPr="00F05E67">
              <w:t>tudies)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575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Default="00E81CFB" w:rsidP="00E81CFB">
            <w:pPr>
              <w:pStyle w:val="NoSpacing"/>
            </w:pPr>
            <w:r w:rsidRPr="00F05E67">
              <w:t> </w:t>
            </w:r>
          </w:p>
          <w:p w:rsidR="00C607C3" w:rsidRPr="00F05E67" w:rsidRDefault="00C607C3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Sport BTEC L2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Media Studies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E81CFB" w:rsidRPr="00F05E67" w:rsidTr="00E81CFB">
        <w:trPr>
          <w:trHeight w:val="45"/>
        </w:trPr>
        <w:tc>
          <w:tcPr>
            <w:tcW w:w="57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  <w:r w:rsidRPr="00F05E67">
              <w:t>Hospitality &amp; Catering (Food) L1/2 Vocational Award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1CFB" w:rsidRPr="00F05E67" w:rsidRDefault="00E81CFB" w:rsidP="00E81CFB">
            <w:pPr>
              <w:pStyle w:val="NoSpacing"/>
              <w:rPr>
                <w:lang w:val="en-GB"/>
              </w:rPr>
            </w:pPr>
          </w:p>
        </w:tc>
      </w:tr>
    </w:tbl>
    <w:p w:rsidR="00E81CFB" w:rsidRPr="00E81CFB" w:rsidRDefault="00E81CFB" w:rsidP="00E81CFB">
      <w:pPr>
        <w:pStyle w:val="NoSpacing"/>
        <w:jc w:val="both"/>
        <w:rPr>
          <w:sz w:val="24"/>
        </w:rPr>
      </w:pPr>
    </w:p>
    <w:sectPr w:rsidR="00E81CFB" w:rsidRPr="00E81CFB" w:rsidSect="00C70E8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FB" w:rsidRDefault="00E81CFB" w:rsidP="00CD2CB7">
      <w:pPr>
        <w:spacing w:after="0" w:line="240" w:lineRule="auto"/>
      </w:pPr>
      <w:r>
        <w:separator/>
      </w:r>
    </w:p>
  </w:endnote>
  <w:endnote w:type="continuationSeparator" w:id="0">
    <w:p w:rsidR="00E81CFB" w:rsidRDefault="00E81CFB" w:rsidP="00C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FB" w:rsidRDefault="00E81CFB" w:rsidP="00CD2CB7">
      <w:pPr>
        <w:spacing w:after="0" w:line="240" w:lineRule="auto"/>
      </w:pPr>
      <w:r>
        <w:separator/>
      </w:r>
    </w:p>
  </w:footnote>
  <w:footnote w:type="continuationSeparator" w:id="0">
    <w:p w:rsidR="00E81CFB" w:rsidRDefault="00E81CFB" w:rsidP="00CD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FB" w:rsidRPr="00C607C3" w:rsidRDefault="00C607C3" w:rsidP="00C607C3">
    <w:pPr>
      <w:pStyle w:val="Header"/>
      <w:rPr>
        <w:b/>
      </w:rPr>
    </w:pPr>
    <w:r>
      <w:t xml:space="preserve">Name: </w:t>
    </w:r>
    <w:r>
      <w:rPr>
        <w:b/>
      </w:rPr>
      <w:t>NAME</w:t>
    </w:r>
    <w:r>
      <w:tab/>
    </w:r>
    <w:r>
      <w:tab/>
    </w:r>
    <w:r>
      <w:tab/>
    </w:r>
    <w:r>
      <w:tab/>
    </w:r>
    <w:r>
      <w:tab/>
      <w:t xml:space="preserve">Tutor Group: </w:t>
    </w:r>
    <w:r>
      <w:rPr>
        <w:b/>
      </w:rPr>
      <w:t>TUTOR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8D"/>
    <w:rsid w:val="001E5825"/>
    <w:rsid w:val="001F22A6"/>
    <w:rsid w:val="00465614"/>
    <w:rsid w:val="0076562D"/>
    <w:rsid w:val="009F3DF0"/>
    <w:rsid w:val="00C607C3"/>
    <w:rsid w:val="00C70E8D"/>
    <w:rsid w:val="00CD2CB7"/>
    <w:rsid w:val="00D0586E"/>
    <w:rsid w:val="00E81CFB"/>
    <w:rsid w:val="00FA4396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7E4B-7B18-406A-93AD-7CA013F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B7"/>
  </w:style>
  <w:style w:type="paragraph" w:styleId="Footer">
    <w:name w:val="footer"/>
    <w:basedOn w:val="Normal"/>
    <w:link w:val="FooterChar"/>
    <w:uiPriority w:val="99"/>
    <w:unhideWhenUsed/>
    <w:rsid w:val="00CD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B7"/>
  </w:style>
  <w:style w:type="paragraph" w:styleId="NoSpacing">
    <w:name w:val="No Spacing"/>
    <w:uiPriority w:val="1"/>
    <w:qFormat/>
    <w:rsid w:val="00E8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F4A9C5F3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Leech</dc:creator>
  <cp:keywords/>
  <dc:description/>
  <cp:lastModifiedBy>Caroline Gobell</cp:lastModifiedBy>
  <cp:revision>2</cp:revision>
  <dcterms:created xsi:type="dcterms:W3CDTF">2018-01-19T10:32:00Z</dcterms:created>
  <dcterms:modified xsi:type="dcterms:W3CDTF">2018-01-19T10:32:00Z</dcterms:modified>
</cp:coreProperties>
</file>