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74" w:rsidRDefault="00030374" w:rsidP="004209C9">
      <w:pPr>
        <w:jc w:val="center"/>
        <w:rPr>
          <w:b/>
        </w:rPr>
      </w:pPr>
      <w:bookmarkStart w:id="0" w:name="_GoBack"/>
      <w:bookmarkEnd w:id="0"/>
    </w:p>
    <w:p w:rsidR="00E82764" w:rsidRDefault="00E82764" w:rsidP="004209C9">
      <w:pPr>
        <w:jc w:val="center"/>
        <w:rPr>
          <w:b/>
        </w:rPr>
      </w:pPr>
    </w:p>
    <w:p w:rsidR="00E82764" w:rsidRDefault="00E82764" w:rsidP="004209C9">
      <w:pPr>
        <w:jc w:val="center"/>
        <w:rPr>
          <w:b/>
        </w:rPr>
      </w:pPr>
      <w:r w:rsidRPr="0025008A">
        <w:rPr>
          <w:noProof/>
          <w:lang w:eastAsia="en-GB"/>
        </w:rPr>
        <w:drawing>
          <wp:inline distT="0" distB="0" distL="0" distR="0" wp14:anchorId="60287764" wp14:editId="0B792CE5">
            <wp:extent cx="1009650" cy="962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962025"/>
                    </a:xfrm>
                    <a:prstGeom prst="rect">
                      <a:avLst/>
                    </a:prstGeom>
                    <a:noFill/>
                    <a:ln>
                      <a:noFill/>
                    </a:ln>
                  </pic:spPr>
                </pic:pic>
              </a:graphicData>
            </a:graphic>
          </wp:inline>
        </w:drawing>
      </w:r>
    </w:p>
    <w:p w:rsidR="00B33635" w:rsidRDefault="004209C9" w:rsidP="00B33635">
      <w:pPr>
        <w:jc w:val="center"/>
        <w:rPr>
          <w:b/>
        </w:rPr>
      </w:pPr>
      <w:r w:rsidRPr="004209C9">
        <w:rPr>
          <w:b/>
        </w:rPr>
        <w:t>Parent Voice Team Meeting</w:t>
      </w:r>
      <w:r w:rsidR="00B33635" w:rsidRPr="00B33635">
        <w:rPr>
          <w:b/>
        </w:rPr>
        <w:t xml:space="preserve"> </w:t>
      </w:r>
      <w:r w:rsidR="00B33635">
        <w:rPr>
          <w:b/>
        </w:rPr>
        <w:t>- The Bourne Academy</w:t>
      </w:r>
    </w:p>
    <w:p w:rsidR="004209C9" w:rsidRDefault="008E0842" w:rsidP="004209C9">
      <w:pPr>
        <w:jc w:val="center"/>
        <w:rPr>
          <w:b/>
        </w:rPr>
      </w:pPr>
      <w:r>
        <w:rPr>
          <w:b/>
        </w:rPr>
        <w:t>Wednesday 21</w:t>
      </w:r>
      <w:r w:rsidRPr="008E0842">
        <w:rPr>
          <w:b/>
          <w:vertAlign w:val="superscript"/>
        </w:rPr>
        <w:t>st</w:t>
      </w:r>
      <w:r>
        <w:rPr>
          <w:b/>
        </w:rPr>
        <w:t xml:space="preserve"> June</w:t>
      </w:r>
      <w:r w:rsidR="004209C9">
        <w:rPr>
          <w:b/>
        </w:rPr>
        <w:t xml:space="preserve"> 2017 – </w:t>
      </w:r>
      <w:r>
        <w:rPr>
          <w:b/>
        </w:rPr>
        <w:t>5.30-6.45</w:t>
      </w:r>
      <w:r w:rsidR="00E82764">
        <w:rPr>
          <w:b/>
        </w:rPr>
        <w:t>pm</w:t>
      </w:r>
    </w:p>
    <w:p w:rsidR="004209C9" w:rsidRPr="009E2AFB" w:rsidRDefault="009E2AFB" w:rsidP="004209C9">
      <w:r w:rsidRPr="009B61D3">
        <w:rPr>
          <w:highlight w:val="yellow"/>
        </w:rPr>
        <w:t>Actions – in yellow</w:t>
      </w:r>
    </w:p>
    <w:p w:rsidR="004209C9" w:rsidRDefault="004209C9" w:rsidP="004209C9">
      <w:pPr>
        <w:rPr>
          <w:b/>
          <w:u w:val="single"/>
        </w:rPr>
      </w:pPr>
      <w:r w:rsidRPr="004209C9">
        <w:rPr>
          <w:b/>
          <w:u w:val="single"/>
        </w:rPr>
        <w:t>Attendance</w:t>
      </w:r>
    </w:p>
    <w:p w:rsidR="004209C9" w:rsidRDefault="004209C9" w:rsidP="004209C9">
      <w:r w:rsidRPr="004209C9">
        <w:rPr>
          <w:b/>
        </w:rPr>
        <w:t>Present:</w:t>
      </w:r>
      <w:r>
        <w:rPr>
          <w:b/>
        </w:rPr>
        <w:t xml:space="preserve"> </w:t>
      </w:r>
      <w:r w:rsidRPr="004209C9">
        <w:t>Mark Avoth</w:t>
      </w:r>
      <w:r>
        <w:t>,</w:t>
      </w:r>
      <w:r>
        <w:rPr>
          <w:b/>
        </w:rPr>
        <w:t xml:space="preserve"> </w:t>
      </w:r>
      <w:r>
        <w:t>Bob Lockard (Chair), Caroline Gobell,</w:t>
      </w:r>
      <w:r w:rsidR="00FB0AF3">
        <w:t xml:space="preserve"> </w:t>
      </w:r>
      <w:r>
        <w:t xml:space="preserve">Katherine Spicer, </w:t>
      </w:r>
      <w:r w:rsidR="008E0842">
        <w:t xml:space="preserve">Lisa </w:t>
      </w:r>
      <w:proofErr w:type="spellStart"/>
      <w:r w:rsidR="008E0842">
        <w:t>Cheeseman</w:t>
      </w:r>
      <w:proofErr w:type="spellEnd"/>
      <w:r w:rsidR="008E0842">
        <w:t>, Calum MacKinnon</w:t>
      </w:r>
    </w:p>
    <w:p w:rsidR="004209C9" w:rsidRDefault="004209C9" w:rsidP="004209C9">
      <w:r>
        <w:rPr>
          <w:b/>
        </w:rPr>
        <w:t xml:space="preserve">Apologies: </w:t>
      </w:r>
      <w:r w:rsidRPr="004209C9">
        <w:t>Tom Peacock</w:t>
      </w:r>
      <w:proofErr w:type="gramStart"/>
      <w:r>
        <w:t xml:space="preserve">, </w:t>
      </w:r>
      <w:r w:rsidR="00C05D1C">
        <w:t xml:space="preserve"> Linda</w:t>
      </w:r>
      <w:proofErr w:type="gramEnd"/>
      <w:r w:rsidR="00C05D1C">
        <w:t xml:space="preserve"> Bennett.</w:t>
      </w:r>
      <w:r w:rsidR="008E0842" w:rsidRPr="008E0842">
        <w:t xml:space="preserve"> </w:t>
      </w:r>
      <w:proofErr w:type="spellStart"/>
      <w:r w:rsidR="008E0842">
        <w:t>Charlaine</w:t>
      </w:r>
      <w:proofErr w:type="spellEnd"/>
      <w:r w:rsidR="008E0842">
        <w:t xml:space="preserve"> Brooke,</w:t>
      </w:r>
      <w:r w:rsidR="008E0842" w:rsidRPr="008E0842">
        <w:t xml:space="preserve"> </w:t>
      </w:r>
      <w:r w:rsidR="008E0842">
        <w:t>Jerry Hancock,</w:t>
      </w:r>
      <w:r w:rsidR="008E0842" w:rsidRPr="008E0842">
        <w:t xml:space="preserve"> </w:t>
      </w:r>
      <w:r w:rsidR="008E0842">
        <w:t>Carrie Searley,</w:t>
      </w:r>
      <w:r w:rsidR="008E0842" w:rsidRPr="008E0842">
        <w:t xml:space="preserve"> </w:t>
      </w:r>
      <w:r w:rsidR="008E0842">
        <w:t>Lisse Burbidge.</w:t>
      </w:r>
    </w:p>
    <w:p w:rsidR="00C05D1C" w:rsidRDefault="00C05D1C" w:rsidP="00956E7E">
      <w:pPr>
        <w:spacing w:after="0"/>
        <w:rPr>
          <w:b/>
          <w:u w:val="single"/>
        </w:rPr>
      </w:pPr>
      <w:r w:rsidRPr="00C05D1C">
        <w:rPr>
          <w:b/>
          <w:u w:val="single"/>
        </w:rPr>
        <w:t>Update on Previous Actions</w:t>
      </w:r>
    </w:p>
    <w:p w:rsidR="00C05D1C" w:rsidRDefault="00C05D1C" w:rsidP="00956E7E">
      <w:pPr>
        <w:spacing w:after="0"/>
        <w:rPr>
          <w:b/>
          <w:u w:val="single"/>
        </w:rPr>
      </w:pPr>
    </w:p>
    <w:p w:rsidR="00C05D1C" w:rsidRDefault="008E0842" w:rsidP="008E0842">
      <w:pPr>
        <w:pStyle w:val="ListParagraph"/>
        <w:numPr>
          <w:ilvl w:val="0"/>
          <w:numId w:val="2"/>
        </w:numPr>
        <w:spacing w:after="0"/>
      </w:pPr>
      <w:r>
        <w:t xml:space="preserve">PVT Facebook now linked to Academy Twitter account – currently, PVT Facebook has 54 followers. </w:t>
      </w:r>
      <w:r w:rsidRPr="008E0842">
        <w:rPr>
          <w:highlight w:val="yellow"/>
        </w:rPr>
        <w:t>CS continue to liaise with Dee to update page with events.</w:t>
      </w:r>
    </w:p>
    <w:p w:rsidR="008E0842" w:rsidRDefault="008E0842" w:rsidP="008E0842">
      <w:pPr>
        <w:pStyle w:val="ListParagraph"/>
        <w:numPr>
          <w:ilvl w:val="0"/>
          <w:numId w:val="2"/>
        </w:numPr>
        <w:spacing w:after="0"/>
      </w:pPr>
      <w:r>
        <w:t>Parent Event: 20</w:t>
      </w:r>
      <w:r w:rsidRPr="008E0842">
        <w:rPr>
          <w:vertAlign w:val="superscript"/>
        </w:rPr>
        <w:t>th</w:t>
      </w:r>
      <w:r>
        <w:t xml:space="preserve"> September event confirmed – 5 to 5.30pm – talk on Progress 8 and Careers, followed by PVT meeting.  </w:t>
      </w:r>
      <w:r w:rsidRPr="00F73A31">
        <w:rPr>
          <w:highlight w:val="yellow"/>
        </w:rPr>
        <w:t xml:space="preserve">CG to arrange this with VW, MA, DD – letter and emails out </w:t>
      </w:r>
      <w:r>
        <w:rPr>
          <w:highlight w:val="yellow"/>
        </w:rPr>
        <w:t xml:space="preserve">to parents, </w:t>
      </w:r>
      <w:r w:rsidRPr="00F73A31">
        <w:rPr>
          <w:highlight w:val="yellow"/>
        </w:rPr>
        <w:t>etc.</w:t>
      </w:r>
    </w:p>
    <w:p w:rsidR="008E0842" w:rsidRDefault="008E0842" w:rsidP="008E0842">
      <w:pPr>
        <w:pStyle w:val="ListParagraph"/>
        <w:numPr>
          <w:ilvl w:val="0"/>
          <w:numId w:val="2"/>
        </w:numPr>
        <w:spacing w:after="0"/>
      </w:pPr>
      <w:r>
        <w:t xml:space="preserve">JH asked if staff could let reception know if students are going to be more than 15 </w:t>
      </w:r>
      <w:proofErr w:type="spellStart"/>
      <w:r>
        <w:t>mins</w:t>
      </w:r>
      <w:proofErr w:type="spellEnd"/>
      <w:r>
        <w:t xml:space="preserve"> late out of school.  Reception can communicate this and prevent parents from worrying.  This was actioned by Mark at staff briefing.</w:t>
      </w:r>
    </w:p>
    <w:p w:rsidR="008E0842" w:rsidRDefault="008E0842" w:rsidP="008E0842">
      <w:pPr>
        <w:pStyle w:val="ListParagraph"/>
        <w:numPr>
          <w:ilvl w:val="0"/>
          <w:numId w:val="2"/>
        </w:numPr>
        <w:spacing w:after="0"/>
      </w:pPr>
      <w:r>
        <w:t xml:space="preserve">Uniform checks </w:t>
      </w:r>
      <w:proofErr w:type="gramStart"/>
      <w:r>
        <w:t>done  and</w:t>
      </w:r>
      <w:proofErr w:type="gramEnd"/>
      <w:r>
        <w:t xml:space="preserve"> parents of non-conforming students have been written to/isolations given.  CGI have provided 20 new skirts for parents to buy on site, new, in the mornings if necessary.</w:t>
      </w:r>
    </w:p>
    <w:p w:rsidR="00C05D1C" w:rsidRDefault="00C05D1C" w:rsidP="00956E7E">
      <w:pPr>
        <w:spacing w:after="0"/>
      </w:pPr>
    </w:p>
    <w:p w:rsidR="00FB0AF3" w:rsidRDefault="00FB0AF3" w:rsidP="00956E7E">
      <w:pPr>
        <w:spacing w:after="0"/>
        <w:rPr>
          <w:b/>
          <w:u w:val="single"/>
        </w:rPr>
      </w:pPr>
      <w:r>
        <w:rPr>
          <w:b/>
          <w:u w:val="single"/>
        </w:rPr>
        <w:t xml:space="preserve">Principal’s </w:t>
      </w:r>
      <w:r w:rsidRPr="00FB0AF3">
        <w:rPr>
          <w:b/>
          <w:u w:val="single"/>
        </w:rPr>
        <w:t>briefing</w:t>
      </w:r>
    </w:p>
    <w:p w:rsidR="008E0842" w:rsidRDefault="008E0842" w:rsidP="008E0842">
      <w:pPr>
        <w:spacing w:after="0"/>
        <w:rPr>
          <w:b/>
          <w:u w:val="single"/>
        </w:rPr>
      </w:pPr>
    </w:p>
    <w:p w:rsidR="008E0842" w:rsidRDefault="008E0842" w:rsidP="001E3659">
      <w:pPr>
        <w:pStyle w:val="ListParagraph"/>
        <w:numPr>
          <w:ilvl w:val="0"/>
          <w:numId w:val="5"/>
        </w:numPr>
        <w:spacing w:after="0"/>
      </w:pPr>
      <w:r w:rsidRPr="001E3659">
        <w:rPr>
          <w:b/>
          <w:u w:val="single"/>
        </w:rPr>
        <w:t xml:space="preserve">Parent </w:t>
      </w:r>
      <w:proofErr w:type="gramStart"/>
      <w:r w:rsidRPr="001E3659">
        <w:rPr>
          <w:b/>
          <w:u w:val="single"/>
        </w:rPr>
        <w:t>login  -</w:t>
      </w:r>
      <w:proofErr w:type="gramEnd"/>
      <w:r w:rsidRPr="001E3659">
        <w:rPr>
          <w:b/>
          <w:u w:val="single"/>
        </w:rPr>
        <w:t xml:space="preserve"> </w:t>
      </w:r>
      <w:r>
        <w:t xml:space="preserve">CG explained that PVT members all now have access to their official logins – a few teething problems (marked absences for </w:t>
      </w:r>
      <w:proofErr w:type="spellStart"/>
      <w:r>
        <w:t>non attendees</w:t>
      </w:r>
      <w:proofErr w:type="spellEnd"/>
      <w:r>
        <w:t xml:space="preserve"> at music lessons </w:t>
      </w:r>
      <w:proofErr w:type="spellStart"/>
      <w:r>
        <w:t>etc</w:t>
      </w:r>
      <w:proofErr w:type="spellEnd"/>
      <w:r>
        <w:t xml:space="preserve">/ATL info gaps).  </w:t>
      </w:r>
    </w:p>
    <w:p w:rsidR="008E0842" w:rsidRPr="008E0842" w:rsidRDefault="008E0842" w:rsidP="008E0842">
      <w:pPr>
        <w:spacing w:after="0"/>
        <w:rPr>
          <w:highlight w:val="yellow"/>
        </w:rPr>
      </w:pPr>
      <w:r w:rsidRPr="008E0842">
        <w:rPr>
          <w:highlight w:val="yellow"/>
        </w:rPr>
        <w:t>MA to discuss</w:t>
      </w:r>
      <w:r w:rsidR="001E3659">
        <w:rPr>
          <w:highlight w:val="yellow"/>
        </w:rPr>
        <w:t xml:space="preserve"> and check</w:t>
      </w:r>
      <w:r w:rsidRPr="008E0842">
        <w:rPr>
          <w:highlight w:val="yellow"/>
        </w:rPr>
        <w:t xml:space="preserve"> these issues with SS.  </w:t>
      </w:r>
    </w:p>
    <w:p w:rsidR="008E0842" w:rsidRDefault="008E0842" w:rsidP="008E0842">
      <w:pPr>
        <w:spacing w:after="0"/>
      </w:pPr>
      <w:r w:rsidRPr="008E0842">
        <w:rPr>
          <w:highlight w:val="yellow"/>
        </w:rPr>
        <w:t xml:space="preserve">CG to add </w:t>
      </w:r>
      <w:proofErr w:type="spellStart"/>
      <w:r w:rsidRPr="008E0842">
        <w:rPr>
          <w:highlight w:val="yellow"/>
        </w:rPr>
        <w:t>Callumn</w:t>
      </w:r>
      <w:proofErr w:type="spellEnd"/>
      <w:r w:rsidRPr="008E0842">
        <w:rPr>
          <w:highlight w:val="yellow"/>
        </w:rPr>
        <w:t xml:space="preserve"> </w:t>
      </w:r>
      <w:proofErr w:type="spellStart"/>
      <w:r w:rsidRPr="008E0842">
        <w:rPr>
          <w:highlight w:val="yellow"/>
        </w:rPr>
        <w:t>MacKinon</w:t>
      </w:r>
      <w:proofErr w:type="spellEnd"/>
      <w:r w:rsidRPr="008E0842">
        <w:rPr>
          <w:highlight w:val="yellow"/>
        </w:rPr>
        <w:t xml:space="preserve">, </w:t>
      </w:r>
      <w:proofErr w:type="spellStart"/>
      <w:r w:rsidRPr="008E0842">
        <w:rPr>
          <w:highlight w:val="yellow"/>
        </w:rPr>
        <w:t>yr</w:t>
      </w:r>
      <w:proofErr w:type="spellEnd"/>
      <w:r w:rsidRPr="008E0842">
        <w:rPr>
          <w:highlight w:val="yellow"/>
        </w:rPr>
        <w:t xml:space="preserve"> 7 parent</w:t>
      </w:r>
      <w:proofErr w:type="gramStart"/>
      <w:r w:rsidRPr="008E0842">
        <w:rPr>
          <w:highlight w:val="yellow"/>
        </w:rPr>
        <w:t>,  to</w:t>
      </w:r>
      <w:proofErr w:type="gramEnd"/>
      <w:r w:rsidRPr="008E0842">
        <w:rPr>
          <w:highlight w:val="yellow"/>
        </w:rPr>
        <w:t xml:space="preserve"> the list of immediate users.</w:t>
      </w:r>
    </w:p>
    <w:p w:rsidR="002F0F29" w:rsidRDefault="002F0F29" w:rsidP="008E0842">
      <w:pPr>
        <w:spacing w:after="0"/>
      </w:pPr>
      <w:r w:rsidRPr="002F0F29">
        <w:rPr>
          <w:highlight w:val="yellow"/>
        </w:rPr>
        <w:t xml:space="preserve">CG to ensure clean up done and logins distributed </w:t>
      </w:r>
      <w:proofErr w:type="gramStart"/>
      <w:r w:rsidRPr="002F0F29">
        <w:rPr>
          <w:highlight w:val="yellow"/>
        </w:rPr>
        <w:t>asap</w:t>
      </w:r>
      <w:proofErr w:type="gramEnd"/>
      <w:r w:rsidRPr="002F0F29">
        <w:rPr>
          <w:highlight w:val="yellow"/>
        </w:rPr>
        <w:t>.</w:t>
      </w:r>
    </w:p>
    <w:p w:rsidR="008E0842" w:rsidRDefault="008E0842" w:rsidP="008E0842">
      <w:pPr>
        <w:spacing w:after="0"/>
      </w:pPr>
    </w:p>
    <w:p w:rsidR="008E0842" w:rsidRDefault="008E0842" w:rsidP="008E0842">
      <w:pPr>
        <w:spacing w:after="0"/>
      </w:pPr>
      <w:r>
        <w:t>CG explained that some data clean-up is happening in the office on duplicate</w:t>
      </w:r>
      <w:r w:rsidR="001E3659">
        <w:t>/sibling</w:t>
      </w:r>
      <w:r>
        <w:t xml:space="preserve"> data records, and that parents are now being invited to join up, by tutor group, when data duplicates have been amended.</w:t>
      </w:r>
    </w:p>
    <w:p w:rsidR="008E0842" w:rsidRDefault="008E0842" w:rsidP="008E0842">
      <w:pPr>
        <w:spacing w:after="0"/>
      </w:pPr>
    </w:p>
    <w:p w:rsidR="00C05D1C" w:rsidRDefault="001E3659" w:rsidP="001E3659">
      <w:pPr>
        <w:pStyle w:val="ListParagraph"/>
        <w:numPr>
          <w:ilvl w:val="0"/>
          <w:numId w:val="5"/>
        </w:numPr>
        <w:spacing w:after="0"/>
      </w:pPr>
      <w:r w:rsidRPr="001E3659">
        <w:rPr>
          <w:b/>
          <w:u w:val="single"/>
        </w:rPr>
        <w:t>T</w:t>
      </w:r>
      <w:r w:rsidR="00C05D1C" w:rsidRPr="001E3659">
        <w:rPr>
          <w:b/>
          <w:u w:val="single"/>
        </w:rPr>
        <w:t>hree year GCSE course</w:t>
      </w:r>
      <w:r>
        <w:t xml:space="preserve"> (options at end of </w:t>
      </w:r>
      <w:proofErr w:type="spellStart"/>
      <w:r>
        <w:t>yr</w:t>
      </w:r>
      <w:proofErr w:type="spellEnd"/>
      <w:r>
        <w:t xml:space="preserve"> 8). </w:t>
      </w:r>
      <w:r w:rsidR="002F0F29">
        <w:t xml:space="preserve"> </w:t>
      </w:r>
      <w:proofErr w:type="spellStart"/>
      <w:r w:rsidR="002F0F29">
        <w:t>DfE</w:t>
      </w:r>
      <w:proofErr w:type="spellEnd"/>
      <w:r w:rsidR="002F0F29">
        <w:t xml:space="preserve"> GCSE handout circulated.</w:t>
      </w:r>
      <w:r>
        <w:t xml:space="preserve"> This decision is being taken to Governors in July for final confirmation.  There are a number of benefits to this decision being taken: longer period of time for trips to be organised, more time to develop products in practical subjects, pressure taken off staff and students to get work done on time and well.  </w:t>
      </w:r>
      <w:r w:rsidR="002F0F29" w:rsidRPr="002F0F29">
        <w:rPr>
          <w:highlight w:val="yellow"/>
        </w:rPr>
        <w:t>MA to write a</w:t>
      </w:r>
      <w:r w:rsidRPr="002F0F29">
        <w:rPr>
          <w:highlight w:val="yellow"/>
        </w:rPr>
        <w:t xml:space="preserve"> letter </w:t>
      </w:r>
      <w:r w:rsidR="002F0F29" w:rsidRPr="002F0F29">
        <w:rPr>
          <w:highlight w:val="yellow"/>
        </w:rPr>
        <w:t>to be</w:t>
      </w:r>
      <w:r w:rsidRPr="002F0F29">
        <w:rPr>
          <w:highlight w:val="yellow"/>
        </w:rPr>
        <w:t xml:space="preserve"> sent to new </w:t>
      </w:r>
      <w:proofErr w:type="spellStart"/>
      <w:r w:rsidRPr="002F0F29">
        <w:rPr>
          <w:highlight w:val="yellow"/>
        </w:rPr>
        <w:t>yr</w:t>
      </w:r>
      <w:proofErr w:type="spellEnd"/>
      <w:r w:rsidRPr="002F0F29">
        <w:rPr>
          <w:highlight w:val="yellow"/>
        </w:rPr>
        <w:t xml:space="preserve"> 7 parents in July 2017 notifying them of the change</w:t>
      </w:r>
      <w:r>
        <w:t>.</w:t>
      </w:r>
    </w:p>
    <w:p w:rsidR="002F0F29" w:rsidRDefault="002F0F29" w:rsidP="002F0F29">
      <w:pPr>
        <w:pStyle w:val="ListParagraph"/>
        <w:spacing w:after="0"/>
      </w:pPr>
    </w:p>
    <w:p w:rsidR="009E2AFB" w:rsidRDefault="001E3659" w:rsidP="00956E7E">
      <w:pPr>
        <w:spacing w:after="0"/>
        <w:rPr>
          <w:b/>
          <w:u w:val="single"/>
        </w:rPr>
      </w:pPr>
      <w:r w:rsidRPr="001E3659">
        <w:rPr>
          <w:b/>
          <w:u w:val="single"/>
        </w:rPr>
        <w:t>Annual Fund Launch – Parent donations</w:t>
      </w:r>
    </w:p>
    <w:p w:rsidR="001E3659" w:rsidRDefault="001E3659" w:rsidP="00956E7E">
      <w:pPr>
        <w:spacing w:after="0"/>
        <w:rPr>
          <w:b/>
          <w:u w:val="single"/>
        </w:rPr>
      </w:pPr>
    </w:p>
    <w:p w:rsidR="001E3659" w:rsidRDefault="001E3659" w:rsidP="00956E7E">
      <w:pPr>
        <w:spacing w:after="0"/>
      </w:pPr>
      <w:r>
        <w:t xml:space="preserve">Given the current economic situation and funding crisis in the education sector, </w:t>
      </w:r>
      <w:r w:rsidRPr="001E3659">
        <w:t xml:space="preserve">CG suggested that TBA follow the example of many schools around the country who are now asking parents if they could voluntarily contribute to an Annual Fund which would be managed by our charity, The Bourne Foundation.  The fund would be spent on </w:t>
      </w:r>
      <w:r>
        <w:t xml:space="preserve">much needed </w:t>
      </w:r>
      <w:r w:rsidRPr="001E3659">
        <w:t>capital projects and kit/equipment over and above budget</w:t>
      </w:r>
      <w:r>
        <w:t>a</w:t>
      </w:r>
      <w:r w:rsidRPr="001E3659">
        <w:t>ry needs.</w:t>
      </w:r>
      <w:r>
        <w:t xml:space="preserve">  LT has discussed this issue and although against it, they can see the need for help and additional support.</w:t>
      </w:r>
      <w:r w:rsidR="002F0F29">
        <w:t xml:space="preserve">  The Governors will be asked their opinion in July too.</w:t>
      </w:r>
    </w:p>
    <w:p w:rsidR="002F0F29" w:rsidRDefault="002F0F29" w:rsidP="00956E7E">
      <w:pPr>
        <w:spacing w:after="0"/>
      </w:pPr>
    </w:p>
    <w:p w:rsidR="002F0F29" w:rsidRDefault="002F0F29" w:rsidP="00956E7E">
      <w:pPr>
        <w:spacing w:after="0"/>
      </w:pPr>
      <w:r>
        <w:t>PVT unanimously agreed that we should ask for the contribution, ensure it is voluntary.  They said that parents would be supportive on the whole and that we should ask for £15 + gift aid.</w:t>
      </w:r>
    </w:p>
    <w:p w:rsidR="002F0F29" w:rsidRDefault="002F0F29" w:rsidP="00956E7E">
      <w:pPr>
        <w:spacing w:after="0"/>
      </w:pPr>
    </w:p>
    <w:p w:rsidR="002F0F29" w:rsidRPr="001E3659" w:rsidRDefault="002F0F29" w:rsidP="00956E7E">
      <w:pPr>
        <w:spacing w:after="0"/>
      </w:pPr>
      <w:r w:rsidRPr="002F0F29">
        <w:rPr>
          <w:highlight w:val="yellow"/>
        </w:rPr>
        <w:t>CG to amend the draft letter</w:t>
      </w:r>
      <w:r>
        <w:rPr>
          <w:highlight w:val="yellow"/>
        </w:rPr>
        <w:t xml:space="preserve"> and donation form, then</w:t>
      </w:r>
      <w:r w:rsidRPr="002F0F29">
        <w:rPr>
          <w:highlight w:val="yellow"/>
        </w:rPr>
        <w:t xml:space="preserve"> submit to Governors for approval.</w:t>
      </w:r>
    </w:p>
    <w:p w:rsidR="009B61D3" w:rsidRDefault="009B61D3" w:rsidP="00956E7E">
      <w:pPr>
        <w:spacing w:after="0"/>
        <w:rPr>
          <w:b/>
          <w:u w:val="single"/>
        </w:rPr>
      </w:pPr>
    </w:p>
    <w:p w:rsidR="009E2AFB" w:rsidRDefault="009E2AFB" w:rsidP="00956E7E">
      <w:pPr>
        <w:spacing w:after="0"/>
        <w:rPr>
          <w:b/>
          <w:u w:val="single"/>
        </w:rPr>
      </w:pPr>
      <w:r w:rsidRPr="009E2AFB">
        <w:rPr>
          <w:b/>
          <w:u w:val="single"/>
        </w:rPr>
        <w:t>Parent Discussion/News</w:t>
      </w:r>
    </w:p>
    <w:p w:rsidR="009B61D3" w:rsidRPr="009E2AFB" w:rsidRDefault="009B61D3" w:rsidP="00956E7E">
      <w:pPr>
        <w:spacing w:after="0"/>
        <w:rPr>
          <w:b/>
          <w:u w:val="single"/>
        </w:rPr>
      </w:pPr>
    </w:p>
    <w:p w:rsidR="00FB0AF3" w:rsidRDefault="002F0F29" w:rsidP="002F0F29">
      <w:pPr>
        <w:pStyle w:val="ListParagraph"/>
        <w:numPr>
          <w:ilvl w:val="0"/>
          <w:numId w:val="7"/>
        </w:numPr>
        <w:spacing w:after="0"/>
      </w:pPr>
      <w:r>
        <w:t xml:space="preserve">Lisa </w:t>
      </w:r>
      <w:proofErr w:type="spellStart"/>
      <w:r>
        <w:t>Cheeseman</w:t>
      </w:r>
      <w:proofErr w:type="spellEnd"/>
      <w:r>
        <w:t xml:space="preserve"> offered the possibility of </w:t>
      </w:r>
      <w:r w:rsidRPr="0085671E">
        <w:rPr>
          <w:b/>
          <w:highlight w:val="yellow"/>
        </w:rPr>
        <w:t>corporate sponsorship</w:t>
      </w:r>
      <w:r>
        <w:t xml:space="preserve"> through their business – </w:t>
      </w:r>
      <w:proofErr w:type="spellStart"/>
      <w:r>
        <w:t>Kingren</w:t>
      </w:r>
      <w:proofErr w:type="spellEnd"/>
      <w:r>
        <w:t xml:space="preserve"> Groundworks Ltd – </w:t>
      </w:r>
      <w:r w:rsidRPr="002F0F29">
        <w:rPr>
          <w:highlight w:val="yellow"/>
        </w:rPr>
        <w:t>CG to follow up with email discussions directly</w:t>
      </w:r>
    </w:p>
    <w:p w:rsidR="002F0F29" w:rsidRDefault="002F0F29" w:rsidP="002F0F29">
      <w:pPr>
        <w:pStyle w:val="ListParagraph"/>
        <w:numPr>
          <w:ilvl w:val="0"/>
          <w:numId w:val="7"/>
        </w:numPr>
        <w:spacing w:after="0"/>
      </w:pPr>
      <w:r w:rsidRPr="002F0F29">
        <w:rPr>
          <w:b/>
        </w:rPr>
        <w:t>First Aid</w:t>
      </w:r>
      <w:r>
        <w:t xml:space="preserve"> – students phoning home on mobiles for parents to collect them without notifying staff.  </w:t>
      </w:r>
      <w:r w:rsidRPr="002F0F29">
        <w:rPr>
          <w:highlight w:val="yellow"/>
        </w:rPr>
        <w:t>Sanctions will be given + email from CG to state if children are to be picked up, it must follow a call from staff.</w:t>
      </w:r>
    </w:p>
    <w:p w:rsidR="009B61D3" w:rsidRPr="009B61D3" w:rsidRDefault="009B61D3" w:rsidP="009B61D3">
      <w:pPr>
        <w:spacing w:after="0"/>
        <w:rPr>
          <w:b/>
          <w:u w:val="single"/>
        </w:rPr>
      </w:pPr>
    </w:p>
    <w:p w:rsidR="00FB0AF3" w:rsidRDefault="00FB0AF3" w:rsidP="00956E7E">
      <w:pPr>
        <w:spacing w:after="0"/>
        <w:rPr>
          <w:b/>
          <w:u w:val="single"/>
        </w:rPr>
      </w:pPr>
      <w:r w:rsidRPr="00B30063">
        <w:rPr>
          <w:b/>
          <w:u w:val="single"/>
        </w:rPr>
        <w:t>Financial update</w:t>
      </w:r>
    </w:p>
    <w:p w:rsidR="00B30063" w:rsidRDefault="009B61D3" w:rsidP="00956E7E">
      <w:pPr>
        <w:spacing w:after="0"/>
      </w:pPr>
      <w:r>
        <w:t>Current bank balance £</w:t>
      </w:r>
      <w:r w:rsidR="002F0F29">
        <w:t>1877.96.</w:t>
      </w:r>
      <w:r w:rsidR="0085671E">
        <w:t xml:space="preserve">  Prom £400 paid.</w:t>
      </w:r>
    </w:p>
    <w:p w:rsidR="009B61D3" w:rsidRDefault="009B61D3" w:rsidP="00956E7E">
      <w:pPr>
        <w:spacing w:after="0"/>
      </w:pPr>
    </w:p>
    <w:p w:rsidR="00B30063" w:rsidRPr="00B30063" w:rsidRDefault="00B30063" w:rsidP="00956E7E">
      <w:pPr>
        <w:spacing w:after="0"/>
        <w:rPr>
          <w:b/>
          <w:u w:val="single"/>
        </w:rPr>
      </w:pPr>
      <w:r w:rsidRPr="00B30063">
        <w:rPr>
          <w:b/>
          <w:u w:val="single"/>
        </w:rPr>
        <w:t>Funding</w:t>
      </w:r>
      <w:r w:rsidR="00F73A31">
        <w:rPr>
          <w:b/>
          <w:u w:val="single"/>
        </w:rPr>
        <w:t xml:space="preserve"> Request</w:t>
      </w:r>
    </w:p>
    <w:p w:rsidR="00956E7E" w:rsidRDefault="0085671E" w:rsidP="00956E7E">
      <w:pPr>
        <w:spacing w:after="0"/>
      </w:pPr>
      <w:r>
        <w:lastRenderedPageBreak/>
        <w:t>No current funding requests from staff.</w:t>
      </w:r>
    </w:p>
    <w:p w:rsidR="003C7805" w:rsidRDefault="003C7805" w:rsidP="00956E7E">
      <w:pPr>
        <w:spacing w:after="0"/>
      </w:pPr>
    </w:p>
    <w:p w:rsidR="009B61D3" w:rsidRPr="009B61D3" w:rsidRDefault="009B61D3" w:rsidP="00956E7E">
      <w:pPr>
        <w:spacing w:after="0"/>
        <w:rPr>
          <w:b/>
          <w:u w:val="single"/>
        </w:rPr>
      </w:pPr>
      <w:r w:rsidRPr="009B61D3">
        <w:rPr>
          <w:b/>
          <w:u w:val="single"/>
        </w:rPr>
        <w:t>Fundraising Events</w:t>
      </w:r>
    </w:p>
    <w:p w:rsidR="009B61D3" w:rsidRDefault="009B61D3" w:rsidP="00956E7E">
      <w:pPr>
        <w:spacing w:after="0"/>
      </w:pPr>
    </w:p>
    <w:p w:rsidR="003C7805" w:rsidRPr="0085671E" w:rsidRDefault="0085671E" w:rsidP="00B33635">
      <w:pPr>
        <w:pStyle w:val="ListParagraph"/>
        <w:numPr>
          <w:ilvl w:val="0"/>
          <w:numId w:val="8"/>
        </w:numPr>
        <w:spacing w:after="0"/>
      </w:pPr>
      <w:r w:rsidRPr="00B33635">
        <w:rPr>
          <w:b/>
        </w:rPr>
        <w:t xml:space="preserve">Aspire Day walk </w:t>
      </w:r>
      <w:r w:rsidRPr="0085671E">
        <w:t>– all organised and parents communications up to date with logistics/details.  Hoping to raise more money than just mufti.</w:t>
      </w:r>
      <w:r>
        <w:t xml:space="preserve">  </w:t>
      </w:r>
    </w:p>
    <w:p w:rsidR="0085671E" w:rsidRDefault="0085671E" w:rsidP="0085671E">
      <w:pPr>
        <w:spacing w:after="0"/>
        <w:ind w:firstLine="720"/>
      </w:pPr>
      <w:r w:rsidRPr="0085671E">
        <w:rPr>
          <w:highlight w:val="yellow"/>
        </w:rPr>
        <w:t xml:space="preserve">CG to check if </w:t>
      </w:r>
      <w:proofErr w:type="spellStart"/>
      <w:r w:rsidRPr="0085671E">
        <w:rPr>
          <w:highlight w:val="yellow"/>
        </w:rPr>
        <w:t>comms</w:t>
      </w:r>
      <w:proofErr w:type="spellEnd"/>
      <w:r w:rsidRPr="0085671E">
        <w:rPr>
          <w:highlight w:val="yellow"/>
        </w:rPr>
        <w:t xml:space="preserve"> out re mufti on Thorpe Park trip?</w:t>
      </w:r>
    </w:p>
    <w:p w:rsidR="0085671E" w:rsidRDefault="0085671E" w:rsidP="0085671E">
      <w:pPr>
        <w:spacing w:after="0"/>
        <w:ind w:left="720"/>
      </w:pPr>
      <w:r w:rsidRPr="0085671E">
        <w:rPr>
          <w:highlight w:val="yellow"/>
        </w:rPr>
        <w:t>CG order more tins/buckets to shake for each house + labels and leaflets for public.  Prize for house with most money?</w:t>
      </w:r>
      <w:r>
        <w:t xml:space="preserve">  </w:t>
      </w:r>
      <w:r w:rsidRPr="0085671E">
        <w:rPr>
          <w:highlight w:val="yellow"/>
        </w:rPr>
        <w:t xml:space="preserve">DD to publish </w:t>
      </w:r>
      <w:proofErr w:type="spellStart"/>
      <w:r w:rsidRPr="0085671E">
        <w:rPr>
          <w:highlight w:val="yellow"/>
        </w:rPr>
        <w:t>comms</w:t>
      </w:r>
      <w:proofErr w:type="spellEnd"/>
      <w:r w:rsidRPr="0085671E">
        <w:rPr>
          <w:highlight w:val="yellow"/>
        </w:rPr>
        <w:t>.</w:t>
      </w:r>
    </w:p>
    <w:p w:rsidR="003C7805" w:rsidRDefault="003C7805" w:rsidP="00956E7E">
      <w:pPr>
        <w:spacing w:after="0"/>
      </w:pPr>
    </w:p>
    <w:p w:rsidR="00210030" w:rsidRDefault="003C7805" w:rsidP="009B61D3">
      <w:pPr>
        <w:pStyle w:val="ListParagraph"/>
        <w:numPr>
          <w:ilvl w:val="0"/>
          <w:numId w:val="3"/>
        </w:numPr>
        <w:spacing w:after="0" w:line="240" w:lineRule="auto"/>
      </w:pPr>
      <w:r w:rsidRPr="00210030">
        <w:rPr>
          <w:b/>
        </w:rPr>
        <w:t>Sports Day 10</w:t>
      </w:r>
      <w:r w:rsidRPr="00210030">
        <w:rPr>
          <w:b/>
          <w:vertAlign w:val="superscript"/>
        </w:rPr>
        <w:t>th</w:t>
      </w:r>
      <w:r w:rsidRPr="00210030">
        <w:rPr>
          <w:b/>
        </w:rPr>
        <w:t>July</w:t>
      </w:r>
      <w:r>
        <w:t xml:space="preserve"> </w:t>
      </w:r>
      <w:r w:rsidR="00210030">
        <w:t xml:space="preserve">- </w:t>
      </w:r>
      <w:r>
        <w:t xml:space="preserve">helpers from PVT needed for </w:t>
      </w:r>
      <w:r w:rsidRPr="0085671E">
        <w:rPr>
          <w:b/>
          <w:u w:val="single"/>
        </w:rPr>
        <w:t>refreshment sales also second hand uniform</w:t>
      </w:r>
      <w:r>
        <w:t xml:space="preserve"> to be available to purchase</w:t>
      </w:r>
      <w:r w:rsidR="00210030">
        <w:t xml:space="preserve">.  </w:t>
      </w:r>
      <w:r w:rsidR="0085671E" w:rsidRPr="0085671E">
        <w:rPr>
          <w:highlight w:val="yellow"/>
        </w:rPr>
        <w:t>Email Bob please.</w:t>
      </w:r>
      <w:r w:rsidR="0085671E">
        <w:t xml:space="preserve">  Helpers so far – Carrie, Simon, Bob.</w:t>
      </w:r>
    </w:p>
    <w:p w:rsidR="00210030" w:rsidRDefault="00210030" w:rsidP="00210030">
      <w:pPr>
        <w:pStyle w:val="ListParagraph"/>
      </w:pPr>
    </w:p>
    <w:p w:rsidR="00210030" w:rsidRDefault="00210030" w:rsidP="00210030">
      <w:pPr>
        <w:pStyle w:val="ListParagraph"/>
        <w:numPr>
          <w:ilvl w:val="0"/>
          <w:numId w:val="4"/>
        </w:numPr>
        <w:spacing w:after="0" w:line="240" w:lineRule="auto"/>
      </w:pPr>
      <w:r>
        <w:t xml:space="preserve">Uniform available from front office </w:t>
      </w:r>
      <w:r w:rsidRPr="00210030">
        <w:rPr>
          <w:highlight w:val="yellow"/>
        </w:rPr>
        <w:t>– Bob to organise whole event – uniform and refreshments.</w:t>
      </w:r>
      <w:r>
        <w:t xml:space="preserve"> </w:t>
      </w:r>
    </w:p>
    <w:p w:rsidR="003C7805" w:rsidRDefault="00210030" w:rsidP="00210030">
      <w:pPr>
        <w:pStyle w:val="ListParagraph"/>
        <w:numPr>
          <w:ilvl w:val="0"/>
          <w:numId w:val="4"/>
        </w:numPr>
        <w:spacing w:after="0" w:line="240" w:lineRule="auto"/>
        <w:rPr>
          <w:highlight w:val="yellow"/>
        </w:rPr>
      </w:pPr>
      <w:r w:rsidRPr="00210030">
        <w:rPr>
          <w:highlight w:val="yellow"/>
        </w:rPr>
        <w:t xml:space="preserve">CG to </w:t>
      </w:r>
      <w:proofErr w:type="gramStart"/>
      <w:r w:rsidRPr="00210030">
        <w:rPr>
          <w:highlight w:val="yellow"/>
        </w:rPr>
        <w:t xml:space="preserve">send </w:t>
      </w:r>
      <w:r w:rsidR="0085671E">
        <w:rPr>
          <w:highlight w:val="yellow"/>
        </w:rPr>
        <w:t xml:space="preserve"> x</w:t>
      </w:r>
      <w:proofErr w:type="gramEnd"/>
      <w:r w:rsidR="0085671E">
        <w:rPr>
          <w:highlight w:val="yellow"/>
        </w:rPr>
        <w:t xml:space="preserve"> 3 parent emails re prices and event details (DD) awaiting BL’s prices.</w:t>
      </w:r>
    </w:p>
    <w:p w:rsidR="00210030" w:rsidRDefault="00210030" w:rsidP="00210030">
      <w:pPr>
        <w:pStyle w:val="ListParagraph"/>
        <w:numPr>
          <w:ilvl w:val="0"/>
          <w:numId w:val="4"/>
        </w:numPr>
        <w:spacing w:after="0" w:line="240" w:lineRule="auto"/>
        <w:rPr>
          <w:highlight w:val="yellow"/>
        </w:rPr>
      </w:pPr>
      <w:r>
        <w:rPr>
          <w:highlight w:val="yellow"/>
        </w:rPr>
        <w:t>LB/TP arrange student helpers</w:t>
      </w:r>
    </w:p>
    <w:p w:rsidR="00210030" w:rsidRDefault="00210030" w:rsidP="00210030">
      <w:pPr>
        <w:pStyle w:val="ListParagraph"/>
        <w:numPr>
          <w:ilvl w:val="0"/>
          <w:numId w:val="4"/>
        </w:numPr>
        <w:spacing w:after="0" w:line="240" w:lineRule="auto"/>
        <w:rPr>
          <w:highlight w:val="yellow"/>
        </w:rPr>
      </w:pPr>
      <w:r>
        <w:rPr>
          <w:highlight w:val="yellow"/>
        </w:rPr>
        <w:t>CS put it on Facebook</w:t>
      </w:r>
    </w:p>
    <w:p w:rsidR="00210030" w:rsidRDefault="00210030" w:rsidP="00210030">
      <w:pPr>
        <w:pStyle w:val="ListParagraph"/>
        <w:numPr>
          <w:ilvl w:val="0"/>
          <w:numId w:val="4"/>
        </w:numPr>
        <w:spacing w:after="0" w:line="240" w:lineRule="auto"/>
        <w:rPr>
          <w:highlight w:val="yellow"/>
        </w:rPr>
      </w:pPr>
      <w:r>
        <w:rPr>
          <w:highlight w:val="yellow"/>
        </w:rPr>
        <w:t>SA to ask about warming rolls – food rooms?</w:t>
      </w:r>
    </w:p>
    <w:p w:rsidR="00210030" w:rsidRPr="0085671E" w:rsidRDefault="00210030" w:rsidP="00210030">
      <w:pPr>
        <w:pStyle w:val="ListParagraph"/>
        <w:numPr>
          <w:ilvl w:val="0"/>
          <w:numId w:val="4"/>
        </w:numPr>
        <w:spacing w:after="0" w:line="240" w:lineRule="auto"/>
        <w:rPr>
          <w:highlight w:val="yellow"/>
        </w:rPr>
      </w:pPr>
      <w:r>
        <w:rPr>
          <w:highlight w:val="yellow"/>
        </w:rPr>
        <w:t xml:space="preserve">BL to arrange clothes racks with site team/front office, fridges (food rooms), float, </w:t>
      </w:r>
      <w:r w:rsidR="0085671E" w:rsidRPr="0085671E">
        <w:rPr>
          <w:highlight w:val="yellow"/>
        </w:rPr>
        <w:t xml:space="preserve">purchase of produce, pricing, </w:t>
      </w:r>
      <w:proofErr w:type="spellStart"/>
      <w:r w:rsidR="0085671E" w:rsidRPr="0085671E">
        <w:rPr>
          <w:highlight w:val="yellow"/>
        </w:rPr>
        <w:t>facebook</w:t>
      </w:r>
      <w:proofErr w:type="spellEnd"/>
      <w:r w:rsidR="0085671E" w:rsidRPr="0085671E">
        <w:rPr>
          <w:highlight w:val="yellow"/>
        </w:rPr>
        <w:t xml:space="preserve"> clip to Carrie.</w:t>
      </w:r>
    </w:p>
    <w:p w:rsidR="0085671E" w:rsidRPr="0085671E" w:rsidRDefault="0085671E" w:rsidP="00210030">
      <w:pPr>
        <w:pStyle w:val="ListParagraph"/>
        <w:numPr>
          <w:ilvl w:val="0"/>
          <w:numId w:val="4"/>
        </w:numPr>
        <w:spacing w:after="0" w:line="240" w:lineRule="auto"/>
        <w:rPr>
          <w:highlight w:val="yellow"/>
        </w:rPr>
      </w:pPr>
      <w:r w:rsidRPr="0085671E">
        <w:rPr>
          <w:highlight w:val="yellow"/>
        </w:rPr>
        <w:t>CG – book gazebo from OE, float/tin, bunting, signage/pricing, PVT badges</w:t>
      </w:r>
    </w:p>
    <w:p w:rsidR="0085671E" w:rsidRPr="0085671E" w:rsidRDefault="0085671E" w:rsidP="0085671E">
      <w:pPr>
        <w:pStyle w:val="ListParagraph"/>
        <w:spacing w:after="0" w:line="240" w:lineRule="auto"/>
        <w:ind w:left="1440"/>
      </w:pPr>
    </w:p>
    <w:p w:rsidR="0085671E" w:rsidRPr="0085671E" w:rsidRDefault="0085671E" w:rsidP="0085671E">
      <w:pPr>
        <w:pStyle w:val="ListParagraph"/>
        <w:numPr>
          <w:ilvl w:val="0"/>
          <w:numId w:val="3"/>
        </w:numPr>
        <w:spacing w:after="0" w:line="240" w:lineRule="auto"/>
        <w:rPr>
          <w:highlight w:val="yellow"/>
        </w:rPr>
      </w:pPr>
      <w:r w:rsidRPr="0085671E">
        <w:t>Open Day – Wednesday 13</w:t>
      </w:r>
      <w:r w:rsidRPr="0085671E">
        <w:rPr>
          <w:vertAlign w:val="superscript"/>
        </w:rPr>
        <w:t>th</w:t>
      </w:r>
      <w:r w:rsidRPr="0085671E">
        <w:t xml:space="preserve"> September – </w:t>
      </w:r>
      <w:r w:rsidRPr="0085671E">
        <w:rPr>
          <w:highlight w:val="yellow"/>
        </w:rPr>
        <w:t xml:space="preserve">any PVT </w:t>
      </w:r>
      <w:r>
        <w:rPr>
          <w:highlight w:val="yellow"/>
        </w:rPr>
        <w:t xml:space="preserve">members </w:t>
      </w:r>
      <w:r w:rsidRPr="0085671E">
        <w:rPr>
          <w:highlight w:val="yellow"/>
        </w:rPr>
        <w:t>able to man a stall/talk about PVT to new parents?</w:t>
      </w:r>
    </w:p>
    <w:p w:rsidR="003C7805" w:rsidRDefault="003C7805" w:rsidP="003C7805">
      <w:pPr>
        <w:spacing w:after="0" w:line="240" w:lineRule="auto"/>
      </w:pPr>
    </w:p>
    <w:p w:rsidR="003C7805" w:rsidRDefault="003C7805" w:rsidP="009B61D3">
      <w:pPr>
        <w:pStyle w:val="ListParagraph"/>
        <w:numPr>
          <w:ilvl w:val="0"/>
          <w:numId w:val="3"/>
        </w:numPr>
        <w:spacing w:after="0" w:line="240" w:lineRule="auto"/>
      </w:pPr>
      <w:r w:rsidRPr="0085671E">
        <w:rPr>
          <w:b/>
        </w:rPr>
        <w:t>Christmas fayre</w:t>
      </w:r>
      <w:r>
        <w:t xml:space="preserve"> to be </w:t>
      </w:r>
      <w:r w:rsidR="0085671E">
        <w:t>Wednesday</w:t>
      </w:r>
      <w:r>
        <w:t xml:space="preserve"> 29</w:t>
      </w:r>
      <w:r w:rsidRPr="009B61D3">
        <w:rPr>
          <w:vertAlign w:val="superscript"/>
        </w:rPr>
        <w:t>th</w:t>
      </w:r>
      <w:r>
        <w:t xml:space="preserve"> November</w:t>
      </w:r>
      <w:r w:rsidR="00247B1D">
        <w:t xml:space="preserve"> -</w:t>
      </w:r>
      <w:r>
        <w:t xml:space="preserve"> to be decided</w:t>
      </w:r>
      <w:r w:rsidR="00210030">
        <w:t xml:space="preserve"> at next meeting (dependant on performing arts.</w:t>
      </w:r>
    </w:p>
    <w:p w:rsidR="003C7805" w:rsidRDefault="003C7805" w:rsidP="003C7805">
      <w:pPr>
        <w:spacing w:after="0" w:line="240" w:lineRule="auto"/>
      </w:pPr>
    </w:p>
    <w:p w:rsidR="009B61D3" w:rsidRDefault="0085671E" w:rsidP="003C7805">
      <w:pPr>
        <w:spacing w:after="0" w:line="240" w:lineRule="auto"/>
      </w:pPr>
      <w:r w:rsidRPr="0085671E">
        <w:rPr>
          <w:highlight w:val="yellow"/>
        </w:rPr>
        <w:t>CG/DD to submit event sheet to save the date – then follow same guidelines as last time from September onwards.</w:t>
      </w:r>
    </w:p>
    <w:p w:rsidR="009B61D3" w:rsidRDefault="009B61D3" w:rsidP="003C7805">
      <w:pPr>
        <w:spacing w:after="0" w:line="240" w:lineRule="auto"/>
        <w:rPr>
          <w:b/>
          <w:u w:val="single"/>
        </w:rPr>
      </w:pPr>
    </w:p>
    <w:p w:rsidR="003C7805" w:rsidRPr="003C7805" w:rsidRDefault="003C7805" w:rsidP="003C7805">
      <w:pPr>
        <w:spacing w:after="0" w:line="240" w:lineRule="auto"/>
        <w:rPr>
          <w:b/>
          <w:u w:val="single"/>
        </w:rPr>
      </w:pPr>
      <w:r w:rsidRPr="003C7805">
        <w:rPr>
          <w:b/>
          <w:u w:val="single"/>
        </w:rPr>
        <w:t>Date</w:t>
      </w:r>
      <w:r w:rsidR="00247B1D">
        <w:rPr>
          <w:b/>
          <w:u w:val="single"/>
        </w:rPr>
        <w:t>s</w:t>
      </w:r>
      <w:r w:rsidRPr="003C7805">
        <w:rPr>
          <w:b/>
          <w:u w:val="single"/>
        </w:rPr>
        <w:t xml:space="preserve"> of next meeting</w:t>
      </w:r>
      <w:r w:rsidR="00247B1D">
        <w:rPr>
          <w:b/>
          <w:u w:val="single"/>
        </w:rPr>
        <w:t>s</w:t>
      </w:r>
      <w:r w:rsidR="00210030">
        <w:rPr>
          <w:b/>
          <w:u w:val="single"/>
        </w:rPr>
        <w:t xml:space="preserve"> – 5.30-6.30pm</w:t>
      </w:r>
    </w:p>
    <w:p w:rsidR="003C7805" w:rsidRDefault="003C7805" w:rsidP="00956E7E">
      <w:pPr>
        <w:spacing w:after="0"/>
      </w:pPr>
      <w:r>
        <w:t>Weds 20</w:t>
      </w:r>
      <w:r w:rsidRPr="003C7805">
        <w:rPr>
          <w:vertAlign w:val="superscript"/>
        </w:rPr>
        <w:t>th</w:t>
      </w:r>
      <w:r>
        <w:t xml:space="preserve"> September</w:t>
      </w:r>
      <w:r w:rsidR="0085671E">
        <w:t xml:space="preserve"> (following meeting from 5-5.30pm on Progress 8 and Careers)</w:t>
      </w:r>
    </w:p>
    <w:p w:rsidR="003C7805" w:rsidRDefault="003C7805" w:rsidP="00956E7E">
      <w:pPr>
        <w:spacing w:after="0"/>
      </w:pPr>
      <w:r>
        <w:t>Weds 8</w:t>
      </w:r>
      <w:r w:rsidRPr="003C7805">
        <w:rPr>
          <w:vertAlign w:val="superscript"/>
        </w:rPr>
        <w:t>th</w:t>
      </w:r>
      <w:r>
        <w:t xml:space="preserve"> November</w:t>
      </w:r>
    </w:p>
    <w:sectPr w:rsidR="003C7805" w:rsidSect="00B33635">
      <w:pgSz w:w="11906" w:h="16838"/>
      <w:pgMar w:top="426"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8D6"/>
    <w:multiLevelType w:val="hybridMultilevel"/>
    <w:tmpl w:val="A0A2F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B50B7A"/>
    <w:multiLevelType w:val="hybridMultilevel"/>
    <w:tmpl w:val="282EBBB0"/>
    <w:lvl w:ilvl="0" w:tplc="C32620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2101F"/>
    <w:multiLevelType w:val="hybridMultilevel"/>
    <w:tmpl w:val="94CE37A0"/>
    <w:lvl w:ilvl="0" w:tplc="6E2C1D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34651"/>
    <w:multiLevelType w:val="hybridMultilevel"/>
    <w:tmpl w:val="72D26DCC"/>
    <w:lvl w:ilvl="0" w:tplc="564866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D757E9"/>
    <w:multiLevelType w:val="hybridMultilevel"/>
    <w:tmpl w:val="5D727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7E31DB"/>
    <w:multiLevelType w:val="hybridMultilevel"/>
    <w:tmpl w:val="14B81616"/>
    <w:lvl w:ilvl="0" w:tplc="60F61FB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3B4E15"/>
    <w:multiLevelType w:val="hybridMultilevel"/>
    <w:tmpl w:val="31F4EB46"/>
    <w:lvl w:ilvl="0" w:tplc="9F04F53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A0F73"/>
    <w:multiLevelType w:val="hybridMultilevel"/>
    <w:tmpl w:val="5F0852A0"/>
    <w:lvl w:ilvl="0" w:tplc="592C553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C9"/>
    <w:rsid w:val="00030374"/>
    <w:rsid w:val="001E3659"/>
    <w:rsid w:val="00210030"/>
    <w:rsid w:val="00247B1D"/>
    <w:rsid w:val="002F0F29"/>
    <w:rsid w:val="003C7805"/>
    <w:rsid w:val="004209C9"/>
    <w:rsid w:val="005063C4"/>
    <w:rsid w:val="007A3A92"/>
    <w:rsid w:val="00814354"/>
    <w:rsid w:val="0085671E"/>
    <w:rsid w:val="008E0842"/>
    <w:rsid w:val="00956E7E"/>
    <w:rsid w:val="009B61D3"/>
    <w:rsid w:val="009E2AFB"/>
    <w:rsid w:val="00A17E04"/>
    <w:rsid w:val="00B30063"/>
    <w:rsid w:val="00B33635"/>
    <w:rsid w:val="00C05D1C"/>
    <w:rsid w:val="00E66D34"/>
    <w:rsid w:val="00E82764"/>
    <w:rsid w:val="00E94670"/>
    <w:rsid w:val="00F25B3E"/>
    <w:rsid w:val="00F73A31"/>
    <w:rsid w:val="00FB0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DAB29-58B6-40A9-AFD9-A6F04473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1D"/>
    <w:pPr>
      <w:ind w:left="720"/>
      <w:contextualSpacing/>
    </w:pPr>
  </w:style>
  <w:style w:type="paragraph" w:styleId="BalloonText">
    <w:name w:val="Balloon Text"/>
    <w:basedOn w:val="Normal"/>
    <w:link w:val="BalloonTextChar"/>
    <w:uiPriority w:val="99"/>
    <w:semiHidden/>
    <w:unhideWhenUsed/>
    <w:rsid w:val="00E8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F33F063</Template>
  <TotalTime>0</TotalTime>
  <Pages>2</Pages>
  <Words>765</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Hancock</dc:creator>
  <cp:lastModifiedBy>Della Dawson</cp:lastModifiedBy>
  <cp:revision>2</cp:revision>
  <dcterms:created xsi:type="dcterms:W3CDTF">2017-08-23T10:58:00Z</dcterms:created>
  <dcterms:modified xsi:type="dcterms:W3CDTF">2017-08-23T10:58:00Z</dcterms:modified>
</cp:coreProperties>
</file>