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74" w:rsidRDefault="00030374" w:rsidP="004209C9">
      <w:pPr>
        <w:jc w:val="center"/>
        <w:rPr>
          <w:b/>
        </w:rPr>
      </w:pPr>
    </w:p>
    <w:p w:rsidR="00E82764" w:rsidRDefault="00E82764" w:rsidP="004209C9">
      <w:pPr>
        <w:jc w:val="center"/>
        <w:rPr>
          <w:b/>
        </w:rPr>
      </w:pPr>
    </w:p>
    <w:p w:rsidR="00E82764" w:rsidRDefault="00E82764" w:rsidP="004209C9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60287764" wp14:editId="0B792CE5">
            <wp:extent cx="1190625" cy="1199515"/>
            <wp:effectExtent l="0" t="0" r="952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04" w:rsidRDefault="004209C9" w:rsidP="004209C9">
      <w:pPr>
        <w:jc w:val="center"/>
        <w:rPr>
          <w:b/>
        </w:rPr>
      </w:pPr>
      <w:r w:rsidRPr="004209C9">
        <w:rPr>
          <w:b/>
        </w:rPr>
        <w:t>Parent Voice Team Meeting</w:t>
      </w:r>
    </w:p>
    <w:p w:rsidR="004209C9" w:rsidRDefault="004209C9" w:rsidP="004209C9">
      <w:pPr>
        <w:jc w:val="center"/>
        <w:rPr>
          <w:b/>
        </w:rPr>
      </w:pPr>
      <w:r>
        <w:rPr>
          <w:b/>
        </w:rPr>
        <w:t>3</w:t>
      </w:r>
      <w:r w:rsidRPr="004209C9">
        <w:rPr>
          <w:b/>
          <w:vertAlign w:val="superscript"/>
        </w:rPr>
        <w:t>rd</w:t>
      </w:r>
      <w:r>
        <w:rPr>
          <w:b/>
        </w:rPr>
        <w:t xml:space="preserve"> May 2017 – </w:t>
      </w:r>
      <w:r w:rsidR="00E82764">
        <w:rPr>
          <w:b/>
        </w:rPr>
        <w:t>5.30-7pm</w:t>
      </w:r>
    </w:p>
    <w:p w:rsidR="004209C9" w:rsidRDefault="004209C9" w:rsidP="004209C9">
      <w:pPr>
        <w:jc w:val="center"/>
        <w:rPr>
          <w:b/>
        </w:rPr>
      </w:pPr>
      <w:r>
        <w:rPr>
          <w:b/>
        </w:rPr>
        <w:t>The Bourne Academy</w:t>
      </w:r>
    </w:p>
    <w:p w:rsidR="004209C9" w:rsidRPr="009E2AFB" w:rsidRDefault="009E2AFB" w:rsidP="004209C9">
      <w:r w:rsidRPr="009B61D3">
        <w:rPr>
          <w:highlight w:val="yellow"/>
        </w:rPr>
        <w:t>Actions – in yellow</w:t>
      </w:r>
    </w:p>
    <w:p w:rsidR="004209C9" w:rsidRDefault="004209C9" w:rsidP="004209C9">
      <w:pPr>
        <w:rPr>
          <w:b/>
          <w:u w:val="single"/>
        </w:rPr>
      </w:pPr>
      <w:r w:rsidRPr="004209C9">
        <w:rPr>
          <w:b/>
          <w:u w:val="single"/>
        </w:rPr>
        <w:t>Attendance</w:t>
      </w:r>
    </w:p>
    <w:p w:rsidR="004209C9" w:rsidRDefault="004209C9" w:rsidP="004209C9">
      <w:r w:rsidRPr="004209C9">
        <w:rPr>
          <w:b/>
        </w:rPr>
        <w:t>Present:</w:t>
      </w:r>
      <w:r>
        <w:rPr>
          <w:b/>
        </w:rPr>
        <w:t xml:space="preserve"> </w:t>
      </w:r>
      <w:r w:rsidRPr="004209C9">
        <w:t>Mark Avoth</w:t>
      </w:r>
      <w:r>
        <w:t>,</w:t>
      </w:r>
      <w:r>
        <w:rPr>
          <w:b/>
        </w:rPr>
        <w:t xml:space="preserve"> </w:t>
      </w:r>
      <w:r>
        <w:t>Bob Lockard (Chair), Lisse Burbidge, Caroline Gobell,</w:t>
      </w:r>
      <w:r w:rsidR="00FB0AF3">
        <w:t xml:space="preserve"> Carrie Searley,</w:t>
      </w:r>
      <w:r>
        <w:t xml:space="preserve"> Katherine Spicer, Susan Arnold, Jerry Hancock, </w:t>
      </w:r>
      <w:proofErr w:type="spellStart"/>
      <w:r>
        <w:t>Charlaine</w:t>
      </w:r>
      <w:proofErr w:type="spellEnd"/>
      <w:r>
        <w:t xml:space="preserve"> </w:t>
      </w:r>
      <w:r w:rsidR="00956E7E">
        <w:t>Brooke</w:t>
      </w:r>
      <w:r w:rsidR="00E82764">
        <w:t>, Steve Saywell (part), Jo Binstead.</w:t>
      </w:r>
    </w:p>
    <w:p w:rsidR="004209C9" w:rsidRDefault="004209C9" w:rsidP="004209C9">
      <w:r>
        <w:rPr>
          <w:b/>
        </w:rPr>
        <w:t xml:space="preserve">Apologies: </w:t>
      </w:r>
      <w:r w:rsidRPr="004209C9">
        <w:t>Tom Peacock</w:t>
      </w:r>
      <w:r>
        <w:t xml:space="preserve">, Lisa </w:t>
      </w:r>
      <w:proofErr w:type="spellStart"/>
      <w:r w:rsidR="00956E7E">
        <w:t>Cheeseman</w:t>
      </w:r>
      <w:proofErr w:type="spellEnd"/>
      <w:r w:rsidR="00C05D1C">
        <w:t>, Linda Bennett.</w:t>
      </w:r>
    </w:p>
    <w:p w:rsidR="009B61D3" w:rsidRDefault="009B61D3" w:rsidP="00956E7E">
      <w:pPr>
        <w:spacing w:after="0"/>
        <w:rPr>
          <w:b/>
          <w:u w:val="single"/>
        </w:rPr>
      </w:pPr>
    </w:p>
    <w:p w:rsidR="00956E7E" w:rsidRPr="00956E7E" w:rsidRDefault="00C05D1C" w:rsidP="00956E7E">
      <w:pPr>
        <w:spacing w:after="0"/>
        <w:rPr>
          <w:b/>
          <w:u w:val="single"/>
        </w:rPr>
      </w:pPr>
      <w:r>
        <w:rPr>
          <w:b/>
          <w:u w:val="single"/>
        </w:rPr>
        <w:t xml:space="preserve">Parent </w:t>
      </w:r>
      <w:proofErr w:type="gramStart"/>
      <w:r>
        <w:rPr>
          <w:b/>
          <w:u w:val="single"/>
        </w:rPr>
        <w:t>log</w:t>
      </w:r>
      <w:r w:rsidR="00956E7E" w:rsidRPr="00956E7E">
        <w:rPr>
          <w:b/>
          <w:u w:val="single"/>
        </w:rPr>
        <w:t xml:space="preserve">in </w:t>
      </w:r>
      <w:r>
        <w:rPr>
          <w:b/>
          <w:u w:val="single"/>
        </w:rPr>
        <w:t xml:space="preserve"> -</w:t>
      </w:r>
      <w:proofErr w:type="gramEnd"/>
      <w:r>
        <w:rPr>
          <w:b/>
          <w:u w:val="single"/>
        </w:rPr>
        <w:t xml:space="preserve"> update </w:t>
      </w:r>
      <w:r w:rsidR="00956E7E" w:rsidRPr="00956E7E">
        <w:rPr>
          <w:b/>
          <w:u w:val="single"/>
        </w:rPr>
        <w:t>from Steve</w:t>
      </w:r>
    </w:p>
    <w:p w:rsidR="00956E7E" w:rsidRDefault="00E82764" w:rsidP="00956E7E">
      <w:pPr>
        <w:spacing w:after="0"/>
      </w:pPr>
      <w:r>
        <w:t>SS talked through a live screen to explain how it would look and work.</w:t>
      </w:r>
      <w:r w:rsidR="00C05D1C">
        <w:t xml:space="preserve">  </w:t>
      </w:r>
      <w:r w:rsidR="00247B1D">
        <w:t>Almost ready to roll out “P</w:t>
      </w:r>
      <w:r w:rsidR="009E2AFB">
        <w:t>rogresso</w:t>
      </w:r>
      <w:r w:rsidR="00247B1D">
        <w:t>”</w:t>
      </w:r>
      <w:r w:rsidR="009E2AFB">
        <w:t xml:space="preserve"> </w:t>
      </w:r>
      <w:r w:rsidR="00956E7E">
        <w:t>to</w:t>
      </w:r>
      <w:r w:rsidR="00247B1D">
        <w:t xml:space="preserve"> parents hopefully by half term. </w:t>
      </w:r>
      <w:r>
        <w:t>Letter and logins t</w:t>
      </w:r>
      <w:r w:rsidR="00956E7E">
        <w:t xml:space="preserve">o go to parents in PVT </w:t>
      </w:r>
      <w:proofErr w:type="gramStart"/>
      <w:r>
        <w:t>asap</w:t>
      </w:r>
      <w:proofErr w:type="gramEnd"/>
      <w:r>
        <w:t>, then to the remainder of parents.</w:t>
      </w:r>
      <w:r w:rsidR="00C05D1C">
        <w:t xml:space="preserve"> There will no doubt be teething problems, but at least we can get the ball rolling and enhance parent engagement.  Pink branding on the screen will come later.</w:t>
      </w:r>
    </w:p>
    <w:p w:rsidR="00E82764" w:rsidRDefault="00E82764" w:rsidP="00956E7E">
      <w:pPr>
        <w:spacing w:after="0"/>
      </w:pPr>
    </w:p>
    <w:p w:rsidR="00E82764" w:rsidRPr="00C05D1C" w:rsidRDefault="00E82764" w:rsidP="00956E7E">
      <w:pPr>
        <w:spacing w:after="0"/>
        <w:rPr>
          <w:highlight w:val="yellow"/>
        </w:rPr>
      </w:pPr>
      <w:r w:rsidRPr="00C05D1C">
        <w:rPr>
          <w:highlight w:val="yellow"/>
        </w:rPr>
        <w:t>SS to find out why documents not always showing?</w:t>
      </w:r>
      <w:r w:rsidR="00C05D1C" w:rsidRPr="00C05D1C">
        <w:rPr>
          <w:highlight w:val="yellow"/>
        </w:rPr>
        <w:t xml:space="preserve"> </w:t>
      </w:r>
    </w:p>
    <w:p w:rsidR="00C05D1C" w:rsidRDefault="00C05D1C" w:rsidP="00956E7E">
      <w:pPr>
        <w:spacing w:after="0"/>
      </w:pPr>
      <w:r w:rsidRPr="00C05D1C">
        <w:rPr>
          <w:highlight w:val="yellow"/>
        </w:rPr>
        <w:t>SS to send letter to PVT members, then to whole Academy</w:t>
      </w:r>
    </w:p>
    <w:p w:rsidR="00956E7E" w:rsidRDefault="00956E7E" w:rsidP="00956E7E">
      <w:pPr>
        <w:spacing w:after="0"/>
      </w:pPr>
    </w:p>
    <w:p w:rsidR="00C05D1C" w:rsidRDefault="00C05D1C" w:rsidP="00956E7E">
      <w:pPr>
        <w:spacing w:after="0"/>
        <w:rPr>
          <w:b/>
          <w:u w:val="single"/>
        </w:rPr>
      </w:pPr>
      <w:r w:rsidRPr="00C05D1C">
        <w:rPr>
          <w:b/>
          <w:u w:val="single"/>
        </w:rPr>
        <w:t>Update on Previous Actions</w:t>
      </w:r>
    </w:p>
    <w:p w:rsidR="00C05D1C" w:rsidRDefault="00C05D1C" w:rsidP="00956E7E">
      <w:pPr>
        <w:spacing w:after="0"/>
        <w:rPr>
          <w:b/>
          <w:u w:val="single"/>
        </w:rPr>
      </w:pPr>
    </w:p>
    <w:p w:rsidR="00C05D1C" w:rsidRDefault="00C05D1C" w:rsidP="00956E7E">
      <w:pPr>
        <w:spacing w:after="0"/>
      </w:pPr>
      <w:r w:rsidRPr="00F73A31">
        <w:t>Facebook:</w:t>
      </w:r>
      <w:r w:rsidR="00F73A31">
        <w:rPr>
          <w:b/>
          <w:u w:val="single"/>
        </w:rPr>
        <w:t xml:space="preserve">  </w:t>
      </w:r>
      <w:r w:rsidRPr="00C05D1C">
        <w:t xml:space="preserve">9 current users. </w:t>
      </w:r>
      <w:r w:rsidRPr="00C05D1C">
        <w:rPr>
          <w:highlight w:val="yellow"/>
        </w:rPr>
        <w:t xml:space="preserve">CS to ask DD and </w:t>
      </w:r>
      <w:proofErr w:type="gramStart"/>
      <w:r w:rsidRPr="00C05D1C">
        <w:rPr>
          <w:highlight w:val="yellow"/>
        </w:rPr>
        <w:t>CB  to</w:t>
      </w:r>
      <w:proofErr w:type="gramEnd"/>
      <w:r w:rsidRPr="00C05D1C">
        <w:rPr>
          <w:highlight w:val="yellow"/>
        </w:rPr>
        <w:t xml:space="preserve"> co-admin with her on FB.</w:t>
      </w:r>
      <w:r>
        <w:t xml:space="preserve"> </w:t>
      </w:r>
    </w:p>
    <w:p w:rsidR="00C05D1C" w:rsidRDefault="00C05D1C" w:rsidP="00956E7E">
      <w:pPr>
        <w:spacing w:after="0"/>
      </w:pPr>
      <w:r w:rsidRPr="00C05D1C">
        <w:rPr>
          <w:highlight w:val="yellow"/>
        </w:rPr>
        <w:t>Dee and Carrie to link Twitter to Facebook</w:t>
      </w:r>
      <w:r w:rsidRPr="00C05D1C">
        <w:t xml:space="preserve"> – we can link our 603 Twitter users which will substantially enhance our FB activity.</w:t>
      </w:r>
    </w:p>
    <w:p w:rsidR="00C05D1C" w:rsidRDefault="00C05D1C" w:rsidP="00956E7E">
      <w:pPr>
        <w:spacing w:after="0"/>
      </w:pPr>
    </w:p>
    <w:p w:rsidR="00C05D1C" w:rsidRDefault="00C05D1C" w:rsidP="00956E7E">
      <w:pPr>
        <w:spacing w:after="0"/>
      </w:pPr>
      <w:r>
        <w:t>Make up, swearing and scooter danger in car parks – all dealt with.</w:t>
      </w:r>
    </w:p>
    <w:p w:rsidR="00C05D1C" w:rsidRDefault="00C05D1C" w:rsidP="00956E7E">
      <w:pPr>
        <w:spacing w:after="0"/>
      </w:pPr>
    </w:p>
    <w:p w:rsidR="00C05D1C" w:rsidRDefault="00C05D1C" w:rsidP="00956E7E">
      <w:pPr>
        <w:spacing w:after="0"/>
        <w:rPr>
          <w:b/>
          <w:u w:val="single"/>
        </w:rPr>
      </w:pPr>
      <w:proofErr w:type="spellStart"/>
      <w:r>
        <w:t>Osiligi</w:t>
      </w:r>
      <w:proofErr w:type="spellEnd"/>
      <w:r>
        <w:t xml:space="preserve"> Charity – sponsored walk went brilliantly – raised over £800 in a morning.  </w:t>
      </w:r>
      <w:r w:rsidRPr="00C05D1C">
        <w:rPr>
          <w:highlight w:val="yellow"/>
        </w:rPr>
        <w:t>CG to go onto Rotary Club website to copy across walk photo.  Ensure our website has updated FR photos.</w:t>
      </w:r>
    </w:p>
    <w:p w:rsidR="00C05D1C" w:rsidRPr="00C05D1C" w:rsidRDefault="00C05D1C" w:rsidP="00956E7E">
      <w:pPr>
        <w:spacing w:after="0"/>
        <w:rPr>
          <w:b/>
          <w:u w:val="single"/>
        </w:rPr>
      </w:pPr>
    </w:p>
    <w:p w:rsidR="00FB0AF3" w:rsidRDefault="00FB0AF3" w:rsidP="00956E7E">
      <w:pPr>
        <w:spacing w:after="0"/>
        <w:rPr>
          <w:b/>
          <w:u w:val="single"/>
        </w:rPr>
      </w:pPr>
      <w:r>
        <w:rPr>
          <w:b/>
          <w:u w:val="single"/>
        </w:rPr>
        <w:t xml:space="preserve">Principal’s </w:t>
      </w:r>
      <w:r w:rsidRPr="00FB0AF3">
        <w:rPr>
          <w:b/>
          <w:u w:val="single"/>
        </w:rPr>
        <w:t>briefing</w:t>
      </w:r>
    </w:p>
    <w:p w:rsidR="009B61D3" w:rsidRDefault="009B61D3" w:rsidP="00956E7E">
      <w:pPr>
        <w:spacing w:after="0"/>
        <w:rPr>
          <w:b/>
          <w:u w:val="single"/>
        </w:rPr>
      </w:pPr>
    </w:p>
    <w:p w:rsidR="00C05D1C" w:rsidRDefault="00C05D1C" w:rsidP="00247B1D">
      <w:pPr>
        <w:pStyle w:val="ListParagraph"/>
        <w:numPr>
          <w:ilvl w:val="0"/>
          <w:numId w:val="1"/>
        </w:numPr>
        <w:spacing w:after="0"/>
      </w:pPr>
      <w:r>
        <w:t>Full for September + 12 appeals.</w:t>
      </w:r>
    </w:p>
    <w:p w:rsidR="00FB0AF3" w:rsidRDefault="00FB0AF3" w:rsidP="00247B1D">
      <w:pPr>
        <w:pStyle w:val="ListParagraph"/>
        <w:numPr>
          <w:ilvl w:val="0"/>
          <w:numId w:val="1"/>
        </w:numPr>
        <w:spacing w:after="0"/>
      </w:pPr>
      <w:r>
        <w:t>Fully staffed for September</w:t>
      </w:r>
      <w:r w:rsidR="00C05D1C">
        <w:t xml:space="preserve"> – excellent as not local schools are</w:t>
      </w:r>
    </w:p>
    <w:p w:rsidR="00C05D1C" w:rsidRDefault="00C05D1C" w:rsidP="00247B1D">
      <w:pPr>
        <w:pStyle w:val="ListParagraph"/>
        <w:numPr>
          <w:ilvl w:val="0"/>
          <w:numId w:val="1"/>
        </w:numPr>
        <w:spacing w:after="0"/>
      </w:pPr>
      <w:r>
        <w:t xml:space="preserve">Possible move to a three year GCSE course (options at end of </w:t>
      </w:r>
      <w:proofErr w:type="spellStart"/>
      <w:r>
        <w:t>yr</w:t>
      </w:r>
      <w:proofErr w:type="spellEnd"/>
      <w:r>
        <w:t xml:space="preserve"> 8) – we’ll be doing a consultation on this subject and </w:t>
      </w:r>
      <w:r w:rsidR="00F73A31" w:rsidRPr="00F73A31">
        <w:rPr>
          <w:highlight w:val="yellow"/>
        </w:rPr>
        <w:t xml:space="preserve">MA </w:t>
      </w:r>
      <w:r w:rsidRPr="00F73A31">
        <w:rPr>
          <w:highlight w:val="yellow"/>
        </w:rPr>
        <w:t>will advise more details in due course</w:t>
      </w:r>
    </w:p>
    <w:p w:rsidR="00FB0AF3" w:rsidRDefault="00FB0AF3" w:rsidP="00247B1D">
      <w:pPr>
        <w:pStyle w:val="ListParagraph"/>
        <w:numPr>
          <w:ilvl w:val="0"/>
          <w:numId w:val="1"/>
        </w:numPr>
        <w:spacing w:after="0"/>
      </w:pPr>
      <w:r>
        <w:t>Year 11 and 6</w:t>
      </w:r>
      <w:r w:rsidRPr="00247B1D">
        <w:rPr>
          <w:vertAlign w:val="superscript"/>
        </w:rPr>
        <w:t>th</w:t>
      </w:r>
      <w:r>
        <w:t xml:space="preserve"> form under particu</w:t>
      </w:r>
      <w:r w:rsidR="009E2AFB">
        <w:t xml:space="preserve">lar pressure with exams </w:t>
      </w:r>
    </w:p>
    <w:p w:rsidR="009E2AFB" w:rsidRDefault="00C05D1C" w:rsidP="00247B1D">
      <w:pPr>
        <w:pStyle w:val="ListParagraph"/>
        <w:numPr>
          <w:ilvl w:val="0"/>
          <w:numId w:val="1"/>
        </w:numPr>
        <w:spacing w:after="0"/>
      </w:pPr>
      <w:r>
        <w:t>MA to explain P</w:t>
      </w:r>
      <w:r w:rsidR="009E2AFB">
        <w:t xml:space="preserve">rogress 8 in more detail </w:t>
      </w:r>
      <w:r>
        <w:t>in September -</w:t>
      </w:r>
      <w:r w:rsidR="00B30063">
        <w:t xml:space="preserve"> add on to </w:t>
      </w:r>
      <w:r w:rsidR="00247B1D">
        <w:t>careers</w:t>
      </w:r>
      <w:r w:rsidR="00B30063">
        <w:t xml:space="preserve"> and </w:t>
      </w:r>
      <w:r w:rsidR="00247B1D">
        <w:t>PVT</w:t>
      </w:r>
      <w:r w:rsidR="00B30063">
        <w:t xml:space="preserve"> meeting.</w:t>
      </w:r>
    </w:p>
    <w:p w:rsidR="00C05D1C" w:rsidRDefault="00F73A31" w:rsidP="00247B1D">
      <w:pPr>
        <w:pStyle w:val="ListParagraph"/>
        <w:numPr>
          <w:ilvl w:val="0"/>
          <w:numId w:val="1"/>
        </w:numPr>
        <w:spacing w:after="0"/>
      </w:pPr>
      <w:r>
        <w:t>National funding crisis for education sector</w:t>
      </w:r>
      <w:r w:rsidR="00C05D1C">
        <w:t xml:space="preserve"> – letter will be coming out</w:t>
      </w:r>
      <w:r>
        <w:t xml:space="preserve"> to parents from joined local heads.</w:t>
      </w:r>
    </w:p>
    <w:p w:rsidR="00F73A31" w:rsidRDefault="00F73A31" w:rsidP="00247B1D">
      <w:pPr>
        <w:pStyle w:val="ListParagraph"/>
        <w:numPr>
          <w:ilvl w:val="0"/>
          <w:numId w:val="1"/>
        </w:numPr>
        <w:spacing w:after="0"/>
      </w:pPr>
      <w:r>
        <w:t xml:space="preserve">AED – new device </w:t>
      </w:r>
      <w:proofErr w:type="gramStart"/>
      <w:r>
        <w:t>installed  -</w:t>
      </w:r>
      <w:proofErr w:type="gramEnd"/>
      <w:r>
        <w:t xml:space="preserve"> privately donated.</w:t>
      </w:r>
    </w:p>
    <w:p w:rsidR="009E2AFB" w:rsidRDefault="009E2AFB" w:rsidP="00956E7E">
      <w:pPr>
        <w:spacing w:after="0"/>
      </w:pPr>
    </w:p>
    <w:p w:rsidR="009B61D3" w:rsidRDefault="009B61D3" w:rsidP="00956E7E">
      <w:pPr>
        <w:spacing w:after="0"/>
        <w:rPr>
          <w:b/>
          <w:u w:val="single"/>
        </w:rPr>
      </w:pPr>
    </w:p>
    <w:p w:rsidR="009E2AFB" w:rsidRDefault="009E2AFB" w:rsidP="00956E7E">
      <w:pPr>
        <w:spacing w:after="0"/>
        <w:rPr>
          <w:b/>
          <w:u w:val="single"/>
        </w:rPr>
      </w:pPr>
      <w:r w:rsidRPr="009E2AFB">
        <w:rPr>
          <w:b/>
          <w:u w:val="single"/>
        </w:rPr>
        <w:t>Parent Discussion/News</w:t>
      </w:r>
    </w:p>
    <w:p w:rsidR="009B61D3" w:rsidRPr="009E2AFB" w:rsidRDefault="009B61D3" w:rsidP="00956E7E">
      <w:pPr>
        <w:spacing w:after="0"/>
        <w:rPr>
          <w:b/>
          <w:u w:val="single"/>
        </w:rPr>
      </w:pPr>
    </w:p>
    <w:p w:rsidR="00FB0AF3" w:rsidRDefault="00F73A31" w:rsidP="00247B1D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Parent Event: </w:t>
      </w:r>
      <w:r w:rsidR="009E2AFB">
        <w:t xml:space="preserve">Vicki </w:t>
      </w:r>
      <w:r w:rsidR="00B30063">
        <w:t>Woodings to talk to parents about careers options on 20</w:t>
      </w:r>
      <w:r w:rsidR="00B30063" w:rsidRPr="00247B1D">
        <w:rPr>
          <w:vertAlign w:val="superscript"/>
        </w:rPr>
        <w:t>th</w:t>
      </w:r>
      <w:r w:rsidR="00B30063">
        <w:t xml:space="preserve"> September</w:t>
      </w:r>
      <w:r>
        <w:t>, 5pm  – joined meeting with MA talking about Progress 8, then</w:t>
      </w:r>
      <w:r w:rsidR="00B30063">
        <w:t xml:space="preserve"> </w:t>
      </w:r>
      <w:r w:rsidR="00247B1D">
        <w:t>PVT</w:t>
      </w:r>
      <w:r w:rsidR="00B30063">
        <w:t xml:space="preserve"> meeting </w:t>
      </w:r>
      <w:r>
        <w:t xml:space="preserve">afterwards </w:t>
      </w:r>
      <w:r w:rsidR="00B30063">
        <w:t>approx. 5.45</w:t>
      </w:r>
      <w:r>
        <w:t xml:space="preserve">pm.  </w:t>
      </w:r>
      <w:r w:rsidRPr="00F73A31">
        <w:rPr>
          <w:highlight w:val="yellow"/>
        </w:rPr>
        <w:t>CG to arrange this with VW, MA, DD – letter and emails out etc.</w:t>
      </w:r>
    </w:p>
    <w:p w:rsidR="00FB0AF3" w:rsidRDefault="00F73A31" w:rsidP="00247B1D">
      <w:pPr>
        <w:pStyle w:val="ListParagraph"/>
        <w:numPr>
          <w:ilvl w:val="0"/>
          <w:numId w:val="2"/>
        </w:numPr>
        <w:spacing w:after="0"/>
      </w:pPr>
      <w:r>
        <w:t xml:space="preserve">JH asked if staff could let reception know if students are going to be more than 15 </w:t>
      </w:r>
      <w:proofErr w:type="spellStart"/>
      <w:r>
        <w:t>mins</w:t>
      </w:r>
      <w:proofErr w:type="spellEnd"/>
      <w:r>
        <w:t xml:space="preserve"> late out of school.  Reception can communicate this and prevent parents from worrying.  </w:t>
      </w:r>
      <w:r w:rsidRPr="00F73A31">
        <w:rPr>
          <w:highlight w:val="yellow"/>
        </w:rPr>
        <w:t>MA to announce</w:t>
      </w:r>
      <w:r>
        <w:rPr>
          <w:highlight w:val="yellow"/>
        </w:rPr>
        <w:t xml:space="preserve"> and enforce this</w:t>
      </w:r>
      <w:r w:rsidRPr="00F73A31">
        <w:rPr>
          <w:highlight w:val="yellow"/>
        </w:rPr>
        <w:t xml:space="preserve"> at staff briefing.</w:t>
      </w:r>
    </w:p>
    <w:p w:rsidR="00F73A31" w:rsidRDefault="00F73A31" w:rsidP="00247B1D">
      <w:pPr>
        <w:pStyle w:val="ListParagraph"/>
        <w:numPr>
          <w:ilvl w:val="0"/>
          <w:numId w:val="2"/>
        </w:numPr>
        <w:spacing w:after="0"/>
      </w:pPr>
      <w:r>
        <w:t xml:space="preserve">KS asked if a uniform inspection was going to be happening soon as there are discrepancies between students, it would be easier to have one rule for all.  </w:t>
      </w:r>
      <w:r w:rsidRPr="00F73A31">
        <w:rPr>
          <w:highlight w:val="yellow"/>
        </w:rPr>
        <w:t>MA to write to parents and to organise a set uniform checking week.</w:t>
      </w:r>
    </w:p>
    <w:p w:rsidR="00FB0AF3" w:rsidRDefault="00FB0AF3" w:rsidP="00247B1D">
      <w:pPr>
        <w:pStyle w:val="ListParagraph"/>
        <w:numPr>
          <w:ilvl w:val="0"/>
          <w:numId w:val="2"/>
        </w:numPr>
        <w:spacing w:after="0"/>
      </w:pPr>
      <w:r>
        <w:t>Eco loo has been installed and operational</w:t>
      </w:r>
      <w:r w:rsidR="00F73A31">
        <w:t xml:space="preserve"> – CG thanked PVT again for their contribution.</w:t>
      </w:r>
    </w:p>
    <w:p w:rsidR="009B61D3" w:rsidRPr="009B61D3" w:rsidRDefault="009B61D3" w:rsidP="009B61D3">
      <w:pPr>
        <w:spacing w:after="0"/>
        <w:rPr>
          <w:b/>
          <w:u w:val="single"/>
        </w:rPr>
      </w:pPr>
    </w:p>
    <w:p w:rsidR="009B61D3" w:rsidRDefault="009B61D3" w:rsidP="009B61D3">
      <w:pPr>
        <w:spacing w:after="0"/>
        <w:rPr>
          <w:b/>
          <w:u w:val="single"/>
        </w:rPr>
      </w:pPr>
      <w:r w:rsidRPr="009B61D3">
        <w:rPr>
          <w:b/>
          <w:u w:val="single"/>
        </w:rPr>
        <w:t>Other news</w:t>
      </w:r>
    </w:p>
    <w:p w:rsidR="009B61D3" w:rsidRPr="00030374" w:rsidRDefault="00F73A31" w:rsidP="009B61D3">
      <w:pPr>
        <w:spacing w:after="0"/>
      </w:pPr>
      <w:r>
        <w:t>CG reported that the A</w:t>
      </w:r>
      <w:r w:rsidR="009B61D3" w:rsidRPr="00030374">
        <w:t xml:space="preserve">nnual PVT </w:t>
      </w:r>
      <w:r w:rsidR="00030374" w:rsidRPr="00030374">
        <w:t>Survey</w:t>
      </w:r>
      <w:r w:rsidR="009B61D3" w:rsidRPr="00030374">
        <w:t xml:space="preserve"> </w:t>
      </w:r>
      <w:r>
        <w:t xml:space="preserve">had been done and </w:t>
      </w:r>
      <w:r w:rsidR="009B61D3" w:rsidRPr="00030374">
        <w:t xml:space="preserve">results were distributed – </w:t>
      </w:r>
      <w:proofErr w:type="spellStart"/>
      <w:r w:rsidR="009B61D3" w:rsidRPr="00030374">
        <w:t>Approx</w:t>
      </w:r>
      <w:proofErr w:type="spellEnd"/>
      <w:r w:rsidR="009B61D3" w:rsidRPr="00030374">
        <w:t xml:space="preserve"> 5% return with </w:t>
      </w:r>
      <w:r w:rsidR="00030374" w:rsidRPr="00030374">
        <w:t>mainly positive feedback</w:t>
      </w:r>
      <w:r>
        <w:t>.  No more uptake on attendance – 80% parents stated it was due to time constraints.</w:t>
      </w:r>
    </w:p>
    <w:p w:rsidR="009B61D3" w:rsidRDefault="009B61D3" w:rsidP="009B61D3">
      <w:pPr>
        <w:spacing w:after="0"/>
      </w:pPr>
    </w:p>
    <w:p w:rsidR="00FB0AF3" w:rsidRDefault="00FB0AF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Financial update</w:t>
      </w:r>
    </w:p>
    <w:p w:rsidR="00B30063" w:rsidRDefault="009B61D3" w:rsidP="00956E7E">
      <w:pPr>
        <w:spacing w:after="0"/>
      </w:pPr>
      <w:r>
        <w:t>Current bank balance £2068</w:t>
      </w:r>
    </w:p>
    <w:p w:rsidR="009B61D3" w:rsidRDefault="009B61D3" w:rsidP="00956E7E">
      <w:pPr>
        <w:spacing w:after="0"/>
      </w:pPr>
      <w:r>
        <w:t>Further income to be paid in includes Tesco refund &amp; E</w:t>
      </w:r>
      <w:r w:rsidR="00030374">
        <w:t>a</w:t>
      </w:r>
      <w:r>
        <w:t>ster Mufti day money</w:t>
      </w:r>
      <w:r w:rsidR="00F73A31">
        <w:t xml:space="preserve"> – approx. £250</w:t>
      </w:r>
    </w:p>
    <w:p w:rsidR="00B30063" w:rsidRDefault="00B30063" w:rsidP="00956E7E">
      <w:pPr>
        <w:spacing w:after="0"/>
      </w:pPr>
    </w:p>
    <w:p w:rsidR="00B30063" w:rsidRPr="00B30063" w:rsidRDefault="00B30063" w:rsidP="00956E7E">
      <w:pPr>
        <w:spacing w:after="0"/>
        <w:rPr>
          <w:b/>
          <w:u w:val="single"/>
        </w:rPr>
      </w:pPr>
      <w:r w:rsidRPr="00B30063">
        <w:rPr>
          <w:b/>
          <w:u w:val="single"/>
        </w:rPr>
        <w:t>Funding</w:t>
      </w:r>
      <w:r w:rsidR="00F73A31">
        <w:rPr>
          <w:b/>
          <w:u w:val="single"/>
        </w:rPr>
        <w:t xml:space="preserve"> Request</w:t>
      </w:r>
    </w:p>
    <w:p w:rsidR="00956E7E" w:rsidRDefault="00B30063" w:rsidP="00956E7E">
      <w:pPr>
        <w:spacing w:after="0"/>
      </w:pPr>
      <w:r>
        <w:t xml:space="preserve">Request from Tom Peacock of £400 </w:t>
      </w:r>
      <w:r w:rsidR="00F73A31">
        <w:t>from PVT towards a Smiley P</w:t>
      </w:r>
      <w:r>
        <w:t xml:space="preserve">hoto </w:t>
      </w:r>
      <w:r w:rsidR="00F73A31">
        <w:t>B</w:t>
      </w:r>
      <w:r w:rsidR="00247B1D">
        <w:t>ooth for year 11 prom. Propose</w:t>
      </w:r>
      <w:r>
        <w:t>d by Bob Lockard</w:t>
      </w:r>
      <w:r w:rsidR="00247B1D">
        <w:t>, S</w:t>
      </w:r>
      <w:r w:rsidR="009B61D3">
        <w:t xml:space="preserve">econded </w:t>
      </w:r>
      <w:proofErr w:type="gramStart"/>
      <w:r w:rsidR="009B61D3">
        <w:t xml:space="preserve">by </w:t>
      </w:r>
      <w:r w:rsidR="00F73A31">
        <w:t xml:space="preserve"> Jo</w:t>
      </w:r>
      <w:proofErr w:type="gramEnd"/>
      <w:r w:rsidR="00F73A31">
        <w:t xml:space="preserve"> Binstead.  </w:t>
      </w:r>
      <w:r w:rsidR="00F73A31" w:rsidRPr="00F73A31">
        <w:rPr>
          <w:highlight w:val="yellow"/>
        </w:rPr>
        <w:t>CG to let Tom know and arrange payment.</w:t>
      </w:r>
    </w:p>
    <w:p w:rsidR="003C7805" w:rsidRDefault="003C7805" w:rsidP="00956E7E">
      <w:pPr>
        <w:spacing w:after="0"/>
      </w:pPr>
    </w:p>
    <w:p w:rsidR="009B61D3" w:rsidRPr="009B61D3" w:rsidRDefault="009B61D3" w:rsidP="00956E7E">
      <w:pPr>
        <w:spacing w:after="0"/>
        <w:rPr>
          <w:b/>
          <w:u w:val="single"/>
        </w:rPr>
      </w:pPr>
      <w:r w:rsidRPr="009B61D3">
        <w:rPr>
          <w:b/>
          <w:u w:val="single"/>
        </w:rPr>
        <w:t>Fundraising Events</w:t>
      </w:r>
    </w:p>
    <w:p w:rsidR="009B61D3" w:rsidRDefault="009B61D3" w:rsidP="00956E7E">
      <w:pPr>
        <w:spacing w:after="0"/>
      </w:pPr>
    </w:p>
    <w:p w:rsidR="003C7805" w:rsidRDefault="00210030" w:rsidP="009B61D3">
      <w:pPr>
        <w:pStyle w:val="ListParagraph"/>
        <w:numPr>
          <w:ilvl w:val="0"/>
          <w:numId w:val="3"/>
        </w:numPr>
        <w:spacing w:after="0"/>
      </w:pPr>
      <w:r w:rsidRPr="00210030">
        <w:rPr>
          <w:b/>
        </w:rPr>
        <w:t>Head of H</w:t>
      </w:r>
      <w:r w:rsidR="003C7805" w:rsidRPr="00210030">
        <w:rPr>
          <w:b/>
        </w:rPr>
        <w:t>ouse</w:t>
      </w:r>
      <w:r w:rsidRPr="00210030">
        <w:rPr>
          <w:b/>
        </w:rPr>
        <w:t>s to organise sponsored walks</w:t>
      </w:r>
      <w:r>
        <w:t xml:space="preserve"> x 8</w:t>
      </w:r>
      <w:r w:rsidR="003C7805">
        <w:t xml:space="preserve"> to ra</w:t>
      </w:r>
      <w:r w:rsidR="00247B1D">
        <w:t xml:space="preserve">ise money for </w:t>
      </w:r>
      <w:proofErr w:type="spellStart"/>
      <w:r w:rsidR="00247B1D">
        <w:t>Osiligi</w:t>
      </w:r>
      <w:proofErr w:type="spellEnd"/>
      <w:r w:rsidR="00247B1D">
        <w:t xml:space="preserve"> </w:t>
      </w:r>
      <w:r>
        <w:t xml:space="preserve">school </w:t>
      </w:r>
      <w:r w:rsidR="00247B1D">
        <w:t xml:space="preserve">project. </w:t>
      </w:r>
      <w:r w:rsidRPr="00210030">
        <w:rPr>
          <w:highlight w:val="yellow"/>
        </w:rPr>
        <w:t>TP/LB to l</w:t>
      </w:r>
      <w:r w:rsidR="003C7805" w:rsidRPr="00210030">
        <w:rPr>
          <w:highlight w:val="yellow"/>
        </w:rPr>
        <w:t>et parents know by May half term of arrangements</w:t>
      </w:r>
      <w:r w:rsidRPr="00210030">
        <w:rPr>
          <w:highlight w:val="yellow"/>
        </w:rPr>
        <w:t xml:space="preserve"> re travel/drop offs/</w:t>
      </w:r>
      <w:proofErr w:type="spellStart"/>
      <w:r w:rsidRPr="00210030">
        <w:rPr>
          <w:highlight w:val="yellow"/>
        </w:rPr>
        <w:t>pick ups</w:t>
      </w:r>
      <w:proofErr w:type="spellEnd"/>
      <w:r w:rsidRPr="00210030">
        <w:rPr>
          <w:highlight w:val="yellow"/>
        </w:rPr>
        <w:t>.</w:t>
      </w:r>
      <w:r>
        <w:t xml:space="preserve">  £1 donation to take part – optional additional sponsorship/collecting tins.  Proceeds to be split – 75% </w:t>
      </w:r>
      <w:proofErr w:type="spellStart"/>
      <w:r>
        <w:t>Osiligi</w:t>
      </w:r>
      <w:proofErr w:type="spellEnd"/>
      <w:r>
        <w:t xml:space="preserve"> and 25% PVT.</w:t>
      </w:r>
    </w:p>
    <w:p w:rsidR="003C7805" w:rsidRDefault="003C7805" w:rsidP="00956E7E">
      <w:pPr>
        <w:spacing w:after="0"/>
      </w:pPr>
    </w:p>
    <w:p w:rsidR="00210030" w:rsidRDefault="003C7805" w:rsidP="009B61D3">
      <w:pPr>
        <w:pStyle w:val="ListParagraph"/>
        <w:numPr>
          <w:ilvl w:val="0"/>
          <w:numId w:val="3"/>
        </w:numPr>
        <w:spacing w:after="0" w:line="240" w:lineRule="auto"/>
      </w:pPr>
      <w:r w:rsidRPr="00210030">
        <w:rPr>
          <w:b/>
        </w:rPr>
        <w:t>Sports Day 10</w:t>
      </w:r>
      <w:r w:rsidRPr="00210030">
        <w:rPr>
          <w:b/>
          <w:vertAlign w:val="superscript"/>
        </w:rPr>
        <w:t>th</w:t>
      </w:r>
      <w:r w:rsidRPr="00210030">
        <w:rPr>
          <w:b/>
        </w:rPr>
        <w:t>July</w:t>
      </w:r>
      <w:r>
        <w:t xml:space="preserve"> </w:t>
      </w:r>
      <w:r w:rsidR="00210030">
        <w:t xml:space="preserve">- </w:t>
      </w:r>
      <w:r>
        <w:t>helpers from PVT needed for refreshment sales also second hand uniform to be available to purchase</w:t>
      </w:r>
      <w:r w:rsidR="00210030">
        <w:t>.  Anyone?</w:t>
      </w:r>
    </w:p>
    <w:p w:rsidR="00210030" w:rsidRDefault="00210030" w:rsidP="00210030">
      <w:pPr>
        <w:pStyle w:val="ListParagraph"/>
      </w:pPr>
    </w:p>
    <w:p w:rsidR="00210030" w:rsidRDefault="00210030" w:rsidP="00210030">
      <w:pPr>
        <w:pStyle w:val="ListParagraph"/>
        <w:numPr>
          <w:ilvl w:val="0"/>
          <w:numId w:val="4"/>
        </w:numPr>
        <w:spacing w:after="0" w:line="240" w:lineRule="auto"/>
      </w:pPr>
      <w:r>
        <w:t>Uniform available from</w:t>
      </w:r>
      <w:bookmarkStart w:id="0" w:name="_GoBack"/>
      <w:bookmarkEnd w:id="0"/>
      <w:r>
        <w:t xml:space="preserve"> front office </w:t>
      </w:r>
      <w:r w:rsidRPr="00210030">
        <w:rPr>
          <w:highlight w:val="yellow"/>
        </w:rPr>
        <w:t>– Bob to organise whole event – uniform and refreshments.</w:t>
      </w:r>
      <w:r>
        <w:t xml:space="preserve"> </w:t>
      </w:r>
    </w:p>
    <w:p w:rsidR="003C7805" w:rsidRDefault="00210030" w:rsidP="00210030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210030">
        <w:rPr>
          <w:highlight w:val="yellow"/>
        </w:rPr>
        <w:t xml:space="preserve">CG to send three alerts </w:t>
      </w:r>
      <w:r>
        <w:rPr>
          <w:highlight w:val="yellow"/>
        </w:rPr>
        <w:t xml:space="preserve">to advertise event and send round price list for refreshments by </w:t>
      </w:r>
      <w:proofErr w:type="spellStart"/>
      <w:r>
        <w:rPr>
          <w:highlight w:val="yellow"/>
        </w:rPr>
        <w:t>mid June</w:t>
      </w:r>
      <w:proofErr w:type="spellEnd"/>
      <w:r>
        <w:rPr>
          <w:highlight w:val="yellow"/>
        </w:rPr>
        <w:t xml:space="preserve"> – 1 before end May, 1 early June</w:t>
      </w:r>
    </w:p>
    <w:p w:rsidR="00210030" w:rsidRDefault="00210030" w:rsidP="00210030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>
        <w:rPr>
          <w:highlight w:val="yellow"/>
        </w:rPr>
        <w:t>LB/TP arrange student helpers</w:t>
      </w:r>
    </w:p>
    <w:p w:rsidR="00210030" w:rsidRDefault="00210030" w:rsidP="00210030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>
        <w:rPr>
          <w:highlight w:val="yellow"/>
        </w:rPr>
        <w:t>CS put it on Facebook</w:t>
      </w:r>
    </w:p>
    <w:p w:rsidR="00210030" w:rsidRDefault="00210030" w:rsidP="00210030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>
        <w:rPr>
          <w:highlight w:val="yellow"/>
        </w:rPr>
        <w:t>SA to ask about warming rolls – food rooms?</w:t>
      </w:r>
    </w:p>
    <w:p w:rsidR="00210030" w:rsidRPr="00210030" w:rsidRDefault="00210030" w:rsidP="00210030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>
        <w:rPr>
          <w:highlight w:val="yellow"/>
        </w:rPr>
        <w:t>BL to arrange clothes racks with site team/front office, fridges (food rooms), float, purchase of produce, pricing.</w:t>
      </w:r>
    </w:p>
    <w:p w:rsidR="003C7805" w:rsidRDefault="003C7805" w:rsidP="003C7805">
      <w:pPr>
        <w:spacing w:after="0" w:line="240" w:lineRule="auto"/>
      </w:pPr>
    </w:p>
    <w:p w:rsidR="003C7805" w:rsidRDefault="003C7805" w:rsidP="009B61D3">
      <w:pPr>
        <w:pStyle w:val="ListParagraph"/>
        <w:numPr>
          <w:ilvl w:val="0"/>
          <w:numId w:val="3"/>
        </w:numPr>
        <w:spacing w:after="0" w:line="240" w:lineRule="auto"/>
      </w:pPr>
      <w:r>
        <w:t>Christmas fayre to be held 22</w:t>
      </w:r>
      <w:r w:rsidRPr="009B61D3">
        <w:rPr>
          <w:vertAlign w:val="superscript"/>
        </w:rPr>
        <w:t>nd</w:t>
      </w:r>
      <w:r>
        <w:t xml:space="preserve"> or 29</w:t>
      </w:r>
      <w:r w:rsidRPr="009B61D3">
        <w:rPr>
          <w:vertAlign w:val="superscript"/>
        </w:rPr>
        <w:t>th</w:t>
      </w:r>
      <w:r>
        <w:t xml:space="preserve"> November</w:t>
      </w:r>
      <w:r w:rsidR="00247B1D">
        <w:t xml:space="preserve"> -</w:t>
      </w:r>
      <w:r>
        <w:t xml:space="preserve"> to be decided</w:t>
      </w:r>
      <w:r w:rsidR="00210030">
        <w:t xml:space="preserve"> at next meeting (dependant on performing arts.</w:t>
      </w:r>
    </w:p>
    <w:p w:rsidR="003C7805" w:rsidRDefault="003C7805" w:rsidP="003C7805">
      <w:pPr>
        <w:spacing w:after="0" w:line="240" w:lineRule="auto"/>
      </w:pPr>
    </w:p>
    <w:p w:rsidR="009B61D3" w:rsidRDefault="009B61D3" w:rsidP="003C7805">
      <w:pPr>
        <w:spacing w:after="0" w:line="240" w:lineRule="auto"/>
      </w:pPr>
      <w:r w:rsidRPr="009B61D3">
        <w:rPr>
          <w:highlight w:val="yellow"/>
        </w:rPr>
        <w:t>PVT helpers required please for all of the above events</w:t>
      </w:r>
    </w:p>
    <w:p w:rsidR="009B61D3" w:rsidRDefault="009B61D3" w:rsidP="003C7805">
      <w:pPr>
        <w:spacing w:after="0" w:line="240" w:lineRule="auto"/>
        <w:rPr>
          <w:b/>
          <w:u w:val="single"/>
        </w:rPr>
      </w:pPr>
    </w:p>
    <w:p w:rsidR="003C7805" w:rsidRPr="003C7805" w:rsidRDefault="003C7805" w:rsidP="003C7805">
      <w:pPr>
        <w:spacing w:after="0" w:line="240" w:lineRule="auto"/>
        <w:rPr>
          <w:b/>
          <w:u w:val="single"/>
        </w:rPr>
      </w:pPr>
      <w:r w:rsidRPr="003C7805">
        <w:rPr>
          <w:b/>
          <w:u w:val="single"/>
        </w:rPr>
        <w:t>Date</w:t>
      </w:r>
      <w:r w:rsidR="00247B1D">
        <w:rPr>
          <w:b/>
          <w:u w:val="single"/>
        </w:rPr>
        <w:t>s</w:t>
      </w:r>
      <w:r w:rsidRPr="003C7805">
        <w:rPr>
          <w:b/>
          <w:u w:val="single"/>
        </w:rPr>
        <w:t xml:space="preserve"> of next meeting</w:t>
      </w:r>
      <w:r w:rsidR="00247B1D">
        <w:rPr>
          <w:b/>
          <w:u w:val="single"/>
        </w:rPr>
        <w:t>s</w:t>
      </w:r>
      <w:r w:rsidR="00210030">
        <w:rPr>
          <w:b/>
          <w:u w:val="single"/>
        </w:rPr>
        <w:t xml:space="preserve"> – 5.30-6.30pm</w:t>
      </w:r>
    </w:p>
    <w:p w:rsidR="003C7805" w:rsidRDefault="003C7805" w:rsidP="00956E7E">
      <w:pPr>
        <w:spacing w:after="0"/>
      </w:pPr>
      <w:r>
        <w:t>Weds 21</w:t>
      </w:r>
      <w:r w:rsidRPr="003C7805">
        <w:rPr>
          <w:vertAlign w:val="superscript"/>
        </w:rPr>
        <w:t>st</w:t>
      </w:r>
      <w:r>
        <w:t xml:space="preserve"> June</w:t>
      </w:r>
    </w:p>
    <w:p w:rsidR="003C7805" w:rsidRDefault="003C7805" w:rsidP="00956E7E">
      <w:pPr>
        <w:spacing w:after="0"/>
      </w:pPr>
      <w:r>
        <w:t>Weds 20</w:t>
      </w:r>
      <w:r w:rsidRPr="003C7805">
        <w:rPr>
          <w:vertAlign w:val="superscript"/>
        </w:rPr>
        <w:t>th</w:t>
      </w:r>
      <w:r>
        <w:t xml:space="preserve"> September</w:t>
      </w:r>
    </w:p>
    <w:p w:rsidR="003C7805" w:rsidRDefault="003C7805" w:rsidP="00956E7E">
      <w:pPr>
        <w:spacing w:after="0"/>
      </w:pPr>
      <w:r>
        <w:t>Weds 8</w:t>
      </w:r>
      <w:r w:rsidRPr="003C7805">
        <w:rPr>
          <w:vertAlign w:val="superscript"/>
        </w:rPr>
        <w:t>th</w:t>
      </w:r>
      <w:r>
        <w:t xml:space="preserve"> November</w:t>
      </w:r>
    </w:p>
    <w:sectPr w:rsidR="003C7805" w:rsidSect="009B61D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8D6"/>
    <w:multiLevelType w:val="hybridMultilevel"/>
    <w:tmpl w:val="A0A2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101F"/>
    <w:multiLevelType w:val="hybridMultilevel"/>
    <w:tmpl w:val="94CE37A0"/>
    <w:lvl w:ilvl="0" w:tplc="6E2C1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0F73"/>
    <w:multiLevelType w:val="hybridMultilevel"/>
    <w:tmpl w:val="5F0852A0"/>
    <w:lvl w:ilvl="0" w:tplc="592C55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C9"/>
    <w:rsid w:val="00030374"/>
    <w:rsid w:val="00210030"/>
    <w:rsid w:val="00247B1D"/>
    <w:rsid w:val="003C7805"/>
    <w:rsid w:val="004209C9"/>
    <w:rsid w:val="005063C4"/>
    <w:rsid w:val="007A3A92"/>
    <w:rsid w:val="007B511D"/>
    <w:rsid w:val="00814354"/>
    <w:rsid w:val="00956E7E"/>
    <w:rsid w:val="009B61D3"/>
    <w:rsid w:val="009E2AFB"/>
    <w:rsid w:val="00A17E04"/>
    <w:rsid w:val="00B30063"/>
    <w:rsid w:val="00C05D1C"/>
    <w:rsid w:val="00E66D34"/>
    <w:rsid w:val="00E82764"/>
    <w:rsid w:val="00E94670"/>
    <w:rsid w:val="00F73A31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E2100-9E55-4DAD-B614-2108B39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CE8FA012</Template>
  <TotalTime>1</TotalTime>
  <Pages>2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Hancock</dc:creator>
  <cp:lastModifiedBy>Mrs D Dawson</cp:lastModifiedBy>
  <cp:revision>2</cp:revision>
  <dcterms:created xsi:type="dcterms:W3CDTF">2017-05-08T09:47:00Z</dcterms:created>
  <dcterms:modified xsi:type="dcterms:W3CDTF">2017-05-08T09:47:00Z</dcterms:modified>
</cp:coreProperties>
</file>